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55217" w14:textId="77777777" w:rsidR="00866B5D" w:rsidRPr="008317C9" w:rsidRDefault="00866B5D" w:rsidP="00866B5D">
      <w:pPr>
        <w:spacing w:after="0"/>
        <w:jc w:val="center"/>
        <w:outlineLvl w:val="0"/>
        <w:rPr>
          <w:rFonts w:ascii="Garamond" w:hAnsi="Garamond"/>
          <w:b/>
          <w:sz w:val="32"/>
          <w:lang w:eastAsia="cs-CZ"/>
        </w:rPr>
      </w:pPr>
      <w:r w:rsidRPr="00620115">
        <w:rPr>
          <w:rFonts w:ascii="Garamond" w:hAnsi="Garamond"/>
          <w:b/>
          <w:sz w:val="32"/>
          <w:lang w:eastAsia="cs-CZ"/>
        </w:rPr>
        <w:t xml:space="preserve">Smlouva o </w:t>
      </w:r>
      <w:r w:rsidRPr="008317C9">
        <w:rPr>
          <w:rFonts w:ascii="Garamond" w:hAnsi="Garamond"/>
          <w:b/>
          <w:sz w:val="32"/>
          <w:lang w:eastAsia="cs-CZ"/>
        </w:rPr>
        <w:t>dílo</w:t>
      </w:r>
    </w:p>
    <w:p w14:paraId="38EB2BC6" w14:textId="77777777" w:rsidR="00866B5D" w:rsidRPr="007E0E50" w:rsidRDefault="00866B5D" w:rsidP="00866B5D">
      <w:pPr>
        <w:spacing w:after="0"/>
        <w:jc w:val="center"/>
        <w:outlineLvl w:val="0"/>
        <w:rPr>
          <w:rFonts w:ascii="Garamond" w:hAnsi="Garamond"/>
          <w:bCs/>
        </w:rPr>
      </w:pPr>
      <w:r w:rsidRPr="007E0E50">
        <w:rPr>
          <w:rFonts w:ascii="Garamond" w:hAnsi="Garamond"/>
          <w:bCs/>
        </w:rPr>
        <w:t>uzavřená mezi níže uvedenými smluvními stranami dle zák. č. 89/2012 Sb., občanský zákoník</w:t>
      </w:r>
    </w:p>
    <w:p w14:paraId="30FB28AB" w14:textId="77777777" w:rsidR="00866B5D" w:rsidRPr="008B52C3" w:rsidRDefault="00866B5D" w:rsidP="00866B5D">
      <w:pPr>
        <w:spacing w:after="0"/>
        <w:outlineLvl w:val="0"/>
        <w:rPr>
          <w:rFonts w:ascii="Garamond" w:hAnsi="Garamond"/>
          <w:b/>
          <w:lang w:eastAsia="cs-CZ"/>
        </w:rPr>
      </w:pPr>
    </w:p>
    <w:p w14:paraId="2E53E484" w14:textId="77777777" w:rsidR="00866B5D" w:rsidRPr="008B52C3" w:rsidRDefault="00866B5D" w:rsidP="00866B5D">
      <w:pPr>
        <w:numPr>
          <w:ilvl w:val="0"/>
          <w:numId w:val="5"/>
        </w:numPr>
        <w:spacing w:after="0" w:line="276" w:lineRule="auto"/>
        <w:rPr>
          <w:rFonts w:ascii="Garamond" w:hAnsi="Garamond" w:cs="Arial"/>
          <w:b/>
          <w:u w:val="single"/>
        </w:rPr>
      </w:pPr>
      <w:r w:rsidRPr="008B52C3">
        <w:rPr>
          <w:rFonts w:ascii="Garamond" w:hAnsi="Garamond" w:cs="Arial"/>
          <w:b/>
          <w:u w:val="single"/>
        </w:rPr>
        <w:t>Smluvní strany</w:t>
      </w:r>
    </w:p>
    <w:p w14:paraId="63725EDD" w14:textId="0D3563D6" w:rsidR="00866B5D" w:rsidRPr="00992E3A" w:rsidRDefault="00866B5D" w:rsidP="00866B5D">
      <w:pPr>
        <w:spacing w:after="0"/>
        <w:rPr>
          <w:rFonts w:ascii="Garamond" w:hAnsi="Garamond"/>
          <w:b/>
        </w:rPr>
      </w:pPr>
      <w:r w:rsidRPr="00620115">
        <w:rPr>
          <w:rFonts w:ascii="Garamond" w:hAnsi="Garamond" w:cs="Arial"/>
          <w:b/>
        </w:rPr>
        <w:t>Objednatel:</w:t>
      </w:r>
      <w:r w:rsidRPr="00620115">
        <w:rPr>
          <w:rFonts w:ascii="Garamond" w:hAnsi="Garamond" w:cs="Arial"/>
          <w:b/>
        </w:rPr>
        <w:tab/>
      </w:r>
      <w:r w:rsidR="00255853">
        <w:rPr>
          <w:rFonts w:ascii="Garamond" w:hAnsi="Garamond" w:cs="Arial"/>
          <w:b/>
        </w:rPr>
        <w:t>Mandík, a.s.</w:t>
      </w:r>
    </w:p>
    <w:p w14:paraId="35AE25FE" w14:textId="3E87F7B8" w:rsidR="00866B5D" w:rsidRPr="00992E3A" w:rsidRDefault="00866B5D" w:rsidP="00992E3A">
      <w:pPr>
        <w:spacing w:after="0"/>
        <w:outlineLvl w:val="0"/>
        <w:rPr>
          <w:rFonts w:ascii="Garamond" w:hAnsi="Garamond"/>
          <w:b/>
        </w:rPr>
      </w:pPr>
      <w:r w:rsidRPr="00992E3A">
        <w:rPr>
          <w:rFonts w:ascii="Garamond" w:hAnsi="Garamond"/>
          <w:b/>
        </w:rPr>
        <w:tab/>
      </w:r>
      <w:r w:rsidRPr="00992E3A">
        <w:rPr>
          <w:rFonts w:ascii="Garamond" w:hAnsi="Garamond"/>
          <w:b/>
        </w:rPr>
        <w:tab/>
      </w:r>
      <w:r w:rsidR="00255853" w:rsidRPr="00255853">
        <w:rPr>
          <w:rFonts w:ascii="Garamond" w:hAnsi="Garamond"/>
          <w:b/>
        </w:rPr>
        <w:t>Hostomice, Dobříšská 550, okres Beroun, PSČ 26724</w:t>
      </w:r>
    </w:p>
    <w:p w14:paraId="567EF2BB" w14:textId="36C99D37" w:rsidR="00992E3A" w:rsidRPr="00992E3A" w:rsidRDefault="00866B5D" w:rsidP="00992E3A">
      <w:pPr>
        <w:spacing w:after="0"/>
        <w:outlineLvl w:val="0"/>
        <w:rPr>
          <w:rFonts w:ascii="Garamond" w:hAnsi="Garamond"/>
          <w:b/>
        </w:rPr>
      </w:pPr>
      <w:r w:rsidRPr="00992E3A">
        <w:rPr>
          <w:rFonts w:ascii="Garamond" w:hAnsi="Garamond"/>
          <w:b/>
        </w:rPr>
        <w:tab/>
      </w:r>
      <w:r w:rsidRPr="00992E3A">
        <w:rPr>
          <w:rFonts w:ascii="Garamond" w:hAnsi="Garamond"/>
          <w:b/>
        </w:rPr>
        <w:tab/>
      </w:r>
      <w:r w:rsidRPr="00FC1E12">
        <w:rPr>
          <w:rFonts w:ascii="Garamond" w:hAnsi="Garamond"/>
          <w:b/>
        </w:rPr>
        <w:t>zastoupena:</w:t>
      </w:r>
      <w:r w:rsidR="00992E3A" w:rsidRPr="00FC1E12">
        <w:rPr>
          <w:rFonts w:ascii="Garamond" w:hAnsi="Garamond"/>
          <w:b/>
        </w:rPr>
        <w:t xml:space="preserve"> </w:t>
      </w:r>
      <w:r w:rsidR="00992E3A" w:rsidRPr="00FC1E12">
        <w:rPr>
          <w:rFonts w:ascii="Garamond" w:hAnsi="Garamond"/>
          <w:b/>
        </w:rPr>
        <w:tab/>
      </w:r>
      <w:r w:rsidR="00255853" w:rsidRPr="00FC1E12">
        <w:rPr>
          <w:rFonts w:ascii="Garamond" w:hAnsi="Garamond"/>
          <w:b/>
        </w:rPr>
        <w:t xml:space="preserve">Mgr. </w:t>
      </w:r>
      <w:r w:rsidR="00576EE9" w:rsidRPr="00FC1E12">
        <w:rPr>
          <w:rFonts w:ascii="Garamond" w:hAnsi="Garamond"/>
          <w:b/>
        </w:rPr>
        <w:t>Marcelem Mandíkem</w:t>
      </w:r>
      <w:r w:rsidR="00992E3A" w:rsidRPr="00FC1E12">
        <w:rPr>
          <w:rFonts w:ascii="Garamond" w:hAnsi="Garamond"/>
          <w:b/>
        </w:rPr>
        <w:t>,</w:t>
      </w:r>
    </w:p>
    <w:p w14:paraId="5C894284" w14:textId="38AF0B2C" w:rsidR="00866B5D" w:rsidRPr="00992E3A" w:rsidRDefault="00866B5D" w:rsidP="00992E3A">
      <w:pPr>
        <w:spacing w:after="0"/>
        <w:outlineLvl w:val="0"/>
        <w:rPr>
          <w:rFonts w:ascii="Garamond" w:hAnsi="Garamond"/>
          <w:b/>
        </w:rPr>
      </w:pPr>
      <w:r w:rsidRPr="00992E3A">
        <w:rPr>
          <w:rFonts w:ascii="Garamond" w:hAnsi="Garamond"/>
          <w:b/>
        </w:rPr>
        <w:tab/>
      </w:r>
      <w:r w:rsidRPr="00992E3A">
        <w:rPr>
          <w:rFonts w:ascii="Garamond" w:hAnsi="Garamond"/>
          <w:b/>
        </w:rPr>
        <w:tab/>
        <w:t>IČ:</w:t>
      </w:r>
      <w:r w:rsidR="00255853" w:rsidRPr="00255853">
        <w:t xml:space="preserve"> </w:t>
      </w:r>
      <w:r w:rsidR="00255853" w:rsidRPr="00255853">
        <w:rPr>
          <w:rFonts w:ascii="Garamond" w:hAnsi="Garamond"/>
          <w:b/>
        </w:rPr>
        <w:t>26718405</w:t>
      </w:r>
      <w:r w:rsidRPr="00992E3A">
        <w:rPr>
          <w:rFonts w:ascii="Garamond" w:hAnsi="Garamond"/>
          <w:b/>
        </w:rPr>
        <w:t xml:space="preserve">, DIČ: </w:t>
      </w:r>
      <w:r w:rsidR="00992E3A" w:rsidRPr="00992E3A">
        <w:rPr>
          <w:rFonts w:ascii="Garamond" w:hAnsi="Garamond"/>
          <w:b/>
        </w:rPr>
        <w:t xml:space="preserve">CZ </w:t>
      </w:r>
      <w:r w:rsidR="00255853" w:rsidRPr="00255853">
        <w:rPr>
          <w:rFonts w:ascii="Garamond" w:hAnsi="Garamond"/>
          <w:b/>
        </w:rPr>
        <w:t>26718405</w:t>
      </w:r>
    </w:p>
    <w:p w14:paraId="18C9B7AB" w14:textId="3B2B1B64" w:rsidR="00866B5D" w:rsidRPr="00620115" w:rsidRDefault="00866B5D" w:rsidP="00866B5D">
      <w:pPr>
        <w:spacing w:after="0"/>
        <w:rPr>
          <w:rFonts w:ascii="Garamond" w:hAnsi="Garamond" w:cs="Arial"/>
          <w:b/>
        </w:rPr>
      </w:pPr>
      <w:r>
        <w:rPr>
          <w:rFonts w:ascii="Garamond" w:hAnsi="Garamond" w:cs="Arial"/>
          <w:b/>
        </w:rPr>
        <w:tab/>
      </w:r>
      <w:r>
        <w:rPr>
          <w:rFonts w:ascii="Garamond" w:hAnsi="Garamond" w:cs="Arial"/>
          <w:b/>
        </w:rPr>
        <w:tab/>
        <w:t>Č.Ú.:</w:t>
      </w:r>
      <w:r w:rsidR="00940002">
        <w:rPr>
          <w:rFonts w:ascii="Garamond" w:hAnsi="Garamond" w:cs="Arial"/>
          <w:b/>
        </w:rPr>
        <w:t>xxxxxxxxxxxxxxxxxxxxxxxxxx</w:t>
      </w:r>
    </w:p>
    <w:p w14:paraId="0D97DC50" w14:textId="77777777" w:rsidR="00866B5D" w:rsidRDefault="00866B5D" w:rsidP="00866B5D">
      <w:pPr>
        <w:spacing w:after="0"/>
        <w:outlineLvl w:val="0"/>
        <w:rPr>
          <w:rFonts w:ascii="Garamond" w:hAnsi="Garamond"/>
          <w:b/>
        </w:rPr>
      </w:pPr>
    </w:p>
    <w:p w14:paraId="15EB9D97" w14:textId="77777777" w:rsidR="00866B5D" w:rsidRPr="007E0E50" w:rsidRDefault="00866B5D" w:rsidP="00866B5D">
      <w:pPr>
        <w:spacing w:after="0"/>
        <w:outlineLvl w:val="0"/>
        <w:rPr>
          <w:rFonts w:ascii="Garamond" w:hAnsi="Garamond"/>
          <w:b/>
        </w:rPr>
      </w:pPr>
      <w:r w:rsidRPr="007E0E50">
        <w:rPr>
          <w:rFonts w:ascii="Garamond" w:hAnsi="Garamond"/>
          <w:b/>
        </w:rPr>
        <w:t>Zhotovitel:</w:t>
      </w:r>
      <w:r>
        <w:rPr>
          <w:rFonts w:ascii="Garamond" w:hAnsi="Garamond"/>
          <w:b/>
        </w:rPr>
        <w:tab/>
      </w:r>
      <w:r w:rsidRPr="007E0E50">
        <w:rPr>
          <w:rFonts w:ascii="Garamond" w:hAnsi="Garamond"/>
          <w:b/>
        </w:rPr>
        <w:t>České vysoké učení technické v Praze</w:t>
      </w:r>
    </w:p>
    <w:p w14:paraId="0B0969FF" w14:textId="77777777" w:rsidR="00866B5D" w:rsidRPr="00620115" w:rsidRDefault="00866B5D" w:rsidP="00866B5D">
      <w:pPr>
        <w:spacing w:after="0"/>
        <w:outlineLvl w:val="0"/>
        <w:rPr>
          <w:rFonts w:ascii="Garamond" w:hAnsi="Garamond"/>
          <w:b/>
        </w:rPr>
      </w:pPr>
      <w:r>
        <w:rPr>
          <w:rFonts w:ascii="Garamond" w:hAnsi="Garamond"/>
          <w:b/>
        </w:rPr>
        <w:tab/>
      </w:r>
      <w:r w:rsidRPr="00620115">
        <w:rPr>
          <w:rFonts w:ascii="Garamond" w:hAnsi="Garamond"/>
          <w:b/>
        </w:rPr>
        <w:tab/>
        <w:t>Univerzitní centrum energeticky efektivních budov</w:t>
      </w:r>
    </w:p>
    <w:p w14:paraId="033421B3" w14:textId="77777777" w:rsidR="00866B5D" w:rsidRPr="00620115" w:rsidRDefault="00866B5D" w:rsidP="00866B5D">
      <w:pPr>
        <w:spacing w:after="0"/>
        <w:outlineLvl w:val="0"/>
        <w:rPr>
          <w:rFonts w:ascii="Garamond" w:hAnsi="Garamond"/>
          <w:b/>
        </w:rPr>
      </w:pPr>
      <w:r>
        <w:rPr>
          <w:rFonts w:ascii="Garamond" w:hAnsi="Garamond"/>
          <w:b/>
        </w:rPr>
        <w:tab/>
      </w:r>
      <w:r w:rsidRPr="00620115">
        <w:rPr>
          <w:rFonts w:ascii="Garamond" w:hAnsi="Garamond"/>
          <w:b/>
        </w:rPr>
        <w:tab/>
        <w:t>Třinecká 1024, 273 43 Buštěhrad</w:t>
      </w:r>
    </w:p>
    <w:p w14:paraId="01FD7D23" w14:textId="77777777" w:rsidR="00866B5D" w:rsidRPr="00620115" w:rsidRDefault="00866B5D" w:rsidP="00866B5D">
      <w:pPr>
        <w:spacing w:after="0"/>
        <w:outlineLvl w:val="0"/>
        <w:rPr>
          <w:rFonts w:ascii="Garamond" w:hAnsi="Garamond"/>
          <w:b/>
        </w:rPr>
      </w:pPr>
      <w:r w:rsidRPr="00620115">
        <w:rPr>
          <w:rFonts w:ascii="Garamond" w:hAnsi="Garamond"/>
          <w:b/>
        </w:rPr>
        <w:tab/>
      </w:r>
      <w:r w:rsidRPr="00620115">
        <w:rPr>
          <w:rFonts w:ascii="Garamond" w:hAnsi="Garamond"/>
          <w:b/>
        </w:rPr>
        <w:tab/>
        <w:t>zastoupena doc. Ing. Lukášem Ferklem, Ph.D., ředitelem</w:t>
      </w:r>
    </w:p>
    <w:p w14:paraId="74B66887" w14:textId="77777777" w:rsidR="00866B5D" w:rsidRDefault="00866B5D" w:rsidP="00866B5D">
      <w:pPr>
        <w:spacing w:after="0"/>
        <w:outlineLvl w:val="0"/>
        <w:rPr>
          <w:rFonts w:ascii="Garamond" w:hAnsi="Garamond"/>
          <w:b/>
        </w:rPr>
      </w:pPr>
      <w:r>
        <w:rPr>
          <w:rFonts w:ascii="Garamond" w:hAnsi="Garamond"/>
          <w:b/>
        </w:rPr>
        <w:tab/>
      </w:r>
      <w:r w:rsidRPr="00620115">
        <w:rPr>
          <w:rFonts w:ascii="Garamond" w:hAnsi="Garamond"/>
          <w:b/>
        </w:rPr>
        <w:tab/>
        <w:t xml:space="preserve">IČ : 68407700, DIČ: </w:t>
      </w:r>
      <w:r>
        <w:rPr>
          <w:rFonts w:ascii="Garamond" w:hAnsi="Garamond"/>
          <w:b/>
        </w:rPr>
        <w:t>CZ</w:t>
      </w:r>
      <w:r w:rsidRPr="00620115">
        <w:rPr>
          <w:rFonts w:ascii="Garamond" w:hAnsi="Garamond"/>
          <w:b/>
        </w:rPr>
        <w:t>68407700</w:t>
      </w:r>
    </w:p>
    <w:p w14:paraId="14D4F874" w14:textId="7FE9B4C0" w:rsidR="00866B5D" w:rsidRPr="00620115" w:rsidRDefault="00866B5D" w:rsidP="00866B5D">
      <w:pPr>
        <w:spacing w:after="0"/>
        <w:ind w:left="708" w:firstLine="708"/>
        <w:outlineLvl w:val="0"/>
        <w:rPr>
          <w:rFonts w:ascii="Garamond" w:hAnsi="Garamond"/>
          <w:b/>
        </w:rPr>
      </w:pPr>
      <w:r>
        <w:rPr>
          <w:rFonts w:ascii="Garamond" w:hAnsi="Garamond"/>
          <w:b/>
        </w:rPr>
        <w:t>Č.Ú.</w:t>
      </w:r>
      <w:r w:rsidRPr="00665081">
        <w:rPr>
          <w:rFonts w:ascii="Garamond" w:hAnsi="Garamond"/>
          <w:b/>
        </w:rPr>
        <w:t>:</w:t>
      </w:r>
      <w:r>
        <w:rPr>
          <w:rFonts w:ascii="Garamond" w:hAnsi="Garamond"/>
          <w:b/>
        </w:rPr>
        <w:t xml:space="preserve"> </w:t>
      </w:r>
      <w:r w:rsidR="00940002">
        <w:rPr>
          <w:rFonts w:ascii="Garamond" w:hAnsi="Garamond"/>
          <w:b/>
        </w:rPr>
        <w:t>xxxxxxxxxxxxxxxxxxxxxxxxxxxxxxxxxxxxxxxx</w:t>
      </w:r>
    </w:p>
    <w:p w14:paraId="494C3E40" w14:textId="77777777" w:rsidR="00866B5D" w:rsidRPr="00620115" w:rsidRDefault="00866B5D" w:rsidP="00866B5D">
      <w:pPr>
        <w:spacing w:after="0"/>
        <w:rPr>
          <w:rFonts w:ascii="Garamond" w:hAnsi="Garamond" w:cs="Arial"/>
        </w:rPr>
      </w:pPr>
    </w:p>
    <w:p w14:paraId="0CFCFB5D" w14:textId="77777777" w:rsidR="00866B5D" w:rsidRPr="009408D3" w:rsidRDefault="00866B5D" w:rsidP="00866B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I.</w:t>
      </w:r>
    </w:p>
    <w:p w14:paraId="6043D7A7" w14:textId="77777777" w:rsidR="00866B5D" w:rsidRPr="009408D3" w:rsidRDefault="00866B5D" w:rsidP="00866B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Předmět a účel smlouvy</w:t>
      </w:r>
    </w:p>
    <w:p w14:paraId="19E82988" w14:textId="5081F7BC" w:rsidR="00992E3A" w:rsidRPr="00E6736A" w:rsidRDefault="00992E3A" w:rsidP="000C7329">
      <w:pPr>
        <w:pStyle w:val="Nadpis2"/>
        <w:keepNext w:val="0"/>
        <w:keepLines w:val="0"/>
        <w:numPr>
          <w:ilvl w:val="0"/>
          <w:numId w:val="6"/>
        </w:numPr>
        <w:spacing w:before="0" w:line="240" w:lineRule="auto"/>
        <w:ind w:left="360"/>
        <w:rPr>
          <w:rFonts w:ascii="Garamond" w:hAnsi="Garamond"/>
          <w:sz w:val="22"/>
          <w:szCs w:val="22"/>
        </w:rPr>
      </w:pPr>
      <w:r w:rsidRPr="00E6736A">
        <w:rPr>
          <w:rFonts w:ascii="Garamond" w:hAnsi="Garamond"/>
          <w:sz w:val="22"/>
          <w:szCs w:val="22"/>
        </w:rPr>
        <w:t xml:space="preserve">Předmětem této části smlouvy je </w:t>
      </w:r>
      <w:r w:rsidR="00E6736A" w:rsidRPr="00E6736A">
        <w:rPr>
          <w:rFonts w:ascii="Garamond" w:hAnsi="Garamond"/>
          <w:sz w:val="22"/>
          <w:szCs w:val="22"/>
        </w:rPr>
        <w:t>spolupráce firmy Mandík, a.s.</w:t>
      </w:r>
      <w:r w:rsidRPr="00E6736A">
        <w:rPr>
          <w:rFonts w:ascii="Garamond" w:hAnsi="Garamond"/>
          <w:sz w:val="22"/>
          <w:szCs w:val="22"/>
        </w:rPr>
        <w:t xml:space="preserve"> a ČVUT </w:t>
      </w:r>
      <w:r w:rsidR="00E62792" w:rsidRPr="00E6736A">
        <w:rPr>
          <w:rFonts w:ascii="Garamond" w:hAnsi="Garamond"/>
          <w:sz w:val="22"/>
          <w:szCs w:val="22"/>
        </w:rPr>
        <w:t xml:space="preserve">UCEEB </w:t>
      </w:r>
      <w:r w:rsidR="00E6736A" w:rsidRPr="00E6736A">
        <w:rPr>
          <w:rFonts w:ascii="Garamond" w:hAnsi="Garamond"/>
          <w:sz w:val="22"/>
          <w:szCs w:val="22"/>
        </w:rPr>
        <w:t xml:space="preserve">na vývoji nového opláštění vzduchotechnických jednotek. </w:t>
      </w:r>
      <w:r w:rsidRPr="00E6736A">
        <w:rPr>
          <w:rFonts w:ascii="Garamond" w:hAnsi="Garamond"/>
          <w:sz w:val="22"/>
          <w:szCs w:val="22"/>
        </w:rPr>
        <w:t xml:space="preserve">ČVUT </w:t>
      </w:r>
      <w:r w:rsidR="00E62792" w:rsidRPr="00E6736A">
        <w:rPr>
          <w:rFonts w:ascii="Garamond" w:hAnsi="Garamond"/>
          <w:sz w:val="22"/>
          <w:szCs w:val="22"/>
        </w:rPr>
        <w:t xml:space="preserve">UCEEB </w:t>
      </w:r>
      <w:r w:rsidRPr="00E6736A">
        <w:rPr>
          <w:rFonts w:ascii="Garamond" w:hAnsi="Garamond"/>
          <w:sz w:val="22"/>
          <w:szCs w:val="22"/>
        </w:rPr>
        <w:t xml:space="preserve">se jako smluvní řešitel (VaV pracoviště) zavazuje k provedení veškerých prací vedoucí k řešení výše uvedeného projektu – </w:t>
      </w:r>
      <w:r w:rsidR="00E6736A">
        <w:rPr>
          <w:rFonts w:ascii="Garamond" w:hAnsi="Garamond"/>
          <w:sz w:val="22"/>
          <w:szCs w:val="22"/>
        </w:rPr>
        <w:t>Analýza vlastností nového řešení pláště</w:t>
      </w:r>
      <w:r w:rsidR="002B4E10">
        <w:rPr>
          <w:rFonts w:ascii="Garamond" w:hAnsi="Garamond"/>
          <w:sz w:val="22"/>
          <w:szCs w:val="22"/>
        </w:rPr>
        <w:t xml:space="preserve"> vzduchotechnické jednotky</w:t>
      </w:r>
      <w:r w:rsidRPr="00E6736A">
        <w:rPr>
          <w:rFonts w:ascii="Garamond" w:hAnsi="Garamond"/>
          <w:sz w:val="22"/>
          <w:szCs w:val="22"/>
        </w:rPr>
        <w:t xml:space="preserve">. </w:t>
      </w:r>
    </w:p>
    <w:p w14:paraId="089A5875" w14:textId="77777777" w:rsidR="00942250" w:rsidRPr="00942250" w:rsidRDefault="00942250" w:rsidP="00942250"/>
    <w:p w14:paraId="7A8E0737" w14:textId="77777777" w:rsidR="00992E3A" w:rsidRPr="00992E3A" w:rsidRDefault="00992E3A" w:rsidP="00992E3A">
      <w:pPr>
        <w:pStyle w:val="Nadpis2"/>
        <w:keepNext w:val="0"/>
        <w:keepLines w:val="0"/>
        <w:spacing w:before="0" w:line="240" w:lineRule="auto"/>
        <w:ind w:left="360"/>
        <w:rPr>
          <w:rFonts w:ascii="Garamond" w:hAnsi="Garamond"/>
          <w:sz w:val="22"/>
          <w:szCs w:val="22"/>
        </w:rPr>
      </w:pPr>
      <w:r w:rsidRPr="00992E3A">
        <w:rPr>
          <w:rFonts w:ascii="Garamond" w:hAnsi="Garamond"/>
          <w:sz w:val="22"/>
          <w:szCs w:val="22"/>
        </w:rPr>
        <w:t xml:space="preserve">Mezi hlavní činnosti patří: </w:t>
      </w:r>
    </w:p>
    <w:p w14:paraId="35B7CDC1" w14:textId="265B55F5" w:rsidR="00992E3A" w:rsidRPr="00992E3A" w:rsidRDefault="002B4E10" w:rsidP="00FC1E12">
      <w:pPr>
        <w:pStyle w:val="Nadpis2"/>
        <w:keepNext w:val="0"/>
        <w:keepLines w:val="0"/>
        <w:numPr>
          <w:ilvl w:val="1"/>
          <w:numId w:val="6"/>
        </w:numPr>
        <w:spacing w:before="0" w:line="240" w:lineRule="auto"/>
        <w:ind w:left="851"/>
        <w:rPr>
          <w:rFonts w:ascii="Garamond" w:hAnsi="Garamond"/>
          <w:sz w:val="22"/>
          <w:szCs w:val="22"/>
        </w:rPr>
      </w:pPr>
      <w:r w:rsidRPr="002B4E10">
        <w:rPr>
          <w:rFonts w:ascii="Garamond" w:hAnsi="Garamond"/>
          <w:sz w:val="22"/>
          <w:szCs w:val="22"/>
        </w:rPr>
        <w:t>A</w:t>
      </w:r>
      <w:r w:rsidR="00FC1E12">
        <w:rPr>
          <w:rFonts w:ascii="Garamond" w:hAnsi="Garamond"/>
          <w:sz w:val="22"/>
          <w:szCs w:val="22"/>
        </w:rPr>
        <w:t xml:space="preserve">nalýza nového řešení pláště větrací jednotky, </w:t>
      </w:r>
    </w:p>
    <w:p w14:paraId="675D39DB" w14:textId="221EF9F1" w:rsidR="00992E3A" w:rsidRDefault="002B4E10" w:rsidP="00FC1E12">
      <w:pPr>
        <w:pStyle w:val="Nadpis2"/>
        <w:keepNext w:val="0"/>
        <w:keepLines w:val="0"/>
        <w:numPr>
          <w:ilvl w:val="1"/>
          <w:numId w:val="6"/>
        </w:numPr>
        <w:spacing w:before="0" w:line="240" w:lineRule="auto"/>
        <w:ind w:left="851"/>
        <w:rPr>
          <w:rFonts w:ascii="Garamond" w:hAnsi="Garamond"/>
          <w:sz w:val="22"/>
          <w:szCs w:val="22"/>
        </w:rPr>
      </w:pPr>
      <w:r w:rsidRPr="002B4E10">
        <w:rPr>
          <w:rFonts w:ascii="Garamond" w:hAnsi="Garamond"/>
          <w:sz w:val="22"/>
          <w:szCs w:val="22"/>
        </w:rPr>
        <w:t xml:space="preserve">2D </w:t>
      </w:r>
      <w:r w:rsidR="00FC1E12">
        <w:rPr>
          <w:rFonts w:ascii="Garamond" w:hAnsi="Garamond"/>
          <w:sz w:val="22"/>
          <w:szCs w:val="22"/>
        </w:rPr>
        <w:t>analýza variant detailů pláště větrací jednotky</w:t>
      </w:r>
    </w:p>
    <w:p w14:paraId="7B70B5CB" w14:textId="77FCFF75" w:rsidR="00FC1E12" w:rsidRPr="008D672E" w:rsidRDefault="00FC1E12" w:rsidP="00FC1E12">
      <w:pPr>
        <w:pStyle w:val="Nadpis2"/>
        <w:keepNext w:val="0"/>
        <w:keepLines w:val="0"/>
        <w:numPr>
          <w:ilvl w:val="0"/>
          <w:numId w:val="17"/>
        </w:numPr>
        <w:spacing w:before="0" w:line="240" w:lineRule="auto"/>
        <w:ind w:left="851"/>
        <w:rPr>
          <w:rFonts w:ascii="Garamond" w:hAnsi="Garamond"/>
          <w:sz w:val="22"/>
          <w:szCs w:val="22"/>
        </w:rPr>
      </w:pPr>
      <w:r w:rsidRPr="008D672E">
        <w:rPr>
          <w:rFonts w:ascii="Garamond" w:hAnsi="Garamond"/>
          <w:sz w:val="22"/>
          <w:szCs w:val="22"/>
        </w:rPr>
        <w:t>Ověřovací zkoušky výsledného řešení z hlediska požadavků normy ČSN EN 1886</w:t>
      </w:r>
    </w:p>
    <w:p w14:paraId="030A1E10" w14:textId="77777777" w:rsidR="002B4E10" w:rsidRPr="008D672E" w:rsidRDefault="002B4E10" w:rsidP="002B4E10"/>
    <w:p w14:paraId="5E6ECC0B" w14:textId="366ADE60" w:rsidR="00992E3A" w:rsidRPr="008D672E" w:rsidRDefault="00992E3A" w:rsidP="00992E3A">
      <w:pPr>
        <w:pStyle w:val="Nadpis2"/>
        <w:keepNext w:val="0"/>
        <w:keepLines w:val="0"/>
        <w:numPr>
          <w:ilvl w:val="0"/>
          <w:numId w:val="6"/>
        </w:numPr>
        <w:spacing w:before="0" w:line="240" w:lineRule="auto"/>
        <w:ind w:left="360"/>
        <w:rPr>
          <w:rFonts w:ascii="Garamond" w:hAnsi="Garamond"/>
          <w:sz w:val="22"/>
          <w:szCs w:val="22"/>
        </w:rPr>
      </w:pPr>
      <w:r w:rsidRPr="008D672E">
        <w:rPr>
          <w:rFonts w:ascii="Garamond" w:hAnsi="Garamond"/>
          <w:sz w:val="22"/>
          <w:szCs w:val="22"/>
        </w:rPr>
        <w:t xml:space="preserve">Podrobný popis činností je uveden v příloze č.1 </w:t>
      </w:r>
      <w:r w:rsidR="002B4E10" w:rsidRPr="008D672E">
        <w:rPr>
          <w:rFonts w:ascii="Garamond" w:hAnsi="Garamond"/>
          <w:sz w:val="22"/>
          <w:szCs w:val="22"/>
        </w:rPr>
        <w:t xml:space="preserve">– Nabídka </w:t>
      </w:r>
      <w:r w:rsidR="00FC1E12" w:rsidRPr="008D672E">
        <w:rPr>
          <w:rFonts w:ascii="Garamond" w:hAnsi="Garamond"/>
          <w:sz w:val="22"/>
          <w:szCs w:val="22"/>
        </w:rPr>
        <w:t>poskytnutí služeb od poskytovatele služeb VaVaI</w:t>
      </w:r>
      <w:r w:rsidRPr="008D672E">
        <w:rPr>
          <w:rFonts w:ascii="Garamond" w:hAnsi="Garamond"/>
          <w:sz w:val="22"/>
          <w:szCs w:val="22"/>
        </w:rPr>
        <w:t>.</w:t>
      </w:r>
    </w:p>
    <w:p w14:paraId="12743D83" w14:textId="77777777" w:rsidR="00866B5D" w:rsidRPr="009408D3" w:rsidRDefault="00866B5D" w:rsidP="00866B5D">
      <w:pPr>
        <w:pStyle w:val="Nadpis2"/>
        <w:keepNext w:val="0"/>
        <w:keepLines w:val="0"/>
        <w:numPr>
          <w:ilvl w:val="0"/>
          <w:numId w:val="6"/>
        </w:numPr>
        <w:spacing w:before="0" w:line="240" w:lineRule="auto"/>
        <w:ind w:left="360"/>
        <w:rPr>
          <w:rFonts w:ascii="Garamond" w:hAnsi="Garamond"/>
          <w:sz w:val="22"/>
          <w:szCs w:val="22"/>
        </w:rPr>
      </w:pPr>
      <w:r w:rsidRPr="008D672E">
        <w:rPr>
          <w:rFonts w:ascii="Garamond" w:hAnsi="Garamond"/>
          <w:sz w:val="22"/>
          <w:szCs w:val="22"/>
        </w:rPr>
        <w:t>Objednatel se zavazuje řádně provedené Dílo převzít v souladu s čl. III této smlouvy a zaplatit</w:t>
      </w:r>
      <w:r>
        <w:rPr>
          <w:rFonts w:ascii="Garamond" w:hAnsi="Garamond"/>
          <w:sz w:val="22"/>
          <w:szCs w:val="22"/>
        </w:rPr>
        <w:t xml:space="preserve"> za něj cenu uvedenou v čl. IV</w:t>
      </w:r>
      <w:r w:rsidRPr="009408D3">
        <w:rPr>
          <w:rFonts w:ascii="Garamond" w:hAnsi="Garamond"/>
          <w:sz w:val="22"/>
          <w:szCs w:val="22"/>
        </w:rPr>
        <w:t xml:space="preserve"> této smlouvy.</w:t>
      </w:r>
    </w:p>
    <w:p w14:paraId="10687EF8" w14:textId="77777777" w:rsidR="00866B5D" w:rsidRDefault="00866B5D" w:rsidP="00866B5D">
      <w:pPr>
        <w:pStyle w:val="Nadpis2"/>
        <w:keepNext w:val="0"/>
        <w:keepLines w:val="0"/>
        <w:numPr>
          <w:ilvl w:val="0"/>
          <w:numId w:val="6"/>
        </w:numPr>
        <w:spacing w:before="0" w:line="240" w:lineRule="auto"/>
        <w:ind w:left="360"/>
        <w:rPr>
          <w:rFonts w:ascii="Garamond" w:hAnsi="Garamond"/>
          <w:sz w:val="22"/>
          <w:szCs w:val="22"/>
        </w:rPr>
      </w:pPr>
      <w:r w:rsidRPr="009408D3">
        <w:rPr>
          <w:rFonts w:ascii="Garamond" w:hAnsi="Garamond"/>
          <w:sz w:val="22"/>
          <w:szCs w:val="22"/>
        </w:rPr>
        <w:t xml:space="preserve">Zhotovitel se zavazuje spolupracovat s odpovědnými pracovníky Objednatele, kteří budou oprávněni při provádění Díla dle smlouvy spolupracovat se Zhotovitelem, popřípadě jeho postup plnění z této smlouvy kontrolovat. Zhotovitel se zavazuje pověřit plněním předmětu této smlouvy pouze ty své pracovníky, kteří k tomu mají dostatečnou odbornou způsobilost. Obě strany se dále zavazují urychleně ve vzájemné spolupráci vyvíjet maximální úsilí k odstranění jakýchkoli překážek bránících splnění předmětu této smlouvy. </w:t>
      </w:r>
    </w:p>
    <w:p w14:paraId="13DBA24C" w14:textId="20074EEB" w:rsidR="00866B5D" w:rsidRDefault="00866B5D" w:rsidP="00866B5D">
      <w:pPr>
        <w:pStyle w:val="Nadpis2"/>
        <w:spacing w:before="0"/>
        <w:rPr>
          <w:rFonts w:ascii="Garamond" w:hAnsi="Garamond"/>
          <w:b/>
          <w:sz w:val="22"/>
          <w:szCs w:val="22"/>
        </w:rPr>
      </w:pPr>
    </w:p>
    <w:p w14:paraId="536B541A" w14:textId="57865544" w:rsidR="008D672E" w:rsidRDefault="008D672E" w:rsidP="008D672E"/>
    <w:p w14:paraId="5781FA27" w14:textId="77777777" w:rsidR="008D672E" w:rsidRPr="008D672E" w:rsidRDefault="008D672E" w:rsidP="008D672E"/>
    <w:p w14:paraId="52F74D36" w14:textId="77777777" w:rsidR="00E62792" w:rsidRPr="00E62792" w:rsidRDefault="00E62792" w:rsidP="00E62792"/>
    <w:p w14:paraId="6BEE0BE8" w14:textId="77777777" w:rsidR="00866B5D" w:rsidRPr="009408D3" w:rsidRDefault="00866B5D" w:rsidP="00866B5D">
      <w:pPr>
        <w:tabs>
          <w:tab w:val="center" w:pos="4536"/>
          <w:tab w:val="left" w:pos="8120"/>
        </w:tabs>
        <w:spacing w:after="0"/>
        <w:rPr>
          <w:rFonts w:ascii="Garamond" w:hAnsi="Garamond"/>
          <w:b/>
        </w:rPr>
      </w:pPr>
      <w:r>
        <w:rPr>
          <w:rFonts w:ascii="Garamond" w:hAnsi="Garamond"/>
          <w:b/>
        </w:rPr>
        <w:lastRenderedPageBreak/>
        <w:tab/>
        <w:t>II</w:t>
      </w:r>
      <w:r w:rsidRPr="009408D3">
        <w:rPr>
          <w:rFonts w:ascii="Garamond" w:hAnsi="Garamond"/>
          <w:b/>
        </w:rPr>
        <w:t>.</w:t>
      </w:r>
      <w:r>
        <w:rPr>
          <w:rFonts w:ascii="Garamond" w:hAnsi="Garamond"/>
          <w:b/>
        </w:rPr>
        <w:tab/>
      </w:r>
    </w:p>
    <w:p w14:paraId="264BBC5E" w14:textId="77777777" w:rsidR="00866B5D" w:rsidRPr="009408D3" w:rsidRDefault="00866B5D" w:rsidP="00866B5D">
      <w:pPr>
        <w:spacing w:after="0"/>
        <w:jc w:val="center"/>
        <w:rPr>
          <w:rFonts w:ascii="Garamond" w:hAnsi="Garamond"/>
          <w:b/>
        </w:rPr>
      </w:pPr>
      <w:r w:rsidRPr="009408D3">
        <w:rPr>
          <w:rFonts w:ascii="Garamond" w:hAnsi="Garamond"/>
          <w:b/>
        </w:rPr>
        <w:t>Práva a povinnosti smluvních stran</w:t>
      </w:r>
    </w:p>
    <w:p w14:paraId="42862A01" w14:textId="77777777" w:rsidR="00866B5D" w:rsidRPr="009408D3" w:rsidRDefault="00866B5D" w:rsidP="00866B5D">
      <w:pPr>
        <w:spacing w:after="0"/>
        <w:outlineLvl w:val="1"/>
        <w:rPr>
          <w:rFonts w:ascii="Garamond" w:hAnsi="Garamond"/>
          <w:vanish/>
        </w:rPr>
      </w:pPr>
    </w:p>
    <w:p w14:paraId="3006499F" w14:textId="77777777"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Objednatel se zavazuje při realizaci Díla, poskytnout Zhotoviteli potřebnou součinnost, zejména poskytovat Zhotoviteli dokumenty a informace potřebné pro provedení Díla.</w:t>
      </w:r>
    </w:p>
    <w:p w14:paraId="7C4329C1" w14:textId="77777777"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Zhotovitel se v souvislosti s realizací předmětu této smlouvy zavazuje zejména:</w:t>
      </w:r>
    </w:p>
    <w:p w14:paraId="37A5DEE1"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během provedení Díla umožnit Objednateli potřebnou kontrolu dokončených fází Díla, pokud tato kontrola je objektivně možná a nemůže způsobit překážky plnění Zhotovitele nebo nemůže mít vliv na dodržení termínu plnění;</w:t>
      </w:r>
    </w:p>
    <w:p w14:paraId="71642AB0"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informovat bezodkladně Objednatele o jakýchkoliv zjištěných překážkách plnění, byť by za ně Zhotovitel neodpovídal;</w:t>
      </w:r>
    </w:p>
    <w:p w14:paraId="2AC690AF" w14:textId="77777777"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Zhotovitel je povinen realizovat Dílo dle této smlouvy dle pokynů Objednatele, a to na svůj náklad a na své nebezpečí ve sjednané době, Objednatel však neodpovídá za vhodnost pokynů daných Zhotoviteli. Na případnou nevhodnost pokynů je Zhotovitel povinen neprodleně písemně upozornit Objednatele.</w:t>
      </w:r>
    </w:p>
    <w:p w14:paraId="1EA94F09" w14:textId="77777777"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Zhotovitel je povinen realizovat Dílo v souladu se všemi příslušnými právními předpisy a požadavky na předmětnou činnost a předmět Díla.</w:t>
      </w:r>
    </w:p>
    <w:p w14:paraId="6049CE5B" w14:textId="77777777"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Veškerá komunikace mezi smluvními stranami je činěna písemně, není-li touto smlouvou stanoveno jinak. Písemná komunikace se činí v listinné nebo elektronické podobě prostřednictvím doporučené pošty, e-mailu nebo faxu na adresy či tel. čísla smluvních stran uvedená v záhlaví této smlouvy.</w:t>
      </w:r>
    </w:p>
    <w:p w14:paraId="0A7E5AD8" w14:textId="77777777" w:rsidR="00866B5D" w:rsidRPr="009408D3" w:rsidRDefault="00866B5D" w:rsidP="00866B5D">
      <w:pPr>
        <w:pStyle w:val="Nadpis2"/>
        <w:spacing w:before="0"/>
        <w:ind w:left="360"/>
        <w:rPr>
          <w:rFonts w:ascii="Garamond" w:hAnsi="Garamond"/>
          <w:sz w:val="22"/>
          <w:szCs w:val="22"/>
        </w:rPr>
      </w:pPr>
    </w:p>
    <w:p w14:paraId="2C6FC585" w14:textId="77777777"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II</w:t>
      </w:r>
      <w:r w:rsidRPr="009408D3">
        <w:rPr>
          <w:rFonts w:ascii="Garamond" w:hAnsi="Garamond"/>
          <w:caps w:val="0"/>
          <w:color w:val="auto"/>
          <w:szCs w:val="22"/>
        </w:rPr>
        <w:t xml:space="preserve">I. </w:t>
      </w:r>
    </w:p>
    <w:p w14:paraId="56F949DE" w14:textId="77777777"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 xml:space="preserve">Místo a doba plnění smlouvy a způsob předání a převzetí Díla </w:t>
      </w:r>
    </w:p>
    <w:p w14:paraId="3493BF96" w14:textId="50A873B2" w:rsidR="00866B5D" w:rsidRPr="009408D3" w:rsidRDefault="00866B5D" w:rsidP="00866B5D">
      <w:pPr>
        <w:pStyle w:val="Nadpis2"/>
        <w:keepNext w:val="0"/>
        <w:keepLines w:val="0"/>
        <w:numPr>
          <w:ilvl w:val="0"/>
          <w:numId w:val="9"/>
        </w:numPr>
        <w:spacing w:before="0" w:line="240" w:lineRule="auto"/>
        <w:rPr>
          <w:rFonts w:ascii="Garamond" w:hAnsi="Garamond"/>
          <w:sz w:val="22"/>
          <w:szCs w:val="22"/>
        </w:rPr>
      </w:pPr>
      <w:r w:rsidRPr="009408D3">
        <w:rPr>
          <w:rFonts w:ascii="Garamond" w:hAnsi="Garamond"/>
          <w:sz w:val="22"/>
          <w:szCs w:val="22"/>
        </w:rPr>
        <w:t xml:space="preserve">Místem plnění smlouvy a předáním Díla je </w:t>
      </w:r>
      <w:r w:rsidR="00AE5E38">
        <w:rPr>
          <w:rFonts w:ascii="Garamond" w:hAnsi="Garamond"/>
          <w:sz w:val="22"/>
          <w:szCs w:val="22"/>
        </w:rPr>
        <w:t>Česká republika</w:t>
      </w:r>
      <w:r w:rsidRPr="009408D3">
        <w:rPr>
          <w:rFonts w:ascii="Garamond" w:hAnsi="Garamond"/>
          <w:sz w:val="22"/>
          <w:szCs w:val="22"/>
        </w:rPr>
        <w:t xml:space="preserve">. </w:t>
      </w:r>
    </w:p>
    <w:p w14:paraId="2329B396" w14:textId="3A4E4FF0" w:rsidR="00866B5D" w:rsidRDefault="00866B5D" w:rsidP="00866B5D">
      <w:pPr>
        <w:pStyle w:val="Nadpis2"/>
        <w:keepNext w:val="0"/>
        <w:keepLines w:val="0"/>
        <w:numPr>
          <w:ilvl w:val="0"/>
          <w:numId w:val="9"/>
        </w:numPr>
        <w:spacing w:before="0" w:line="240" w:lineRule="auto"/>
        <w:rPr>
          <w:rFonts w:ascii="Garamond" w:hAnsi="Garamond"/>
          <w:sz w:val="22"/>
          <w:szCs w:val="22"/>
        </w:rPr>
      </w:pPr>
      <w:r w:rsidRPr="009408D3">
        <w:rPr>
          <w:rFonts w:ascii="Garamond" w:hAnsi="Garamond"/>
          <w:sz w:val="22"/>
          <w:szCs w:val="22"/>
        </w:rPr>
        <w:t xml:space="preserve">K převzetí Díla Objednatelem dojde podpisem Předávacího protokolu odpovědnými pracovníky (nebo jejich zástupci) obou smluvních stran. </w:t>
      </w:r>
    </w:p>
    <w:p w14:paraId="11DB5005" w14:textId="77777777" w:rsidR="00866B5D" w:rsidRPr="009408D3" w:rsidRDefault="00866B5D" w:rsidP="00866B5D"/>
    <w:p w14:paraId="25999115" w14:textId="77777777"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IV</w:t>
      </w:r>
      <w:r w:rsidRPr="009408D3">
        <w:rPr>
          <w:rFonts w:ascii="Garamond" w:hAnsi="Garamond"/>
          <w:caps w:val="0"/>
          <w:color w:val="auto"/>
          <w:szCs w:val="22"/>
        </w:rPr>
        <w:t>.</w:t>
      </w:r>
    </w:p>
    <w:p w14:paraId="0F5F8E20" w14:textId="77777777"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Cena a termíny dokončení Díla</w:t>
      </w:r>
    </w:p>
    <w:p w14:paraId="5FDC1DA4" w14:textId="2D17928B" w:rsidR="00866B5D" w:rsidRPr="00FC1E12" w:rsidRDefault="00866B5D" w:rsidP="007F5382">
      <w:pPr>
        <w:pStyle w:val="Nadpis2"/>
        <w:keepNext w:val="0"/>
        <w:keepLines w:val="0"/>
        <w:numPr>
          <w:ilvl w:val="0"/>
          <w:numId w:val="10"/>
        </w:numPr>
        <w:spacing w:before="0" w:line="240" w:lineRule="auto"/>
        <w:rPr>
          <w:rFonts w:ascii="Garamond" w:hAnsi="Garamond"/>
          <w:sz w:val="22"/>
          <w:szCs w:val="22"/>
        </w:rPr>
      </w:pPr>
      <w:r w:rsidRPr="00FC1E12">
        <w:rPr>
          <w:rFonts w:ascii="Garamond" w:hAnsi="Garamond"/>
          <w:sz w:val="22"/>
          <w:szCs w:val="22"/>
        </w:rPr>
        <w:t xml:space="preserve">Cena za Dílo v celkovém rozsahu dle čl. I této smlouvy činí </w:t>
      </w:r>
      <w:r w:rsidR="007F5382" w:rsidRPr="00FC1E12">
        <w:rPr>
          <w:rFonts w:ascii="Garamond" w:hAnsi="Garamond"/>
          <w:b/>
          <w:sz w:val="22"/>
          <w:szCs w:val="22"/>
        </w:rPr>
        <w:t>135</w:t>
      </w:r>
      <w:r w:rsidR="002B4E10" w:rsidRPr="00FC1E12">
        <w:rPr>
          <w:rFonts w:ascii="Garamond" w:hAnsi="Garamond"/>
          <w:b/>
          <w:sz w:val="22"/>
          <w:szCs w:val="22"/>
        </w:rPr>
        <w:t xml:space="preserve"> 000</w:t>
      </w:r>
      <w:r w:rsidRPr="00FC1E12">
        <w:rPr>
          <w:rFonts w:ascii="Garamond" w:hAnsi="Garamond"/>
          <w:b/>
          <w:sz w:val="22"/>
          <w:szCs w:val="22"/>
        </w:rPr>
        <w:t>,-- Kč bez DPH</w:t>
      </w:r>
      <w:r w:rsidRPr="00FC1E12">
        <w:rPr>
          <w:rFonts w:ascii="Garamond" w:hAnsi="Garamond"/>
          <w:sz w:val="22"/>
          <w:szCs w:val="22"/>
        </w:rPr>
        <w:t xml:space="preserve"> (slovy: </w:t>
      </w:r>
      <w:r w:rsidR="007F5382" w:rsidRPr="00FC1E12">
        <w:rPr>
          <w:rFonts w:ascii="Garamond" w:hAnsi="Garamond"/>
          <w:sz w:val="22"/>
          <w:szCs w:val="22"/>
        </w:rPr>
        <w:t>jedno</w:t>
      </w:r>
      <w:r w:rsidR="00940002">
        <w:rPr>
          <w:rFonts w:ascii="Garamond" w:hAnsi="Garamond"/>
          <w:sz w:val="22"/>
          <w:szCs w:val="22"/>
        </w:rPr>
        <w:t xml:space="preserve"> </w:t>
      </w:r>
      <w:r w:rsidR="007F5382" w:rsidRPr="00FC1E12">
        <w:rPr>
          <w:rFonts w:ascii="Garamond" w:hAnsi="Garamond"/>
          <w:sz w:val="22"/>
          <w:szCs w:val="22"/>
        </w:rPr>
        <w:t>sto</w:t>
      </w:r>
      <w:r w:rsidR="00940002">
        <w:rPr>
          <w:rFonts w:ascii="Garamond" w:hAnsi="Garamond"/>
          <w:sz w:val="22"/>
          <w:szCs w:val="22"/>
        </w:rPr>
        <w:t xml:space="preserve"> </w:t>
      </w:r>
      <w:r w:rsidR="007F5382" w:rsidRPr="00FC1E12">
        <w:rPr>
          <w:rFonts w:ascii="Garamond" w:hAnsi="Garamond"/>
          <w:sz w:val="22"/>
          <w:szCs w:val="22"/>
        </w:rPr>
        <w:t>třicet</w:t>
      </w:r>
      <w:r w:rsidR="00940002">
        <w:rPr>
          <w:rFonts w:ascii="Garamond" w:hAnsi="Garamond"/>
          <w:sz w:val="22"/>
          <w:szCs w:val="22"/>
        </w:rPr>
        <w:t xml:space="preserve"> </w:t>
      </w:r>
      <w:r w:rsidR="007F5382" w:rsidRPr="00FC1E12">
        <w:rPr>
          <w:rFonts w:ascii="Garamond" w:hAnsi="Garamond"/>
          <w:sz w:val="22"/>
          <w:szCs w:val="22"/>
        </w:rPr>
        <w:t>pět</w:t>
      </w:r>
      <w:r w:rsidR="00940002">
        <w:rPr>
          <w:rFonts w:ascii="Garamond" w:hAnsi="Garamond"/>
          <w:sz w:val="22"/>
          <w:szCs w:val="22"/>
        </w:rPr>
        <w:t xml:space="preserve"> </w:t>
      </w:r>
      <w:r w:rsidR="007F5382" w:rsidRPr="00FC1E12">
        <w:rPr>
          <w:rFonts w:ascii="Garamond" w:hAnsi="Garamond"/>
          <w:sz w:val="22"/>
          <w:szCs w:val="22"/>
        </w:rPr>
        <w:t>tisíc</w:t>
      </w:r>
      <w:r w:rsidR="002B4E10" w:rsidRPr="00FC1E12">
        <w:rPr>
          <w:rFonts w:ascii="Garamond" w:hAnsi="Garamond"/>
          <w:sz w:val="22"/>
          <w:szCs w:val="22"/>
        </w:rPr>
        <w:t xml:space="preserve"> </w:t>
      </w:r>
      <w:r w:rsidRPr="00FC1E12">
        <w:rPr>
          <w:rFonts w:ascii="Garamond" w:hAnsi="Garamond"/>
          <w:sz w:val="22"/>
          <w:szCs w:val="22"/>
        </w:rPr>
        <w:t>korun českých).</w:t>
      </w:r>
    </w:p>
    <w:p w14:paraId="1A6A0960" w14:textId="62448D1D" w:rsidR="00866B5D" w:rsidRDefault="00866B5D" w:rsidP="00866B5D">
      <w:pPr>
        <w:pStyle w:val="Nadpis2"/>
        <w:keepNext w:val="0"/>
        <w:keepLines w:val="0"/>
        <w:numPr>
          <w:ilvl w:val="0"/>
          <w:numId w:val="10"/>
        </w:numPr>
        <w:spacing w:before="0" w:line="240" w:lineRule="auto"/>
        <w:rPr>
          <w:rFonts w:ascii="Garamond" w:hAnsi="Garamond"/>
          <w:sz w:val="22"/>
          <w:szCs w:val="22"/>
        </w:rPr>
      </w:pPr>
      <w:r w:rsidRPr="009408D3">
        <w:rPr>
          <w:rFonts w:ascii="Garamond" w:hAnsi="Garamond"/>
          <w:sz w:val="22"/>
          <w:szCs w:val="22"/>
        </w:rPr>
        <w:t xml:space="preserve">Smluvní strany se dohodly, že jednotlivé fáze Díla budou Zhotovitelem dokončeny a předány Objednateli </w:t>
      </w:r>
      <w:r w:rsidR="00FC1E12">
        <w:rPr>
          <w:rFonts w:ascii="Garamond" w:hAnsi="Garamond"/>
          <w:sz w:val="22"/>
          <w:szCs w:val="22"/>
        </w:rPr>
        <w:t>dle přílohy č.1</w:t>
      </w:r>
      <w:r w:rsidR="0063584A">
        <w:rPr>
          <w:rFonts w:ascii="Garamond" w:hAnsi="Garamond"/>
          <w:sz w:val="22"/>
          <w:szCs w:val="22"/>
        </w:rPr>
        <w:t>.</w:t>
      </w:r>
    </w:p>
    <w:p w14:paraId="0CFEADFC" w14:textId="5B925646" w:rsidR="00E10B0B" w:rsidRPr="00E10B0B" w:rsidRDefault="00E10B0B" w:rsidP="00E10B0B">
      <w:pPr>
        <w:pStyle w:val="Nadpis2"/>
        <w:keepNext w:val="0"/>
        <w:keepLines w:val="0"/>
        <w:numPr>
          <w:ilvl w:val="0"/>
          <w:numId w:val="10"/>
        </w:numPr>
        <w:spacing w:before="0" w:line="240" w:lineRule="auto"/>
        <w:rPr>
          <w:rFonts w:ascii="Garamond" w:hAnsi="Garamond"/>
          <w:sz w:val="22"/>
          <w:szCs w:val="22"/>
        </w:rPr>
      </w:pPr>
      <w:r w:rsidRPr="00E10B0B">
        <w:rPr>
          <w:rFonts w:ascii="Garamond" w:hAnsi="Garamond"/>
          <w:sz w:val="22"/>
          <w:szCs w:val="22"/>
        </w:rPr>
        <w:t xml:space="preserve">Cena je považována za nepřekročitelnou. K celkové ceně je nutné připočíst dle platných právních předpisů DPH. </w:t>
      </w:r>
    </w:p>
    <w:p w14:paraId="4476649D" w14:textId="77777777" w:rsidR="00E10B0B" w:rsidRPr="00E10B0B" w:rsidRDefault="00E10B0B" w:rsidP="00E10B0B"/>
    <w:p w14:paraId="5609B1EB" w14:textId="77777777" w:rsidR="00866B5D" w:rsidRPr="009408D3" w:rsidRDefault="00866B5D" w:rsidP="00866B5D">
      <w:pPr>
        <w:pStyle w:val="Nadpis2"/>
        <w:spacing w:before="0"/>
        <w:jc w:val="center"/>
        <w:rPr>
          <w:rFonts w:ascii="Garamond" w:hAnsi="Garamond"/>
          <w:b/>
          <w:sz w:val="22"/>
          <w:szCs w:val="22"/>
        </w:rPr>
      </w:pPr>
      <w:r>
        <w:rPr>
          <w:rFonts w:ascii="Garamond" w:hAnsi="Garamond"/>
          <w:b/>
          <w:sz w:val="22"/>
          <w:szCs w:val="22"/>
        </w:rPr>
        <w:t>V</w:t>
      </w:r>
      <w:r w:rsidRPr="009408D3">
        <w:rPr>
          <w:rFonts w:ascii="Garamond" w:hAnsi="Garamond"/>
          <w:b/>
          <w:sz w:val="22"/>
          <w:szCs w:val="22"/>
        </w:rPr>
        <w:t>.</w:t>
      </w:r>
    </w:p>
    <w:p w14:paraId="4CFB6AC1" w14:textId="77777777" w:rsidR="00866B5D" w:rsidRPr="009408D3" w:rsidRDefault="00866B5D" w:rsidP="00866B5D">
      <w:pPr>
        <w:pStyle w:val="Nadpis2"/>
        <w:spacing w:before="0"/>
        <w:jc w:val="center"/>
        <w:rPr>
          <w:rFonts w:ascii="Garamond" w:hAnsi="Garamond"/>
          <w:b/>
          <w:sz w:val="22"/>
          <w:szCs w:val="22"/>
        </w:rPr>
      </w:pPr>
      <w:r w:rsidRPr="009408D3">
        <w:rPr>
          <w:rFonts w:ascii="Garamond" w:hAnsi="Garamond"/>
          <w:b/>
          <w:sz w:val="22"/>
          <w:szCs w:val="22"/>
        </w:rPr>
        <w:t xml:space="preserve">Platební a fakturační podmínky </w:t>
      </w:r>
    </w:p>
    <w:p w14:paraId="643B5BA8" w14:textId="7BB9BF79" w:rsidR="00866B5D" w:rsidRPr="009408D3" w:rsidRDefault="00866B5D" w:rsidP="00866B5D">
      <w:pPr>
        <w:pStyle w:val="Nadpis2"/>
        <w:keepNext w:val="0"/>
        <w:keepLines w:val="0"/>
        <w:numPr>
          <w:ilvl w:val="0"/>
          <w:numId w:val="11"/>
        </w:numPr>
        <w:spacing w:before="0" w:line="240" w:lineRule="auto"/>
        <w:rPr>
          <w:rFonts w:ascii="Garamond" w:hAnsi="Garamond"/>
          <w:sz w:val="22"/>
          <w:szCs w:val="22"/>
        </w:rPr>
      </w:pPr>
      <w:r w:rsidRPr="009408D3">
        <w:rPr>
          <w:rFonts w:ascii="Garamond" w:hAnsi="Garamond"/>
          <w:sz w:val="22"/>
          <w:szCs w:val="22"/>
        </w:rPr>
        <w:t>Objednatel se zavazuje uhradit zhotoviteli ce</w:t>
      </w:r>
      <w:r>
        <w:rPr>
          <w:rFonts w:ascii="Garamond" w:hAnsi="Garamond"/>
          <w:sz w:val="22"/>
          <w:szCs w:val="22"/>
        </w:rPr>
        <w:t>nu Díla specifikovanou v čl. IV</w:t>
      </w:r>
      <w:r w:rsidRPr="009408D3">
        <w:rPr>
          <w:rFonts w:ascii="Garamond" w:hAnsi="Garamond"/>
          <w:sz w:val="22"/>
          <w:szCs w:val="22"/>
        </w:rPr>
        <w:t xml:space="preserve"> této smlouvy po částech, a to vždy po dokončení každé jednotlivé fáze na základě faktury vystavené Zhotovitelem </w:t>
      </w:r>
      <w:r w:rsidRPr="00992E3A">
        <w:rPr>
          <w:rFonts w:ascii="Garamond" w:hAnsi="Garamond"/>
          <w:sz w:val="22"/>
          <w:szCs w:val="22"/>
        </w:rPr>
        <w:t xml:space="preserve">do </w:t>
      </w:r>
      <w:r w:rsidR="002B4E10">
        <w:rPr>
          <w:rFonts w:ascii="Garamond" w:hAnsi="Garamond"/>
          <w:sz w:val="22"/>
          <w:szCs w:val="22"/>
        </w:rPr>
        <w:t>2</w:t>
      </w:r>
      <w:r w:rsidRPr="00992E3A">
        <w:rPr>
          <w:rFonts w:ascii="Garamond" w:hAnsi="Garamond"/>
          <w:sz w:val="22"/>
          <w:szCs w:val="22"/>
        </w:rPr>
        <w:t>10 dnů ode dne ukončení fáze a podpisu Předávacího protokolu k příslušné fázi a splatné do</w:t>
      </w:r>
      <w:r w:rsidR="00E10B0B">
        <w:rPr>
          <w:rFonts w:ascii="Garamond" w:hAnsi="Garamond"/>
          <w:sz w:val="22"/>
          <w:szCs w:val="22"/>
        </w:rPr>
        <w:t xml:space="preserve"> 30</w:t>
      </w:r>
      <w:r w:rsidRPr="009408D3">
        <w:rPr>
          <w:rFonts w:ascii="Garamond" w:hAnsi="Garamond"/>
          <w:sz w:val="22"/>
          <w:szCs w:val="22"/>
        </w:rPr>
        <w:t xml:space="preserve"> kalendářních dnů ode dne jejího vystavení.</w:t>
      </w:r>
      <w:r w:rsidR="00495075">
        <w:rPr>
          <w:rFonts w:ascii="Garamond" w:hAnsi="Garamond"/>
          <w:sz w:val="22"/>
          <w:szCs w:val="22"/>
        </w:rPr>
        <w:t xml:space="preserve"> </w:t>
      </w:r>
      <w:r w:rsidR="00495075" w:rsidRPr="00495075">
        <w:rPr>
          <w:rFonts w:ascii="Garamond" w:hAnsi="Garamond"/>
          <w:sz w:val="22"/>
          <w:szCs w:val="22"/>
        </w:rPr>
        <w:t xml:space="preserve">Faktura se má za uhrazenou okamžikem odepsání fakturované částky z účtu </w:t>
      </w:r>
      <w:r w:rsidR="00942250">
        <w:rPr>
          <w:rFonts w:ascii="Garamond" w:hAnsi="Garamond"/>
          <w:sz w:val="22"/>
          <w:szCs w:val="22"/>
        </w:rPr>
        <w:t>O</w:t>
      </w:r>
      <w:r w:rsidR="00495075" w:rsidRPr="00495075">
        <w:rPr>
          <w:rFonts w:ascii="Garamond" w:hAnsi="Garamond"/>
          <w:sz w:val="22"/>
          <w:szCs w:val="22"/>
        </w:rPr>
        <w:t>bjednatele.</w:t>
      </w:r>
    </w:p>
    <w:p w14:paraId="54382B4D" w14:textId="77777777" w:rsidR="00866B5D" w:rsidRPr="009408D3" w:rsidRDefault="00866B5D" w:rsidP="00866B5D">
      <w:pPr>
        <w:pStyle w:val="Nadpis2"/>
        <w:keepNext w:val="0"/>
        <w:keepLines w:val="0"/>
        <w:numPr>
          <w:ilvl w:val="0"/>
          <w:numId w:val="11"/>
        </w:numPr>
        <w:spacing w:before="0" w:line="240" w:lineRule="auto"/>
        <w:rPr>
          <w:rFonts w:ascii="Garamond" w:hAnsi="Garamond"/>
          <w:sz w:val="22"/>
          <w:szCs w:val="22"/>
        </w:rPr>
      </w:pPr>
      <w:r w:rsidRPr="009408D3">
        <w:rPr>
          <w:rFonts w:ascii="Garamond" w:hAnsi="Garamond"/>
          <w:sz w:val="22"/>
          <w:szCs w:val="22"/>
        </w:rPr>
        <w:t>Faktury vystavené Zhotovitelem dle této smlouvy musí obsahovat náležitosti řádného daňového dokladu podle příslušných právních předpisů, zejména pak zákona o dani z přidané hodnoty, a zejména tyto údaje:</w:t>
      </w:r>
    </w:p>
    <w:p w14:paraId="09E1F8B3"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označení smlouvy;</w:t>
      </w:r>
    </w:p>
    <w:p w14:paraId="3D0EA8B2"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označení objednávky;</w:t>
      </w:r>
    </w:p>
    <w:p w14:paraId="766A7AF2"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místo a datum dodání Díla;</w:t>
      </w:r>
    </w:p>
    <w:p w14:paraId="6DFB7E49"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popis fakturovaného Díla;</w:t>
      </w:r>
    </w:p>
    <w:p w14:paraId="6428B7C5"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platební podmínky v souladu se smlouvou;</w:t>
      </w:r>
    </w:p>
    <w:p w14:paraId="091EE726"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přílohou je kopie Předávacího protokolu podepsaného Objednatelem.</w:t>
      </w:r>
    </w:p>
    <w:p w14:paraId="6B3231A1" w14:textId="77777777" w:rsidR="00652B5F" w:rsidRDefault="00866B5D" w:rsidP="00866B5D">
      <w:pPr>
        <w:pStyle w:val="Nadpis2"/>
        <w:keepNext w:val="0"/>
        <w:keepLines w:val="0"/>
        <w:numPr>
          <w:ilvl w:val="0"/>
          <w:numId w:val="11"/>
        </w:numPr>
        <w:spacing w:before="0" w:line="240" w:lineRule="auto"/>
        <w:rPr>
          <w:rFonts w:ascii="Garamond" w:hAnsi="Garamond"/>
          <w:sz w:val="22"/>
          <w:szCs w:val="22"/>
        </w:rPr>
      </w:pPr>
      <w:r w:rsidRPr="009408D3">
        <w:rPr>
          <w:rFonts w:ascii="Garamond" w:hAnsi="Garamond"/>
          <w:sz w:val="22"/>
          <w:szCs w:val="22"/>
        </w:rPr>
        <w:t xml:space="preserve">Platba bude provedena v Kč formou bankovního převodu na účet Zhotovitele </w:t>
      </w:r>
    </w:p>
    <w:p w14:paraId="01964379" w14:textId="0B3A50BE" w:rsidR="00866B5D" w:rsidRPr="009408D3" w:rsidRDefault="0063584A" w:rsidP="00652B5F">
      <w:pPr>
        <w:pStyle w:val="Nadpis2"/>
        <w:keepNext w:val="0"/>
        <w:keepLines w:val="0"/>
        <w:spacing w:before="0" w:line="240" w:lineRule="auto"/>
        <w:ind w:left="360"/>
        <w:rPr>
          <w:rFonts w:ascii="Garamond" w:hAnsi="Garamond"/>
          <w:sz w:val="22"/>
          <w:szCs w:val="22"/>
        </w:rPr>
      </w:pPr>
      <w:r>
        <w:rPr>
          <w:rFonts w:ascii="Garamond" w:hAnsi="Garamond"/>
          <w:sz w:val="22"/>
          <w:szCs w:val="22"/>
        </w:rPr>
        <w:t>xxxxxxxxxxxxxxxxxxxxxxxxxxxxxxxxx.</w:t>
      </w:r>
      <w:bookmarkStart w:id="0" w:name="_GoBack"/>
      <w:bookmarkEnd w:id="0"/>
    </w:p>
    <w:p w14:paraId="7CA721F0" w14:textId="77777777" w:rsidR="00866B5D" w:rsidRPr="009408D3" w:rsidRDefault="00866B5D" w:rsidP="00866B5D">
      <w:pPr>
        <w:pStyle w:val="Nadpis2"/>
        <w:keepNext w:val="0"/>
        <w:keepLines w:val="0"/>
        <w:numPr>
          <w:ilvl w:val="0"/>
          <w:numId w:val="11"/>
        </w:numPr>
        <w:spacing w:before="0" w:line="240" w:lineRule="auto"/>
        <w:rPr>
          <w:rFonts w:ascii="Garamond" w:hAnsi="Garamond"/>
          <w:sz w:val="22"/>
          <w:szCs w:val="22"/>
        </w:rPr>
      </w:pPr>
      <w:r w:rsidRPr="009408D3">
        <w:rPr>
          <w:rFonts w:ascii="Garamond" w:hAnsi="Garamond"/>
          <w:sz w:val="22"/>
          <w:szCs w:val="22"/>
        </w:rPr>
        <w:t>V případě prodlení Objednatele se zaplacením faktur je Zhotovitel oprávněn požadovat od Objednatele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32CE021B" w14:textId="77777777" w:rsidR="00866B5D" w:rsidRPr="009408D3" w:rsidRDefault="00866B5D" w:rsidP="00866B5D">
      <w:pPr>
        <w:pStyle w:val="Nadpis2"/>
        <w:spacing w:before="0"/>
        <w:rPr>
          <w:rFonts w:ascii="Garamond" w:hAnsi="Garamond"/>
          <w:sz w:val="22"/>
          <w:szCs w:val="22"/>
        </w:rPr>
      </w:pPr>
    </w:p>
    <w:p w14:paraId="243385E0" w14:textId="77777777" w:rsidR="00866B5D" w:rsidRPr="009408D3" w:rsidRDefault="00866B5D" w:rsidP="00866B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VI</w:t>
      </w:r>
      <w:r w:rsidRPr="009408D3">
        <w:rPr>
          <w:rFonts w:ascii="Garamond" w:hAnsi="Garamond"/>
          <w:caps w:val="0"/>
          <w:color w:val="auto"/>
          <w:szCs w:val="22"/>
        </w:rPr>
        <w:t>.</w:t>
      </w:r>
    </w:p>
    <w:p w14:paraId="67A3A176" w14:textId="77777777" w:rsidR="00866B5D" w:rsidRPr="009408D3" w:rsidRDefault="00866B5D" w:rsidP="00866B5D">
      <w:pPr>
        <w:pStyle w:val="Nadpis1h1H1"/>
        <w:keepLines/>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Ukončení smlouvy</w:t>
      </w:r>
    </w:p>
    <w:p w14:paraId="0B7629D3" w14:textId="77777777" w:rsidR="00866B5D" w:rsidRPr="009408D3" w:rsidRDefault="00866B5D" w:rsidP="00866B5D">
      <w:pPr>
        <w:pStyle w:val="Nadpis2"/>
        <w:numPr>
          <w:ilvl w:val="0"/>
          <w:numId w:val="12"/>
        </w:numPr>
        <w:spacing w:before="0" w:line="240" w:lineRule="auto"/>
        <w:rPr>
          <w:rFonts w:ascii="Garamond" w:hAnsi="Garamond"/>
          <w:sz w:val="22"/>
          <w:szCs w:val="22"/>
        </w:rPr>
      </w:pPr>
      <w:r w:rsidRPr="009408D3">
        <w:rPr>
          <w:rFonts w:ascii="Garamond" w:hAnsi="Garamond"/>
          <w:sz w:val="22"/>
          <w:szCs w:val="22"/>
        </w:rPr>
        <w:t>Tato smlouva nabývá platnosti a účinnosti dnem podpisu oběma smluvními stranami.</w:t>
      </w:r>
    </w:p>
    <w:p w14:paraId="4F2F4417" w14:textId="77777777" w:rsidR="00866B5D" w:rsidRPr="009408D3" w:rsidRDefault="00866B5D" w:rsidP="00866B5D">
      <w:pPr>
        <w:pStyle w:val="Nadpis2"/>
        <w:keepNext w:val="0"/>
        <w:keepLines w:val="0"/>
        <w:numPr>
          <w:ilvl w:val="0"/>
          <w:numId w:val="12"/>
        </w:numPr>
        <w:spacing w:before="0" w:line="240" w:lineRule="auto"/>
        <w:rPr>
          <w:rFonts w:ascii="Garamond" w:hAnsi="Garamond"/>
          <w:sz w:val="22"/>
          <w:szCs w:val="22"/>
        </w:rPr>
      </w:pPr>
      <w:r w:rsidRPr="009408D3">
        <w:rPr>
          <w:rFonts w:ascii="Garamond" w:hAnsi="Garamond"/>
          <w:sz w:val="22"/>
          <w:szCs w:val="22"/>
        </w:rPr>
        <w:t>Předčasně ukončit tuto smlouvu lze písemnou dohodou smluvních stran nebo jednostranným odstoupením v případě podstatného porušení smlouvy ze zákonných důvodů a z důvodů v této smlouvě uvedených.</w:t>
      </w:r>
    </w:p>
    <w:p w14:paraId="63540849" w14:textId="77777777" w:rsidR="00866B5D" w:rsidRPr="009408D3" w:rsidRDefault="00866B5D" w:rsidP="00866B5D">
      <w:pPr>
        <w:pStyle w:val="Nadpis2"/>
        <w:keepNext w:val="0"/>
        <w:keepLines w:val="0"/>
        <w:numPr>
          <w:ilvl w:val="0"/>
          <w:numId w:val="12"/>
        </w:numPr>
        <w:spacing w:before="0" w:line="240" w:lineRule="auto"/>
        <w:rPr>
          <w:rFonts w:ascii="Garamond" w:hAnsi="Garamond"/>
          <w:sz w:val="22"/>
          <w:szCs w:val="22"/>
        </w:rPr>
      </w:pPr>
      <w:r w:rsidRPr="009408D3">
        <w:rPr>
          <w:rFonts w:ascii="Garamond" w:hAnsi="Garamond"/>
          <w:sz w:val="22"/>
          <w:szCs w:val="22"/>
        </w:rPr>
        <w:t>Za podstatné porušení této smlouvy se považují ve smyslu § 2002 občanského zákoníku zejména případy, kdy:</w:t>
      </w:r>
    </w:p>
    <w:p w14:paraId="29CEC1DF"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je Objednatel v prod</w:t>
      </w:r>
      <w:r>
        <w:rPr>
          <w:rFonts w:ascii="Garamond" w:hAnsi="Garamond"/>
          <w:sz w:val="22"/>
        </w:rPr>
        <w:t>lení s úhradou faktur dle čl. V</w:t>
      </w:r>
      <w:r w:rsidRPr="009408D3">
        <w:rPr>
          <w:rFonts w:ascii="Garamond" w:hAnsi="Garamond"/>
          <w:sz w:val="22"/>
        </w:rPr>
        <w:t xml:space="preserve"> této smlouvy vystavených na základě a v souladu s podmínkami této smlouvy déle než třicet dnů;</w:t>
      </w:r>
    </w:p>
    <w:p w14:paraId="7BF04A52"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je Zhotovitel v prodlení s prová</w:t>
      </w:r>
      <w:r>
        <w:rPr>
          <w:rFonts w:ascii="Garamond" w:hAnsi="Garamond"/>
          <w:sz w:val="22"/>
        </w:rPr>
        <w:t xml:space="preserve">děním Díla v termínech dle čl. </w:t>
      </w:r>
      <w:r w:rsidRPr="009408D3">
        <w:rPr>
          <w:rFonts w:ascii="Garamond" w:hAnsi="Garamond"/>
          <w:sz w:val="22"/>
        </w:rPr>
        <w:t>III této smlouvy déle než třicet dnů;</w:t>
      </w:r>
    </w:p>
    <w:p w14:paraId="4C60227A"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Objednatel opakovaně neposkytnul Zhotoviteli potřebnou součinnost;</w:t>
      </w:r>
    </w:p>
    <w:p w14:paraId="1F17715F" w14:textId="77777777" w:rsidR="00866B5D" w:rsidRDefault="00866B5D" w:rsidP="00866B5D">
      <w:pPr>
        <w:pStyle w:val="Nadpis2"/>
        <w:keepNext w:val="0"/>
        <w:keepLines w:val="0"/>
        <w:numPr>
          <w:ilvl w:val="0"/>
          <w:numId w:val="12"/>
        </w:numPr>
        <w:spacing w:before="0" w:line="240" w:lineRule="auto"/>
        <w:rPr>
          <w:rFonts w:ascii="Garamond" w:hAnsi="Garamond"/>
          <w:sz w:val="22"/>
          <w:szCs w:val="22"/>
        </w:rPr>
      </w:pPr>
      <w:r w:rsidRPr="009408D3">
        <w:rPr>
          <w:rFonts w:ascii="Garamond" w:hAnsi="Garamond"/>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 je odstoupení účinné dnem vrácení zásilky obsahující odstoupení od smlouvy odstupující smluvní straně. V oznámení o odstoupení z důvodu podstatného porušení smlouvy uvede odstupující strana vždy důvod svého odstoupení. Plnění ze smlouvy poskytnutá ke dni zániku smlouvy odstoupením, si smluvní strany nebudou vracet.</w:t>
      </w:r>
    </w:p>
    <w:p w14:paraId="31199193" w14:textId="77777777" w:rsidR="00A576EC" w:rsidRPr="00A576EC" w:rsidRDefault="00A576EC" w:rsidP="00A576EC"/>
    <w:p w14:paraId="451B639B" w14:textId="77777777" w:rsidR="00A576EC" w:rsidRPr="00A576EC" w:rsidRDefault="00866B5D" w:rsidP="00A576EC">
      <w:pPr>
        <w:pStyle w:val="Nadpis1h1H1"/>
        <w:keepLines/>
        <w:tabs>
          <w:tab w:val="clear" w:pos="360"/>
        </w:tabs>
        <w:spacing w:before="0" w:after="0"/>
        <w:ind w:left="0" w:firstLine="0"/>
        <w:jc w:val="center"/>
        <w:rPr>
          <w:rFonts w:ascii="Garamond" w:hAnsi="Garamond"/>
          <w:caps w:val="0"/>
          <w:color w:val="auto"/>
          <w:szCs w:val="22"/>
        </w:rPr>
      </w:pPr>
      <w:r w:rsidRPr="00A576EC">
        <w:rPr>
          <w:rFonts w:ascii="Garamond" w:hAnsi="Garamond"/>
          <w:caps w:val="0"/>
          <w:color w:val="auto"/>
          <w:szCs w:val="22"/>
        </w:rPr>
        <w:t xml:space="preserve">VII. </w:t>
      </w:r>
    </w:p>
    <w:p w14:paraId="61651530" w14:textId="46C91C3B" w:rsidR="00866B5D" w:rsidRPr="00A576EC" w:rsidRDefault="00866B5D" w:rsidP="00A576EC">
      <w:pPr>
        <w:pStyle w:val="Nadpis1h1H1"/>
        <w:keepLines/>
        <w:tabs>
          <w:tab w:val="clear" w:pos="360"/>
        </w:tabs>
        <w:spacing w:before="0" w:after="0"/>
        <w:ind w:left="0" w:firstLine="0"/>
        <w:jc w:val="center"/>
        <w:rPr>
          <w:rFonts w:ascii="Garamond" w:hAnsi="Garamond"/>
          <w:caps w:val="0"/>
          <w:color w:val="auto"/>
          <w:szCs w:val="22"/>
        </w:rPr>
      </w:pPr>
      <w:r w:rsidRPr="00A576EC">
        <w:rPr>
          <w:rFonts w:ascii="Garamond" w:hAnsi="Garamond"/>
          <w:caps w:val="0"/>
          <w:color w:val="auto"/>
          <w:szCs w:val="22"/>
        </w:rPr>
        <w:t>Další ujednání</w:t>
      </w:r>
    </w:p>
    <w:p w14:paraId="7DEABDCE" w14:textId="77777777" w:rsidR="00866B5D" w:rsidRPr="00A576EC" w:rsidRDefault="00866B5D" w:rsidP="00A576EC">
      <w:pPr>
        <w:pStyle w:val="Nadpis2"/>
        <w:keepNext w:val="0"/>
        <w:keepLines w:val="0"/>
        <w:numPr>
          <w:ilvl w:val="0"/>
          <w:numId w:val="16"/>
        </w:numPr>
        <w:spacing w:before="0" w:line="240" w:lineRule="auto"/>
        <w:rPr>
          <w:rFonts w:ascii="Garamond" w:hAnsi="Garamond"/>
          <w:sz w:val="22"/>
          <w:szCs w:val="22"/>
        </w:rPr>
      </w:pPr>
      <w:r w:rsidRPr="00A576EC">
        <w:rPr>
          <w:rFonts w:ascii="Garamond" w:hAnsi="Garamond"/>
          <w:sz w:val="22"/>
          <w:szCs w:val="22"/>
        </w:rPr>
        <w:t xml:space="preserve">Obě smluvní strany se zavazují, že veškeré informace a skutečnosti týkající se zejména činnosti druhé smluvní strany, jejích klientů, dodavatelů, zaměstnanců, hospodářské situace, know-how, které se dozvědí při plnění předmětu této smlouvy nebo v její souvislosti, použijí výhradně jen pro případ plnění v rámci spolupráce na základě této smlouvy a budou zachovávat o takových skutečnostech přísnou mlčenlivost a utajení. </w:t>
      </w:r>
    </w:p>
    <w:p w14:paraId="31809334" w14:textId="77777777" w:rsidR="00866B5D" w:rsidRPr="00A576EC" w:rsidRDefault="00866B5D" w:rsidP="00A576EC">
      <w:pPr>
        <w:pStyle w:val="Nadpis2"/>
        <w:keepNext w:val="0"/>
        <w:keepLines w:val="0"/>
        <w:numPr>
          <w:ilvl w:val="0"/>
          <w:numId w:val="16"/>
        </w:numPr>
        <w:spacing w:before="0" w:line="240" w:lineRule="auto"/>
        <w:rPr>
          <w:rFonts w:ascii="Garamond" w:hAnsi="Garamond"/>
          <w:sz w:val="22"/>
          <w:szCs w:val="22"/>
        </w:rPr>
      </w:pPr>
      <w:r w:rsidRPr="00A576EC">
        <w:rPr>
          <w:rFonts w:ascii="Garamond" w:hAnsi="Garamond"/>
          <w:sz w:val="22"/>
          <w:szCs w:val="22"/>
        </w:rPr>
        <w:t>Taktéž se zavazují, že neumožní seznámit s těmito skutečnostmi jakoukoli třetí osobu, s výjimkou případů, kdy jsou tak povinny učinit na základě zákona nebo kdy třetí osoba je taktéž vázána povinností mlčenlivosti, a budou je přiměřeným způsobem chránit proti jejich úniku. Toto ani předchozí ustanovení se nevztahuje na informace a skutečnosti, které:</w:t>
      </w:r>
    </w:p>
    <w:p w14:paraId="2C9C0609" w14:textId="77777777" w:rsidR="00866B5D" w:rsidRPr="00A576EC" w:rsidRDefault="00866B5D" w:rsidP="00866B5D">
      <w:pPr>
        <w:spacing w:after="60" w:line="240" w:lineRule="auto"/>
        <w:ind w:left="1080"/>
        <w:rPr>
          <w:rFonts w:ascii="Garamond" w:hAnsi="Garamond"/>
          <w:szCs w:val="24"/>
          <w:highlight w:val="yellow"/>
        </w:rPr>
      </w:pPr>
    </w:p>
    <w:p w14:paraId="78A0606E" w14:textId="29684E86" w:rsidR="00866B5D" w:rsidRPr="00A576EC" w:rsidRDefault="00866B5D" w:rsidP="00866B5D">
      <w:pPr>
        <w:numPr>
          <w:ilvl w:val="1"/>
          <w:numId w:val="14"/>
        </w:numPr>
        <w:spacing w:after="60" w:line="240" w:lineRule="auto"/>
        <w:rPr>
          <w:rFonts w:ascii="Garamond" w:hAnsi="Garamond"/>
          <w:szCs w:val="24"/>
        </w:rPr>
      </w:pPr>
      <w:r w:rsidRPr="00A576EC">
        <w:rPr>
          <w:rFonts w:ascii="Garamond" w:hAnsi="Garamond"/>
          <w:szCs w:val="24"/>
        </w:rPr>
        <w:t xml:space="preserve">byly písemným souhlasem </w:t>
      </w:r>
      <w:r w:rsidR="00942250">
        <w:rPr>
          <w:rFonts w:ascii="Garamond" w:hAnsi="Garamond"/>
          <w:szCs w:val="24"/>
        </w:rPr>
        <w:t>druhé smluvní strany</w:t>
      </w:r>
      <w:r w:rsidRPr="00A576EC">
        <w:rPr>
          <w:rFonts w:ascii="Garamond" w:hAnsi="Garamond"/>
          <w:szCs w:val="24"/>
        </w:rPr>
        <w:t xml:space="preserve"> uvolněny od těchto omezení;</w:t>
      </w:r>
    </w:p>
    <w:p w14:paraId="3BA06202" w14:textId="77777777" w:rsidR="00866B5D" w:rsidRPr="00A576EC" w:rsidRDefault="00866B5D" w:rsidP="00866B5D">
      <w:pPr>
        <w:numPr>
          <w:ilvl w:val="1"/>
          <w:numId w:val="14"/>
        </w:numPr>
        <w:spacing w:after="60" w:line="240" w:lineRule="auto"/>
        <w:rPr>
          <w:rFonts w:ascii="Garamond" w:hAnsi="Garamond"/>
          <w:szCs w:val="24"/>
        </w:rPr>
      </w:pPr>
      <w:r w:rsidRPr="00A576EC">
        <w:rPr>
          <w:rFonts w:ascii="Garamond" w:hAnsi="Garamond"/>
          <w:szCs w:val="24"/>
        </w:rPr>
        <w:t>byly získány od třetí strany bez zavázání k mlčenlivosti</w:t>
      </w:r>
    </w:p>
    <w:p w14:paraId="12DCBEEC" w14:textId="2010456B" w:rsidR="00866B5D" w:rsidRPr="00A576EC" w:rsidRDefault="00866B5D" w:rsidP="00866B5D">
      <w:pPr>
        <w:numPr>
          <w:ilvl w:val="1"/>
          <w:numId w:val="14"/>
        </w:numPr>
        <w:spacing w:after="60" w:line="240" w:lineRule="auto"/>
        <w:rPr>
          <w:rFonts w:ascii="Garamond" w:hAnsi="Garamond"/>
          <w:szCs w:val="24"/>
        </w:rPr>
      </w:pPr>
      <w:r w:rsidRPr="00A576EC">
        <w:rPr>
          <w:rFonts w:ascii="Garamond" w:hAnsi="Garamond"/>
          <w:szCs w:val="24"/>
        </w:rPr>
        <w:t>jsou veřejně dostupné nebo byly zveřejněny jinak, než porušením povinnosti;</w:t>
      </w:r>
    </w:p>
    <w:p w14:paraId="39950F32" w14:textId="6728F2F6" w:rsidR="00866B5D" w:rsidRPr="00A576EC" w:rsidRDefault="00942250" w:rsidP="00866B5D">
      <w:pPr>
        <w:numPr>
          <w:ilvl w:val="1"/>
          <w:numId w:val="14"/>
        </w:numPr>
        <w:spacing w:after="60" w:line="240" w:lineRule="auto"/>
        <w:rPr>
          <w:rFonts w:ascii="Garamond" w:hAnsi="Garamond"/>
          <w:szCs w:val="24"/>
        </w:rPr>
      </w:pPr>
      <w:r>
        <w:rPr>
          <w:rFonts w:ascii="Garamond" w:hAnsi="Garamond"/>
          <w:szCs w:val="24"/>
        </w:rPr>
        <w:t>druhá smluvní strana</w:t>
      </w:r>
      <w:r w:rsidR="00866B5D" w:rsidRPr="00A576EC">
        <w:rPr>
          <w:rFonts w:ascii="Garamond" w:hAnsi="Garamond"/>
          <w:szCs w:val="24"/>
        </w:rPr>
        <w:t xml:space="preserve"> je zná zcela prokazatelně dříve, než je sdělí objednatel;</w:t>
      </w:r>
    </w:p>
    <w:p w14:paraId="2674B221" w14:textId="77777777" w:rsidR="00866B5D" w:rsidRPr="00A576EC" w:rsidRDefault="00866B5D" w:rsidP="00866B5D">
      <w:pPr>
        <w:numPr>
          <w:ilvl w:val="1"/>
          <w:numId w:val="14"/>
        </w:numPr>
        <w:spacing w:after="60" w:line="240" w:lineRule="auto"/>
        <w:rPr>
          <w:rFonts w:ascii="Garamond" w:hAnsi="Garamond"/>
          <w:szCs w:val="24"/>
        </w:rPr>
      </w:pPr>
      <w:r w:rsidRPr="00A576EC">
        <w:rPr>
          <w:rFonts w:ascii="Garamond" w:hAnsi="Garamond"/>
          <w:szCs w:val="24"/>
        </w:rPr>
        <w:t>jsou vyžádány soudem, státním zastupitelstvím nebo věcně příslušným správním orgánem na základě zákona a jsou použity pouze k tomuto účelu.</w:t>
      </w:r>
    </w:p>
    <w:p w14:paraId="65E261F8" w14:textId="3DDE5BB6" w:rsidR="00866B5D" w:rsidRPr="00A576EC" w:rsidRDefault="00866B5D" w:rsidP="00A576EC">
      <w:pPr>
        <w:pStyle w:val="Nadpis2"/>
        <w:keepNext w:val="0"/>
        <w:keepLines w:val="0"/>
        <w:numPr>
          <w:ilvl w:val="0"/>
          <w:numId w:val="16"/>
        </w:numPr>
        <w:spacing w:before="0" w:line="240" w:lineRule="auto"/>
        <w:rPr>
          <w:rFonts w:ascii="Garamond" w:hAnsi="Garamond"/>
          <w:sz w:val="22"/>
          <w:szCs w:val="22"/>
        </w:rPr>
      </w:pPr>
      <w:r w:rsidRPr="00A576EC">
        <w:rPr>
          <w:rFonts w:ascii="Garamond" w:hAnsi="Garamond"/>
          <w:sz w:val="22"/>
          <w:szCs w:val="22"/>
        </w:rPr>
        <w:t xml:space="preserve">Veškerá plnění, a výstupy, která vzejdou z předmětu a účelu této </w:t>
      </w:r>
      <w:r w:rsidR="00992E3A">
        <w:rPr>
          <w:rFonts w:ascii="Garamond" w:hAnsi="Garamond"/>
          <w:sz w:val="22"/>
          <w:szCs w:val="22"/>
        </w:rPr>
        <w:t>smlouvy, definovaných v článku</w:t>
      </w:r>
      <w:r w:rsidRPr="00A576EC">
        <w:rPr>
          <w:rFonts w:ascii="Garamond" w:hAnsi="Garamond"/>
          <w:sz w:val="22"/>
          <w:szCs w:val="22"/>
        </w:rPr>
        <w:t xml:space="preserve"> I. jsou výlučným vlastnictvím objednatele. </w:t>
      </w:r>
    </w:p>
    <w:p w14:paraId="38D559F6" w14:textId="77777777" w:rsidR="00866B5D" w:rsidRPr="00A576EC" w:rsidRDefault="00866B5D" w:rsidP="00A576EC">
      <w:pPr>
        <w:pStyle w:val="Nadpis2"/>
        <w:keepNext w:val="0"/>
        <w:keepLines w:val="0"/>
        <w:numPr>
          <w:ilvl w:val="0"/>
          <w:numId w:val="16"/>
        </w:numPr>
        <w:spacing w:before="0" w:line="240" w:lineRule="auto"/>
        <w:rPr>
          <w:rFonts w:ascii="Garamond" w:hAnsi="Garamond"/>
          <w:sz w:val="22"/>
          <w:szCs w:val="22"/>
        </w:rPr>
      </w:pPr>
      <w:r w:rsidRPr="00A576EC">
        <w:rPr>
          <w:rFonts w:ascii="Garamond" w:hAnsi="Garamond"/>
          <w:sz w:val="22"/>
          <w:szCs w:val="22"/>
        </w:rPr>
        <w:t>Smluvní strany se dále zavazují, že jakékoliv předávané know-how bude předáno protokolárně a písemně s podpisem obou smluvních stran.</w:t>
      </w:r>
    </w:p>
    <w:p w14:paraId="4B9C4AE8" w14:textId="696B58E4" w:rsidR="00866B5D" w:rsidRPr="00A576EC" w:rsidRDefault="00866B5D" w:rsidP="00A576EC">
      <w:pPr>
        <w:pStyle w:val="Nadpis2"/>
        <w:keepNext w:val="0"/>
        <w:keepLines w:val="0"/>
        <w:numPr>
          <w:ilvl w:val="0"/>
          <w:numId w:val="16"/>
        </w:numPr>
        <w:spacing w:before="0" w:line="240" w:lineRule="auto"/>
        <w:rPr>
          <w:rFonts w:ascii="Garamond" w:hAnsi="Garamond"/>
          <w:sz w:val="22"/>
          <w:szCs w:val="22"/>
        </w:rPr>
      </w:pPr>
      <w:r w:rsidRPr="00A576EC">
        <w:rPr>
          <w:rFonts w:ascii="Garamond" w:hAnsi="Garamond"/>
          <w:sz w:val="22"/>
          <w:szCs w:val="22"/>
        </w:rPr>
        <w:t xml:space="preserve">Ustanovení dle odst. 1. a 2.se nepoužije pro povinné zveřejnění smluv dle zákona č. 340/2015 Sb., kde musí být smlouva vložena ve strojově čitelném formátu (zveřejnění provede Zhotovitel na své náklady). </w:t>
      </w:r>
    </w:p>
    <w:p w14:paraId="45F29374" w14:textId="77777777" w:rsidR="00866B5D" w:rsidRPr="00A576EC" w:rsidRDefault="00866B5D" w:rsidP="00A576EC">
      <w:pPr>
        <w:pStyle w:val="Nadpis2"/>
        <w:keepNext w:val="0"/>
        <w:keepLines w:val="0"/>
        <w:numPr>
          <w:ilvl w:val="0"/>
          <w:numId w:val="16"/>
        </w:numPr>
        <w:spacing w:before="0" w:line="240" w:lineRule="auto"/>
        <w:rPr>
          <w:rFonts w:ascii="Garamond" w:hAnsi="Garamond"/>
          <w:sz w:val="22"/>
          <w:szCs w:val="22"/>
        </w:rPr>
      </w:pPr>
      <w:r w:rsidRPr="00A576EC">
        <w:rPr>
          <w:rFonts w:ascii="Garamond" w:hAnsi="Garamond"/>
          <w:sz w:val="22"/>
          <w:szCs w:val="22"/>
        </w:rPr>
        <w:t xml:space="preserve">Ustanovení dle odst. 1. a 2.se nepoužije pro umožnění evidence v Rejstříku informací o výsledcích (RIV). </w:t>
      </w:r>
    </w:p>
    <w:p w14:paraId="060F9592" w14:textId="77777777" w:rsidR="00866B5D" w:rsidRPr="00A576EC" w:rsidRDefault="00866B5D" w:rsidP="00A576EC">
      <w:pPr>
        <w:pStyle w:val="Nadpis2"/>
        <w:keepNext w:val="0"/>
        <w:keepLines w:val="0"/>
        <w:numPr>
          <w:ilvl w:val="0"/>
          <w:numId w:val="16"/>
        </w:numPr>
        <w:spacing w:before="0" w:line="240" w:lineRule="auto"/>
        <w:rPr>
          <w:rFonts w:ascii="Garamond" w:hAnsi="Garamond"/>
          <w:sz w:val="22"/>
          <w:szCs w:val="22"/>
        </w:rPr>
      </w:pPr>
      <w:r w:rsidRPr="00A576EC">
        <w:rPr>
          <w:rFonts w:ascii="Garamond" w:hAnsi="Garamond"/>
          <w:sz w:val="22"/>
          <w:szCs w:val="22"/>
        </w:rPr>
        <w:t>Ustanovení dle odst. 1. a 2. nepoužije pro prezentaci zhotovitele či objednatele v rozsahu zveřejnění loga protistrany a názvu díla. Zároveň smluvní strany prohlašují, že každá taková i jakákoliv širší prezentace musí být písemně schválená protistranou a musí respektovat grafické manuály pro použití loga každé ze smluvních stran.</w:t>
      </w:r>
    </w:p>
    <w:p w14:paraId="1EE9C002" w14:textId="77777777" w:rsidR="00866B5D" w:rsidRPr="009408D3" w:rsidRDefault="00866B5D" w:rsidP="00866B5D">
      <w:pPr>
        <w:pStyle w:val="Nadpis2"/>
        <w:tabs>
          <w:tab w:val="left" w:pos="720"/>
        </w:tabs>
        <w:spacing w:before="0"/>
        <w:ind w:left="720" w:hanging="720"/>
        <w:rPr>
          <w:rFonts w:ascii="Garamond" w:hAnsi="Garamond"/>
          <w:sz w:val="22"/>
          <w:szCs w:val="22"/>
        </w:rPr>
      </w:pPr>
    </w:p>
    <w:p w14:paraId="0877C886" w14:textId="3469EF09"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w:t>
      </w:r>
      <w:r w:rsidR="0035405F">
        <w:rPr>
          <w:rFonts w:ascii="Garamond" w:hAnsi="Garamond"/>
          <w:caps w:val="0"/>
          <w:color w:val="auto"/>
          <w:szCs w:val="22"/>
        </w:rPr>
        <w:t>I</w:t>
      </w:r>
      <w:r>
        <w:rPr>
          <w:rFonts w:ascii="Garamond" w:hAnsi="Garamond"/>
          <w:caps w:val="0"/>
          <w:color w:val="auto"/>
          <w:szCs w:val="22"/>
        </w:rPr>
        <w:t>II</w:t>
      </w:r>
      <w:r w:rsidRPr="009408D3">
        <w:rPr>
          <w:rFonts w:ascii="Garamond" w:hAnsi="Garamond"/>
          <w:caps w:val="0"/>
          <w:color w:val="auto"/>
          <w:szCs w:val="22"/>
        </w:rPr>
        <w:t>.</w:t>
      </w:r>
    </w:p>
    <w:p w14:paraId="76546E34" w14:textId="77777777"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Závěrečná ustanovení</w:t>
      </w:r>
    </w:p>
    <w:p w14:paraId="2014C391" w14:textId="77777777" w:rsidR="00866B5D" w:rsidRPr="009408D3" w:rsidRDefault="00866B5D" w:rsidP="00866B5D">
      <w:pPr>
        <w:pStyle w:val="Nadpis2"/>
        <w:keepNext w:val="0"/>
        <w:keepLines w:val="0"/>
        <w:numPr>
          <w:ilvl w:val="0"/>
          <w:numId w:val="13"/>
        </w:numPr>
        <w:spacing w:before="0" w:line="240" w:lineRule="auto"/>
        <w:rPr>
          <w:rFonts w:ascii="Garamond" w:hAnsi="Garamond"/>
          <w:sz w:val="22"/>
          <w:szCs w:val="22"/>
        </w:rPr>
      </w:pPr>
      <w:r w:rsidRPr="009408D3">
        <w:rPr>
          <w:rFonts w:ascii="Garamond" w:hAnsi="Garamond"/>
          <w:sz w:val="22"/>
          <w:szCs w:val="22"/>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579F631F" w14:textId="77777777" w:rsidR="00866B5D" w:rsidRDefault="00866B5D" w:rsidP="00866B5D">
      <w:pPr>
        <w:pStyle w:val="Nadpis2"/>
        <w:keepNext w:val="0"/>
        <w:keepLines w:val="0"/>
        <w:numPr>
          <w:ilvl w:val="0"/>
          <w:numId w:val="13"/>
        </w:numPr>
        <w:spacing w:before="0" w:line="240" w:lineRule="auto"/>
        <w:rPr>
          <w:rFonts w:ascii="Garamond" w:hAnsi="Garamond"/>
          <w:sz w:val="22"/>
          <w:szCs w:val="22"/>
        </w:rPr>
      </w:pPr>
      <w:r w:rsidRPr="009408D3">
        <w:rPr>
          <w:rFonts w:ascii="Garamond" w:hAnsi="Garamond"/>
          <w:sz w:val="22"/>
          <w:szCs w:val="22"/>
        </w:rPr>
        <w:t xml:space="preserve">Změny a doplňky této smlouvy lze provádět pouze písemnými a vzestupně očíslovanými dodatky, přičemž každá ze smluvních stran se zavazuje spravedlivě zvážit návrhy druhé smluvní strany. </w:t>
      </w:r>
    </w:p>
    <w:p w14:paraId="18AA871D" w14:textId="77777777" w:rsidR="00866B5D" w:rsidRPr="009408D3" w:rsidRDefault="00866B5D" w:rsidP="00866B5D">
      <w:pPr>
        <w:pStyle w:val="Odstavecseseznamem"/>
        <w:numPr>
          <w:ilvl w:val="0"/>
          <w:numId w:val="13"/>
        </w:numPr>
        <w:spacing w:after="0"/>
        <w:jc w:val="both"/>
        <w:rPr>
          <w:rFonts w:ascii="Garamond" w:hAnsi="Garamond" w:cs="Arial"/>
        </w:rPr>
      </w:pPr>
      <w:r w:rsidRPr="009408D3">
        <w:rPr>
          <w:rFonts w:ascii="Garamond" w:hAnsi="Garamond" w:cs="Arial"/>
        </w:rPr>
        <w:t>Tato smlouva se řídí ustanoveními zákona č. 89/2012 Sb., občanským zákoníkem, v platném znění, s těmito výhradami:</w:t>
      </w:r>
    </w:p>
    <w:p w14:paraId="610E17C2" w14:textId="77777777" w:rsidR="00866B5D" w:rsidRPr="008B52C3" w:rsidRDefault="00866B5D" w:rsidP="00866B5D">
      <w:pPr>
        <w:numPr>
          <w:ilvl w:val="2"/>
          <w:numId w:val="13"/>
        </w:numPr>
        <w:spacing w:after="0" w:line="276" w:lineRule="auto"/>
        <w:ind w:left="1080"/>
        <w:rPr>
          <w:rFonts w:ascii="Garamond" w:hAnsi="Garamond" w:cs="Arial"/>
        </w:rPr>
      </w:pPr>
      <w:r>
        <w:rPr>
          <w:rFonts w:ascii="Garamond" w:hAnsi="Garamond" w:cs="Arial"/>
        </w:rPr>
        <w:t>P</w:t>
      </w:r>
      <w:r w:rsidRPr="008B52C3">
        <w:rPr>
          <w:rFonts w:ascii="Garamond" w:hAnsi="Garamond" w:cs="Arial"/>
        </w:rPr>
        <w:t>odmínky této smlouvy lze měnit a od této smlouvy lze odstoupit pouze písemným ujednáním obou smluvních stran.</w:t>
      </w:r>
    </w:p>
    <w:p w14:paraId="74B25E77" w14:textId="77777777" w:rsidR="00866B5D" w:rsidRPr="008B52C3" w:rsidRDefault="00866B5D" w:rsidP="00866B5D">
      <w:pPr>
        <w:numPr>
          <w:ilvl w:val="2"/>
          <w:numId w:val="13"/>
        </w:numPr>
        <w:spacing w:after="0" w:line="276" w:lineRule="auto"/>
        <w:ind w:left="1080"/>
        <w:rPr>
          <w:rFonts w:ascii="Garamond" w:hAnsi="Garamond" w:cs="Arial"/>
        </w:rPr>
      </w:pPr>
      <w:r w:rsidRPr="008B52C3">
        <w:rPr>
          <w:rFonts w:ascii="Garamond" w:hAnsi="Garamond" w:cs="Arial"/>
        </w:rPr>
        <w:t>Objednatel bere na vědomí, že zhotovitelem je veřejná vysoká škola zřízená dle zákona č. 111/1998 Sb.,</w:t>
      </w:r>
    </w:p>
    <w:p w14:paraId="79DEF822" w14:textId="77777777" w:rsidR="00866B5D" w:rsidRPr="008B52C3" w:rsidRDefault="00866B5D" w:rsidP="00866B5D">
      <w:pPr>
        <w:numPr>
          <w:ilvl w:val="2"/>
          <w:numId w:val="13"/>
        </w:numPr>
        <w:spacing w:after="0" w:line="276" w:lineRule="auto"/>
        <w:ind w:left="1080"/>
        <w:rPr>
          <w:rFonts w:ascii="Garamond" w:hAnsi="Garamond" w:cs="Arial"/>
        </w:rPr>
      </w:pPr>
      <w:r w:rsidRPr="008B52C3">
        <w:rPr>
          <w:rFonts w:ascii="Garamond" w:hAnsi="Garamond" w:cs="Arial"/>
        </w:rPr>
        <w:t>Obě strany berou na vědomí, že uzavírání smluv podléhá na obou stranách interním předpisům a schvalovacím procesům. Uzavření smluvního vztahu je možné uskutečnit pouze písemně nebo elektronicky podepsaným e-mailem formou objednávky, potvrzení nabídky nebo podpisem smlouvy. K podpisu jsou oprávněni statutární zástupci obou stran a dle Statutu ČVUT dále ředitel UCEEBu.</w:t>
      </w:r>
    </w:p>
    <w:p w14:paraId="79E228C2" w14:textId="77777777" w:rsidR="00866B5D" w:rsidRPr="008B52C3" w:rsidRDefault="00866B5D" w:rsidP="00866B5D">
      <w:pPr>
        <w:numPr>
          <w:ilvl w:val="2"/>
          <w:numId w:val="13"/>
        </w:numPr>
        <w:spacing w:after="0" w:line="276" w:lineRule="auto"/>
        <w:ind w:left="1080"/>
        <w:rPr>
          <w:rFonts w:ascii="Garamond" w:hAnsi="Garamond" w:cs="Arial"/>
        </w:rPr>
      </w:pPr>
      <w:r w:rsidRPr="008B52C3">
        <w:rPr>
          <w:rFonts w:ascii="Garamond" w:hAnsi="Garamond" w:cs="Arial"/>
        </w:rPr>
        <w:t xml:space="preserve">Obě strany prohlašují, že mezi nimi nejsou zavedeny žádné zvyklosti ani zavedená praxe stran. Smluvní strany nemají v úmyslu zvyklosti ani zavedenou praxi stran zavádět jinak než písemně formou Smlouvy o </w:t>
      </w:r>
      <w:r>
        <w:rPr>
          <w:rFonts w:ascii="Garamond" w:hAnsi="Garamond" w:cs="Arial"/>
        </w:rPr>
        <w:t>dílo</w:t>
      </w:r>
      <w:r w:rsidRPr="008B52C3">
        <w:rPr>
          <w:rFonts w:ascii="Garamond" w:hAnsi="Garamond" w:cs="Arial"/>
        </w:rPr>
        <w:t xml:space="preserve"> podepsanou oprávněnými osobami.</w:t>
      </w:r>
    </w:p>
    <w:p w14:paraId="744296C8" w14:textId="77777777" w:rsidR="00866B5D" w:rsidRPr="008B52C3" w:rsidRDefault="00866B5D" w:rsidP="00866B5D">
      <w:pPr>
        <w:numPr>
          <w:ilvl w:val="2"/>
          <w:numId w:val="13"/>
        </w:numPr>
        <w:spacing w:after="0" w:line="276" w:lineRule="auto"/>
        <w:ind w:left="1080"/>
        <w:rPr>
          <w:rFonts w:ascii="Garamond" w:hAnsi="Garamond" w:cs="Arial"/>
        </w:rPr>
      </w:pPr>
      <w:r w:rsidRPr="008B52C3">
        <w:rPr>
          <w:rFonts w:ascii="Garamond" w:hAnsi="Garamond" w:cs="Arial"/>
        </w:rPr>
        <w:t>V rámci obchodního styku se obě strany dohodly, že vzájemně vylučují možnost přijetí nabídky s dodatkem nebo odchylkou.</w:t>
      </w:r>
    </w:p>
    <w:p w14:paraId="399F5DAF" w14:textId="77777777" w:rsidR="00866B5D" w:rsidRPr="009408D3" w:rsidRDefault="00866B5D" w:rsidP="00866B5D">
      <w:pPr>
        <w:pStyle w:val="Nadpis2"/>
        <w:keepNext w:val="0"/>
        <w:keepLines w:val="0"/>
        <w:numPr>
          <w:ilvl w:val="0"/>
          <w:numId w:val="13"/>
        </w:numPr>
        <w:spacing w:before="0" w:line="240" w:lineRule="auto"/>
        <w:rPr>
          <w:rFonts w:ascii="Garamond" w:hAnsi="Garamond"/>
          <w:sz w:val="22"/>
          <w:szCs w:val="22"/>
        </w:rPr>
      </w:pPr>
      <w:r w:rsidRPr="009408D3">
        <w:rPr>
          <w:rFonts w:ascii="Garamond" w:hAnsi="Garamond"/>
          <w:sz w:val="22"/>
          <w:szCs w:val="22"/>
        </w:rPr>
        <w:t xml:space="preserve">Tato smlouva je vyhotovena </w:t>
      </w:r>
      <w:r>
        <w:rPr>
          <w:rFonts w:ascii="Garamond" w:hAnsi="Garamond"/>
          <w:sz w:val="22"/>
          <w:szCs w:val="22"/>
        </w:rPr>
        <w:t xml:space="preserve">ve </w:t>
      </w:r>
      <w:r w:rsidRPr="009408D3">
        <w:rPr>
          <w:rFonts w:ascii="Garamond" w:hAnsi="Garamond"/>
          <w:sz w:val="22"/>
          <w:szCs w:val="22"/>
        </w:rPr>
        <w:t>dvou rovnocenných vyhotovení</w:t>
      </w:r>
      <w:r>
        <w:rPr>
          <w:rFonts w:ascii="Garamond" w:hAnsi="Garamond"/>
          <w:sz w:val="22"/>
          <w:szCs w:val="22"/>
        </w:rPr>
        <w:t>ch</w:t>
      </w:r>
      <w:r w:rsidRPr="009408D3">
        <w:rPr>
          <w:rFonts w:ascii="Garamond" w:hAnsi="Garamond"/>
          <w:sz w:val="22"/>
          <w:szCs w:val="22"/>
        </w:rPr>
        <w:t xml:space="preserve">, z nichž každé má platnost originálu. Každá ze smluvních stran obdrží po jednom vyhotovení. </w:t>
      </w:r>
    </w:p>
    <w:p w14:paraId="31D9D320" w14:textId="77777777" w:rsidR="00866B5D" w:rsidRDefault="00866B5D" w:rsidP="00866B5D">
      <w:pPr>
        <w:pStyle w:val="Nadpis2"/>
        <w:keepNext w:val="0"/>
        <w:keepLines w:val="0"/>
        <w:numPr>
          <w:ilvl w:val="0"/>
          <w:numId w:val="13"/>
        </w:numPr>
        <w:spacing w:before="0" w:line="240" w:lineRule="auto"/>
        <w:rPr>
          <w:rFonts w:ascii="Garamond" w:hAnsi="Garamond"/>
          <w:sz w:val="22"/>
          <w:szCs w:val="22"/>
        </w:rPr>
      </w:pPr>
      <w:r w:rsidRPr="009408D3">
        <w:rPr>
          <w:rFonts w:ascii="Garamond" w:hAnsi="Garamond"/>
          <w:sz w:val="22"/>
          <w:szCs w:val="22"/>
        </w:rPr>
        <w:t>Smluvní strany prohlašují, že tato smlouva je projevem jejich pravé a svobodné vůle a nebyla sjednána v tísni ani za jinak jednostranně nevýhodných podmínek. Na důkaz toho připojují smluvní strany své podpisy.</w:t>
      </w:r>
    </w:p>
    <w:p w14:paraId="2E032B36" w14:textId="5B2691E7" w:rsidR="00AE5E38" w:rsidRPr="00AE5E38" w:rsidRDefault="00AE5E38" w:rsidP="00AE5E38">
      <w:pPr>
        <w:pStyle w:val="Odstavecseseznamem"/>
        <w:numPr>
          <w:ilvl w:val="0"/>
          <w:numId w:val="13"/>
        </w:numPr>
        <w:spacing w:after="0" w:line="360" w:lineRule="auto"/>
        <w:rPr>
          <w:rFonts w:ascii="Garamond" w:eastAsiaTheme="majorEastAsia" w:hAnsi="Garamond" w:cstheme="majorBidi"/>
          <w:bCs/>
        </w:rPr>
      </w:pPr>
      <w:r w:rsidRPr="00AE5E38">
        <w:rPr>
          <w:rFonts w:ascii="Garamond" w:eastAsiaTheme="majorEastAsia" w:hAnsi="Garamond" w:cstheme="majorBidi"/>
          <w:bCs/>
        </w:rPr>
        <w:t xml:space="preserve">Smlouva podle těchto ustanovení nabývá platnost dnem </w:t>
      </w:r>
      <w:r>
        <w:rPr>
          <w:rFonts w:ascii="Garamond" w:eastAsiaTheme="majorEastAsia" w:hAnsi="Garamond" w:cstheme="majorBidi"/>
          <w:bCs/>
        </w:rPr>
        <w:t>uveřejnění v registru smluv</w:t>
      </w:r>
      <w:r w:rsidRPr="00AE5E38">
        <w:rPr>
          <w:rFonts w:ascii="Garamond" w:eastAsiaTheme="majorEastAsia" w:hAnsi="Garamond" w:cstheme="majorBidi"/>
          <w:bCs/>
        </w:rPr>
        <w:t xml:space="preserve">. </w:t>
      </w:r>
    </w:p>
    <w:p w14:paraId="553D5C1A" w14:textId="6B93ACFD" w:rsidR="00AE5E38" w:rsidRDefault="00AE5E38" w:rsidP="00AE5E38">
      <w:pPr>
        <w:pStyle w:val="Odstavecseseznamem"/>
        <w:numPr>
          <w:ilvl w:val="0"/>
          <w:numId w:val="13"/>
        </w:numPr>
        <w:rPr>
          <w:rFonts w:ascii="Garamond" w:eastAsiaTheme="majorEastAsia" w:hAnsi="Garamond" w:cstheme="majorBidi"/>
          <w:bCs/>
        </w:rPr>
      </w:pPr>
      <w:r w:rsidRPr="00AE5E38">
        <w:rPr>
          <w:rFonts w:ascii="Garamond" w:eastAsiaTheme="majorEastAsia" w:hAnsi="Garamond" w:cstheme="majorBidi"/>
          <w:bCs/>
        </w:rPr>
        <w:t>Tato smlouva je pořízena v počtu dvou výtisků, každá strana obdrží jeden výtisk, který má platnost originálu.</w:t>
      </w:r>
    </w:p>
    <w:p w14:paraId="0C853038" w14:textId="5E067152" w:rsidR="00866B5D" w:rsidRPr="00AE5E38" w:rsidRDefault="00AE5E38" w:rsidP="00AE5E38">
      <w:pPr>
        <w:pStyle w:val="Odstavecseseznamem"/>
        <w:numPr>
          <w:ilvl w:val="0"/>
          <w:numId w:val="13"/>
        </w:numPr>
        <w:rPr>
          <w:rFonts w:ascii="Garamond" w:eastAsiaTheme="majorEastAsia" w:hAnsi="Garamond" w:cstheme="majorBidi"/>
          <w:bCs/>
        </w:rPr>
      </w:pPr>
      <w:r w:rsidRPr="00AE5E38">
        <w:rPr>
          <w:rFonts w:ascii="Garamond" w:eastAsiaTheme="majorEastAsia" w:hAnsi="Garamond" w:cstheme="majorBidi"/>
          <w:bCs/>
        </w:rPr>
        <w:t xml:space="preserve">Odpovědní za naplnění této smlouvy jsou níže podepsaní zástupci zúčastněných organizací. </w:t>
      </w:r>
    </w:p>
    <w:p w14:paraId="6C9793A8" w14:textId="77777777" w:rsidR="00866B5D" w:rsidRDefault="00866B5D" w:rsidP="00866B5D">
      <w:pPr>
        <w:spacing w:after="0"/>
        <w:outlineLvl w:val="0"/>
        <w:rPr>
          <w:rFonts w:ascii="Garamond" w:hAnsi="Garamond"/>
        </w:rPr>
      </w:pPr>
    </w:p>
    <w:p w14:paraId="0E088088" w14:textId="72B081E7" w:rsidR="00866B5D" w:rsidRPr="00FC1E12" w:rsidRDefault="00866B5D" w:rsidP="00866B5D">
      <w:pPr>
        <w:spacing w:after="0"/>
        <w:outlineLvl w:val="0"/>
        <w:rPr>
          <w:rFonts w:ascii="Garamond" w:hAnsi="Garamond"/>
        </w:rPr>
      </w:pPr>
      <w:r w:rsidRPr="00FC1E12">
        <w:rPr>
          <w:rFonts w:ascii="Garamond" w:hAnsi="Garamond"/>
        </w:rPr>
        <w:t>V</w:t>
      </w:r>
      <w:r w:rsidR="00AE5E38" w:rsidRPr="00FC1E12">
        <w:rPr>
          <w:rFonts w:ascii="Garamond" w:hAnsi="Garamond"/>
        </w:rPr>
        <w:t> </w:t>
      </w:r>
      <w:r w:rsidR="00576EE9" w:rsidRPr="00FC1E12">
        <w:rPr>
          <w:rFonts w:ascii="Garamond" w:hAnsi="Garamond"/>
        </w:rPr>
        <w:t>Hostomicích</w:t>
      </w:r>
      <w:r w:rsidR="00AE5E38" w:rsidRPr="00FC1E12">
        <w:rPr>
          <w:rFonts w:ascii="Garamond" w:hAnsi="Garamond"/>
        </w:rPr>
        <w:t xml:space="preserve"> dne</w:t>
      </w:r>
      <w:r w:rsidR="00942250" w:rsidRPr="00FC1E12">
        <w:rPr>
          <w:rFonts w:ascii="Garamond" w:hAnsi="Garamond"/>
        </w:rPr>
        <w:t>..............................</w:t>
      </w:r>
      <w:r w:rsidR="00AE5E38" w:rsidRPr="00FC1E12">
        <w:rPr>
          <w:rFonts w:ascii="Garamond" w:hAnsi="Garamond"/>
        </w:rPr>
        <w:tab/>
      </w:r>
      <w:r w:rsidR="00AE5E38" w:rsidRPr="00FC1E12">
        <w:rPr>
          <w:rFonts w:ascii="Garamond" w:hAnsi="Garamond"/>
        </w:rPr>
        <w:tab/>
      </w:r>
      <w:r w:rsidR="00AE5E38" w:rsidRPr="00FC1E12">
        <w:rPr>
          <w:rFonts w:ascii="Garamond" w:hAnsi="Garamond"/>
        </w:rPr>
        <w:tab/>
        <w:t xml:space="preserve">V </w:t>
      </w:r>
      <w:r w:rsidRPr="00FC1E12">
        <w:rPr>
          <w:rFonts w:ascii="Garamond" w:hAnsi="Garamond"/>
        </w:rPr>
        <w:t xml:space="preserve">Buštěhradě dne </w:t>
      </w:r>
      <w:r w:rsidR="00942250" w:rsidRPr="00FC1E12">
        <w:rPr>
          <w:rFonts w:ascii="Garamond" w:hAnsi="Garamond"/>
        </w:rPr>
        <w:t>..............................</w:t>
      </w:r>
    </w:p>
    <w:p w14:paraId="7737957A" w14:textId="77777777" w:rsidR="00866B5D" w:rsidRPr="00FC1E12" w:rsidRDefault="00866B5D" w:rsidP="00866B5D">
      <w:pPr>
        <w:spacing w:after="0"/>
        <w:rPr>
          <w:rFonts w:ascii="Garamond" w:hAnsi="Garamond"/>
        </w:rPr>
      </w:pPr>
    </w:p>
    <w:p w14:paraId="2A6E72BE" w14:textId="77777777" w:rsidR="00866B5D" w:rsidRPr="00FC1E12" w:rsidRDefault="00866B5D" w:rsidP="00866B5D">
      <w:pPr>
        <w:spacing w:after="0"/>
        <w:rPr>
          <w:rFonts w:ascii="Garamond" w:hAnsi="Garamond"/>
        </w:rPr>
      </w:pPr>
    </w:p>
    <w:p w14:paraId="6A349B98" w14:textId="30668BF3" w:rsidR="00866B5D" w:rsidRDefault="00866B5D" w:rsidP="00866B5D">
      <w:pPr>
        <w:spacing w:after="0"/>
        <w:rPr>
          <w:rFonts w:ascii="Garamond" w:hAnsi="Garamond"/>
        </w:rPr>
      </w:pPr>
    </w:p>
    <w:p w14:paraId="6913C4B0" w14:textId="366D84DB" w:rsidR="008D672E" w:rsidRDefault="008D672E" w:rsidP="00866B5D">
      <w:pPr>
        <w:spacing w:after="0"/>
        <w:rPr>
          <w:rFonts w:ascii="Garamond" w:hAnsi="Garamond"/>
        </w:rPr>
      </w:pPr>
    </w:p>
    <w:p w14:paraId="228E9522" w14:textId="77777777" w:rsidR="008D672E" w:rsidRPr="00FC1E12" w:rsidRDefault="008D672E" w:rsidP="00866B5D">
      <w:pPr>
        <w:spacing w:after="0"/>
        <w:rPr>
          <w:rFonts w:ascii="Garamond" w:hAnsi="Garamond"/>
        </w:rPr>
      </w:pPr>
    </w:p>
    <w:p w14:paraId="7F41F560" w14:textId="77777777" w:rsidR="00866B5D" w:rsidRPr="00FC1E12" w:rsidRDefault="00866B5D" w:rsidP="00866B5D">
      <w:pPr>
        <w:spacing w:after="0"/>
        <w:rPr>
          <w:rFonts w:ascii="Garamond" w:hAnsi="Garamond"/>
        </w:rPr>
      </w:pPr>
    </w:p>
    <w:p w14:paraId="206F57F1" w14:textId="77777777" w:rsidR="00866B5D" w:rsidRPr="00FC1E12" w:rsidRDefault="00866B5D" w:rsidP="00866B5D">
      <w:pPr>
        <w:spacing w:after="0"/>
        <w:rPr>
          <w:rFonts w:ascii="Garamond" w:hAnsi="Garamond"/>
        </w:rPr>
      </w:pPr>
    </w:p>
    <w:p w14:paraId="6A8D79F6" w14:textId="15FE19E0" w:rsidR="00866B5D" w:rsidRPr="00FC1E12" w:rsidRDefault="00576EE9" w:rsidP="00866B5D">
      <w:pPr>
        <w:spacing w:after="0"/>
        <w:rPr>
          <w:rFonts w:ascii="Garamond" w:hAnsi="Garamond"/>
        </w:rPr>
      </w:pPr>
      <w:r w:rsidRPr="00FC1E12">
        <w:rPr>
          <w:rFonts w:ascii="Garamond" w:hAnsi="Garamond"/>
        </w:rPr>
        <w:t xml:space="preserve">       ...............</w:t>
      </w:r>
      <w:r w:rsidR="00942250" w:rsidRPr="00FC1E12">
        <w:rPr>
          <w:rFonts w:ascii="Garamond" w:hAnsi="Garamond"/>
        </w:rPr>
        <w:t>........................................................</w:t>
      </w:r>
      <w:r w:rsidRPr="00FC1E12">
        <w:rPr>
          <w:rFonts w:ascii="Garamond" w:hAnsi="Garamond"/>
        </w:rPr>
        <w:t>....                 ....</w:t>
      </w:r>
      <w:r w:rsidR="00942250" w:rsidRPr="00FC1E12">
        <w:rPr>
          <w:rFonts w:ascii="Garamond" w:hAnsi="Garamond"/>
        </w:rPr>
        <w:t>...................................................................</w:t>
      </w:r>
      <w:r w:rsidR="00866B5D" w:rsidRPr="00FC1E12">
        <w:rPr>
          <w:rFonts w:ascii="Garamond" w:hAnsi="Garamond"/>
        </w:rPr>
        <w:t>.</w:t>
      </w:r>
    </w:p>
    <w:p w14:paraId="508CC229" w14:textId="4EE89468" w:rsidR="00866B5D" w:rsidRPr="00FC1E12" w:rsidRDefault="00576EE9" w:rsidP="00576EE9">
      <w:pPr>
        <w:spacing w:after="0"/>
        <w:rPr>
          <w:rFonts w:ascii="Garamond" w:hAnsi="Garamond"/>
        </w:rPr>
      </w:pPr>
      <w:r w:rsidRPr="00FC1E12">
        <w:rPr>
          <w:rFonts w:ascii="Garamond" w:hAnsi="Garamond"/>
          <w:b/>
        </w:rPr>
        <w:t xml:space="preserve">       Mgr. Marcel Mandík, statutární ředitel</w:t>
      </w:r>
      <w:r w:rsidR="00866B5D" w:rsidRPr="00FC1E12">
        <w:rPr>
          <w:rFonts w:ascii="Garamond" w:hAnsi="Garamond"/>
          <w:b/>
        </w:rPr>
        <w:t xml:space="preserve"> </w:t>
      </w:r>
      <w:r w:rsidRPr="00FC1E12">
        <w:rPr>
          <w:rFonts w:ascii="Garamond" w:hAnsi="Garamond"/>
          <w:b/>
        </w:rPr>
        <w:tab/>
      </w:r>
      <w:r w:rsidRPr="00FC1E12">
        <w:rPr>
          <w:rFonts w:ascii="Garamond" w:hAnsi="Garamond"/>
          <w:b/>
        </w:rPr>
        <w:tab/>
      </w:r>
      <w:r w:rsidR="00866B5D" w:rsidRPr="00FC1E12">
        <w:rPr>
          <w:rFonts w:ascii="Garamond" w:hAnsi="Garamond"/>
          <w:b/>
        </w:rPr>
        <w:t>doc. Ing. Lukáš Ferkl, Ph.D., ředitel</w:t>
      </w:r>
    </w:p>
    <w:p w14:paraId="43017909" w14:textId="409531AA" w:rsidR="00866B5D" w:rsidRPr="00620115" w:rsidRDefault="00866B5D" w:rsidP="00866B5D">
      <w:pPr>
        <w:spacing w:after="0"/>
        <w:rPr>
          <w:rFonts w:ascii="Garamond" w:hAnsi="Garamond"/>
          <w:i/>
        </w:rPr>
      </w:pPr>
      <w:r w:rsidRPr="00FC1E12">
        <w:rPr>
          <w:rFonts w:ascii="Garamond" w:hAnsi="Garamond"/>
          <w:i/>
        </w:rPr>
        <w:t xml:space="preserve">                    </w:t>
      </w:r>
      <w:r w:rsidR="00AE5E38" w:rsidRPr="00FC1E12">
        <w:rPr>
          <w:rFonts w:ascii="Garamond" w:hAnsi="Garamond"/>
          <w:i/>
        </w:rPr>
        <w:tab/>
      </w:r>
      <w:r w:rsidR="00AE5E38" w:rsidRPr="00FC1E12">
        <w:rPr>
          <w:rFonts w:ascii="Garamond" w:hAnsi="Garamond"/>
          <w:i/>
        </w:rPr>
        <w:tab/>
      </w:r>
      <w:r w:rsidRPr="00FC1E12">
        <w:rPr>
          <w:rFonts w:ascii="Garamond" w:hAnsi="Garamond"/>
          <w:i/>
        </w:rPr>
        <w:t>objednatel</w:t>
      </w:r>
      <w:r w:rsidRPr="00FC1E12">
        <w:rPr>
          <w:rFonts w:ascii="Garamond" w:hAnsi="Garamond"/>
          <w:i/>
        </w:rPr>
        <w:tab/>
      </w:r>
      <w:r w:rsidRPr="00FC1E12">
        <w:rPr>
          <w:rFonts w:ascii="Garamond" w:hAnsi="Garamond"/>
          <w:i/>
        </w:rPr>
        <w:tab/>
      </w:r>
      <w:r w:rsidRPr="00FC1E12">
        <w:rPr>
          <w:rFonts w:ascii="Garamond" w:hAnsi="Garamond"/>
          <w:i/>
        </w:rPr>
        <w:tab/>
      </w:r>
      <w:r w:rsidRPr="00FC1E12">
        <w:rPr>
          <w:rFonts w:ascii="Garamond" w:hAnsi="Garamond"/>
          <w:i/>
        </w:rPr>
        <w:tab/>
      </w:r>
      <w:r w:rsidRPr="00FC1E12">
        <w:rPr>
          <w:rFonts w:ascii="Garamond" w:hAnsi="Garamond"/>
          <w:i/>
        </w:rPr>
        <w:tab/>
        <w:t>zhotovitel</w:t>
      </w:r>
    </w:p>
    <w:p w14:paraId="2A8D1574" w14:textId="77777777" w:rsidR="00866B5D" w:rsidRDefault="00866B5D" w:rsidP="00866B5D">
      <w:pPr>
        <w:spacing w:after="0"/>
      </w:pPr>
    </w:p>
    <w:p w14:paraId="017CCC0D" w14:textId="77777777" w:rsidR="00866B5D" w:rsidRDefault="00866B5D" w:rsidP="00866B5D">
      <w:pPr>
        <w:spacing w:after="0"/>
      </w:pPr>
    </w:p>
    <w:p w14:paraId="5F06C7B1" w14:textId="77777777" w:rsidR="00AE5E38" w:rsidRDefault="00AE5E38" w:rsidP="00866B5D">
      <w:pPr>
        <w:spacing w:after="0"/>
      </w:pPr>
    </w:p>
    <w:p w14:paraId="40629CED" w14:textId="77777777" w:rsidR="00942250" w:rsidRDefault="00942250" w:rsidP="00866B5D">
      <w:pPr>
        <w:spacing w:after="0"/>
      </w:pPr>
    </w:p>
    <w:p w14:paraId="2227B2A3" w14:textId="77777777" w:rsidR="00AE5E38" w:rsidRDefault="00AE5E38" w:rsidP="00866B5D">
      <w:pPr>
        <w:spacing w:after="0"/>
      </w:pPr>
    </w:p>
    <w:p w14:paraId="1C1EE1A9" w14:textId="77777777" w:rsidR="00866B5D" w:rsidRDefault="00866B5D" w:rsidP="00866B5D">
      <w:pPr>
        <w:spacing w:after="0"/>
      </w:pPr>
    </w:p>
    <w:p w14:paraId="60C8CF5F" w14:textId="77777777" w:rsidR="00866B5D" w:rsidRDefault="00866B5D" w:rsidP="00866B5D">
      <w:pPr>
        <w:spacing w:after="0"/>
      </w:pPr>
    </w:p>
    <w:p w14:paraId="12C84AC7" w14:textId="77777777" w:rsidR="00866B5D" w:rsidRDefault="00866B5D" w:rsidP="00866B5D">
      <w:pPr>
        <w:spacing w:after="0"/>
      </w:pPr>
    </w:p>
    <w:p w14:paraId="28E970E9" w14:textId="77777777" w:rsidR="00866B5D" w:rsidRDefault="00866B5D" w:rsidP="00866B5D">
      <w:pPr>
        <w:spacing w:after="0"/>
      </w:pPr>
    </w:p>
    <w:p w14:paraId="1E9D7276" w14:textId="77777777" w:rsidR="00866B5D" w:rsidRDefault="00866B5D" w:rsidP="00866B5D">
      <w:pPr>
        <w:spacing w:after="0"/>
      </w:pPr>
    </w:p>
    <w:p w14:paraId="186DD0F3" w14:textId="79A36833" w:rsidR="007957AC" w:rsidRPr="00FC1E12" w:rsidRDefault="007957AC" w:rsidP="007957AC">
      <w:pPr>
        <w:spacing w:after="0"/>
        <w:outlineLvl w:val="0"/>
        <w:rPr>
          <w:rFonts w:ascii="Garamond" w:hAnsi="Garamond"/>
        </w:rPr>
      </w:pPr>
      <w:r w:rsidRPr="00FC1E12">
        <w:rPr>
          <w:rFonts w:ascii="Garamond" w:hAnsi="Garamond"/>
        </w:rPr>
        <w:t xml:space="preserve">Příloha č.1 </w:t>
      </w:r>
      <w:r w:rsidR="00FC1E12" w:rsidRPr="00FC1E12">
        <w:rPr>
          <w:rFonts w:ascii="Garamond" w:hAnsi="Garamond"/>
        </w:rPr>
        <w:t>– Nabídka poskytnutí služeb od poskytovatele služeb VaVaI</w:t>
      </w:r>
    </w:p>
    <w:sectPr w:rsidR="007957AC" w:rsidRPr="00FC1E12" w:rsidSect="00382D47">
      <w:headerReference w:type="default" r:id="rId9"/>
      <w:footerReference w:type="default" r:id="rId10"/>
      <w:headerReference w:type="first" r:id="rId11"/>
      <w:footerReference w:type="first" r:id="rId12"/>
      <w:type w:val="continuous"/>
      <w:pgSz w:w="11906" w:h="16838" w:code="9"/>
      <w:pgMar w:top="2552" w:right="1701"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C9654" w14:textId="77777777" w:rsidR="008B2656" w:rsidRDefault="008B2656" w:rsidP="004010A7">
      <w:pPr>
        <w:spacing w:line="240" w:lineRule="auto"/>
      </w:pPr>
      <w:r>
        <w:separator/>
      </w:r>
    </w:p>
  </w:endnote>
  <w:endnote w:type="continuationSeparator" w:id="0">
    <w:p w14:paraId="3AFFB6F2" w14:textId="77777777" w:rsidR="008B2656" w:rsidRDefault="008B2656"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26779A7C" w14:textId="77777777" w:rsidTr="002D4758">
      <w:trPr>
        <w:trHeight w:val="800"/>
      </w:trPr>
      <w:tc>
        <w:tcPr>
          <w:tcW w:w="5000" w:type="pct"/>
          <w:shd w:val="clear" w:color="auto" w:fill="auto"/>
        </w:tcPr>
        <w:p w14:paraId="1430889C" w14:textId="77777777" w:rsidR="00B26E8E" w:rsidRDefault="00B26E8E" w:rsidP="007569BA">
          <w:pPr>
            <w:pStyle w:val="Zpat"/>
            <w:rPr>
              <w:caps w:val="0"/>
              <w:lang w:val="en-GB"/>
            </w:rPr>
          </w:pPr>
        </w:p>
        <w:p w14:paraId="24F58A03" w14:textId="77777777" w:rsidR="00B26E8E" w:rsidRDefault="00B26E8E" w:rsidP="007569BA">
          <w:pPr>
            <w:pStyle w:val="Zpat"/>
            <w:rPr>
              <w:caps w:val="0"/>
              <w:lang w:val="en-GB"/>
            </w:rPr>
          </w:pPr>
        </w:p>
        <w:p w14:paraId="7ABC578C" w14:textId="5B25282C" w:rsidR="00B26E8E" w:rsidRPr="00B26E8E" w:rsidRDefault="00B26E8E" w:rsidP="007569BA">
          <w:pPr>
            <w:pStyle w:val="Zpat"/>
            <w:jc w:val="right"/>
          </w:pPr>
          <w:r>
            <w:fldChar w:fldCharType="begin"/>
          </w:r>
          <w:r>
            <w:instrText xml:space="preserve"> PAGE   \* MERGEFORMAT </w:instrText>
          </w:r>
          <w:r>
            <w:fldChar w:fldCharType="separate"/>
          </w:r>
          <w:r w:rsidR="0063584A">
            <w:rPr>
              <w:noProof/>
            </w:rPr>
            <w:t>5</w:t>
          </w:r>
          <w:r>
            <w:fldChar w:fldCharType="end"/>
          </w:r>
          <w:r w:rsidR="000120A8">
            <w:t xml:space="preserve"> / </w:t>
          </w:r>
          <w:r w:rsidR="0084704E">
            <w:rPr>
              <w:noProof/>
            </w:rPr>
            <w:fldChar w:fldCharType="begin"/>
          </w:r>
          <w:r w:rsidR="0084704E">
            <w:rPr>
              <w:noProof/>
            </w:rPr>
            <w:instrText xml:space="preserve"> NUMPAGES   \* MERGEFORMAT </w:instrText>
          </w:r>
          <w:r w:rsidR="0084704E">
            <w:rPr>
              <w:noProof/>
            </w:rPr>
            <w:fldChar w:fldCharType="separate"/>
          </w:r>
          <w:r w:rsidR="0063584A">
            <w:rPr>
              <w:noProof/>
            </w:rPr>
            <w:t>5</w:t>
          </w:r>
          <w:r w:rsidR="0084704E">
            <w:rPr>
              <w:noProof/>
            </w:rPr>
            <w:fldChar w:fldCharType="end"/>
          </w:r>
        </w:p>
      </w:tc>
    </w:tr>
  </w:tbl>
  <w:p w14:paraId="556E4E01" w14:textId="77777777" w:rsidR="00B26E8E" w:rsidRPr="00B26E8E" w:rsidRDefault="00B26E8E" w:rsidP="00B26E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1"/>
      <w:gridCol w:w="1924"/>
      <w:gridCol w:w="2781"/>
      <w:gridCol w:w="1799"/>
    </w:tblGrid>
    <w:tr w:rsidR="00B26E8E" w14:paraId="42474BBA" w14:textId="77777777" w:rsidTr="00382D47">
      <w:trPr>
        <w:trHeight w:val="567"/>
      </w:trPr>
      <w:tc>
        <w:tcPr>
          <w:tcW w:w="2041" w:type="dxa"/>
          <w:shd w:val="clear" w:color="auto" w:fill="auto"/>
        </w:tcPr>
        <w:p w14:paraId="7DFA5655" w14:textId="77777777" w:rsidR="00BB0493" w:rsidRDefault="00BB0493" w:rsidP="00BB0493">
          <w:pPr>
            <w:pStyle w:val="Zpat"/>
            <w:rPr>
              <w:caps w:val="0"/>
              <w:lang w:val="en-GB"/>
            </w:rPr>
          </w:pPr>
          <w:r>
            <w:rPr>
              <w:lang w:val="en-GB"/>
            </w:rPr>
            <w:t>ČVUT UCEEB</w:t>
          </w:r>
        </w:p>
        <w:p w14:paraId="07CEFB16" w14:textId="77777777" w:rsidR="00BB0493" w:rsidRDefault="00BB0493" w:rsidP="00BB0493">
          <w:pPr>
            <w:pStyle w:val="Zpat"/>
            <w:rPr>
              <w:caps w:val="0"/>
              <w:lang w:val="en-GB"/>
            </w:rPr>
          </w:pPr>
          <w:r>
            <w:rPr>
              <w:caps w:val="0"/>
              <w:lang w:val="en-GB"/>
            </w:rPr>
            <w:t>T</w:t>
          </w:r>
          <w:r w:rsidRPr="005B0E46">
            <w:rPr>
              <w:lang w:val="en-GB"/>
            </w:rPr>
            <w:t>řinecká 1024</w:t>
          </w:r>
        </w:p>
        <w:p w14:paraId="2A832661"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0464113D" w14:textId="77777777" w:rsidR="00B26E8E" w:rsidRPr="00B26E8E" w:rsidRDefault="00B26E8E" w:rsidP="00B26E8E">
          <w:pPr>
            <w:pStyle w:val="Zpat"/>
            <w:rPr>
              <w:caps w:val="0"/>
            </w:rPr>
          </w:pPr>
          <w:r w:rsidRPr="00B26E8E">
            <w:t>+420 224 356 701</w:t>
          </w:r>
        </w:p>
        <w:p w14:paraId="0DF5F4E8" w14:textId="77777777" w:rsidR="00B26E8E" w:rsidRPr="00B26E8E" w:rsidRDefault="009650A0" w:rsidP="00B26E8E">
          <w:pPr>
            <w:pStyle w:val="Zpat"/>
            <w:rPr>
              <w:caps w:val="0"/>
            </w:rPr>
          </w:pPr>
          <w:r>
            <w:t>info</w:t>
          </w:r>
          <w:r w:rsidR="00B26E8E" w:rsidRPr="00B26E8E">
            <w:t>@uceeb.cz</w:t>
          </w:r>
        </w:p>
        <w:p w14:paraId="2FC10E0C" w14:textId="77777777" w:rsidR="00B26E8E" w:rsidRDefault="00B26E8E" w:rsidP="00B26E8E">
          <w:pPr>
            <w:pStyle w:val="Zpat"/>
            <w:rPr>
              <w:caps w:val="0"/>
            </w:rPr>
          </w:pPr>
          <w:r w:rsidRPr="00B26E8E">
            <w:t>www.uceeb.cz</w:t>
          </w:r>
        </w:p>
      </w:tc>
      <w:tc>
        <w:tcPr>
          <w:tcW w:w="2840" w:type="dxa"/>
          <w:shd w:val="clear" w:color="auto" w:fill="auto"/>
        </w:tcPr>
        <w:p w14:paraId="1C44AAD1" w14:textId="77777777" w:rsidR="00B26E8E" w:rsidRPr="00B26E8E" w:rsidRDefault="00B26E8E" w:rsidP="00B26E8E">
          <w:pPr>
            <w:pStyle w:val="Zpat"/>
            <w:rPr>
              <w:caps w:val="0"/>
            </w:rPr>
          </w:pPr>
          <w:r w:rsidRPr="00B26E8E">
            <w:t>IČ 68407700 | DIČ CZ68407700</w:t>
          </w:r>
        </w:p>
        <w:p w14:paraId="1159E035" w14:textId="77777777" w:rsidR="00B26E8E" w:rsidRPr="00B26E8E" w:rsidRDefault="00B26E8E" w:rsidP="00B26E8E">
          <w:pPr>
            <w:pStyle w:val="Zpat"/>
            <w:rPr>
              <w:caps w:val="0"/>
            </w:rPr>
          </w:pPr>
          <w:r w:rsidRPr="00B26E8E">
            <w:t>BANKOVNÍ SPOJENÍ KB PRAHA 6</w:t>
          </w:r>
        </w:p>
        <w:p w14:paraId="3FFB0149" w14:textId="77777777" w:rsidR="00B26E8E" w:rsidRPr="00B26E8E" w:rsidRDefault="00B26E8E"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1B6D118F" w14:textId="48DA708D" w:rsidR="00B26E8E" w:rsidRPr="00B26E8E" w:rsidRDefault="00B26E8E" w:rsidP="00B26E8E">
          <w:pPr>
            <w:pStyle w:val="Zpat"/>
            <w:jc w:val="right"/>
          </w:pPr>
          <w:r>
            <w:fldChar w:fldCharType="begin"/>
          </w:r>
          <w:r>
            <w:instrText xml:space="preserve"> PAGE   \* MERGEFORMAT </w:instrText>
          </w:r>
          <w:r>
            <w:fldChar w:fldCharType="separate"/>
          </w:r>
          <w:r w:rsidR="008B2656">
            <w:rPr>
              <w:noProof/>
            </w:rPr>
            <w:t>1</w:t>
          </w:r>
          <w:r>
            <w:fldChar w:fldCharType="end"/>
          </w:r>
          <w:r w:rsidR="000120A8">
            <w:t xml:space="preserve"> / </w:t>
          </w:r>
          <w:r w:rsidR="0084704E">
            <w:rPr>
              <w:noProof/>
            </w:rPr>
            <w:fldChar w:fldCharType="begin"/>
          </w:r>
          <w:r w:rsidR="0084704E">
            <w:rPr>
              <w:noProof/>
            </w:rPr>
            <w:instrText xml:space="preserve"> NUMPAGES   \* MERGEFORMAT </w:instrText>
          </w:r>
          <w:r w:rsidR="0084704E">
            <w:rPr>
              <w:noProof/>
            </w:rPr>
            <w:fldChar w:fldCharType="separate"/>
          </w:r>
          <w:r w:rsidR="008B2656">
            <w:rPr>
              <w:noProof/>
            </w:rPr>
            <w:t>1</w:t>
          </w:r>
          <w:r w:rsidR="0084704E">
            <w:rPr>
              <w:noProof/>
            </w:rPr>
            <w:fldChar w:fldCharType="end"/>
          </w:r>
        </w:p>
      </w:tc>
    </w:tr>
  </w:tbl>
  <w:p w14:paraId="443101ED" w14:textId="77777777" w:rsidR="00B26E8E" w:rsidRDefault="00B26E8E" w:rsidP="00B26E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DD769" w14:textId="77777777" w:rsidR="008B2656" w:rsidRDefault="008B2656" w:rsidP="004010A7">
      <w:pPr>
        <w:spacing w:line="240" w:lineRule="auto"/>
      </w:pPr>
      <w:r>
        <w:separator/>
      </w:r>
    </w:p>
  </w:footnote>
  <w:footnote w:type="continuationSeparator" w:id="0">
    <w:p w14:paraId="28719A15" w14:textId="77777777" w:rsidR="008B2656" w:rsidRDefault="008B2656" w:rsidP="004010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0406C" w14:textId="77777777" w:rsidR="000120A8" w:rsidRDefault="000120A8" w:rsidP="000120A8">
    <w:pPr>
      <w:pStyle w:val="Zhlav"/>
      <w:ind w:left="-1134"/>
    </w:pPr>
    <w:r>
      <w:rPr>
        <w:noProof/>
        <w:lang w:eastAsia="cs-CZ"/>
      </w:rPr>
      <w:drawing>
        <wp:inline distT="0" distB="0" distL="0" distR="0" wp14:anchorId="7EB5AA1D" wp14:editId="1A4C0E74">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3C527ECF" w14:textId="77777777" w:rsidTr="00060B77">
      <w:trPr>
        <w:trHeight w:val="1138"/>
      </w:trPr>
      <w:tc>
        <w:tcPr>
          <w:tcW w:w="2835" w:type="dxa"/>
        </w:tcPr>
        <w:p w14:paraId="1212F9A9" w14:textId="77777777" w:rsidR="00564C9D" w:rsidRDefault="001D4182">
          <w:pPr>
            <w:pStyle w:val="Zhlav"/>
          </w:pPr>
          <w:r>
            <w:rPr>
              <w:b/>
              <w:noProof/>
              <w:lang w:eastAsia="cs-CZ"/>
            </w:rPr>
            <mc:AlternateContent>
              <mc:Choice Requires="wps">
                <w:drawing>
                  <wp:anchor distT="0" distB="0" distL="114300" distR="114300" simplePos="0" relativeHeight="251660800" behindDoc="0" locked="0" layoutInCell="1" allowOverlap="1" wp14:anchorId="72D32B9D" wp14:editId="2A3D1E12">
                    <wp:simplePos x="0" y="0"/>
                    <wp:positionH relativeFrom="column">
                      <wp:posOffset>1492250</wp:posOffset>
                    </wp:positionH>
                    <wp:positionV relativeFrom="paragraph">
                      <wp:posOffset>310515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95998C" id="Přímá spojnice 1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" strokecolor="#005fb3 [3044]" strokeweight="3pt"/>
                </w:pict>
              </mc:Fallback>
            </mc:AlternateContent>
          </w:r>
          <w:r w:rsidRPr="008626C6">
            <w:rPr>
              <w:b/>
              <w:noProof/>
              <w:lang w:eastAsia="cs-CZ"/>
            </w:rPr>
            <mc:AlternateContent>
              <mc:Choice Requires="wps">
                <w:drawing>
                  <wp:anchor distT="45720" distB="45720" distL="114300" distR="114300" simplePos="0" relativeHeight="251657728" behindDoc="0" locked="0" layoutInCell="1" allowOverlap="1" wp14:anchorId="05B77215" wp14:editId="69A0456D">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0E650CD3" w14:textId="77777777" w:rsidR="008626C6" w:rsidRPr="008626C6" w:rsidRDefault="008626C6" w:rsidP="008626C6">
                                <w:pPr>
                                  <w:spacing w:after="0" w:line="240" w:lineRule="auto"/>
                                  <w:jc w:val="right"/>
                                  <w:rPr>
                                    <w:b/>
                                    <w:sz w:val="18"/>
                                  </w:rPr>
                                </w:pPr>
                                <w:r w:rsidRPr="008626C6">
                                  <w:rPr>
                                    <w:b/>
                                    <w:sz w:val="18"/>
                                  </w:rPr>
                                  <w:t xml:space="preserve">ČESKÉ VYSOKÉ UČENÍ TECHNICKÉ V PRAZE </w:t>
                                </w:r>
                              </w:p>
                              <w:p w14:paraId="55A9A68F"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6867A6B8" w14:textId="77777777" w:rsidR="008626C6" w:rsidRDefault="008626C6" w:rsidP="008626C6">
                                <w:pPr>
                                  <w:spacing w:after="0" w:line="240" w:lineRule="auto"/>
                                  <w:jc w:val="right"/>
                                  <w:rPr>
                                    <w:sz w:val="16"/>
                                  </w:rPr>
                                </w:pPr>
                              </w:p>
                              <w:p w14:paraId="6B73DAD3" w14:textId="77777777" w:rsidR="008626C6" w:rsidRDefault="008626C6" w:rsidP="008626C6">
                                <w:pPr>
                                  <w:spacing w:after="0" w:line="240" w:lineRule="auto"/>
                                  <w:jc w:val="right"/>
                                  <w:rPr>
                                    <w:sz w:val="16"/>
                                  </w:rPr>
                                </w:pPr>
                                <w:r w:rsidRPr="008626C6">
                                  <w:rPr>
                                    <w:sz w:val="16"/>
                                  </w:rPr>
                                  <w:t>TŘINECKÁ 1024, 273 43 BUŠTĚHRAD</w:t>
                                </w:r>
                              </w:p>
                              <w:p w14:paraId="569EC5C4" w14:textId="77777777"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B77215"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" filled="f" stroked="f">
                    <v:textbox>
                      <w:txbxContent>
                        <w:p w14:paraId="0E650CD3" w14:textId="77777777" w:rsidR="008626C6" w:rsidRPr="008626C6" w:rsidRDefault="008626C6" w:rsidP="008626C6">
                          <w:pPr>
                            <w:spacing w:after="0" w:line="240" w:lineRule="auto"/>
                            <w:jc w:val="right"/>
                            <w:rPr>
                              <w:b/>
                              <w:sz w:val="18"/>
                            </w:rPr>
                          </w:pPr>
                          <w:r w:rsidRPr="008626C6">
                            <w:rPr>
                              <w:b/>
                              <w:sz w:val="18"/>
                            </w:rPr>
                            <w:t xml:space="preserve">ČESKÉ VYSOKÉ UČENÍ TECHNICKÉ V PRAZE </w:t>
                          </w:r>
                        </w:p>
                        <w:p w14:paraId="55A9A68F"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6867A6B8" w14:textId="77777777" w:rsidR="008626C6" w:rsidRDefault="008626C6" w:rsidP="008626C6">
                          <w:pPr>
                            <w:spacing w:after="0" w:line="240" w:lineRule="auto"/>
                            <w:jc w:val="right"/>
                            <w:rPr>
                              <w:sz w:val="16"/>
                            </w:rPr>
                          </w:pPr>
                        </w:p>
                        <w:p w14:paraId="6B73DAD3" w14:textId="77777777" w:rsidR="008626C6" w:rsidRDefault="008626C6" w:rsidP="008626C6">
                          <w:pPr>
                            <w:spacing w:after="0" w:line="240" w:lineRule="auto"/>
                            <w:jc w:val="right"/>
                            <w:rPr>
                              <w:sz w:val="16"/>
                            </w:rPr>
                          </w:pPr>
                          <w:r w:rsidRPr="008626C6">
                            <w:rPr>
                              <w:sz w:val="16"/>
                            </w:rPr>
                            <w:t>TŘINECKÁ 1024, 273 43 BUŠTĚHRAD</w:t>
                          </w:r>
                        </w:p>
                        <w:p w14:paraId="569EC5C4" w14:textId="77777777" w:rsidR="008626C6" w:rsidRPr="008626C6" w:rsidRDefault="008626C6" w:rsidP="008626C6">
                          <w:pPr>
                            <w:spacing w:after="0" w:line="240" w:lineRule="auto"/>
                            <w:jc w:val="right"/>
                            <w:rPr>
                              <w:sz w:val="16"/>
                            </w:rPr>
                          </w:pPr>
                          <w:r>
                            <w:rPr>
                              <w:sz w:val="16"/>
                            </w:rPr>
                            <w:t>WWW.UCEEB.CZ</w:t>
                          </w:r>
                        </w:p>
                      </w:txbxContent>
                    </v:textbox>
                  </v:shape>
                </w:pict>
              </mc:Fallback>
            </mc:AlternateContent>
          </w:r>
        </w:p>
      </w:tc>
      <w:tc>
        <w:tcPr>
          <w:tcW w:w="6804" w:type="dxa"/>
        </w:tcPr>
        <w:p w14:paraId="7D0084EF" w14:textId="77777777" w:rsidR="00060B77" w:rsidRPr="00060B77" w:rsidRDefault="00060B77" w:rsidP="00060B77">
          <w:pPr>
            <w:pStyle w:val="VUT"/>
            <w:spacing w:line="276" w:lineRule="auto"/>
            <w:ind w:left="705"/>
            <w:jc w:val="left"/>
            <w:rPr>
              <w:sz w:val="18"/>
            </w:rPr>
          </w:pPr>
        </w:p>
        <w:p w14:paraId="17F8BC0A" w14:textId="77777777" w:rsidR="00564C9D" w:rsidRPr="00060B77" w:rsidRDefault="00564C9D" w:rsidP="00060B77">
          <w:pPr>
            <w:pStyle w:val="VUT"/>
            <w:spacing w:line="276" w:lineRule="auto"/>
            <w:ind w:left="705"/>
            <w:jc w:val="left"/>
            <w:rPr>
              <w:b w:val="0"/>
            </w:rPr>
          </w:pPr>
        </w:p>
      </w:tc>
    </w:tr>
  </w:tbl>
  <w:p w14:paraId="43D7A75C" w14:textId="77777777" w:rsidR="00564C9D" w:rsidRPr="004F2D73" w:rsidRDefault="00060B77" w:rsidP="004F2D73">
    <w:pPr>
      <w:pStyle w:val="Zhlav"/>
      <w:spacing w:after="0"/>
      <w:rPr>
        <w:sz w:val="2"/>
      </w:rPr>
    </w:pPr>
    <w:r>
      <w:rPr>
        <w:noProof/>
        <w:lang w:eastAsia="cs-CZ"/>
      </w:rPr>
      <w:drawing>
        <wp:anchor distT="0" distB="0" distL="114300" distR="114300" simplePos="0" relativeHeight="251654656" behindDoc="0" locked="0" layoutInCell="1" allowOverlap="1" wp14:anchorId="44945079" wp14:editId="08DFFEB0">
          <wp:simplePos x="0" y="0"/>
          <wp:positionH relativeFrom="column">
            <wp:posOffset>-742950</wp:posOffset>
          </wp:positionH>
          <wp:positionV relativeFrom="paragraph">
            <wp:posOffset>-755955</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3E44A68"/>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Garamond" w:eastAsiaTheme="minorHAnsi" w:hAnsi="Garamond" w:cstheme="minorBidi"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4729B5"/>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78952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7B3506A"/>
    <w:multiLevelType w:val="multilevel"/>
    <w:tmpl w:val="65E6ABA6"/>
    <w:lvl w:ilvl="0">
      <w:start w:val="1"/>
      <w:numFmt w:val="decimal"/>
      <w:lvlText w:val="%1."/>
      <w:lvlJc w:val="left"/>
      <w:pPr>
        <w:ind w:left="644" w:hanging="360"/>
      </w:pPr>
      <w:rPr>
        <w:rFonts w:hint="default"/>
        <w:b/>
      </w:rPr>
    </w:lvl>
    <w:lvl w:ilvl="1">
      <w:start w:val="2"/>
      <w:numFmt w:val="decimal"/>
      <w:isLgl/>
      <w:lvlText w:val="%1.%2."/>
      <w:lvlJc w:val="left"/>
      <w:pPr>
        <w:ind w:left="674" w:hanging="39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
    <w:nsid w:val="1E0443E6"/>
    <w:multiLevelType w:val="hybridMultilevel"/>
    <w:tmpl w:val="36E8EE82"/>
    <w:lvl w:ilvl="0" w:tplc="C9CC22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BC35D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012603A"/>
    <w:multiLevelType w:val="hybridMultilevel"/>
    <w:tmpl w:val="E9C4C1C0"/>
    <w:lvl w:ilvl="0" w:tplc="5E7884E0">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7">
    <w:nsid w:val="34CB7FBD"/>
    <w:multiLevelType w:val="hybridMultilevel"/>
    <w:tmpl w:val="72885FA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3A2C6AFD"/>
    <w:multiLevelType w:val="hybridMultilevel"/>
    <w:tmpl w:val="845C52AC"/>
    <w:lvl w:ilvl="0" w:tplc="3E6C2B24">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nsid w:val="480101CF"/>
    <w:multiLevelType w:val="hybridMultilevel"/>
    <w:tmpl w:val="F0E40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91156AA"/>
    <w:multiLevelType w:val="hybridMultilevel"/>
    <w:tmpl w:val="31FA93FE"/>
    <w:lvl w:ilvl="0" w:tplc="0405000F">
      <w:start w:val="1"/>
      <w:numFmt w:val="decimal"/>
      <w:lvlText w:val="%1."/>
      <w:lvlJc w:val="left"/>
      <w:pPr>
        <w:ind w:left="720" w:hanging="360"/>
      </w:pPr>
    </w:lvl>
    <w:lvl w:ilvl="1" w:tplc="071E58C0">
      <w:numFmt w:val="bullet"/>
      <w:lvlText w:val=""/>
      <w:lvlJc w:val="left"/>
      <w:pPr>
        <w:ind w:left="1440" w:hanging="360"/>
      </w:pPr>
      <w:rPr>
        <w:rFonts w:ascii="Symbol" w:eastAsiaTheme="majorEastAsia" w:hAnsi="Symbol" w:cstheme="maj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469130D"/>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C8C4272"/>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654137AC"/>
    <w:multiLevelType w:val="hybridMultilevel"/>
    <w:tmpl w:val="387C6050"/>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01D4A29"/>
    <w:multiLevelType w:val="hybridMultilevel"/>
    <w:tmpl w:val="BE3478C0"/>
    <w:lvl w:ilvl="0" w:tplc="D57A2F66">
      <w:numFmt w:val="bullet"/>
      <w:lvlText w:val="-"/>
      <w:lvlJc w:val="left"/>
      <w:pPr>
        <w:ind w:left="410" w:hanging="360"/>
      </w:pPr>
      <w:rPr>
        <w:rFonts w:ascii="Calibri" w:eastAsiaTheme="minorHAnsi" w:hAnsi="Calibri" w:cs="Calibri"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16">
    <w:nsid w:val="71563C43"/>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8"/>
  </w:num>
  <w:num w:numId="3">
    <w:abstractNumId w:val="6"/>
  </w:num>
  <w:num w:numId="4">
    <w:abstractNumId w:val="14"/>
  </w:num>
  <w:num w:numId="5">
    <w:abstractNumId w:val="3"/>
  </w:num>
  <w:num w:numId="6">
    <w:abstractNumId w:val="10"/>
  </w:num>
  <w:num w:numId="7">
    <w:abstractNumId w:val="12"/>
  </w:num>
  <w:num w:numId="8">
    <w:abstractNumId w:val="4"/>
  </w:num>
  <w:num w:numId="9">
    <w:abstractNumId w:val="16"/>
  </w:num>
  <w:num w:numId="10">
    <w:abstractNumId w:val="11"/>
  </w:num>
  <w:num w:numId="11">
    <w:abstractNumId w:val="2"/>
  </w:num>
  <w:num w:numId="12">
    <w:abstractNumId w:val="1"/>
  </w:num>
  <w:num w:numId="13">
    <w:abstractNumId w:val="13"/>
  </w:num>
  <w:num w:numId="14">
    <w:abstractNumId w:val="0"/>
  </w:num>
  <w:num w:numId="15">
    <w:abstractNumId w:val="15"/>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cumentProtection w:edit="forms" w:enforcement="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EB"/>
    <w:rsid w:val="00006D32"/>
    <w:rsid w:val="000120A8"/>
    <w:rsid w:val="000550D5"/>
    <w:rsid w:val="00060B77"/>
    <w:rsid w:val="00066B3C"/>
    <w:rsid w:val="00066DE9"/>
    <w:rsid w:val="0007051F"/>
    <w:rsid w:val="000762DD"/>
    <w:rsid w:val="000B7BC0"/>
    <w:rsid w:val="000C5559"/>
    <w:rsid w:val="000C6FE7"/>
    <w:rsid w:val="000D701D"/>
    <w:rsid w:val="000E26C5"/>
    <w:rsid w:val="000E6066"/>
    <w:rsid w:val="00103A68"/>
    <w:rsid w:val="001134EB"/>
    <w:rsid w:val="00114211"/>
    <w:rsid w:val="001407B8"/>
    <w:rsid w:val="00152FDC"/>
    <w:rsid w:val="00166AE1"/>
    <w:rsid w:val="001707BB"/>
    <w:rsid w:val="001A4FE6"/>
    <w:rsid w:val="001A60B5"/>
    <w:rsid w:val="001A65A3"/>
    <w:rsid w:val="001C274E"/>
    <w:rsid w:val="001C2EE2"/>
    <w:rsid w:val="001D4182"/>
    <w:rsid w:val="001D6326"/>
    <w:rsid w:val="00213898"/>
    <w:rsid w:val="00226E84"/>
    <w:rsid w:val="00230E37"/>
    <w:rsid w:val="0023470A"/>
    <w:rsid w:val="00242A5C"/>
    <w:rsid w:val="00255853"/>
    <w:rsid w:val="002B4E10"/>
    <w:rsid w:val="002C06B0"/>
    <w:rsid w:val="002C0FE4"/>
    <w:rsid w:val="002D4758"/>
    <w:rsid w:val="002E070B"/>
    <w:rsid w:val="002F4C99"/>
    <w:rsid w:val="002F607F"/>
    <w:rsid w:val="0030176C"/>
    <w:rsid w:val="00303356"/>
    <w:rsid w:val="00333AE8"/>
    <w:rsid w:val="00333C14"/>
    <w:rsid w:val="0033654D"/>
    <w:rsid w:val="00347324"/>
    <w:rsid w:val="00350402"/>
    <w:rsid w:val="0035405F"/>
    <w:rsid w:val="00367187"/>
    <w:rsid w:val="003770BC"/>
    <w:rsid w:val="003815E8"/>
    <w:rsid w:val="00382D47"/>
    <w:rsid w:val="00383D41"/>
    <w:rsid w:val="003A31D5"/>
    <w:rsid w:val="003A56CF"/>
    <w:rsid w:val="003C7672"/>
    <w:rsid w:val="003D27B5"/>
    <w:rsid w:val="003D2E57"/>
    <w:rsid w:val="0040069A"/>
    <w:rsid w:val="004010A7"/>
    <w:rsid w:val="00417FB9"/>
    <w:rsid w:val="00432321"/>
    <w:rsid w:val="00442706"/>
    <w:rsid w:val="00451539"/>
    <w:rsid w:val="0047113A"/>
    <w:rsid w:val="00485C5E"/>
    <w:rsid w:val="00495075"/>
    <w:rsid w:val="00497EF6"/>
    <w:rsid w:val="004A00AD"/>
    <w:rsid w:val="004A2BDC"/>
    <w:rsid w:val="004A5B59"/>
    <w:rsid w:val="004D0F0A"/>
    <w:rsid w:val="004E4329"/>
    <w:rsid w:val="004E556B"/>
    <w:rsid w:val="004F2D73"/>
    <w:rsid w:val="004F787D"/>
    <w:rsid w:val="0050348B"/>
    <w:rsid w:val="00503544"/>
    <w:rsid w:val="005068EB"/>
    <w:rsid w:val="00507DA8"/>
    <w:rsid w:val="005224B1"/>
    <w:rsid w:val="00535447"/>
    <w:rsid w:val="00542302"/>
    <w:rsid w:val="0055423B"/>
    <w:rsid w:val="0055793C"/>
    <w:rsid w:val="00562109"/>
    <w:rsid w:val="00563241"/>
    <w:rsid w:val="00564C9D"/>
    <w:rsid w:val="00576EE9"/>
    <w:rsid w:val="005A6706"/>
    <w:rsid w:val="005A744D"/>
    <w:rsid w:val="005C5FA4"/>
    <w:rsid w:val="00607A9F"/>
    <w:rsid w:val="00630784"/>
    <w:rsid w:val="006322CE"/>
    <w:rsid w:val="0063584A"/>
    <w:rsid w:val="0063586E"/>
    <w:rsid w:val="00652B5F"/>
    <w:rsid w:val="00667C0C"/>
    <w:rsid w:val="00674FF1"/>
    <w:rsid w:val="00677466"/>
    <w:rsid w:val="00686C3E"/>
    <w:rsid w:val="006C2022"/>
    <w:rsid w:val="006C4FF1"/>
    <w:rsid w:val="006E083E"/>
    <w:rsid w:val="006E30A4"/>
    <w:rsid w:val="006E6177"/>
    <w:rsid w:val="007146F4"/>
    <w:rsid w:val="00723EAD"/>
    <w:rsid w:val="0072633C"/>
    <w:rsid w:val="00757C55"/>
    <w:rsid w:val="00766E50"/>
    <w:rsid w:val="00770BE2"/>
    <w:rsid w:val="00773F09"/>
    <w:rsid w:val="007856C6"/>
    <w:rsid w:val="00787207"/>
    <w:rsid w:val="00792E9E"/>
    <w:rsid w:val="007957AC"/>
    <w:rsid w:val="007D60C7"/>
    <w:rsid w:val="007F5382"/>
    <w:rsid w:val="0080339B"/>
    <w:rsid w:val="00820BBF"/>
    <w:rsid w:val="00823FF3"/>
    <w:rsid w:val="008276F4"/>
    <w:rsid w:val="00833ABF"/>
    <w:rsid w:val="008368F1"/>
    <w:rsid w:val="00842F1B"/>
    <w:rsid w:val="008445A1"/>
    <w:rsid w:val="0084704E"/>
    <w:rsid w:val="00852333"/>
    <w:rsid w:val="008626C6"/>
    <w:rsid w:val="00866B5D"/>
    <w:rsid w:val="00870FE3"/>
    <w:rsid w:val="0087399B"/>
    <w:rsid w:val="008A75A8"/>
    <w:rsid w:val="008B2656"/>
    <w:rsid w:val="008B2B9A"/>
    <w:rsid w:val="008C794E"/>
    <w:rsid w:val="008D672E"/>
    <w:rsid w:val="00901C5E"/>
    <w:rsid w:val="009129F4"/>
    <w:rsid w:val="0092707D"/>
    <w:rsid w:val="00940002"/>
    <w:rsid w:val="00940F67"/>
    <w:rsid w:val="00942250"/>
    <w:rsid w:val="00945B4B"/>
    <w:rsid w:val="009621A9"/>
    <w:rsid w:val="009650A0"/>
    <w:rsid w:val="00973DB2"/>
    <w:rsid w:val="00980766"/>
    <w:rsid w:val="00992E3A"/>
    <w:rsid w:val="009951B9"/>
    <w:rsid w:val="009B7C14"/>
    <w:rsid w:val="009C5AA8"/>
    <w:rsid w:val="00A07944"/>
    <w:rsid w:val="00A132F9"/>
    <w:rsid w:val="00A25BBB"/>
    <w:rsid w:val="00A26235"/>
    <w:rsid w:val="00A40C58"/>
    <w:rsid w:val="00A559FD"/>
    <w:rsid w:val="00A576EC"/>
    <w:rsid w:val="00AE0509"/>
    <w:rsid w:val="00AE5E38"/>
    <w:rsid w:val="00AE6164"/>
    <w:rsid w:val="00AF6039"/>
    <w:rsid w:val="00B01461"/>
    <w:rsid w:val="00B26E8E"/>
    <w:rsid w:val="00B30B71"/>
    <w:rsid w:val="00B54DE0"/>
    <w:rsid w:val="00B63060"/>
    <w:rsid w:val="00B64223"/>
    <w:rsid w:val="00B73C81"/>
    <w:rsid w:val="00B76D6B"/>
    <w:rsid w:val="00B83EC4"/>
    <w:rsid w:val="00B85697"/>
    <w:rsid w:val="00BB0493"/>
    <w:rsid w:val="00BD0426"/>
    <w:rsid w:val="00BF6F63"/>
    <w:rsid w:val="00C22ADE"/>
    <w:rsid w:val="00C40B3C"/>
    <w:rsid w:val="00C42999"/>
    <w:rsid w:val="00C621E2"/>
    <w:rsid w:val="00C7182E"/>
    <w:rsid w:val="00C84DC1"/>
    <w:rsid w:val="00C86641"/>
    <w:rsid w:val="00CA2C25"/>
    <w:rsid w:val="00CB6AF1"/>
    <w:rsid w:val="00D05FF6"/>
    <w:rsid w:val="00D117E6"/>
    <w:rsid w:val="00D12333"/>
    <w:rsid w:val="00D16E0C"/>
    <w:rsid w:val="00D20B4A"/>
    <w:rsid w:val="00D2764A"/>
    <w:rsid w:val="00D54EBA"/>
    <w:rsid w:val="00D551C2"/>
    <w:rsid w:val="00D87ACC"/>
    <w:rsid w:val="00DA7072"/>
    <w:rsid w:val="00DB3C7F"/>
    <w:rsid w:val="00DB417A"/>
    <w:rsid w:val="00DF3E80"/>
    <w:rsid w:val="00DF491C"/>
    <w:rsid w:val="00E01898"/>
    <w:rsid w:val="00E10B0B"/>
    <w:rsid w:val="00E217C8"/>
    <w:rsid w:val="00E2668D"/>
    <w:rsid w:val="00E34DD9"/>
    <w:rsid w:val="00E56F67"/>
    <w:rsid w:val="00E62792"/>
    <w:rsid w:val="00E65D41"/>
    <w:rsid w:val="00E6736A"/>
    <w:rsid w:val="00E75763"/>
    <w:rsid w:val="00E81487"/>
    <w:rsid w:val="00E93946"/>
    <w:rsid w:val="00EA3140"/>
    <w:rsid w:val="00ED42A1"/>
    <w:rsid w:val="00ED57BC"/>
    <w:rsid w:val="00EE061A"/>
    <w:rsid w:val="00EE11D4"/>
    <w:rsid w:val="00EE5214"/>
    <w:rsid w:val="00EF6691"/>
    <w:rsid w:val="00F03350"/>
    <w:rsid w:val="00F16777"/>
    <w:rsid w:val="00F23646"/>
    <w:rsid w:val="00F23A3A"/>
    <w:rsid w:val="00F25B6A"/>
    <w:rsid w:val="00F367CB"/>
    <w:rsid w:val="00F41BBC"/>
    <w:rsid w:val="00F55AA0"/>
    <w:rsid w:val="00F82FED"/>
    <w:rsid w:val="00FA2F8D"/>
    <w:rsid w:val="00FB3A05"/>
    <w:rsid w:val="00FC1E12"/>
    <w:rsid w:val="00FC3A34"/>
    <w:rsid w:val="00FC3DA6"/>
    <w:rsid w:val="00FC5BA7"/>
    <w:rsid w:val="00FC7FF9"/>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A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1"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2" w:unhideWhenUsed="0"/>
    <w:lsdException w:name="Intense Emphasis" w:semiHidden="0" w:uiPriority="24"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uiPriority w:val="9"/>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iPriority w:val="9"/>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sid w:val="00D87ACC"/>
    <w:rPr>
      <w:b/>
      <w:bCs/>
    </w:rPr>
  </w:style>
  <w:style w:type="character" w:styleId="Zv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titul">
    <w:name w:val="Subtitle"/>
    <w:basedOn w:val="Normln"/>
    <w:next w:val="Normln"/>
    <w:link w:val="Podtitul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titulChar">
    <w:name w:val="Podtitul Char"/>
    <w:basedOn w:val="Standardnpsmoodstavce"/>
    <w:link w:val="Podtitul"/>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styleId="Odstavecseseznamem">
    <w:name w:val="List Paragraph"/>
    <w:basedOn w:val="Normln"/>
    <w:uiPriority w:val="34"/>
    <w:qFormat/>
    <w:rsid w:val="009951B9"/>
    <w:pPr>
      <w:spacing w:after="200" w:line="276" w:lineRule="auto"/>
      <w:ind w:left="720"/>
      <w:contextualSpacing/>
      <w:jc w:val="left"/>
    </w:pPr>
  </w:style>
  <w:style w:type="character" w:styleId="Odkaznakoment">
    <w:name w:val="annotation reference"/>
    <w:basedOn w:val="Standardnpsmoodstavce"/>
    <w:uiPriority w:val="99"/>
    <w:semiHidden/>
    <w:unhideWhenUsed/>
    <w:rsid w:val="009951B9"/>
    <w:rPr>
      <w:sz w:val="16"/>
      <w:szCs w:val="16"/>
    </w:rPr>
  </w:style>
  <w:style w:type="paragraph" w:styleId="Textkomente">
    <w:name w:val="annotation text"/>
    <w:basedOn w:val="Normln"/>
    <w:link w:val="TextkomenteChar"/>
    <w:uiPriority w:val="99"/>
    <w:semiHidden/>
    <w:unhideWhenUsed/>
    <w:rsid w:val="009951B9"/>
    <w:pPr>
      <w:spacing w:after="200" w:line="240" w:lineRule="auto"/>
      <w:jc w:val="left"/>
    </w:pPr>
    <w:rPr>
      <w:sz w:val="20"/>
      <w:szCs w:val="20"/>
    </w:rPr>
  </w:style>
  <w:style w:type="character" w:customStyle="1" w:styleId="TextkomenteChar">
    <w:name w:val="Text komentáře Char"/>
    <w:basedOn w:val="Standardnpsmoodstavce"/>
    <w:link w:val="Textkomente"/>
    <w:uiPriority w:val="99"/>
    <w:semiHidden/>
    <w:rsid w:val="009951B9"/>
    <w:rPr>
      <w:sz w:val="20"/>
      <w:szCs w:val="20"/>
    </w:rPr>
  </w:style>
  <w:style w:type="paragraph" w:customStyle="1" w:styleId="Nadpis1h1H1">
    <w:name w:val="Nadpis 1.h1.H1"/>
    <w:basedOn w:val="Normln"/>
    <w:next w:val="Normln"/>
    <w:rsid w:val="00866B5D"/>
    <w:pPr>
      <w:keepNext/>
      <w:tabs>
        <w:tab w:val="num" w:pos="360"/>
      </w:tabs>
      <w:spacing w:before="300" w:after="200" w:line="240" w:lineRule="auto"/>
      <w:ind w:left="360" w:hanging="360"/>
      <w:outlineLvl w:val="0"/>
    </w:pPr>
    <w:rPr>
      <w:rFonts w:ascii="Arial" w:eastAsia="Times New Roman" w:hAnsi="Arial" w:cs="Times New Roman"/>
      <w:b/>
      <w:caps/>
      <w:color w:val="000000"/>
      <w:kern w:val="28"/>
      <w:szCs w:val="20"/>
      <w:lang w:eastAsia="cs-CZ"/>
    </w:rPr>
  </w:style>
  <w:style w:type="paragraph" w:styleId="Pedmtkomente">
    <w:name w:val="annotation subject"/>
    <w:basedOn w:val="Textkomente"/>
    <w:next w:val="Textkomente"/>
    <w:link w:val="PedmtkomenteChar"/>
    <w:uiPriority w:val="99"/>
    <w:semiHidden/>
    <w:unhideWhenUsed/>
    <w:rsid w:val="0072633C"/>
    <w:pPr>
      <w:spacing w:after="120"/>
      <w:jc w:val="both"/>
    </w:pPr>
    <w:rPr>
      <w:b/>
      <w:bCs/>
    </w:rPr>
  </w:style>
  <w:style w:type="character" w:customStyle="1" w:styleId="PedmtkomenteChar">
    <w:name w:val="Předmět komentáře Char"/>
    <w:basedOn w:val="TextkomenteChar"/>
    <w:link w:val="Pedmtkomente"/>
    <w:uiPriority w:val="99"/>
    <w:semiHidden/>
    <w:rsid w:val="007263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1"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2" w:unhideWhenUsed="0"/>
    <w:lsdException w:name="Intense Emphasis" w:semiHidden="0" w:uiPriority="24"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uiPriority w:val="9"/>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iPriority w:val="9"/>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sid w:val="00D87ACC"/>
    <w:rPr>
      <w:b/>
      <w:bCs/>
    </w:rPr>
  </w:style>
  <w:style w:type="character" w:styleId="Zv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titul">
    <w:name w:val="Subtitle"/>
    <w:basedOn w:val="Normln"/>
    <w:next w:val="Normln"/>
    <w:link w:val="Podtitul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titulChar">
    <w:name w:val="Podtitul Char"/>
    <w:basedOn w:val="Standardnpsmoodstavce"/>
    <w:link w:val="Podtitul"/>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styleId="Odstavecseseznamem">
    <w:name w:val="List Paragraph"/>
    <w:basedOn w:val="Normln"/>
    <w:uiPriority w:val="34"/>
    <w:qFormat/>
    <w:rsid w:val="009951B9"/>
    <w:pPr>
      <w:spacing w:after="200" w:line="276" w:lineRule="auto"/>
      <w:ind w:left="720"/>
      <w:contextualSpacing/>
      <w:jc w:val="left"/>
    </w:pPr>
  </w:style>
  <w:style w:type="character" w:styleId="Odkaznakoment">
    <w:name w:val="annotation reference"/>
    <w:basedOn w:val="Standardnpsmoodstavce"/>
    <w:uiPriority w:val="99"/>
    <w:semiHidden/>
    <w:unhideWhenUsed/>
    <w:rsid w:val="009951B9"/>
    <w:rPr>
      <w:sz w:val="16"/>
      <w:szCs w:val="16"/>
    </w:rPr>
  </w:style>
  <w:style w:type="paragraph" w:styleId="Textkomente">
    <w:name w:val="annotation text"/>
    <w:basedOn w:val="Normln"/>
    <w:link w:val="TextkomenteChar"/>
    <w:uiPriority w:val="99"/>
    <w:semiHidden/>
    <w:unhideWhenUsed/>
    <w:rsid w:val="009951B9"/>
    <w:pPr>
      <w:spacing w:after="200" w:line="240" w:lineRule="auto"/>
      <w:jc w:val="left"/>
    </w:pPr>
    <w:rPr>
      <w:sz w:val="20"/>
      <w:szCs w:val="20"/>
    </w:rPr>
  </w:style>
  <w:style w:type="character" w:customStyle="1" w:styleId="TextkomenteChar">
    <w:name w:val="Text komentáře Char"/>
    <w:basedOn w:val="Standardnpsmoodstavce"/>
    <w:link w:val="Textkomente"/>
    <w:uiPriority w:val="99"/>
    <w:semiHidden/>
    <w:rsid w:val="009951B9"/>
    <w:rPr>
      <w:sz w:val="20"/>
      <w:szCs w:val="20"/>
    </w:rPr>
  </w:style>
  <w:style w:type="paragraph" w:customStyle="1" w:styleId="Nadpis1h1H1">
    <w:name w:val="Nadpis 1.h1.H1"/>
    <w:basedOn w:val="Normln"/>
    <w:next w:val="Normln"/>
    <w:rsid w:val="00866B5D"/>
    <w:pPr>
      <w:keepNext/>
      <w:tabs>
        <w:tab w:val="num" w:pos="360"/>
      </w:tabs>
      <w:spacing w:before="300" w:after="200" w:line="240" w:lineRule="auto"/>
      <w:ind w:left="360" w:hanging="360"/>
      <w:outlineLvl w:val="0"/>
    </w:pPr>
    <w:rPr>
      <w:rFonts w:ascii="Arial" w:eastAsia="Times New Roman" w:hAnsi="Arial" w:cs="Times New Roman"/>
      <w:b/>
      <w:caps/>
      <w:color w:val="000000"/>
      <w:kern w:val="28"/>
      <w:szCs w:val="20"/>
      <w:lang w:eastAsia="cs-CZ"/>
    </w:rPr>
  </w:style>
  <w:style w:type="paragraph" w:styleId="Pedmtkomente">
    <w:name w:val="annotation subject"/>
    <w:basedOn w:val="Textkomente"/>
    <w:next w:val="Textkomente"/>
    <w:link w:val="PedmtkomenteChar"/>
    <w:uiPriority w:val="99"/>
    <w:semiHidden/>
    <w:unhideWhenUsed/>
    <w:rsid w:val="0072633C"/>
    <w:pPr>
      <w:spacing w:after="120"/>
      <w:jc w:val="both"/>
    </w:pPr>
    <w:rPr>
      <w:b/>
      <w:bCs/>
    </w:rPr>
  </w:style>
  <w:style w:type="character" w:customStyle="1" w:styleId="PedmtkomenteChar">
    <w:name w:val="Předmět komentáře Char"/>
    <w:basedOn w:val="TextkomenteChar"/>
    <w:link w:val="Pedmtkomente"/>
    <w:uiPriority w:val="99"/>
    <w:semiHidden/>
    <w:rsid w:val="00726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FF56F-6322-40CD-9B56-5C5611E3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UCEEB_obecna_sablona_v2</Template>
  <TotalTime>0</TotalTime>
  <Pages>5</Pages>
  <Words>1732</Words>
  <Characters>10220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2018-06-22T07:42:00Z</dcterms:created>
  <dcterms:modified xsi:type="dcterms:W3CDTF">2018-11-28T13:46:00Z</dcterms:modified>
</cp:coreProperties>
</file>