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B813F1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  <w:r w:rsidR="001C7A6D"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B1449A" w:rsidP="00061C8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9-699/M2800/16/RS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RIPS projekt s.r.o.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Náchodská 2548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D05948" w:rsidRDefault="00BA2C21" w:rsidP="00A74BE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  <w:p w:rsidR="00BA2C21" w:rsidRPr="00D05948" w:rsidRDefault="00BC6D60" w:rsidP="00BA2C21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 00 Praha 20 – Horní Počernice</w:t>
            </w: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BA2C21" w:rsidRDefault="00BA2C21" w:rsidP="00FB60C4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A2C21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21" w:rsidRPr="00FB60C4" w:rsidRDefault="00BA2C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724CD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24CDC">
              <w:rPr>
                <w:rFonts w:ascii="Arial" w:hAnsi="Arial"/>
                <w:sz w:val="20"/>
              </w:rPr>
              <w:t>31. 3. 2017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1449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B1449A">
              <w:rPr>
                <w:rFonts w:ascii="Arial" w:hAnsi="Arial"/>
                <w:sz w:val="20"/>
              </w:rPr>
              <w:t>16. 11.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="00061C8D">
              <w:rPr>
                <w:rFonts w:ascii="Arial" w:hAnsi="Arial"/>
                <w:sz w:val="20"/>
              </w:rPr>
              <w:t>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5ACB">
              <w:rPr>
                <w:rFonts w:ascii="Arial" w:hAnsi="Arial"/>
                <w:sz w:val="20"/>
              </w:rPr>
              <w:t xml:space="preserve">u Vás </w:t>
            </w:r>
            <w:r w:rsidR="00724CDC">
              <w:rPr>
                <w:rFonts w:ascii="Arial" w:hAnsi="Arial"/>
                <w:sz w:val="20"/>
              </w:rPr>
              <w:t>jednostupňovou projektovou dokumentaci, včetně projednání se stavebním úřadem</w:t>
            </w:r>
            <w:r w:rsidR="00C64DF5">
              <w:rPr>
                <w:rFonts w:ascii="Arial" w:hAnsi="Arial"/>
                <w:sz w:val="20"/>
              </w:rPr>
              <w:t xml:space="preserve"> </w:t>
            </w:r>
            <w:r w:rsidRPr="00F45ACB">
              <w:rPr>
                <w:rFonts w:ascii="Arial" w:hAnsi="Arial"/>
                <w:sz w:val="20"/>
              </w:rPr>
              <w:t>v rámci akce PVS:</w:t>
            </w:r>
          </w:p>
          <w:p w:rsidR="00C64DF5" w:rsidRDefault="00C64DF5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45ACB" w:rsidRDefault="00724CDC" w:rsidP="00F45ACB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</w:rPr>
              <w:t>13M2800</w:t>
            </w:r>
            <w:r w:rsidR="00BC6D60">
              <w:rPr>
                <w:rFonts w:ascii="Arial" w:hAnsi="Arial" w:cs="Arial"/>
                <w:i w:val="0"/>
                <w:color w:val="auto"/>
                <w:sz w:val="20"/>
              </w:rPr>
              <w:t xml:space="preserve"> „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 xml:space="preserve">PČOV Miškovice-rekonstrukce </w:t>
            </w:r>
            <w:r w:rsidR="00A81B67">
              <w:rPr>
                <w:rFonts w:ascii="Arial" w:hAnsi="Arial" w:cs="Arial"/>
                <w:i w:val="0"/>
                <w:color w:val="auto"/>
                <w:sz w:val="20"/>
              </w:rPr>
              <w:t>opláštění služebního</w:t>
            </w:r>
            <w:r>
              <w:rPr>
                <w:rFonts w:ascii="Arial" w:hAnsi="Arial" w:cs="Arial"/>
                <w:i w:val="0"/>
                <w:color w:val="auto"/>
                <w:sz w:val="20"/>
              </w:rPr>
              <w:t xml:space="preserve"> domku</w:t>
            </w:r>
            <w:r w:rsidR="00BC6D60">
              <w:rPr>
                <w:rFonts w:ascii="Arial" w:hAnsi="Arial" w:cs="Arial"/>
                <w:i w:val="0"/>
                <w:color w:val="auto"/>
                <w:sz w:val="20"/>
              </w:rPr>
              <w:t>“</w:t>
            </w:r>
          </w:p>
          <w:p w:rsidR="00C64DF5" w:rsidRPr="00C64DF5" w:rsidRDefault="00C64DF5" w:rsidP="00C64DF5"/>
          <w:p w:rsidR="00F45ACB" w:rsidRPr="00F45ACB" w:rsidRDefault="00F45ACB" w:rsidP="00F45ACB"/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45ACB" w:rsidRPr="00F45ACB" w:rsidRDefault="00F45ACB" w:rsidP="00F45ACB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F45ACB"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4D4FED">
              <w:rPr>
                <w:rFonts w:ascii="Arial" w:hAnsi="Arial"/>
                <w:noProof/>
                <w:sz w:val="20"/>
              </w:rPr>
              <w:t>141 230</w:t>
            </w:r>
            <w:r w:rsidRPr="00F45ACB">
              <w:rPr>
                <w:rFonts w:ascii="Arial" w:hAnsi="Arial"/>
                <w:noProof/>
                <w:sz w:val="20"/>
              </w:rPr>
              <w:t>,- Kč bez DPH.</w:t>
            </w:r>
          </w:p>
          <w:p w:rsidR="00F45ACB" w:rsidRDefault="00F45ACB" w:rsidP="00D05948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77130" w:rsidRDefault="00F77130" w:rsidP="00D0594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D05948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="00F77130"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A61BA5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A61BA5" w:rsidRDefault="00A61BA5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0" w:name="_GoBack"/>
          <w:bookmarkEnd w:id="0"/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1C8D"/>
    <w:rsid w:val="000703DF"/>
    <w:rsid w:val="000856F8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4D4FED"/>
    <w:rsid w:val="00597728"/>
    <w:rsid w:val="005A3723"/>
    <w:rsid w:val="005E5D9B"/>
    <w:rsid w:val="005F051A"/>
    <w:rsid w:val="00606812"/>
    <w:rsid w:val="006613A0"/>
    <w:rsid w:val="006C3012"/>
    <w:rsid w:val="00705C14"/>
    <w:rsid w:val="00724CDC"/>
    <w:rsid w:val="00741B0A"/>
    <w:rsid w:val="00773BD7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429EC"/>
    <w:rsid w:val="00A61BA5"/>
    <w:rsid w:val="00A6560B"/>
    <w:rsid w:val="00A81B67"/>
    <w:rsid w:val="00AD1AB4"/>
    <w:rsid w:val="00AF1A9E"/>
    <w:rsid w:val="00AF6047"/>
    <w:rsid w:val="00B1449A"/>
    <w:rsid w:val="00B810FD"/>
    <w:rsid w:val="00B813F1"/>
    <w:rsid w:val="00BA2C21"/>
    <w:rsid w:val="00BC6D60"/>
    <w:rsid w:val="00BC7EEA"/>
    <w:rsid w:val="00BD51DF"/>
    <w:rsid w:val="00C05ED7"/>
    <w:rsid w:val="00C3023F"/>
    <w:rsid w:val="00C64DF5"/>
    <w:rsid w:val="00C867A8"/>
    <w:rsid w:val="00CB430C"/>
    <w:rsid w:val="00D01DD7"/>
    <w:rsid w:val="00D05948"/>
    <w:rsid w:val="00D259D9"/>
    <w:rsid w:val="00D33960"/>
    <w:rsid w:val="00D83B9B"/>
    <w:rsid w:val="00DD7504"/>
    <w:rsid w:val="00DE0FD4"/>
    <w:rsid w:val="00E41D1C"/>
    <w:rsid w:val="00E51466"/>
    <w:rsid w:val="00E53175"/>
    <w:rsid w:val="00E90D06"/>
    <w:rsid w:val="00F00E9A"/>
    <w:rsid w:val="00F25C2C"/>
    <w:rsid w:val="00F31D70"/>
    <w:rsid w:val="00F45ACB"/>
    <w:rsid w:val="00F624E9"/>
    <w:rsid w:val="00F77130"/>
    <w:rsid w:val="00FB60C4"/>
    <w:rsid w:val="00FC00AF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0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D0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F837-3F92-42C9-980D-46A4360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200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2016-11-16T09:30:00Z</cp:lastPrinted>
  <dcterms:created xsi:type="dcterms:W3CDTF">2016-11-28T11:27:00Z</dcterms:created>
  <dcterms:modified xsi:type="dcterms:W3CDTF">2016-11-28T12:06:00Z</dcterms:modified>
</cp:coreProperties>
</file>