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77" w:rsidRPr="00B91B77" w:rsidRDefault="00B91B77" w:rsidP="00B91B77">
      <w:pPr>
        <w:pStyle w:val="Zhlav"/>
        <w:tabs>
          <w:tab w:val="left" w:pos="3060"/>
        </w:tabs>
        <w:rPr>
          <w:rFonts w:ascii="Arial" w:hAnsi="Arial" w:cs="Arial"/>
          <w:b/>
          <w:lang w:val="cs-CZ"/>
        </w:rPr>
      </w:pPr>
      <w:r w:rsidRPr="00B91B77">
        <w:rPr>
          <w:rFonts w:ascii="Arial" w:hAnsi="Arial" w:cs="Arial"/>
          <w:b/>
          <w:lang w:val="cs-CZ"/>
        </w:rPr>
        <w:t>Příloha č. 3 kupní smlouvy</w:t>
      </w:r>
    </w:p>
    <w:p w:rsidR="00D852DB" w:rsidRPr="00B91B77" w:rsidRDefault="00D852DB" w:rsidP="00D852DB">
      <w:pPr>
        <w:pStyle w:val="Zhlav"/>
        <w:tabs>
          <w:tab w:val="left" w:pos="3060"/>
        </w:tabs>
        <w:jc w:val="center"/>
        <w:rPr>
          <w:rFonts w:ascii="Arial" w:hAnsi="Arial" w:cs="Arial"/>
          <w:b/>
          <w:lang w:val="cs-CZ"/>
        </w:rPr>
      </w:pPr>
      <w:r w:rsidRPr="00B91B77">
        <w:rPr>
          <w:rFonts w:ascii="Arial" w:hAnsi="Arial" w:cs="Arial"/>
          <w:b/>
          <w:lang w:val="cs-CZ"/>
        </w:rPr>
        <w:t>Seznam poddodavatelů</w:t>
      </w:r>
    </w:p>
    <w:p w:rsidR="00B91B77" w:rsidRPr="00B91B77" w:rsidRDefault="00B91B77" w:rsidP="00D852DB">
      <w:pPr>
        <w:jc w:val="center"/>
        <w:rPr>
          <w:rFonts w:ascii="Arial" w:hAnsi="Arial" w:cs="Arial"/>
          <w:b/>
          <w:lang w:val="cs-CZ"/>
        </w:rPr>
      </w:pPr>
      <w:r w:rsidRPr="00B91B77">
        <w:rPr>
          <w:rFonts w:ascii="Arial" w:hAnsi="Arial" w:cs="Arial"/>
          <w:b/>
          <w:lang w:val="cs-CZ"/>
        </w:rPr>
        <w:t>podílejících s</w:t>
      </w:r>
      <w:r>
        <w:rPr>
          <w:rFonts w:ascii="Arial" w:hAnsi="Arial" w:cs="Arial"/>
          <w:b/>
          <w:lang w:val="cs-CZ"/>
        </w:rPr>
        <w:t>e na realizaci veřejné zakázky, resp. p</w:t>
      </w:r>
      <w:r w:rsidRPr="00B91B77">
        <w:rPr>
          <w:rFonts w:ascii="Arial" w:hAnsi="Arial" w:cs="Arial"/>
          <w:b/>
          <w:lang w:val="cs-CZ"/>
        </w:rPr>
        <w:t>ředmětu kupní smlouvy</w:t>
      </w:r>
    </w:p>
    <w:p w:rsidR="00AD39BA" w:rsidRPr="00B91B77" w:rsidRDefault="00AD39BA" w:rsidP="00AD39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B91B77">
        <w:rPr>
          <w:rFonts w:ascii="Arial" w:hAnsi="Arial" w:cs="Arial"/>
          <w:b/>
          <w:lang w:val="cs-CZ"/>
        </w:rPr>
        <w:t>"</w:t>
      </w:r>
      <w:r w:rsidR="00C07ACB" w:rsidRPr="00C07ACB">
        <w:rPr>
          <w:rFonts w:ascii="Arial" w:hAnsi="Arial" w:cs="Arial"/>
          <w:b/>
          <w:lang w:val="cs-CZ"/>
        </w:rPr>
        <w:t>Nákup nábytku pro přírodovědnou učebnu</w:t>
      </w:r>
      <w:r w:rsidRPr="00B91B77">
        <w:rPr>
          <w:rFonts w:ascii="Arial" w:hAnsi="Arial" w:cs="Arial"/>
          <w:b/>
          <w:lang w:val="cs-CZ"/>
        </w:rPr>
        <w:t>"</w:t>
      </w:r>
    </w:p>
    <w:p w:rsidR="00D852DB" w:rsidRPr="00B91B77" w:rsidRDefault="00D852DB" w:rsidP="00D852DB">
      <w:pPr>
        <w:jc w:val="center"/>
        <w:rPr>
          <w:rFonts w:ascii="Arial" w:hAnsi="Arial" w:cs="Arial"/>
          <w:b/>
          <w:lang w:val="cs-CZ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867"/>
        <w:gridCol w:w="3685"/>
      </w:tblGrid>
      <w:tr w:rsidR="00D852DB" w:rsidRPr="00B91B77" w:rsidTr="00D852DB">
        <w:trPr>
          <w:trHeight w:val="4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lang w:val="cs-CZ"/>
              </w:rPr>
            </w:pPr>
          </w:p>
          <w:p w:rsidR="00D852DB" w:rsidRPr="00B91B77" w:rsidRDefault="00D852DB" w:rsidP="00B91B77">
            <w:pPr>
              <w:rPr>
                <w:rFonts w:ascii="Arial" w:hAnsi="Arial" w:cs="Arial"/>
                <w:lang w:val="cs-CZ"/>
              </w:rPr>
            </w:pPr>
            <w:r w:rsidRPr="00B91B77">
              <w:rPr>
                <w:rFonts w:ascii="Arial" w:hAnsi="Arial" w:cs="Arial"/>
                <w:lang w:val="cs-CZ"/>
              </w:rPr>
              <w:t xml:space="preserve">Část plnění, kterou </w:t>
            </w:r>
            <w:r w:rsidR="00985D26" w:rsidRPr="00B91B77">
              <w:rPr>
                <w:rFonts w:ascii="Arial" w:hAnsi="Arial" w:cs="Arial"/>
                <w:lang w:val="cs-CZ"/>
              </w:rPr>
              <w:t>bude plnit</w:t>
            </w:r>
            <w:r w:rsidRPr="00B91B77">
              <w:rPr>
                <w:rFonts w:ascii="Arial" w:hAnsi="Arial" w:cs="Arial"/>
                <w:lang w:val="cs-CZ"/>
              </w:rPr>
              <w:t xml:space="preserve"> poddodavatel</w:t>
            </w: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tabs>
                <w:tab w:val="left" w:pos="-3060"/>
              </w:tabs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Název poddodavatele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0A30A8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noProof/>
                <w:lang w:val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25pt;margin-top:4.6pt;width:315.75pt;height:133.5pt;z-index:251658240;mso-position-horizontal-relative:text;mso-position-vertical-relative:text" o:connectortype="straight"/>
              </w:pic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Sídlo/místo podnikání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Tel./fax.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IČO/DIČ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Název poddodavatele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0A30A8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noProof/>
                <w:lang w:val="cs-CZ"/>
              </w:rPr>
              <w:pict>
                <v:shape id="_x0000_s1027" type="#_x0000_t32" style="position:absolute;margin-left:-.5pt;margin-top:4.65pt;width:315.75pt;height:133.5pt;z-index:251659264;mso-position-horizontal-relative:text;mso-position-vertical-relative:text" o:connectortype="straight"/>
              </w:pic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Sídlo/místo podnikání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Tel./fax.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IČO/DIČ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Název poddodavatele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0A30A8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noProof/>
                <w:lang w:val="cs-CZ"/>
              </w:rPr>
              <w:pict>
                <v:shape id="_x0000_s1028" type="#_x0000_t32" style="position:absolute;margin-left:.25pt;margin-top:4.65pt;width:315.75pt;height:133.5pt;z-index:251660288;mso-position-horizontal-relative:text;mso-position-vertical-relative:text" o:connectortype="straight"/>
              </w:pic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Sídlo/místo podnikání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Tel./fax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IČO/DIČ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</w:tbl>
    <w:p w:rsidR="00D852DB" w:rsidRPr="00B91B77" w:rsidRDefault="00D852DB" w:rsidP="00D852DB">
      <w:pPr>
        <w:rPr>
          <w:rFonts w:ascii="Arial" w:hAnsi="Arial" w:cs="Arial"/>
          <w:b/>
          <w:lang w:val="cs-CZ"/>
        </w:rPr>
      </w:pPr>
    </w:p>
    <w:p w:rsidR="00706FF3" w:rsidRPr="00B91B77" w:rsidRDefault="00706FF3" w:rsidP="00D852DB">
      <w:pPr>
        <w:rPr>
          <w:rFonts w:ascii="Arial" w:hAnsi="Arial" w:cs="Arial"/>
          <w:lang w:val="cs-CZ"/>
        </w:rPr>
      </w:pPr>
    </w:p>
    <w:sectPr w:rsidR="00706FF3" w:rsidRPr="00B91B7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E0" w:rsidRDefault="00C415E0">
      <w:r>
        <w:separator/>
      </w:r>
    </w:p>
  </w:endnote>
  <w:endnote w:type="continuationSeparator" w:id="0">
    <w:p w:rsidR="00C415E0" w:rsidRDefault="00C4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95" w:rsidRDefault="00B940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95" w:rsidRDefault="00B940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30A8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E0" w:rsidRDefault="00C415E0">
      <w:r>
        <w:separator/>
      </w:r>
    </w:p>
  </w:footnote>
  <w:footnote w:type="continuationSeparator" w:id="0">
    <w:p w:rsidR="00C415E0" w:rsidRDefault="00C4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0A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6853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1C20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1407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085F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37568"/>
    <w:rsid w:val="00A40063"/>
    <w:rsid w:val="00A40170"/>
    <w:rsid w:val="00A40F28"/>
    <w:rsid w:val="00A44E5F"/>
    <w:rsid w:val="00A465BA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B77"/>
    <w:rsid w:val="00B91F1A"/>
    <w:rsid w:val="00B92B54"/>
    <w:rsid w:val="00B93021"/>
    <w:rsid w:val="00B9337F"/>
    <w:rsid w:val="00B94015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AC9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07ACB"/>
    <w:rsid w:val="00C113CD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15E0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4F43"/>
    <w:rsid w:val="00CF2AD2"/>
    <w:rsid w:val="00CF7958"/>
    <w:rsid w:val="00D002B7"/>
    <w:rsid w:val="00D00E5C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B383F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197D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1EC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  <w15:docId w15:val="{6AF81043-6F08-4FA2-BBBB-0ADF1C5B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A302-7646-4F19-B2DB-A847EE3E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Hýl Pavel</cp:lastModifiedBy>
  <cp:revision>4</cp:revision>
  <cp:lastPrinted>2018-02-28T13:44:00Z</cp:lastPrinted>
  <dcterms:created xsi:type="dcterms:W3CDTF">2018-11-27T09:13:00Z</dcterms:created>
  <dcterms:modified xsi:type="dcterms:W3CDTF">2018-11-27T09:20:00Z</dcterms:modified>
</cp:coreProperties>
</file>