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5C" w:rsidRPr="003B1AD6" w:rsidRDefault="00EF1493" w:rsidP="00EF1493">
      <w:pPr>
        <w:rPr>
          <w:b/>
          <w:sz w:val="24"/>
          <w:szCs w:val="24"/>
        </w:rPr>
      </w:pPr>
      <w:r w:rsidRPr="003B1AD6">
        <w:rPr>
          <w:b/>
          <w:sz w:val="24"/>
          <w:szCs w:val="24"/>
        </w:rPr>
        <w:t>Příloha č. 1 – Počet zaměstnanců s aktuálním zařazením do jednotlivých kategorií (neplatí pro personální agentury)</w:t>
      </w:r>
    </w:p>
    <w:p w:rsidR="00EF1493" w:rsidRDefault="00EF1493" w:rsidP="00EF149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7"/>
        <w:gridCol w:w="2064"/>
      </w:tblGrid>
      <w:tr w:rsidR="00EF1493" w:rsidTr="003B1AD6">
        <w:tc>
          <w:tcPr>
            <w:tcW w:w="2217" w:type="dxa"/>
            <w:vAlign w:val="center"/>
          </w:tcPr>
          <w:p w:rsidR="00EF1493" w:rsidRDefault="00EF1493" w:rsidP="00EF1493">
            <w:pPr>
              <w:jc w:val="center"/>
            </w:pPr>
            <w:r>
              <w:t>Kategorie práce 1 – 4</w:t>
            </w:r>
          </w:p>
        </w:tc>
        <w:tc>
          <w:tcPr>
            <w:tcW w:w="2064" w:type="dxa"/>
            <w:vAlign w:val="center"/>
          </w:tcPr>
          <w:p w:rsidR="00EF1493" w:rsidRDefault="00EF1493" w:rsidP="00EF1493">
            <w:pPr>
              <w:jc w:val="center"/>
            </w:pPr>
            <w:r>
              <w:t>Počet zaměstnanců</w:t>
            </w:r>
          </w:p>
        </w:tc>
      </w:tr>
      <w:tr w:rsidR="00EF1493" w:rsidTr="003B1AD6">
        <w:tc>
          <w:tcPr>
            <w:tcW w:w="2217" w:type="dxa"/>
          </w:tcPr>
          <w:p w:rsidR="00EF1493" w:rsidRDefault="00EF1493" w:rsidP="00EF1493">
            <w:r>
              <w:t>Kategorie 1</w:t>
            </w:r>
          </w:p>
        </w:tc>
        <w:tc>
          <w:tcPr>
            <w:tcW w:w="2064" w:type="dxa"/>
            <w:vAlign w:val="center"/>
          </w:tcPr>
          <w:p w:rsidR="00EF1493" w:rsidRDefault="00EF1493" w:rsidP="00EF1493">
            <w:pPr>
              <w:jc w:val="center"/>
            </w:pPr>
            <w:r>
              <w:t>X</w:t>
            </w:r>
          </w:p>
        </w:tc>
      </w:tr>
      <w:tr w:rsidR="00EF1493" w:rsidTr="003B1AD6">
        <w:tc>
          <w:tcPr>
            <w:tcW w:w="2217" w:type="dxa"/>
          </w:tcPr>
          <w:p w:rsidR="00EF1493" w:rsidRDefault="00EF1493" w:rsidP="00EF1493">
            <w:r>
              <w:t>Kategorie 2</w:t>
            </w:r>
          </w:p>
        </w:tc>
        <w:tc>
          <w:tcPr>
            <w:tcW w:w="2064" w:type="dxa"/>
            <w:vAlign w:val="center"/>
          </w:tcPr>
          <w:p w:rsidR="00EF1493" w:rsidRDefault="00EF1493" w:rsidP="00EF1493">
            <w:pPr>
              <w:jc w:val="center"/>
            </w:pPr>
            <w:r>
              <w:t>X</w:t>
            </w:r>
          </w:p>
        </w:tc>
      </w:tr>
      <w:tr w:rsidR="00EF1493" w:rsidTr="003B1AD6">
        <w:tc>
          <w:tcPr>
            <w:tcW w:w="2217" w:type="dxa"/>
          </w:tcPr>
          <w:p w:rsidR="00EF1493" w:rsidRDefault="00EF1493" w:rsidP="00EF1493">
            <w:r>
              <w:t>Kategorie 2R a 3</w:t>
            </w:r>
          </w:p>
        </w:tc>
        <w:tc>
          <w:tcPr>
            <w:tcW w:w="2064" w:type="dxa"/>
            <w:vAlign w:val="center"/>
          </w:tcPr>
          <w:p w:rsidR="00EF1493" w:rsidRDefault="00EF1493" w:rsidP="00EF1493">
            <w:pPr>
              <w:jc w:val="center"/>
            </w:pPr>
            <w:r>
              <w:t>X</w:t>
            </w:r>
          </w:p>
        </w:tc>
      </w:tr>
      <w:tr w:rsidR="00EF1493" w:rsidTr="003B1AD6">
        <w:tc>
          <w:tcPr>
            <w:tcW w:w="2217" w:type="dxa"/>
          </w:tcPr>
          <w:p w:rsidR="00EF1493" w:rsidRDefault="00EF1493" w:rsidP="00EF1493">
            <w:r>
              <w:t>Kategorie 4</w:t>
            </w:r>
          </w:p>
        </w:tc>
        <w:tc>
          <w:tcPr>
            <w:tcW w:w="2064" w:type="dxa"/>
            <w:vAlign w:val="center"/>
          </w:tcPr>
          <w:p w:rsidR="00EF1493" w:rsidRDefault="00EF1493" w:rsidP="00EF1493">
            <w:pPr>
              <w:jc w:val="center"/>
            </w:pPr>
            <w:r>
              <w:t>X</w:t>
            </w:r>
          </w:p>
        </w:tc>
      </w:tr>
    </w:tbl>
    <w:p w:rsidR="00EF1493" w:rsidRDefault="00EF1493" w:rsidP="00EF1493"/>
    <w:p w:rsidR="00EF1493" w:rsidRDefault="00EF1493" w:rsidP="00EF1493"/>
    <w:p w:rsidR="00EF1493" w:rsidRDefault="00EF1493" w:rsidP="00EF1493"/>
    <w:p w:rsidR="00EF1493" w:rsidRPr="00EF1493" w:rsidRDefault="00EF1493" w:rsidP="00EF1493">
      <w:pPr>
        <w:rPr>
          <w:b/>
          <w:u w:val="single"/>
        </w:rPr>
      </w:pPr>
      <w:r w:rsidRPr="00EF1493">
        <w:rPr>
          <w:b/>
          <w:u w:val="single"/>
        </w:rPr>
        <w:t>Příloha č. 2 – Cenové ujednání</w:t>
      </w:r>
    </w:p>
    <w:p w:rsidR="00EF1493" w:rsidRDefault="00EF1493" w:rsidP="00EF149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689"/>
        <w:gridCol w:w="3021"/>
      </w:tblGrid>
      <w:tr w:rsidR="00EF1493" w:rsidTr="00EF1493">
        <w:tc>
          <w:tcPr>
            <w:tcW w:w="3020" w:type="dxa"/>
            <w:vAlign w:val="center"/>
          </w:tcPr>
          <w:p w:rsidR="00EF1493" w:rsidRPr="00EF1493" w:rsidRDefault="00EF1493" w:rsidP="00EF1493">
            <w:pPr>
              <w:jc w:val="center"/>
              <w:rPr>
                <w:b/>
              </w:rPr>
            </w:pPr>
            <w:r w:rsidRPr="00EF1493">
              <w:rPr>
                <w:b/>
              </w:rPr>
              <w:t>Název produktu</w:t>
            </w:r>
          </w:p>
        </w:tc>
        <w:tc>
          <w:tcPr>
            <w:tcW w:w="2689" w:type="dxa"/>
            <w:vAlign w:val="center"/>
          </w:tcPr>
          <w:p w:rsidR="00EF1493" w:rsidRPr="00EF1493" w:rsidRDefault="00EF1493" w:rsidP="00EF1493">
            <w:pPr>
              <w:jc w:val="center"/>
              <w:rPr>
                <w:b/>
              </w:rPr>
            </w:pPr>
            <w:r w:rsidRPr="00EF1493">
              <w:rPr>
                <w:b/>
              </w:rPr>
              <w:t>Cena v Kč</w:t>
            </w:r>
          </w:p>
        </w:tc>
        <w:tc>
          <w:tcPr>
            <w:tcW w:w="3021" w:type="dxa"/>
            <w:vAlign w:val="center"/>
          </w:tcPr>
          <w:p w:rsidR="00EF1493" w:rsidRPr="00EF1493" w:rsidRDefault="00EF1493" w:rsidP="00EF1493">
            <w:pPr>
              <w:jc w:val="center"/>
              <w:rPr>
                <w:b/>
              </w:rPr>
            </w:pPr>
            <w:r w:rsidRPr="00EF1493">
              <w:rPr>
                <w:b/>
              </w:rPr>
              <w:t>Způsob platby</w:t>
            </w:r>
          </w:p>
        </w:tc>
      </w:tr>
      <w:tr w:rsidR="00EF1493" w:rsidTr="00EF1493">
        <w:tc>
          <w:tcPr>
            <w:tcW w:w="3020" w:type="dxa"/>
            <w:vAlign w:val="center"/>
          </w:tcPr>
          <w:p w:rsidR="00EF1493" w:rsidRDefault="00EF1493" w:rsidP="00EF1493">
            <w:pPr>
              <w:jc w:val="center"/>
              <w:rPr>
                <w:b/>
                <w:u w:val="single"/>
              </w:rPr>
            </w:pPr>
          </w:p>
          <w:p w:rsidR="00EF1493" w:rsidRDefault="00EF1493" w:rsidP="00EF1493">
            <w:pPr>
              <w:jc w:val="center"/>
              <w:rPr>
                <w:b/>
                <w:u w:val="single"/>
              </w:rPr>
            </w:pPr>
            <w:r w:rsidRPr="00EF1493">
              <w:rPr>
                <w:b/>
                <w:u w:val="single"/>
              </w:rPr>
              <w:t>Vstupní prohlídka</w:t>
            </w:r>
          </w:p>
          <w:p w:rsidR="00EF1493" w:rsidRPr="00EF1493" w:rsidRDefault="00EF1493" w:rsidP="00EF14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89" w:type="dxa"/>
            <w:vAlign w:val="center"/>
          </w:tcPr>
          <w:p w:rsidR="00EF1493" w:rsidRDefault="00EF1493" w:rsidP="00EF1493">
            <w:pPr>
              <w:jc w:val="center"/>
            </w:pPr>
            <w:r>
              <w:t>450,-</w:t>
            </w:r>
          </w:p>
        </w:tc>
        <w:tc>
          <w:tcPr>
            <w:tcW w:w="3021" w:type="dxa"/>
            <w:vAlign w:val="center"/>
          </w:tcPr>
          <w:p w:rsidR="00EF1493" w:rsidRDefault="00EF1493" w:rsidP="00EF1493">
            <w:pPr>
              <w:jc w:val="center"/>
            </w:pPr>
            <w:r>
              <w:t>faktura</w:t>
            </w:r>
          </w:p>
        </w:tc>
      </w:tr>
      <w:tr w:rsidR="00EF1493" w:rsidTr="00EF1493">
        <w:tc>
          <w:tcPr>
            <w:tcW w:w="3020" w:type="dxa"/>
            <w:vAlign w:val="center"/>
          </w:tcPr>
          <w:p w:rsidR="00EF1493" w:rsidRPr="00EF1493" w:rsidRDefault="00EF1493" w:rsidP="00EF1493">
            <w:pPr>
              <w:jc w:val="center"/>
              <w:rPr>
                <w:b/>
                <w:u w:val="single"/>
              </w:rPr>
            </w:pPr>
            <w:r w:rsidRPr="00EF1493">
              <w:rPr>
                <w:b/>
                <w:u w:val="single"/>
              </w:rPr>
              <w:t xml:space="preserve">Periodická, </w:t>
            </w:r>
            <w:r>
              <w:rPr>
                <w:b/>
                <w:u w:val="single"/>
              </w:rPr>
              <w:br/>
            </w:r>
            <w:r w:rsidRPr="00EF1493">
              <w:rPr>
                <w:b/>
                <w:u w:val="single"/>
              </w:rPr>
              <w:t>mimořádná, výstupní a následná prohlídka</w:t>
            </w:r>
          </w:p>
        </w:tc>
        <w:tc>
          <w:tcPr>
            <w:tcW w:w="2689" w:type="dxa"/>
            <w:vAlign w:val="center"/>
          </w:tcPr>
          <w:p w:rsidR="00EF1493" w:rsidRDefault="00EF1493" w:rsidP="00EF1493">
            <w:pPr>
              <w:jc w:val="center"/>
            </w:pPr>
            <w:r>
              <w:t>450,-</w:t>
            </w:r>
          </w:p>
        </w:tc>
        <w:tc>
          <w:tcPr>
            <w:tcW w:w="3021" w:type="dxa"/>
            <w:vAlign w:val="center"/>
          </w:tcPr>
          <w:p w:rsidR="00EF1493" w:rsidRDefault="00EF1493" w:rsidP="00EF1493">
            <w:pPr>
              <w:jc w:val="center"/>
            </w:pPr>
            <w:r>
              <w:t>faktura</w:t>
            </w:r>
          </w:p>
        </w:tc>
      </w:tr>
      <w:tr w:rsidR="00EF1493" w:rsidTr="00EF1493">
        <w:tc>
          <w:tcPr>
            <w:tcW w:w="3020" w:type="dxa"/>
            <w:vAlign w:val="center"/>
          </w:tcPr>
          <w:p w:rsidR="00EF1493" w:rsidRDefault="00EF1493" w:rsidP="00EF1493">
            <w:pPr>
              <w:jc w:val="center"/>
              <w:rPr>
                <w:b/>
                <w:u w:val="single"/>
              </w:rPr>
            </w:pPr>
          </w:p>
          <w:p w:rsidR="00EF1493" w:rsidRDefault="00EF1493" w:rsidP="00EF1493">
            <w:pPr>
              <w:jc w:val="center"/>
              <w:rPr>
                <w:b/>
                <w:u w:val="single"/>
              </w:rPr>
            </w:pPr>
            <w:r w:rsidRPr="00EF1493">
              <w:rPr>
                <w:b/>
                <w:u w:val="single"/>
              </w:rPr>
              <w:t>Veden lhůtníků</w:t>
            </w:r>
          </w:p>
          <w:p w:rsidR="00EF1493" w:rsidRPr="00EF1493" w:rsidRDefault="00EF1493" w:rsidP="00EF14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89" w:type="dxa"/>
            <w:vAlign w:val="center"/>
          </w:tcPr>
          <w:p w:rsidR="00EF1493" w:rsidRDefault="00EF1493" w:rsidP="00EF1493">
            <w:pPr>
              <w:jc w:val="center"/>
            </w:pPr>
            <w:r>
              <w:t>1 000,-/měsíc</w:t>
            </w:r>
          </w:p>
        </w:tc>
        <w:tc>
          <w:tcPr>
            <w:tcW w:w="3021" w:type="dxa"/>
            <w:vAlign w:val="center"/>
          </w:tcPr>
          <w:p w:rsidR="00EF1493" w:rsidRDefault="00EF1493" w:rsidP="00EF1493">
            <w:pPr>
              <w:jc w:val="center"/>
            </w:pPr>
            <w:r>
              <w:t>faktura</w:t>
            </w:r>
          </w:p>
        </w:tc>
      </w:tr>
      <w:tr w:rsidR="00EF1493" w:rsidTr="00EF1493">
        <w:tc>
          <w:tcPr>
            <w:tcW w:w="3020" w:type="dxa"/>
            <w:vAlign w:val="center"/>
          </w:tcPr>
          <w:p w:rsidR="00EF1493" w:rsidRDefault="00EF1493" w:rsidP="00EF1493">
            <w:pPr>
              <w:jc w:val="center"/>
              <w:rPr>
                <w:b/>
                <w:u w:val="single"/>
              </w:rPr>
            </w:pPr>
            <w:r w:rsidRPr="00EF1493">
              <w:rPr>
                <w:b/>
                <w:u w:val="single"/>
              </w:rPr>
              <w:t>Náklady na výjezd lékaře na pracoviště klienta</w:t>
            </w:r>
          </w:p>
          <w:p w:rsidR="00EF1493" w:rsidRPr="00EF1493" w:rsidRDefault="00EF1493" w:rsidP="00EF14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89" w:type="dxa"/>
            <w:vAlign w:val="center"/>
          </w:tcPr>
          <w:p w:rsidR="00EF1493" w:rsidRDefault="00EF1493" w:rsidP="00EF1493">
            <w:pPr>
              <w:jc w:val="center"/>
            </w:pPr>
            <w:r>
              <w:t xml:space="preserve">500,-/výjezd do 100 </w:t>
            </w:r>
            <w:r>
              <w:br/>
              <w:t>km</w:t>
            </w:r>
          </w:p>
          <w:p w:rsidR="00EF1493" w:rsidRDefault="00EF1493" w:rsidP="00EF1493">
            <w:pPr>
              <w:jc w:val="center"/>
            </w:pPr>
            <w:r>
              <w:t>1 000,-/výjezd nad 100 km</w:t>
            </w:r>
          </w:p>
        </w:tc>
        <w:tc>
          <w:tcPr>
            <w:tcW w:w="3021" w:type="dxa"/>
            <w:vAlign w:val="center"/>
          </w:tcPr>
          <w:p w:rsidR="00EF1493" w:rsidRDefault="00EF1493" w:rsidP="00EF1493">
            <w:pPr>
              <w:jc w:val="center"/>
            </w:pPr>
            <w:r>
              <w:t>faktura</w:t>
            </w:r>
          </w:p>
        </w:tc>
      </w:tr>
      <w:tr w:rsidR="00EF1493" w:rsidTr="00EF1493">
        <w:tc>
          <w:tcPr>
            <w:tcW w:w="3020" w:type="dxa"/>
            <w:vAlign w:val="center"/>
          </w:tcPr>
          <w:p w:rsidR="00EF1493" w:rsidRDefault="00EF1493" w:rsidP="00EF1493">
            <w:pPr>
              <w:jc w:val="center"/>
            </w:pPr>
            <w:r w:rsidRPr="00EF1493">
              <w:rPr>
                <w:b/>
                <w:u w:val="single"/>
              </w:rPr>
              <w:t>Dohled na pracovišti</w:t>
            </w:r>
          </w:p>
          <w:p w:rsidR="00EF1493" w:rsidRPr="00EF1493" w:rsidRDefault="00EF1493" w:rsidP="00EF1493">
            <w:pPr>
              <w:jc w:val="center"/>
            </w:pPr>
          </w:p>
        </w:tc>
        <w:tc>
          <w:tcPr>
            <w:tcW w:w="2689" w:type="dxa"/>
            <w:vAlign w:val="center"/>
          </w:tcPr>
          <w:p w:rsidR="00EF1493" w:rsidRDefault="00EF1493" w:rsidP="00EF1493">
            <w:pPr>
              <w:jc w:val="center"/>
            </w:pPr>
            <w:r>
              <w:t>1000,-/hod.</w:t>
            </w:r>
          </w:p>
        </w:tc>
        <w:tc>
          <w:tcPr>
            <w:tcW w:w="3021" w:type="dxa"/>
            <w:vAlign w:val="center"/>
          </w:tcPr>
          <w:p w:rsidR="00EF1493" w:rsidRDefault="00EF1493" w:rsidP="00EF1493">
            <w:pPr>
              <w:jc w:val="center"/>
            </w:pPr>
            <w:r>
              <w:t>faktura</w:t>
            </w:r>
          </w:p>
        </w:tc>
      </w:tr>
    </w:tbl>
    <w:p w:rsidR="00EF1493" w:rsidRDefault="00EF1493" w:rsidP="00EF1493"/>
    <w:p w:rsidR="00EF1493" w:rsidRDefault="00EF1493" w:rsidP="00EF1493"/>
    <w:p w:rsidR="003B1AD6" w:rsidRDefault="003B1AD6" w:rsidP="00EF1493">
      <w:r>
        <w:t xml:space="preserve">Pozn.: Ostatní požadované služby budou předmětem dalšího smluvního ujednání. Uvedené ceny </w:t>
      </w:r>
      <w:r>
        <w:br/>
        <w:t>jsou bez DPH, periodická a mimořádná prohlídka j</w:t>
      </w:r>
      <w:bookmarkStart w:id="0" w:name="_GoBack"/>
      <w:bookmarkEnd w:id="0"/>
      <w:r>
        <w:t>sou od DPH osvobozeny.</w:t>
      </w:r>
    </w:p>
    <w:sectPr w:rsidR="003B1A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4A" w:rsidRDefault="0053484A" w:rsidP="0053484A">
      <w:r>
        <w:separator/>
      </w:r>
    </w:p>
  </w:endnote>
  <w:endnote w:type="continuationSeparator" w:id="0">
    <w:p w:rsidR="0053484A" w:rsidRDefault="0053484A" w:rsidP="0053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4A" w:rsidRDefault="0053484A">
    <w:pPr>
      <w:pStyle w:val="Zpat"/>
    </w:pPr>
    <w:r>
      <w:tab/>
    </w:r>
    <w:r>
      <w:tab/>
      <w:t>Strana 8/9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4A" w:rsidRDefault="0053484A" w:rsidP="0053484A">
      <w:r>
        <w:separator/>
      </w:r>
    </w:p>
  </w:footnote>
  <w:footnote w:type="continuationSeparator" w:id="0">
    <w:p w:rsidR="0053484A" w:rsidRDefault="0053484A" w:rsidP="00534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93"/>
    <w:rsid w:val="003B1AD6"/>
    <w:rsid w:val="003B4F5C"/>
    <w:rsid w:val="0053484A"/>
    <w:rsid w:val="00E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5394D-B6F8-4EFF-B901-C75CC970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84A"/>
  </w:style>
  <w:style w:type="paragraph" w:styleId="Zpat">
    <w:name w:val="footer"/>
    <w:basedOn w:val="Normln"/>
    <w:link w:val="ZpatChar"/>
    <w:uiPriority w:val="99"/>
    <w:unhideWhenUsed/>
    <w:rsid w:val="005348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9A61C92D</Template>
  <TotalTime>12</TotalTime>
  <Pages>1</Pages>
  <Words>109</Words>
  <Characters>646</Characters>
  <Application>Microsoft Office Word</Application>
  <DocSecurity>0</DocSecurity>
  <Lines>5</Lines>
  <Paragraphs>1</Paragraphs>
  <ScaleCrop>false</ScaleCrop>
  <Company>Státní veterinární správa ČR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Lešková</dc:creator>
  <cp:keywords/>
  <dc:description/>
  <cp:lastModifiedBy>Kateřina Lešková</cp:lastModifiedBy>
  <cp:revision>3</cp:revision>
  <dcterms:created xsi:type="dcterms:W3CDTF">2018-11-26T13:57:00Z</dcterms:created>
  <dcterms:modified xsi:type="dcterms:W3CDTF">2018-11-26T14:18:00Z</dcterms:modified>
</cp:coreProperties>
</file>