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6D7EDD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2.35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4547.95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0389" w:rsidRDefault="008E0389" w:rsidP="008E0389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>
        <w:rPr>
          <w:b/>
          <w:sz w:val="32"/>
          <w:szCs w:val="32"/>
        </w:rPr>
        <w:t xml:space="preserve"> </w:t>
      </w:r>
      <w:r w:rsidR="00255D3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1</w:t>
      </w:r>
      <w:r w:rsidR="002C46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/201</w:t>
      </w:r>
      <w:r w:rsidR="00255D32">
        <w:rPr>
          <w:b/>
          <w:sz w:val="32"/>
          <w:szCs w:val="32"/>
        </w:rPr>
        <w:t>8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8E0389" w:rsidRDefault="008E0389" w:rsidP="008E0389"/>
    <w:p w:rsidR="008E0389" w:rsidRDefault="008E0389" w:rsidP="008E0389">
      <w:r>
        <w:t>Datum vystavení:</w:t>
      </w:r>
      <w:r w:rsidR="002B4862">
        <w:t xml:space="preserve"> 1</w:t>
      </w:r>
      <w:r w:rsidR="00255D32">
        <w:t>4</w:t>
      </w:r>
      <w:r w:rsidR="00337069">
        <w:t>. 1</w:t>
      </w:r>
      <w:r w:rsidR="00255D32">
        <w:t>1</w:t>
      </w:r>
      <w:r w:rsidR="00337069">
        <w:t>. 201</w:t>
      </w:r>
      <w:r w:rsidR="00255D32">
        <w:t>8</w:t>
      </w:r>
    </w:p>
    <w:p w:rsidR="008E0389" w:rsidRDefault="008E0389" w:rsidP="008E0389"/>
    <w:p w:rsidR="008E0389" w:rsidRPr="00C92461" w:rsidRDefault="008E0389" w:rsidP="008E0389">
      <w:pPr>
        <w:rPr>
          <w:b/>
        </w:rPr>
      </w:pPr>
      <w:r w:rsidRPr="002E69BC">
        <w:rPr>
          <w:b/>
        </w:rPr>
        <w:t>Dodavatel:</w:t>
      </w:r>
      <w:r w:rsidRPr="002E69BC">
        <w:rPr>
          <w:b/>
        </w:rPr>
        <w:tab/>
      </w:r>
      <w:r>
        <w:rPr>
          <w:b/>
        </w:rPr>
        <w:tab/>
      </w:r>
      <w:proofErr w:type="spellStart"/>
      <w:r w:rsidR="002B4862">
        <w:rPr>
          <w:b/>
        </w:rPr>
        <w:t>Velkovinotéka</w:t>
      </w:r>
      <w:proofErr w:type="spellEnd"/>
      <w:r w:rsidR="002B4862">
        <w:rPr>
          <w:b/>
        </w:rPr>
        <w:t xml:space="preserve"> </w:t>
      </w:r>
      <w:r w:rsidRPr="00C92461">
        <w:rPr>
          <w:b/>
        </w:rPr>
        <w:t>s.r.o.</w:t>
      </w:r>
    </w:p>
    <w:p w:rsidR="008E0389" w:rsidRDefault="008E0389" w:rsidP="008E0389">
      <w:r>
        <w:t>Sídlo:</w:t>
      </w:r>
      <w:r>
        <w:tab/>
      </w:r>
      <w:r>
        <w:tab/>
      </w:r>
      <w:r>
        <w:tab/>
      </w:r>
      <w:r w:rsidR="002B4862">
        <w:t>Modletice 71, 251 70</w:t>
      </w:r>
    </w:p>
    <w:p w:rsidR="008E0389" w:rsidRDefault="008E0389" w:rsidP="008E0389">
      <w:r>
        <w:t>IČO:</w:t>
      </w:r>
      <w:r>
        <w:tab/>
      </w:r>
      <w:r>
        <w:tab/>
      </w:r>
      <w:r>
        <w:tab/>
      </w:r>
      <w:r w:rsidR="002B4862">
        <w:t>26760479</w:t>
      </w:r>
    </w:p>
    <w:p w:rsidR="002B4862" w:rsidRDefault="008E0389" w:rsidP="008E0389">
      <w:r>
        <w:t>DIČ:</w:t>
      </w:r>
      <w:r>
        <w:tab/>
      </w:r>
      <w:r>
        <w:tab/>
      </w:r>
      <w:r>
        <w:tab/>
      </w:r>
      <w:r w:rsidR="002B4862">
        <w:t>CZ26760479</w:t>
      </w:r>
    </w:p>
    <w:p w:rsidR="006D7EDD" w:rsidRDefault="008E0389" w:rsidP="008E0389">
      <w:r>
        <w:t>Kontaktní osoba:</w:t>
      </w:r>
      <w:r>
        <w:tab/>
      </w:r>
      <w:r w:rsidR="002B4862">
        <w:t>Ing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</w:r>
      <w:r w:rsidR="002B4862">
        <w:t>@velkovinoteka</w:t>
      </w:r>
      <w:r>
        <w:t>.cz</w:t>
      </w:r>
    </w:p>
    <w:p w:rsidR="008E0389" w:rsidRDefault="008E0389" w:rsidP="008E0389"/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389" w:rsidRPr="002C6A74" w:rsidRDefault="008E0389" w:rsidP="008E0389">
      <w:r w:rsidRPr="002E69BC">
        <w:rPr>
          <w:b/>
        </w:rPr>
        <w:t>Objednatel: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8E0389" w:rsidRDefault="008E0389" w:rsidP="008E0389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8E0389" w:rsidRDefault="008E0389" w:rsidP="008E0389">
      <w:r>
        <w:t>IČO:</w:t>
      </w:r>
      <w:r>
        <w:tab/>
      </w:r>
      <w:r>
        <w:tab/>
      </w:r>
      <w:r>
        <w:tab/>
        <w:t>00638871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CZ00638871</w:t>
      </w:r>
    </w:p>
    <w:p w:rsidR="008E0389" w:rsidRDefault="008E0389" w:rsidP="008E0389">
      <w:r>
        <w:t>Kontaktní osoba:</w:t>
      </w:r>
      <w:r>
        <w:tab/>
      </w:r>
      <w:r w:rsidR="006D7EDD">
        <w:t xml:space="preserve">                </w:t>
      </w:r>
      <w:r>
        <w:t>SOŠ a SOU, Praha - Čakovice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  <w:t>@sou-cakovice.cz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>
        <w:rPr>
          <w:b/>
        </w:rPr>
        <w:t xml:space="preserve"> </w:t>
      </w:r>
    </w:p>
    <w:p w:rsidR="008E0389" w:rsidRDefault="002C46C1" w:rsidP="008E03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Nákup </w:t>
      </w:r>
      <w:r w:rsidR="002B4862">
        <w:rPr>
          <w:rFonts w:ascii="Calibri" w:hAnsi="Calibri"/>
          <w:b/>
          <w:bCs/>
          <w:sz w:val="22"/>
          <w:szCs w:val="22"/>
        </w:rPr>
        <w:t xml:space="preserve">vína </w:t>
      </w:r>
    </w:p>
    <w:p w:rsidR="002C46C1" w:rsidRDefault="002C46C1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Předmět plnění:</w:t>
      </w:r>
    </w:p>
    <w:p w:rsidR="002C46C1" w:rsidRDefault="002C46C1" w:rsidP="008E0389">
      <w:pPr>
        <w:rPr>
          <w:rFonts w:ascii="Calibri" w:hAnsi="Calibri"/>
          <w:b/>
          <w:bCs/>
          <w:sz w:val="22"/>
          <w:szCs w:val="22"/>
        </w:rPr>
      </w:pPr>
    </w:p>
    <w:p w:rsidR="002B4862" w:rsidRDefault="002B4862" w:rsidP="002B486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Nákup vína:</w:t>
      </w:r>
    </w:p>
    <w:p w:rsidR="002B4862" w:rsidRDefault="002B4862" w:rsidP="002B4862">
      <w:r>
        <w:t xml:space="preserve">Cabernet </w:t>
      </w:r>
      <w:proofErr w:type="spellStart"/>
      <w:r>
        <w:t>Sauvignon</w:t>
      </w:r>
      <w:proofErr w:type="spellEnd"/>
      <w:r>
        <w:t xml:space="preserve"> </w:t>
      </w:r>
      <w:r w:rsidR="00255D32">
        <w:t xml:space="preserve">IGP </w:t>
      </w:r>
      <w:r>
        <w:t>201</w:t>
      </w:r>
      <w:r w:rsidR="00255D32">
        <w:t>7</w:t>
      </w:r>
      <w:r>
        <w:t xml:space="preserve"> Paul Mas 1200 ks </w:t>
      </w:r>
    </w:p>
    <w:p w:rsidR="002B4862" w:rsidRDefault="002B4862" w:rsidP="002B4862">
      <w:pPr>
        <w:spacing w:before="100" w:beforeAutospacing="1" w:after="100" w:afterAutospacing="1"/>
      </w:pPr>
      <w:r>
        <w:t xml:space="preserve">Rulandské šedé – </w:t>
      </w:r>
      <w:r w:rsidR="00255D32">
        <w:t>Touha Pozdní sběr</w:t>
      </w:r>
      <w:r>
        <w:t xml:space="preserve"> 201</w:t>
      </w:r>
      <w:r w:rsidR="00255D32">
        <w:t>7</w:t>
      </w:r>
      <w:r>
        <w:t xml:space="preserve"> </w:t>
      </w:r>
      <w:proofErr w:type="spellStart"/>
      <w:r w:rsidR="00255D32">
        <w:t>Pelvins</w:t>
      </w:r>
      <w:proofErr w:type="spellEnd"/>
      <w:r>
        <w:t xml:space="preserve"> 1200 ks </w:t>
      </w:r>
    </w:p>
    <w:p w:rsidR="002C46C1" w:rsidRDefault="002C46C1" w:rsidP="008E0389">
      <w:pPr>
        <w:rPr>
          <w:rFonts w:ascii="Calibri" w:hAnsi="Calibri"/>
          <w:sz w:val="22"/>
          <w:szCs w:val="22"/>
        </w:rPr>
      </w:pPr>
    </w:p>
    <w:p w:rsidR="008E0389" w:rsidRDefault="008E0389" w:rsidP="008E0389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3241">
        <w:rPr>
          <w:b/>
        </w:rPr>
        <w:t>305.455</w:t>
      </w:r>
      <w:r>
        <w:rPr>
          <w:b/>
        </w:rPr>
        <w:t>,--</w:t>
      </w:r>
      <w:r>
        <w:rPr>
          <w:b/>
        </w:rPr>
        <w:tab/>
        <w:t>Kč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46C1">
        <w:rPr>
          <w:b/>
        </w:rPr>
        <w:t>3</w:t>
      </w:r>
      <w:r w:rsidR="002B4862">
        <w:rPr>
          <w:b/>
        </w:rPr>
        <w:t>6</w:t>
      </w:r>
      <w:r w:rsidR="00993241">
        <w:rPr>
          <w:b/>
        </w:rPr>
        <w:t>9</w:t>
      </w:r>
      <w:r w:rsidR="002B4862">
        <w:rPr>
          <w:b/>
        </w:rPr>
        <w:t>.</w:t>
      </w:r>
      <w:r w:rsidR="00993241">
        <w:rPr>
          <w:b/>
        </w:rPr>
        <w:t>6</w:t>
      </w:r>
      <w:r w:rsidR="002B4862">
        <w:rPr>
          <w:b/>
        </w:rPr>
        <w:t>00</w:t>
      </w:r>
      <w:r w:rsidR="00337069">
        <w:rPr>
          <w:b/>
        </w:rPr>
        <w:t>,--</w:t>
      </w:r>
      <w:r>
        <w:rPr>
          <w:b/>
        </w:rPr>
        <w:tab/>
        <w:t>Kč</w:t>
      </w:r>
    </w:p>
    <w:p w:rsidR="008E0389" w:rsidRDefault="008E0389" w:rsidP="008E0389">
      <w:r w:rsidRPr="002E69BC">
        <w:rPr>
          <w:sz w:val="18"/>
          <w:szCs w:val="18"/>
        </w:rPr>
        <w:t>(DPH bude účtována podle platných právních předpisů)</w:t>
      </w:r>
    </w:p>
    <w:p w:rsidR="008E0389" w:rsidRDefault="008E0389" w:rsidP="008E0389"/>
    <w:p w:rsidR="008E0389" w:rsidRPr="002E69BC" w:rsidRDefault="008E0389" w:rsidP="008E0389">
      <w:pPr>
        <w:rPr>
          <w:b/>
        </w:rPr>
      </w:pPr>
      <w:r w:rsidRPr="002E69BC">
        <w:rPr>
          <w:b/>
        </w:rPr>
        <w:t>Splatnost daňového dokladu (faktury) minimálně:</w:t>
      </w:r>
      <w:r w:rsidR="002B4862">
        <w:rPr>
          <w:b/>
        </w:rPr>
        <w:t xml:space="preserve"> </w:t>
      </w:r>
      <w:r>
        <w:rPr>
          <w:b/>
        </w:rPr>
        <w:t>1</w:t>
      </w:r>
      <w:r w:rsidR="002B4862">
        <w:rPr>
          <w:b/>
        </w:rPr>
        <w:t>4</w:t>
      </w:r>
      <w:r>
        <w:rPr>
          <w:b/>
        </w:rPr>
        <w:t xml:space="preserve"> dnů</w:t>
      </w:r>
    </w:p>
    <w:p w:rsidR="008E0389" w:rsidRDefault="008E0389" w:rsidP="008E0389">
      <w:pPr>
        <w:rPr>
          <w:sz w:val="18"/>
          <w:szCs w:val="18"/>
        </w:rPr>
      </w:pPr>
    </w:p>
    <w:p w:rsidR="008E0389" w:rsidRDefault="008E0389" w:rsidP="008E0389">
      <w:pPr>
        <w:rPr>
          <w:b/>
        </w:rPr>
      </w:pPr>
      <w:r w:rsidRPr="002E69BC">
        <w:rPr>
          <w:b/>
        </w:rPr>
        <w:t>Termín plnění:</w:t>
      </w:r>
      <w:r w:rsidR="002C46C1">
        <w:rPr>
          <w:b/>
        </w:rPr>
        <w:t xml:space="preserve"> </w:t>
      </w:r>
      <w:r w:rsidR="00993241">
        <w:rPr>
          <w:b/>
        </w:rPr>
        <w:t>6</w:t>
      </w:r>
      <w:r>
        <w:rPr>
          <w:b/>
        </w:rPr>
        <w:t>.</w:t>
      </w:r>
      <w:r w:rsidR="002B4862">
        <w:rPr>
          <w:b/>
        </w:rPr>
        <w:t xml:space="preserve"> </w:t>
      </w:r>
      <w:r>
        <w:rPr>
          <w:b/>
        </w:rPr>
        <w:t>1</w:t>
      </w:r>
      <w:r w:rsidR="00337069">
        <w:rPr>
          <w:b/>
        </w:rPr>
        <w:t>2</w:t>
      </w:r>
      <w:r>
        <w:rPr>
          <w:b/>
        </w:rPr>
        <w:t>.</w:t>
      </w:r>
      <w:r w:rsidR="002B4862">
        <w:rPr>
          <w:b/>
        </w:rPr>
        <w:t xml:space="preserve"> </w:t>
      </w:r>
      <w:r>
        <w:rPr>
          <w:b/>
        </w:rPr>
        <w:t>201</w:t>
      </w:r>
      <w:r w:rsidR="00993241">
        <w:rPr>
          <w:b/>
        </w:rPr>
        <w:t>8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lastRenderedPageBreak/>
        <w:t>Místo plnění:</w:t>
      </w:r>
    </w:p>
    <w:p w:rsidR="008E0389" w:rsidRDefault="008E0389" w:rsidP="008E0389">
      <w:pPr>
        <w:rPr>
          <w:b/>
        </w:rPr>
      </w:pPr>
    </w:p>
    <w:p w:rsidR="008E0389" w:rsidRDefault="002B4862" w:rsidP="008E0389">
      <w:pPr>
        <w:jc w:val="both"/>
      </w:pPr>
      <w:r>
        <w:t>Výstaviště Praha – Holešovice – pravé křídlo průmyslového paláce</w:t>
      </w:r>
      <w:r w:rsidR="008E0389">
        <w:t xml:space="preserve">, Praha </w:t>
      </w:r>
      <w:r>
        <w:t>7 v 15.00 hodin.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Platební podmínky: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2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8E0389" w:rsidRDefault="008E0389" w:rsidP="008E0389">
      <w:pPr>
        <w:jc w:val="both"/>
      </w:pPr>
    </w:p>
    <w:p w:rsidR="00337069" w:rsidRDefault="0033706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Další podmínky:</w:t>
      </w:r>
    </w:p>
    <w:p w:rsidR="008E0389" w:rsidRDefault="008E0389" w:rsidP="008E0389">
      <w:pPr>
        <w:jc w:val="both"/>
      </w:pPr>
    </w:p>
    <w:p w:rsidR="008E0389" w:rsidRDefault="008E0389" w:rsidP="008E0389">
      <w:pPr>
        <w:numPr>
          <w:ilvl w:val="0"/>
          <w:numId w:val="3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se vyhotovuje ve dvou stejnopisech, z nichž každá ze stran obdrží jeden výtisk.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337069" w:rsidRDefault="0033706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 w:rsidRPr="0009490C">
        <w:rPr>
          <w:b/>
        </w:rPr>
        <w:t>Smluvní sankce: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4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0,05% denně z dlužné částky za každý den prodlení. Úhradou smluvní pokuty není dotčen nárok na náhradu škody.</w:t>
      </w:r>
    </w:p>
    <w:p w:rsidR="008E0389" w:rsidRPr="0009490C" w:rsidRDefault="008E0389" w:rsidP="008E0389">
      <w:pPr>
        <w:numPr>
          <w:ilvl w:val="0"/>
          <w:numId w:val="4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  <w:r>
        <w:t>V Praze dne:</w:t>
      </w:r>
      <w:r w:rsidR="002B4862">
        <w:t xml:space="preserve"> </w:t>
      </w:r>
      <w:proofErr w:type="gramStart"/>
      <w:r w:rsidR="002B4862">
        <w:t>1</w:t>
      </w:r>
      <w:r w:rsidR="00993241">
        <w:t>4</w:t>
      </w:r>
      <w:r w:rsidR="00337069">
        <w:t>.1</w:t>
      </w:r>
      <w:r w:rsidR="00993241">
        <w:t>1</w:t>
      </w:r>
      <w:r w:rsidR="00337069">
        <w:t>.201</w:t>
      </w:r>
      <w:r w:rsidR="00993241">
        <w:t>8</w:t>
      </w:r>
      <w:proofErr w:type="gramEnd"/>
    </w:p>
    <w:p w:rsidR="008E0389" w:rsidRDefault="008E0389" w:rsidP="008E0389"/>
    <w:p w:rsidR="008E0389" w:rsidRDefault="008E0389" w:rsidP="008E0389"/>
    <w:p w:rsidR="008E0389" w:rsidRDefault="008E0389" w:rsidP="008E0389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___________________________________</w:t>
      </w:r>
    </w:p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Mgr. </w:t>
      </w:r>
      <w:r w:rsidR="006D7EDD">
        <w:t xml:space="preserve">               </w:t>
      </w:r>
      <w:r>
        <w:t>SOŠ</w:t>
      </w:r>
      <w:proofErr w:type="gramEnd"/>
      <w:r>
        <w:t xml:space="preserve"> a SOU</w:t>
      </w:r>
    </w:p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>
      <w:r>
        <w:t>Dodavatel akceptuje tuto objednávku v plném rozsahu a bez výhrad.</w:t>
      </w:r>
    </w:p>
    <w:p w:rsidR="008E0389" w:rsidRDefault="008E0389" w:rsidP="008E0389"/>
    <w:p w:rsidR="008E0389" w:rsidRDefault="008E0389" w:rsidP="008E0389"/>
    <w:p w:rsidR="008E0389" w:rsidRDefault="008E0389" w:rsidP="008E0389">
      <w:r>
        <w:t>V Praze dne:</w:t>
      </w:r>
      <w:r w:rsidR="002B4862">
        <w:t xml:space="preserve"> </w:t>
      </w:r>
      <w:proofErr w:type="gramStart"/>
      <w:r w:rsidR="002B4862">
        <w:t>1</w:t>
      </w:r>
      <w:r w:rsidR="00993241">
        <w:t>4</w:t>
      </w:r>
      <w:r w:rsidR="00337069">
        <w:t>.1</w:t>
      </w:r>
      <w:r w:rsidR="00993241">
        <w:t>1</w:t>
      </w:r>
      <w:r w:rsidR="00337069">
        <w:t>.201</w:t>
      </w:r>
      <w:r w:rsidR="00993241">
        <w:t>8</w:t>
      </w:r>
      <w:proofErr w:type="gramEnd"/>
    </w:p>
    <w:p w:rsidR="008E0389" w:rsidRDefault="008E0389" w:rsidP="008E0389"/>
    <w:p w:rsidR="008E0389" w:rsidRDefault="008E0389" w:rsidP="008E0389"/>
    <w:p w:rsidR="008E0389" w:rsidRPr="00022B62" w:rsidRDefault="008E0389" w:rsidP="008E0389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E0389" w:rsidRDefault="002B4862" w:rsidP="008E03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</w:t>
      </w:r>
      <w:bookmarkStart w:id="0" w:name="_GoBack"/>
      <w:bookmarkEnd w:id="0"/>
    </w:p>
    <w:p w:rsidR="008E0389" w:rsidRDefault="008E0389" w:rsidP="008E0389">
      <w:r>
        <w:tab/>
      </w:r>
      <w:r>
        <w:tab/>
      </w:r>
      <w:r>
        <w:tab/>
      </w:r>
      <w:r>
        <w:tab/>
      </w:r>
    </w:p>
    <w:p w:rsidR="00765ACE" w:rsidRPr="00521CB4" w:rsidRDefault="00765ACE" w:rsidP="008E0389"/>
    <w:sectPr w:rsidR="00765ACE" w:rsidRPr="00521CB4" w:rsidSect="008E0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1D05F4"/>
    <w:rsid w:val="001E2AE2"/>
    <w:rsid w:val="00255D32"/>
    <w:rsid w:val="002B4862"/>
    <w:rsid w:val="002C46C1"/>
    <w:rsid w:val="00335CE5"/>
    <w:rsid w:val="00337069"/>
    <w:rsid w:val="004B70B4"/>
    <w:rsid w:val="00521CB4"/>
    <w:rsid w:val="00572812"/>
    <w:rsid w:val="005B1408"/>
    <w:rsid w:val="005F2492"/>
    <w:rsid w:val="006D7EDD"/>
    <w:rsid w:val="00765ACE"/>
    <w:rsid w:val="008E0389"/>
    <w:rsid w:val="0090481F"/>
    <w:rsid w:val="00993241"/>
    <w:rsid w:val="00A710BF"/>
    <w:rsid w:val="00B9095E"/>
    <w:rsid w:val="00BF0950"/>
    <w:rsid w:val="00C429BE"/>
    <w:rsid w:val="00CB3C9D"/>
    <w:rsid w:val="00CF72AC"/>
    <w:rsid w:val="00D5264C"/>
    <w:rsid w:val="00DB34B4"/>
    <w:rsid w:val="00DC2FF9"/>
    <w:rsid w:val="00DF2E2C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C7AB-36EA-4A7B-A615-344D6C03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1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2014-02-18T10:45:00Z</cp:lastPrinted>
  <dcterms:created xsi:type="dcterms:W3CDTF">2018-11-16T10:11:00Z</dcterms:created>
  <dcterms:modified xsi:type="dcterms:W3CDTF">2018-11-16T10:11:00Z</dcterms:modified>
</cp:coreProperties>
</file>