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E0" w:rsidRDefault="00C27F58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12pt;margin-top:26pt;width:550pt;height:0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3" type="#_x0000_t32" style="position:absolute;margin-left:12pt;margin-top:26pt;width:0;height:257pt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277pt;margin-top:27pt;width:0;height:256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51" type="#_x0000_t32" style="position:absolute;margin-left:562pt;margin-top:26pt;width:0;height:257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3B24E0" w:rsidRDefault="00C27F58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OB71 - 139</w:t>
      </w:r>
      <w:r>
        <w:rPr>
          <w:noProof/>
          <w:lang w:val="cs-CZ" w:eastAsia="cs-CZ"/>
        </w:rPr>
        <w:pict>
          <v:shape id="_x0000_s1050" type="#_x0000_t32" style="position:absolute;margin-left:278pt;margin-top:31pt;width:284pt;height:0;z-index:-251658236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OB7118-139</w:t>
      </w:r>
    </w:p>
    <w:p w:rsidR="003B24E0" w:rsidRDefault="00C27F58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3B24E0" w:rsidRDefault="00C27F58">
      <w:pPr>
        <w:pStyle w:val="Row5"/>
      </w:pPr>
      <w:r>
        <w:tab/>
      </w:r>
      <w:r>
        <w:rPr>
          <w:rStyle w:val="Text3"/>
          <w:position w:val="3"/>
        </w:rPr>
        <w:t>Ministerstvo zahraničních věcí ČR</w:t>
      </w:r>
      <w:r>
        <w:tab/>
      </w:r>
      <w:r>
        <w:rPr>
          <w:rStyle w:val="Text5"/>
        </w:rPr>
        <w:t>Netfox s.r.o</w:t>
      </w:r>
    </w:p>
    <w:p w:rsidR="003B24E0" w:rsidRDefault="00C27F58">
      <w:pPr>
        <w:pStyle w:val="Row6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17pt;margin-top:21pt;width:254pt;height:10pt;z-index:-251658235;mso-position-horizontal-relative:margin" stroked="f">
            <v:fill o:opacity2="0"/>
            <v:textbox inset="0,0,0,0">
              <w:txbxContent>
                <w:p w:rsidR="003B24E0" w:rsidRDefault="00C27F58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Loretánské náměstí 5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tab/>
      </w:r>
      <w:r>
        <w:rPr>
          <w:rStyle w:val="Text5"/>
        </w:rPr>
        <w:t>Koněvova 1140/65</w:t>
      </w:r>
    </w:p>
    <w:p w:rsidR="003B24E0" w:rsidRDefault="00C27F58">
      <w:pPr>
        <w:pStyle w:val="Row7"/>
      </w:pPr>
      <w:r>
        <w:tab/>
      </w:r>
      <w:r>
        <w:rPr>
          <w:rStyle w:val="Text3"/>
        </w:rPr>
        <w:t>118 00  Praha 1</w:t>
      </w:r>
      <w:r>
        <w:tab/>
      </w:r>
      <w:r>
        <w:rPr>
          <w:rStyle w:val="Text5"/>
          <w:position w:val="10"/>
        </w:rPr>
        <w:t>130 00  Praha 3</w:t>
      </w:r>
    </w:p>
    <w:p w:rsidR="003B24E0" w:rsidRDefault="00C27F58">
      <w:pPr>
        <w:pStyle w:val="Row8"/>
      </w:pPr>
      <w:r>
        <w:tab/>
      </w:r>
      <w:r>
        <w:rPr>
          <w:rStyle w:val="Text3"/>
          <w:position w:val="5"/>
        </w:rPr>
        <w:t>Česká republika</w:t>
      </w:r>
      <w:r>
        <w:tab/>
      </w:r>
      <w:r>
        <w:rPr>
          <w:rStyle w:val="Text5"/>
        </w:rPr>
        <w:t xml:space="preserve">Česká </w:t>
      </w:r>
      <w:r>
        <w:rPr>
          <w:rStyle w:val="Text5"/>
        </w:rPr>
        <w:t>republika</w:t>
      </w:r>
    </w:p>
    <w:p w:rsidR="003B24E0" w:rsidRDefault="003B24E0">
      <w:pPr>
        <w:pStyle w:val="Row9"/>
      </w:pPr>
    </w:p>
    <w:p w:rsidR="003B24E0" w:rsidRDefault="00C27F58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CZ45769851</w:t>
      </w:r>
      <w:r>
        <w:rPr>
          <w:noProof/>
          <w:lang w:val="cs-CZ" w:eastAsia="cs-CZ"/>
        </w:rPr>
        <w:pict>
          <v:shape id="_x0000_s1048" type="#_x0000_t32" style="position:absolute;margin-left:278pt;margin-top:13pt;width:284pt;height:0;z-index:-251658234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27574032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CZ27574032</w:t>
      </w:r>
      <w:r>
        <w:rPr>
          <w:noProof/>
          <w:lang w:val="cs-CZ" w:eastAsia="cs-CZ"/>
        </w:rPr>
        <w:pict>
          <v:shape id="_x0000_s1047" type="#_x0000_t32" style="position:absolute;margin-left:410pt;margin-top:13pt;width:0;height:30pt;z-index:-251658233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473pt;margin-top:13pt;width:0;height:30pt;z-index:-251658232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3B24E0" w:rsidRDefault="00C27F58">
      <w:pPr>
        <w:pStyle w:val="Row11"/>
      </w:pPr>
      <w:r>
        <w:rPr>
          <w:noProof/>
          <w:lang w:val="cs-CZ" w:eastAsia="cs-CZ"/>
        </w:rPr>
        <w:pict>
          <v:shape id="_x0000_s1045" type="#_x0000_t202" style="position:absolute;margin-left:475pt;margin-top:4pt;width:86pt;height:10pt;z-index:-251658231;mso-position-horizontal-relative:margin" stroked="f">
            <v:fill o:opacity2="0"/>
            <v:textbox inset="0,0,0,0">
              <w:txbxContent>
                <w:p w:rsidR="003B24E0" w:rsidRDefault="00C27F58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137192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Organizační složka státu</w:t>
      </w:r>
      <w:r>
        <w:rPr>
          <w:noProof/>
          <w:lang w:val="cs-CZ" w:eastAsia="cs-CZ"/>
        </w:rPr>
        <w:pict>
          <v:shape id="_x0000_s1044" type="#_x0000_t32" style="position:absolute;margin-left:278pt;margin-top:16pt;width:284pt;height:0;z-index:-251658230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1043" type="#_x0000_t32" style="position:absolute;margin-left:359pt;margin-top:2pt;width:0;height:29pt;z-index:-251658229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3"/>
          <w:position w:val="2"/>
        </w:rPr>
        <w:t>31.10.2018</w:t>
      </w:r>
      <w:r>
        <w:tab/>
      </w:r>
      <w:r>
        <w:rPr>
          <w:rStyle w:val="Text2"/>
          <w:position w:val="2"/>
        </w:rPr>
        <w:t>Číslo jednací</w:t>
      </w:r>
    </w:p>
    <w:p w:rsidR="003B24E0" w:rsidRDefault="00C27F58">
      <w:pPr>
        <w:pStyle w:val="Row12"/>
      </w:pPr>
      <w:r>
        <w:rPr>
          <w:noProof/>
          <w:lang w:val="cs-CZ" w:eastAsia="cs-CZ"/>
        </w:rPr>
        <w:pict>
          <v:rect id="_x0000_s1042" style="position:absolute;margin-left:278pt;margin-top:17pt;width:284pt;height:14pt;z-index:-251658228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1" type="#_x0000_t32" style="position:absolute;margin-left:278pt;margin-top:17pt;width:284pt;height:0;z-index:-251658227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3B24E0" w:rsidRDefault="00C27F58">
      <w:pPr>
        <w:pStyle w:val="Row13"/>
      </w:pPr>
      <w:r>
        <w:rPr>
          <w:noProof/>
          <w:lang w:val="cs-CZ" w:eastAsia="cs-CZ"/>
        </w:rPr>
        <w:pict>
          <v:shape id="_x0000_s1040" type="#_x0000_t32" style="position:absolute;margin-left:278pt;margin-top:17pt;width:284pt;height:0;z-index:-251658226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1039" type="#_x0000_t32" style="position:absolute;margin-left:359pt;margin-top:18pt;width:0;height:59pt;z-index:-251658225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3B24E0" w:rsidRDefault="00C27F58">
      <w:pPr>
        <w:pStyle w:val="Row14"/>
      </w:pPr>
      <w:r>
        <w:rPr>
          <w:noProof/>
          <w:lang w:val="cs-CZ" w:eastAsia="cs-CZ"/>
        </w:rPr>
        <w:pict>
          <v:shape id="_x0000_s1038" type="#_x0000_t32" style="position:absolute;margin-left:278pt;margin-top:17pt;width:284pt;height:0;z-index:-251658224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3B24E0" w:rsidRDefault="00C27F58">
      <w:pPr>
        <w:pStyle w:val="Row15"/>
      </w:pPr>
      <w:r>
        <w:rPr>
          <w:noProof/>
          <w:lang w:val="cs-CZ" w:eastAsia="cs-CZ"/>
        </w:rPr>
        <w:pict>
          <v:shape id="_x0000_s1037" type="#_x0000_t32" style="position:absolute;margin-left:278pt;margin-top:17pt;width:284pt;height:0;z-index:-251658223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3B24E0" w:rsidRDefault="00C27F58">
      <w:pPr>
        <w:pStyle w:val="Row16"/>
      </w:pPr>
      <w:r>
        <w:rPr>
          <w:noProof/>
          <w:lang w:val="cs-CZ" w:eastAsia="cs-CZ"/>
        </w:rPr>
        <w:pict>
          <v:shape id="_x0000_s1036" type="#_x0000_t32" style="position:absolute;margin-left:278pt;margin-top:17pt;width:284pt;height:0;z-index:-251658222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  <w:r>
        <w:tab/>
      </w:r>
      <w:r>
        <w:rPr>
          <w:rStyle w:val="Text3"/>
          <w:position w:val="2"/>
        </w:rPr>
        <w:t>Převodem na bankovní účet</w:t>
      </w:r>
    </w:p>
    <w:p w:rsidR="003B24E0" w:rsidRDefault="00C27F58">
      <w:pPr>
        <w:pStyle w:val="Row17"/>
      </w:pPr>
      <w:r>
        <w:rPr>
          <w:noProof/>
          <w:lang w:val="cs-CZ" w:eastAsia="cs-CZ"/>
        </w:rPr>
        <w:pict>
          <v:shape id="_x0000_s1035" type="#_x0000_t32" style="position:absolute;margin-left:12pt;margin-top:18pt;width:0;height:39pt;z-index:-251658221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12pt;margin-top:18pt;width:550pt;height:0;z-index:-251658220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</w:rPr>
        <w:t>dnů</w:t>
      </w:r>
      <w:r>
        <w:rPr>
          <w:noProof/>
          <w:lang w:val="cs-CZ" w:eastAsia="cs-CZ"/>
        </w:rPr>
        <w:pict>
          <v:shape id="_x0000_s1033" type="#_x0000_t32" style="position:absolute;margin-left:562pt;margin-top:18pt;width:0;height:38pt;z-index:-251658219;mso-position-horizontal-relative:margin;mso-position-vertical-relative:text" o:connectortype="straight" strokeweight="1pt">
            <w10:wrap anchorx="margin" anchory="page"/>
          </v:shape>
        </w:pict>
      </w:r>
    </w:p>
    <w:p w:rsidR="003B24E0" w:rsidRDefault="00C27F58">
      <w:pPr>
        <w:pStyle w:val="Row18"/>
      </w:pPr>
      <w:r>
        <w:tab/>
      </w:r>
      <w:r>
        <w:rPr>
          <w:rStyle w:val="Text3"/>
        </w:rPr>
        <w:t>Objednáváme u Vás:</w:t>
      </w:r>
    </w:p>
    <w:p w:rsidR="003B24E0" w:rsidRDefault="00C27F58">
      <w:pPr>
        <w:pStyle w:val="Row19"/>
      </w:pPr>
      <w:r>
        <w:tab/>
      </w:r>
    </w:p>
    <w:p w:rsidR="003B24E0" w:rsidRDefault="00C27F58">
      <w:pPr>
        <w:pStyle w:val="Row19"/>
      </w:pPr>
      <w:r>
        <w:rPr>
          <w:noProof/>
          <w:lang w:val="cs-CZ" w:eastAsia="cs-CZ"/>
        </w:rPr>
        <w:pict>
          <v:shape id="_x0000_s1032" type="#_x0000_t32" style="position:absolute;margin-left:12pt;margin-top:15pt;width:550pt;height:0;z-index:-25165821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12pt;margin-top:14pt;width:0;height:98pt;z-index:-251658217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10x    monitor AOC U3277PWQU</w:t>
      </w:r>
      <w:r>
        <w:rPr>
          <w:noProof/>
          <w:lang w:val="cs-CZ" w:eastAsia="cs-CZ"/>
        </w:rPr>
        <w:pict>
          <v:shape id="_x0000_s1030" type="#_x0000_t32" style="position:absolute;margin-left:562pt;margin-top:14pt;width:0;height:98pt;z-index:-251658216;mso-position-horizontal-relative:margin;mso-position-vertical-relative:text" o:connectortype="straight" strokeweight="1pt">
            <w10:wrap anchorx="margin" anchory="page"/>
          </v:shape>
        </w:pict>
      </w:r>
    </w:p>
    <w:p w:rsidR="003B24E0" w:rsidRDefault="00C27F58">
      <w:pPr>
        <w:pStyle w:val="Row20"/>
      </w:pPr>
      <w:r>
        <w:tab/>
      </w:r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w:pict>
          <v:shape id="_x0000_s1029" type="#_x0000_t32" style="position:absolute;margin-left:290pt;margin-top:22pt;width:269pt;height:0;z-index:-251658215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99 825.00</w:t>
      </w:r>
      <w:r>
        <w:tab/>
      </w:r>
      <w:r>
        <w:rPr>
          <w:rStyle w:val="Text2"/>
        </w:rPr>
        <w:t>Kč</w:t>
      </w:r>
    </w:p>
    <w:p w:rsidR="003B24E0" w:rsidRDefault="00C27F58">
      <w:pPr>
        <w:pStyle w:val="Row21"/>
      </w:pPr>
      <w:r>
        <w:tab/>
      </w:r>
      <w:r>
        <w:rPr>
          <w:noProof/>
          <w:lang w:val="cs-CZ" w:eastAsia="cs-CZ"/>
        </w:rPr>
        <w:pict>
          <v:shape id="_x0000_s1028" type="#_x0000_t32" style="position:absolute;margin-left:290pt;margin-top:5pt;width:269pt;height:0;z-index:-251658214;mso-position-horizontal-relative:margin;mso-position-vertical-relative:text" o:connectortype="straight" strokeweight="1pt">
            <w10:wrap anchorx="margin" anchory="page"/>
          </v:shape>
        </w:pict>
      </w:r>
    </w:p>
    <w:p w:rsidR="003B24E0" w:rsidRDefault="00C27F58">
      <w:pPr>
        <w:pStyle w:val="Row22"/>
      </w:pPr>
      <w:r>
        <w:tab/>
      </w:r>
      <w:bookmarkStart w:id="0" w:name="_GoBack"/>
      <w:bookmarkEnd w:id="0"/>
    </w:p>
    <w:p w:rsidR="003B24E0" w:rsidRDefault="003B24E0">
      <w:pPr>
        <w:pStyle w:val="Row9"/>
      </w:pPr>
    </w:p>
    <w:p w:rsidR="003B24E0" w:rsidRDefault="003B24E0">
      <w:pPr>
        <w:pStyle w:val="Row9"/>
      </w:pPr>
    </w:p>
    <w:p w:rsidR="003B24E0" w:rsidRDefault="003B24E0">
      <w:pPr>
        <w:pStyle w:val="Row9"/>
      </w:pPr>
    </w:p>
    <w:p w:rsidR="003B24E0" w:rsidRDefault="003B24E0">
      <w:pPr>
        <w:pStyle w:val="Row9"/>
      </w:pPr>
    </w:p>
    <w:p w:rsidR="003B24E0" w:rsidRDefault="00C27F58">
      <w:pPr>
        <w:pStyle w:val="Row23"/>
      </w:pP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w:pict>
          <v:shape id="_x0000_s1027" type="#_x0000_t32" style="position:absolute;margin-left:96pt;margin-top:9pt;width:458pt;height:0;z-index:-251658213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3B24E0" w:rsidRDefault="00C27F58">
      <w:pPr>
        <w:pStyle w:val="Row24"/>
      </w:pPr>
      <w:r>
        <w:rPr>
          <w:noProof/>
          <w:lang w:val="cs-CZ" w:eastAsia="cs-CZ"/>
        </w:rPr>
        <w:pict>
          <v:shape id="_x0000_s1026" type="#_x0000_t32" style="position:absolute;margin-left:12pt;margin-top:2pt;width:550pt;height:0;z-index:-251658212;mso-position-horizontal-relative:margin" o:connectortype="straight" strokeweight="1pt">
            <w10:wrap anchorx="margin" anchory="page"/>
          </v:shape>
        </w:pict>
      </w:r>
    </w:p>
    <w:sectPr w:rsidR="003B24E0" w:rsidSect="00000001">
      <w:headerReference w:type="default" r:id="rId7"/>
      <w:footerReference w:type="default" r:id="rId8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7F58">
      <w:pPr>
        <w:spacing w:after="0" w:line="240" w:lineRule="auto"/>
      </w:pPr>
      <w:r>
        <w:separator/>
      </w:r>
    </w:p>
  </w:endnote>
  <w:endnote w:type="continuationSeparator" w:id="0">
    <w:p w:rsidR="00000000" w:rsidRDefault="00C2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E0" w:rsidRDefault="00C27F58">
    <w:pPr>
      <w:pStyle w:val="Row25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2pt;margin-top:-5pt;width:550pt;height:0;z-index:-251658752;mso-position-horizontal-relative:margin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OB7118-139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3B24E0" w:rsidRDefault="003B24E0">
    <w:pPr>
      <w:pStyle w:val="Row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27F58">
      <w:pPr>
        <w:spacing w:after="0" w:line="240" w:lineRule="auto"/>
      </w:pPr>
      <w:r>
        <w:separator/>
      </w:r>
    </w:p>
  </w:footnote>
  <w:footnote w:type="continuationSeparator" w:id="0">
    <w:p w:rsidR="00000000" w:rsidRDefault="00C27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E0" w:rsidRDefault="003B24E0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3B24E0"/>
    <w:rsid w:val="009107EA"/>
    <w:rsid w:val="00C2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4"/>
        <o:r id="V:Rule2" type="connector" idref="#_x0000_s1053"/>
        <o:r id="V:Rule3" type="connector" idref="#_x0000_s1052"/>
        <o:r id="V:Rule4" type="connector" idref="#_x0000_s1051"/>
        <o:r id="V:Rule5" type="connector" idref="#_x0000_s1050"/>
        <o:r id="V:Rule6" type="connector" idref="#_x0000_s1048"/>
        <o:r id="V:Rule7" type="connector" idref="#_x0000_s1047"/>
        <o:r id="V:Rule8" type="connector" idref="#_x0000_s1046"/>
        <o:r id="V:Rule9" type="connector" idref="#_x0000_s1044"/>
        <o:r id="V:Rule10" type="connector" idref="#_x0000_s1043"/>
        <o:r id="V:Rule11" type="connector" idref="#_x0000_s1041"/>
        <o:r id="V:Rule12" type="connector" idref="#_x0000_s1040"/>
        <o:r id="V:Rule13" type="connector" idref="#_x0000_s1039"/>
        <o:r id="V:Rule14" type="connector" idref="#_x0000_s1038"/>
        <o:r id="V:Rule15" type="connector" idref="#_x0000_s1037"/>
        <o:r id="V:Rule16" type="connector" idref="#_x0000_s1036"/>
        <o:r id="V:Rule17" type="connector" idref="#_x0000_s1035"/>
        <o:r id="V:Rule18" type="connector" idref="#_x0000_s1034"/>
        <o:r id="V:Rule19" type="connector" idref="#_x0000_s1033"/>
        <o:r id="V:Rule20" type="connector" idref="#_x0000_s1032"/>
        <o:r id="V:Rule21" type="connector" idref="#_x0000_s1031"/>
        <o:r id="V:Rule22" type="connector" idref="#_x0000_s1030"/>
        <o:r id="V:Rule23" type="connector" idref="#_x0000_s1029"/>
        <o:r id="V:Rule24" type="connector" idref="#_x0000_s1028"/>
        <o:r id="V:Rule25" type="connector" idref="#_x0000_s1027"/>
        <o:r id="V:Rule26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37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32"/>
        <w:tab w:val="left" w:pos="1007"/>
        <w:tab w:val="left" w:pos="5642"/>
        <w:tab w:val="left" w:pos="7337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32"/>
        <w:tab w:val="left" w:pos="2177"/>
        <w:tab w:val="left" w:pos="5642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32"/>
        <w:tab w:val="left" w:pos="5642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32"/>
        <w:tab w:val="left" w:pos="5642"/>
      </w:tabs>
      <w:spacing w:before="100" w:after="0" w:line="320" w:lineRule="exact"/>
    </w:pPr>
  </w:style>
  <w:style w:type="paragraph" w:customStyle="1" w:styleId="Row7">
    <w:name w:val="Row 7"/>
    <w:basedOn w:val="Normln"/>
    <w:qFormat/>
    <w:pPr>
      <w:keepNext/>
      <w:tabs>
        <w:tab w:val="left" w:pos="332"/>
        <w:tab w:val="left" w:pos="5642"/>
      </w:tabs>
      <w:spacing w:before="200" w:after="0" w:line="280" w:lineRule="exact"/>
    </w:pPr>
  </w:style>
  <w:style w:type="paragraph" w:customStyle="1" w:styleId="Row8">
    <w:name w:val="Row 8"/>
    <w:basedOn w:val="Normln"/>
    <w:qFormat/>
    <w:pPr>
      <w:keepNext/>
      <w:tabs>
        <w:tab w:val="left" w:pos="332"/>
        <w:tab w:val="left" w:pos="5642"/>
      </w:tabs>
      <w:spacing w:before="120" w:after="0" w:line="220" w:lineRule="exact"/>
    </w:pPr>
  </w:style>
  <w:style w:type="paragraph" w:customStyle="1" w:styleId="Row9">
    <w:name w:val="Row 9"/>
    <w:basedOn w:val="Normln"/>
    <w:qFormat/>
    <w:pPr>
      <w:keepNext/>
      <w:spacing w:after="0" w:line="220" w:lineRule="exact"/>
    </w:pPr>
  </w:style>
  <w:style w:type="paragraph" w:customStyle="1" w:styleId="Row10">
    <w:name w:val="Row 10"/>
    <w:basedOn w:val="Normln"/>
    <w:qFormat/>
    <w:pPr>
      <w:keepNext/>
      <w:tabs>
        <w:tab w:val="left" w:pos="332"/>
        <w:tab w:val="left" w:pos="782"/>
        <w:tab w:val="left" w:pos="1952"/>
        <w:tab w:val="left" w:pos="2342"/>
        <w:tab w:val="left" w:pos="5642"/>
        <w:tab w:val="left" w:pos="5912"/>
        <w:tab w:val="left" w:pos="7337"/>
        <w:tab w:val="left" w:pos="7742"/>
      </w:tabs>
      <w:spacing w:before="2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32"/>
        <w:tab w:val="left" w:pos="782"/>
        <w:tab w:val="left" w:pos="5642"/>
        <w:tab w:val="left" w:pos="7217"/>
        <w:tab w:val="left" w:pos="8267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67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42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2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42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42"/>
        <w:tab w:val="left" w:pos="7292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5642"/>
        <w:tab w:val="left" w:pos="7292"/>
        <w:tab w:val="left" w:pos="7592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332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32"/>
      </w:tabs>
      <w:spacing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32"/>
        <w:tab w:val="left" w:pos="5792"/>
        <w:tab w:val="right" w:pos="10682"/>
        <w:tab w:val="left" w:pos="10712"/>
      </w:tabs>
      <w:spacing w:before="180" w:after="0" w:line="200" w:lineRule="exact"/>
    </w:pPr>
  </w:style>
  <w:style w:type="paragraph" w:customStyle="1" w:styleId="Row21">
    <w:name w:val="Row 21"/>
    <w:basedOn w:val="Normln"/>
    <w:qFormat/>
    <w:pPr>
      <w:keepNext/>
      <w:tabs>
        <w:tab w:val="left" w:pos="332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32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32"/>
      </w:tabs>
      <w:spacing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40" w:lineRule="exact"/>
    </w:pPr>
  </w:style>
  <w:style w:type="paragraph" w:customStyle="1" w:styleId="Row25">
    <w:name w:val="Row 25"/>
    <w:basedOn w:val="Normln"/>
    <w:qFormat/>
    <w:pPr>
      <w:keepNext/>
      <w:tabs>
        <w:tab w:val="left" w:pos="242"/>
        <w:tab w:val="left" w:pos="1802"/>
        <w:tab w:val="left" w:pos="4562"/>
        <w:tab w:val="left" w:pos="10247"/>
        <w:tab w:val="right" w:pos="11237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E8800F13.dotm</Template>
  <TotalTime>4</TotalTime>
  <Pages>1</Pages>
  <Words>92</Words>
  <Characters>546</Characters>
  <Application>Microsoft Office Word</Application>
  <DocSecurity>0</DocSecurity>
  <Lines>4</Lines>
  <Paragraphs>1</Paragraphs>
  <ScaleCrop>false</ScaleCrop>
  <Manager/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dbeckova</dc:creator>
  <cp:keywords/>
  <dc:description/>
  <cp:lastModifiedBy>Dagmar BEČKOVÁ</cp:lastModifiedBy>
  <cp:revision>2</cp:revision>
  <dcterms:created xsi:type="dcterms:W3CDTF">2018-11-26T10:56:00Z</dcterms:created>
  <dcterms:modified xsi:type="dcterms:W3CDTF">2018-11-26T10:56:00Z</dcterms:modified>
  <cp:category/>
</cp:coreProperties>
</file>