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1278E6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6" w:rsidRPr="00CB5705" w:rsidRDefault="001278E6" w:rsidP="009747D9">
            <w:pPr>
              <w:pStyle w:val="PDSS13"/>
              <w:rPr>
                <w:rFonts w:cs="Arial"/>
                <w:szCs w:val="22"/>
              </w:rPr>
            </w:pPr>
            <w:r w:rsidRPr="00CB5705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1278E6" w:rsidRPr="00CB5705" w:rsidRDefault="001278E6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B5705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1278E6" w:rsidRPr="00CB5705" w:rsidRDefault="001278E6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B5705">
              <w:rPr>
                <w:rFonts w:cs="Arial"/>
                <w:sz w:val="40"/>
                <w:szCs w:val="40"/>
              </w:rPr>
              <w:t>sociálních služeb</w:t>
            </w:r>
          </w:p>
          <w:p w:rsidR="001278E6" w:rsidRPr="00CB5705" w:rsidRDefault="001278E6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B5705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1278E6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E6" w:rsidRPr="00CB5705" w:rsidRDefault="001278E6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1278E6" w:rsidRPr="00CB5705" w:rsidRDefault="001278E6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B5705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1278E6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E6" w:rsidRPr="00CB5705" w:rsidRDefault="001278E6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6" w:rsidRPr="00CB5705" w:rsidRDefault="001278E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CB5705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6" w:rsidRPr="00CB5705" w:rsidRDefault="001278E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CB5705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8E6" w:rsidRPr="00CB5705" w:rsidRDefault="001278E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CB5705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1278E6" w:rsidRDefault="001278E6" w:rsidP="00AD7C0A">
      <w:pPr>
        <w:rPr>
          <w:b/>
          <w:i/>
          <w:sz w:val="18"/>
          <w:szCs w:val="18"/>
          <w:u w:val="single"/>
        </w:rPr>
      </w:pPr>
    </w:p>
    <w:p w:rsidR="001278E6" w:rsidRDefault="001278E6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97/2018  VZ-1413/2018</w:t>
      </w:r>
    </w:p>
    <w:p w:rsidR="001278E6" w:rsidRDefault="001278E6" w:rsidP="00AD7C0A">
      <w:pPr>
        <w:rPr>
          <w:b/>
          <w:i/>
          <w:sz w:val="18"/>
          <w:szCs w:val="18"/>
        </w:rPr>
      </w:pPr>
    </w:p>
    <w:p w:rsidR="001278E6" w:rsidRDefault="001278E6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1278E6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0606C5" w:rsidRDefault="001278E6" w:rsidP="008822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Weil Electronic Device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Toužimská 1705/25</w:t>
            </w: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0606C5" w:rsidRDefault="001278E6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00 Plzeň</w:t>
            </w: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947439" w:rsidRDefault="001278E6" w:rsidP="00B46B42">
            <w:pPr>
              <w:rPr>
                <w:sz w:val="18"/>
                <w:szCs w:val="18"/>
              </w:rPr>
            </w:pPr>
            <w:hyperlink r:id="rId7" w:history="1">
              <w:r w:rsidRPr="002B2764">
                <w:rPr>
                  <w:rStyle w:val="Hyperlink"/>
                  <w:sz w:val="18"/>
                  <w:szCs w:val="18"/>
                </w:rPr>
                <w:t>info</w:t>
              </w:r>
              <w:r w:rsidRPr="002B276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@</w:t>
              </w:r>
              <w:r w:rsidRPr="002B2764">
                <w:rPr>
                  <w:rStyle w:val="Hyperlink"/>
                  <w:sz w:val="18"/>
                  <w:szCs w:val="18"/>
                </w:rPr>
                <w:t>wed.cz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</w:p>
        </w:tc>
      </w:tr>
      <w:tr w:rsidR="001278E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1278E6" w:rsidRPr="00125BA5" w:rsidRDefault="001278E6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26420864</w:t>
            </w:r>
          </w:p>
        </w:tc>
        <w:tc>
          <w:tcPr>
            <w:tcW w:w="3402" w:type="dxa"/>
            <w:tcBorders>
              <w:left w:val="nil"/>
            </w:tcBorders>
          </w:tcPr>
          <w:p w:rsidR="001278E6" w:rsidRPr="00947439" w:rsidRDefault="001278E6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CZ26420864</w:t>
            </w:r>
          </w:p>
        </w:tc>
        <w:tc>
          <w:tcPr>
            <w:tcW w:w="1417" w:type="dxa"/>
            <w:tcBorders>
              <w:right w:val="nil"/>
            </w:tcBorders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1278E6" w:rsidRPr="00947439" w:rsidRDefault="001278E6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278E6" w:rsidRPr="00947439" w:rsidRDefault="001278E6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1278E6" w:rsidRPr="00947439" w:rsidTr="00947439">
        <w:trPr>
          <w:trHeight w:val="332"/>
        </w:trPr>
        <w:tc>
          <w:tcPr>
            <w:tcW w:w="6941" w:type="dxa"/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1278E6" w:rsidRPr="00947439" w:rsidRDefault="001278E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</w:p>
        </w:tc>
      </w:tr>
      <w:tr w:rsidR="001278E6" w:rsidRPr="00947439" w:rsidTr="00947439">
        <w:trPr>
          <w:trHeight w:val="2081"/>
        </w:trPr>
        <w:tc>
          <w:tcPr>
            <w:tcW w:w="6941" w:type="dxa"/>
          </w:tcPr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evakuační podložky  EVS 84 ks dle cenové nabídky NAV0010/2018</w:t>
            </w:r>
          </w:p>
        </w:tc>
        <w:tc>
          <w:tcPr>
            <w:tcW w:w="2410" w:type="dxa"/>
          </w:tcPr>
          <w:p w:rsidR="001278E6" w:rsidRPr="00947439" w:rsidRDefault="001278E6" w:rsidP="009747D9">
            <w:pPr>
              <w:rPr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sz w:val="18"/>
                <w:szCs w:val="18"/>
              </w:rPr>
            </w:pPr>
          </w:p>
          <w:p w:rsidR="001278E6" w:rsidRDefault="001278E6" w:rsidP="00A2564B">
            <w:pPr>
              <w:rPr>
                <w:sz w:val="18"/>
                <w:szCs w:val="18"/>
              </w:rPr>
            </w:pPr>
          </w:p>
          <w:p w:rsidR="001278E6" w:rsidRPr="00947439" w:rsidRDefault="001278E6" w:rsidP="00CD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117.321,96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1278E6" w:rsidRPr="00947439" w:rsidTr="00511F1E">
        <w:trPr>
          <w:trHeight w:val="299"/>
        </w:trPr>
        <w:tc>
          <w:tcPr>
            <w:tcW w:w="6941" w:type="dxa"/>
          </w:tcPr>
          <w:p w:rsidR="001278E6" w:rsidRPr="00947439" w:rsidRDefault="001278E6" w:rsidP="00B46B4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 </w:t>
            </w:r>
            <w:r>
              <w:rPr>
                <w:b/>
                <w:sz w:val="18"/>
                <w:szCs w:val="18"/>
              </w:rPr>
              <w:t xml:space="preserve">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1278E6" w:rsidRPr="00511F1E" w:rsidRDefault="001278E6" w:rsidP="00B46B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141.959,57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278E6" w:rsidRPr="00947439" w:rsidRDefault="001278E6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278E6" w:rsidRDefault="001278E6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1278E6" w:rsidRDefault="001278E6" w:rsidP="00AD7C0A">
      <w:pPr>
        <w:rPr>
          <w:sz w:val="18"/>
          <w:szCs w:val="18"/>
        </w:rPr>
      </w:pPr>
    </w:p>
    <w:p w:rsidR="001278E6" w:rsidRPr="00947439" w:rsidRDefault="001278E6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1278E6" w:rsidRPr="00947439" w:rsidRDefault="001278E6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26.11.2018</w:t>
      </w:r>
    </w:p>
    <w:p w:rsidR="001278E6" w:rsidRDefault="001278E6" w:rsidP="00AD7C0A">
      <w:pPr>
        <w:rPr>
          <w:sz w:val="18"/>
          <w:szCs w:val="18"/>
        </w:rPr>
      </w:pPr>
    </w:p>
    <w:p w:rsidR="001278E6" w:rsidRDefault="001278E6" w:rsidP="00AD7C0A">
      <w:pPr>
        <w:rPr>
          <w:sz w:val="18"/>
          <w:szCs w:val="18"/>
        </w:rPr>
      </w:pPr>
    </w:p>
    <w:p w:rsidR="001278E6" w:rsidRPr="00947439" w:rsidRDefault="001278E6" w:rsidP="00DE0205">
      <w:pPr>
        <w:rPr>
          <w:sz w:val="18"/>
          <w:szCs w:val="18"/>
        </w:rPr>
      </w:pPr>
    </w:p>
    <w:p w:rsidR="001278E6" w:rsidRPr="00857C7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1278E6" w:rsidRPr="00857C7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1278E6" w:rsidRPr="00857C7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1278E6" w:rsidRPr="00857C7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1278E6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1278E6" w:rsidRPr="001727DE" w:rsidRDefault="001278E6" w:rsidP="000F5AC0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1278E6" w:rsidRDefault="001278E6" w:rsidP="000F5AC0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info@wed.cz</w:t>
      </w:r>
    </w:p>
    <w:p w:rsidR="001278E6" w:rsidRPr="00857C7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1278E6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1278E6" w:rsidRPr="00817AE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278E6" w:rsidRPr="00817AEE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1278E6" w:rsidRDefault="001278E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1278E6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606C5"/>
    <w:rsid w:val="00096129"/>
    <w:rsid w:val="000F290D"/>
    <w:rsid w:val="000F5AC0"/>
    <w:rsid w:val="000F7FF2"/>
    <w:rsid w:val="00101A7A"/>
    <w:rsid w:val="00125BA5"/>
    <w:rsid w:val="001278E6"/>
    <w:rsid w:val="001727DE"/>
    <w:rsid w:val="00205DC1"/>
    <w:rsid w:val="00210EA4"/>
    <w:rsid w:val="00214313"/>
    <w:rsid w:val="0022360B"/>
    <w:rsid w:val="002B2764"/>
    <w:rsid w:val="002F5EFB"/>
    <w:rsid w:val="00303570"/>
    <w:rsid w:val="00330A21"/>
    <w:rsid w:val="00334EF3"/>
    <w:rsid w:val="003D57D0"/>
    <w:rsid w:val="003F1ABF"/>
    <w:rsid w:val="00410158"/>
    <w:rsid w:val="005046BD"/>
    <w:rsid w:val="00511F1E"/>
    <w:rsid w:val="005A2A14"/>
    <w:rsid w:val="005B46DD"/>
    <w:rsid w:val="005D2A8B"/>
    <w:rsid w:val="005F2292"/>
    <w:rsid w:val="00656EC9"/>
    <w:rsid w:val="00663E80"/>
    <w:rsid w:val="00667AD0"/>
    <w:rsid w:val="006704F2"/>
    <w:rsid w:val="006769A4"/>
    <w:rsid w:val="006F7296"/>
    <w:rsid w:val="00735E46"/>
    <w:rsid w:val="00756890"/>
    <w:rsid w:val="007B6FCD"/>
    <w:rsid w:val="007D4CDC"/>
    <w:rsid w:val="007F18F9"/>
    <w:rsid w:val="00813BD8"/>
    <w:rsid w:val="00817AEE"/>
    <w:rsid w:val="00825103"/>
    <w:rsid w:val="00857C7E"/>
    <w:rsid w:val="00882236"/>
    <w:rsid w:val="008A6242"/>
    <w:rsid w:val="008C32FC"/>
    <w:rsid w:val="008E2D23"/>
    <w:rsid w:val="008F1323"/>
    <w:rsid w:val="00923989"/>
    <w:rsid w:val="00930030"/>
    <w:rsid w:val="00947439"/>
    <w:rsid w:val="00950422"/>
    <w:rsid w:val="00972D0D"/>
    <w:rsid w:val="009747D9"/>
    <w:rsid w:val="009D4C57"/>
    <w:rsid w:val="00A12931"/>
    <w:rsid w:val="00A2564B"/>
    <w:rsid w:val="00A25A40"/>
    <w:rsid w:val="00A50B7C"/>
    <w:rsid w:val="00AD7C0A"/>
    <w:rsid w:val="00B46B42"/>
    <w:rsid w:val="00B60443"/>
    <w:rsid w:val="00BC734F"/>
    <w:rsid w:val="00C13253"/>
    <w:rsid w:val="00C37775"/>
    <w:rsid w:val="00CB5705"/>
    <w:rsid w:val="00CD10DB"/>
    <w:rsid w:val="00CE5A22"/>
    <w:rsid w:val="00D02FBB"/>
    <w:rsid w:val="00D3281B"/>
    <w:rsid w:val="00DB7C1B"/>
    <w:rsid w:val="00DE0205"/>
    <w:rsid w:val="00DE7008"/>
    <w:rsid w:val="00E02F9B"/>
    <w:rsid w:val="00E46768"/>
    <w:rsid w:val="00E5664E"/>
    <w:rsid w:val="00E9671A"/>
    <w:rsid w:val="00F50FFF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2018-11-26T06:40:00Z</cp:lastPrinted>
  <dcterms:created xsi:type="dcterms:W3CDTF">2018-11-26T12:44:00Z</dcterms:created>
  <dcterms:modified xsi:type="dcterms:W3CDTF">2018-11-26T12:44:00Z</dcterms:modified>
</cp:coreProperties>
</file>