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E34E01" w:rsidRPr="001E5A08" w:rsidRDefault="00E34E01" w:rsidP="00E34E01">
      <w:pPr>
        <w:pStyle w:val="Podtitul"/>
        <w:tabs>
          <w:tab w:val="left" w:pos="2835"/>
        </w:tabs>
        <w:spacing w:after="120"/>
        <w:ind w:left="2835" w:hanging="2835"/>
        <w:rPr>
          <w:rFonts w:ascii="Calibri" w:hAnsi="Calibri" w:cs="Arial"/>
          <w:b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 xml:space="preserve">Dodavatel: </w:t>
      </w:r>
      <w:r w:rsidRPr="001E5A08">
        <w:rPr>
          <w:rFonts w:ascii="Calibri" w:hAnsi="Calibri" w:cs="Arial"/>
          <w:b/>
          <w:sz w:val="22"/>
          <w:szCs w:val="22"/>
        </w:rPr>
        <w:tab/>
      </w:r>
      <w:r w:rsidR="0062437B">
        <w:rPr>
          <w:rFonts w:ascii="Calibri" w:hAnsi="Calibri" w:cs="Arial"/>
          <w:sz w:val="22"/>
          <w:szCs w:val="22"/>
        </w:rPr>
        <w:t>Studio nA</w:t>
      </w:r>
      <w:r w:rsidR="00594AE7">
        <w:rPr>
          <w:rFonts w:ascii="Calibri" w:hAnsi="Calibri" w:cs="Arial"/>
          <w:sz w:val="22"/>
          <w:szCs w:val="22"/>
        </w:rPr>
        <w:t>svahu</w:t>
      </w:r>
    </w:p>
    <w:p w:rsidR="0062437B" w:rsidRDefault="0062437B" w:rsidP="005B1AD6">
      <w:pPr>
        <w:pStyle w:val="Zkladntext"/>
        <w:tabs>
          <w:tab w:val="left" w:pos="2835"/>
        </w:tabs>
        <w:ind w:left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Vladimír Kraus</w:t>
      </w:r>
    </w:p>
    <w:p w:rsidR="005B1AD6" w:rsidRDefault="005F72BF" w:rsidP="005B1AD6">
      <w:pPr>
        <w:pStyle w:val="Zkladntext"/>
        <w:tabs>
          <w:tab w:val="left" w:pos="2835"/>
        </w:tabs>
        <w:ind w:left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Sendraž 41</w:t>
      </w:r>
    </w:p>
    <w:p w:rsidR="005F72BF" w:rsidRDefault="005F72BF" w:rsidP="005B1AD6">
      <w:pPr>
        <w:pStyle w:val="Zkladntext"/>
        <w:tabs>
          <w:tab w:val="left" w:pos="2835"/>
        </w:tabs>
        <w:ind w:left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Nové Město nad Metují</w:t>
      </w:r>
    </w:p>
    <w:p w:rsidR="005F72BF" w:rsidRDefault="005F72BF" w:rsidP="005B1AD6">
      <w:pPr>
        <w:pStyle w:val="Zkladntext"/>
        <w:tabs>
          <w:tab w:val="left" w:pos="2835"/>
        </w:tabs>
        <w:ind w:left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549 01</w:t>
      </w:r>
    </w:p>
    <w:p w:rsidR="005F72BF" w:rsidRDefault="005F72BF" w:rsidP="005B1AD6">
      <w:pPr>
        <w:pStyle w:val="Zkladntext"/>
        <w:tabs>
          <w:tab w:val="left" w:pos="2835"/>
        </w:tabs>
        <w:ind w:left="28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IČ: </w:t>
      </w:r>
      <w:r w:rsidRPr="005F72BF">
        <w:rPr>
          <w:rFonts w:ascii="Calibri" w:hAnsi="Calibri" w:cs="Arial"/>
          <w:sz w:val="22"/>
          <w:szCs w:val="22"/>
        </w:rPr>
        <w:t>88148254</w:t>
      </w:r>
    </w:p>
    <w:p w:rsidR="00E34E01" w:rsidRPr="001E5A08" w:rsidRDefault="00E34E01" w:rsidP="00E34E01">
      <w:pPr>
        <w:pStyle w:val="Zkladntext"/>
        <w:tabs>
          <w:tab w:val="left" w:pos="2835"/>
        </w:tabs>
        <w:ind w:left="2835"/>
        <w:rPr>
          <w:rFonts w:ascii="Calibri" w:hAnsi="Calibri" w:cs="Arial"/>
          <w:bCs/>
          <w:sz w:val="22"/>
          <w:szCs w:val="22"/>
        </w:rPr>
      </w:pPr>
    </w:p>
    <w:p w:rsidR="00E34E01" w:rsidRPr="001E5A08" w:rsidRDefault="00E34E01" w:rsidP="00E34E01">
      <w:pPr>
        <w:pStyle w:val="Zkladntext"/>
        <w:tabs>
          <w:tab w:val="left" w:pos="2835"/>
        </w:tabs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Objednávka č.:</w:t>
      </w:r>
      <w:r>
        <w:rPr>
          <w:rFonts w:ascii="Calibri" w:hAnsi="Calibri" w:cs="Arial"/>
          <w:b/>
          <w:sz w:val="22"/>
          <w:szCs w:val="22"/>
        </w:rPr>
        <w:tab/>
      </w:r>
      <w:r w:rsidR="005B1AD6">
        <w:rPr>
          <w:rFonts w:ascii="Calibri" w:hAnsi="Calibri" w:cs="Arial"/>
          <w:b/>
          <w:sz w:val="22"/>
          <w:szCs w:val="22"/>
        </w:rPr>
        <w:t>O181</w:t>
      </w:r>
      <w:r w:rsidR="005F72BF">
        <w:rPr>
          <w:rFonts w:ascii="Calibri" w:hAnsi="Calibri" w:cs="Arial"/>
          <w:b/>
          <w:sz w:val="22"/>
          <w:szCs w:val="22"/>
        </w:rPr>
        <w:t>6</w:t>
      </w:r>
      <w:r w:rsidR="005B1AD6">
        <w:rPr>
          <w:rFonts w:ascii="Calibri" w:hAnsi="Calibri" w:cs="Arial"/>
          <w:b/>
          <w:sz w:val="22"/>
          <w:szCs w:val="22"/>
        </w:rPr>
        <w:t>/</w:t>
      </w:r>
    </w:p>
    <w:p w:rsidR="00E34E01" w:rsidRPr="001E5A08" w:rsidRDefault="00E34E01" w:rsidP="00E34E01">
      <w:pPr>
        <w:pStyle w:val="Zkladntext"/>
        <w:tabs>
          <w:tab w:val="left" w:pos="2127"/>
        </w:tabs>
        <w:rPr>
          <w:rFonts w:ascii="Calibri" w:hAnsi="Calibri" w:cs="Arial"/>
          <w:sz w:val="22"/>
          <w:szCs w:val="22"/>
        </w:rPr>
      </w:pPr>
    </w:p>
    <w:p w:rsidR="00E34E01" w:rsidRPr="001E5A08" w:rsidRDefault="00E34E01" w:rsidP="00E34E01">
      <w:pPr>
        <w:pStyle w:val="Zkladntext"/>
        <w:tabs>
          <w:tab w:val="left" w:pos="2835"/>
        </w:tabs>
        <w:rPr>
          <w:rFonts w:ascii="Calibri" w:hAnsi="Calibri" w:cs="Arial"/>
          <w:bCs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 xml:space="preserve">Bank. </w:t>
      </w:r>
      <w:proofErr w:type="gramStart"/>
      <w:r w:rsidRPr="001E5A08">
        <w:rPr>
          <w:rFonts w:ascii="Calibri" w:hAnsi="Calibri" w:cs="Arial"/>
          <w:b/>
          <w:sz w:val="22"/>
          <w:szCs w:val="22"/>
        </w:rPr>
        <w:t>spojení</w:t>
      </w:r>
      <w:proofErr w:type="gramEnd"/>
      <w:r w:rsidRPr="001E5A08">
        <w:rPr>
          <w:rFonts w:ascii="Calibri" w:hAnsi="Calibri" w:cs="Arial"/>
          <w:b/>
          <w:sz w:val="22"/>
          <w:szCs w:val="22"/>
        </w:rPr>
        <w:t xml:space="preserve"> odběratele:</w:t>
      </w:r>
      <w:r w:rsidRPr="001E5A08">
        <w:rPr>
          <w:rFonts w:ascii="Calibri" w:hAnsi="Calibri" w:cs="Arial"/>
          <w:b/>
          <w:sz w:val="22"/>
          <w:szCs w:val="22"/>
        </w:rPr>
        <w:tab/>
      </w:r>
      <w:r w:rsidR="006F2E0A" w:rsidRPr="006F2E0A">
        <w:rPr>
          <w:rFonts w:ascii="Calibri" w:hAnsi="Calibri" w:cs="Arial"/>
          <w:sz w:val="22"/>
          <w:szCs w:val="22"/>
        </w:rPr>
        <w:t>ČNB Praha, č. ú. 18228011/0710</w:t>
      </w:r>
      <w:r w:rsidRPr="001E5A08">
        <w:rPr>
          <w:rFonts w:ascii="Calibri" w:hAnsi="Calibri" w:cs="Arial"/>
          <w:bCs/>
          <w:sz w:val="22"/>
          <w:szCs w:val="22"/>
        </w:rPr>
        <w:t xml:space="preserve"> </w:t>
      </w:r>
    </w:p>
    <w:p w:rsidR="00E34E01" w:rsidRPr="001E5A08" w:rsidRDefault="00E34E01" w:rsidP="00E34E01">
      <w:pPr>
        <w:pStyle w:val="Zkladntext"/>
        <w:tabs>
          <w:tab w:val="left" w:pos="2127"/>
        </w:tabs>
        <w:rPr>
          <w:rFonts w:ascii="Calibri" w:hAnsi="Calibri" w:cs="Arial"/>
          <w:bCs/>
          <w:sz w:val="22"/>
          <w:szCs w:val="22"/>
        </w:rPr>
      </w:pPr>
    </w:p>
    <w:p w:rsidR="00E34E01" w:rsidRPr="001E5A08" w:rsidRDefault="00E34E01" w:rsidP="00E34E01">
      <w:pPr>
        <w:pStyle w:val="Zkladntext"/>
        <w:tabs>
          <w:tab w:val="left" w:pos="2835"/>
        </w:tabs>
        <w:rPr>
          <w:rFonts w:ascii="Calibri" w:hAnsi="Calibri" w:cs="Arial"/>
          <w:bCs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 xml:space="preserve">IČ: </w:t>
      </w:r>
      <w:r w:rsidRPr="001E5A08">
        <w:rPr>
          <w:rFonts w:ascii="Calibri" w:hAnsi="Calibri" w:cs="Arial"/>
          <w:b/>
          <w:sz w:val="22"/>
          <w:szCs w:val="22"/>
        </w:rPr>
        <w:tab/>
      </w:r>
      <w:r w:rsidRPr="001E5A08">
        <w:rPr>
          <w:rFonts w:ascii="Calibri" w:hAnsi="Calibri" w:cs="Arial"/>
          <w:bCs/>
          <w:sz w:val="22"/>
          <w:szCs w:val="22"/>
        </w:rPr>
        <w:t>62 93 35 91</w:t>
      </w:r>
    </w:p>
    <w:p w:rsidR="00E34E01" w:rsidRPr="001E5A08" w:rsidRDefault="00E34E01" w:rsidP="00E34E01">
      <w:pPr>
        <w:pStyle w:val="Zkladntext"/>
        <w:rPr>
          <w:rFonts w:ascii="Calibri" w:hAnsi="Calibri" w:cs="Arial"/>
          <w:sz w:val="22"/>
          <w:szCs w:val="22"/>
        </w:rPr>
      </w:pPr>
    </w:p>
    <w:p w:rsidR="00E34E01" w:rsidRPr="001E5A08" w:rsidRDefault="00E34E01" w:rsidP="00E34E01">
      <w:pPr>
        <w:pStyle w:val="Zkladntext"/>
        <w:rPr>
          <w:rFonts w:ascii="Calibri" w:hAnsi="Calibri" w:cs="Arial"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>Adresa odběratele:</w:t>
      </w:r>
      <w:r w:rsidRPr="001E5A08">
        <w:rPr>
          <w:rFonts w:ascii="Calibri" w:hAnsi="Calibri" w:cs="Arial"/>
          <w:sz w:val="22"/>
          <w:szCs w:val="22"/>
        </w:rPr>
        <w:tab/>
      </w:r>
      <w:r w:rsidRPr="001E5A08">
        <w:rPr>
          <w:rFonts w:ascii="Calibri" w:hAnsi="Calibri" w:cs="Arial"/>
          <w:sz w:val="22"/>
          <w:szCs w:val="22"/>
        </w:rPr>
        <w:tab/>
        <w:t>AOPK ČR, Kaplanova 1931/1, 148 00 Praha 11 - Chodov</w:t>
      </w:r>
    </w:p>
    <w:p w:rsidR="00E34E01" w:rsidRPr="001E5A08" w:rsidRDefault="00E34E01" w:rsidP="00E34E01">
      <w:pPr>
        <w:pStyle w:val="Zkladntext"/>
        <w:tabs>
          <w:tab w:val="left" w:pos="0"/>
          <w:tab w:val="left" w:leader="underscore" w:pos="9356"/>
        </w:tabs>
        <w:rPr>
          <w:rFonts w:ascii="Calibri" w:hAnsi="Calibri" w:cs="Arial"/>
          <w:sz w:val="22"/>
          <w:szCs w:val="22"/>
        </w:rPr>
      </w:pPr>
      <w:r w:rsidRPr="001E5A08">
        <w:rPr>
          <w:rFonts w:ascii="Calibri" w:hAnsi="Calibri" w:cs="Arial"/>
          <w:sz w:val="22"/>
          <w:szCs w:val="22"/>
        </w:rPr>
        <w:tab/>
      </w:r>
    </w:p>
    <w:p w:rsidR="00E34E01" w:rsidRPr="001E5A08" w:rsidRDefault="00E34E01" w:rsidP="00E34E01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E34E01" w:rsidRPr="001E5A08" w:rsidRDefault="00E34E01" w:rsidP="00E34E01">
      <w:pPr>
        <w:pStyle w:val="Zkladntext"/>
        <w:rPr>
          <w:rFonts w:ascii="Calibri" w:hAnsi="Calibri" w:cs="Arial"/>
          <w:b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>Text objednávky:</w:t>
      </w:r>
    </w:p>
    <w:p w:rsidR="00E34E01" w:rsidRPr="001E5A08" w:rsidRDefault="00E34E01" w:rsidP="00E34E01">
      <w:pPr>
        <w:pStyle w:val="Zkladntext"/>
        <w:rPr>
          <w:rFonts w:ascii="Calibri" w:hAnsi="Calibri" w:cs="Arial"/>
          <w:iCs/>
          <w:sz w:val="22"/>
          <w:szCs w:val="22"/>
        </w:rPr>
      </w:pPr>
    </w:p>
    <w:p w:rsidR="005F72BF" w:rsidRPr="005F72BF" w:rsidRDefault="005F72BF" w:rsidP="005F72BF">
      <w:pPr>
        <w:rPr>
          <w:rFonts w:ascii="Calibri" w:hAnsi="Calibri" w:cs="Arial"/>
          <w:sz w:val="22"/>
          <w:szCs w:val="22"/>
        </w:rPr>
      </w:pPr>
      <w:r w:rsidRPr="005F72BF">
        <w:rPr>
          <w:rFonts w:ascii="Calibri" w:hAnsi="Calibri" w:cs="Arial"/>
          <w:sz w:val="22"/>
          <w:szCs w:val="22"/>
        </w:rPr>
        <w:t>Objednáváme u vás realizaci nového označení Domu přírody Moravského krasu dle uvedeného položkového rozpočtu:</w:t>
      </w:r>
    </w:p>
    <w:p w:rsidR="005F72BF" w:rsidRDefault="005F72BF" w:rsidP="005F72BF">
      <w:pPr>
        <w:rPr>
          <w:rFonts w:asciiTheme="minorHAnsi" w:hAnsiTheme="minorHAnsi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965"/>
        <w:gridCol w:w="2040"/>
      </w:tblGrid>
      <w:tr w:rsidR="005F72BF" w:rsidRPr="0088620A" w:rsidTr="00A04D1B">
        <w:trPr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jednotková cena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5F72BF" w:rsidRPr="0088620A" w:rsidTr="00A04D1B">
        <w:trPr>
          <w:trHeight w:val="6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BF" w:rsidRPr="0088620A" w:rsidRDefault="005F72BF" w:rsidP="00A04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informační panel (nové), včetně instalace, hranoly 14x14 cm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25 000,00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50 000,00 Kč</w:t>
            </w:r>
          </w:p>
        </w:tc>
      </w:tr>
      <w:tr w:rsidR="005F72BF" w:rsidRPr="0088620A" w:rsidTr="00A04D1B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BF" w:rsidRPr="0088620A" w:rsidRDefault="005F72BF" w:rsidP="00A04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grafické práce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8 000,00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8 000,00 Kč</w:t>
            </w:r>
          </w:p>
        </w:tc>
      </w:tr>
      <w:tr w:rsidR="005F72BF" w:rsidRPr="0088620A" w:rsidTr="00A04D1B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odstranění starých panelů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500,00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F72BF" w:rsidRPr="0088620A" w:rsidTr="00A04D1B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přesun starých panelů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500,00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1 000,00 Kč</w:t>
            </w:r>
          </w:p>
        </w:tc>
      </w:tr>
      <w:tr w:rsidR="005F72BF" w:rsidRPr="0088620A" w:rsidTr="00A04D1B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instalace starých panelů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1 500,00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3 000,00 Kč</w:t>
            </w:r>
          </w:p>
        </w:tc>
      </w:tr>
      <w:tr w:rsidR="005F72BF" w:rsidRPr="0088620A" w:rsidTr="00A04D1B">
        <w:trPr>
          <w:trHeight w:val="289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5 500,00 Kč</w:t>
            </w:r>
          </w:p>
        </w:tc>
      </w:tr>
      <w:tr w:rsidR="005F72BF" w:rsidRPr="0088620A" w:rsidTr="00A04D1B">
        <w:trPr>
          <w:trHeight w:val="3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inženýrská činnost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5 000,00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5 000,00 Kč</w:t>
            </w:r>
          </w:p>
        </w:tc>
      </w:tr>
      <w:tr w:rsidR="005F72BF" w:rsidRPr="0088620A" w:rsidTr="00A04D1B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2BF" w:rsidRPr="0088620A" w:rsidRDefault="005F72BF" w:rsidP="00A04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62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73 500,00 Kč</w:t>
            </w:r>
          </w:p>
        </w:tc>
      </w:tr>
    </w:tbl>
    <w:p w:rsidR="00AF6B0D" w:rsidRPr="001E5A08" w:rsidRDefault="00AF6B0D" w:rsidP="00AF6B0D">
      <w:pPr>
        <w:pStyle w:val="Zkladntext"/>
        <w:rPr>
          <w:rFonts w:ascii="Calibri" w:hAnsi="Calibri" w:cs="Arial"/>
          <w:iCs/>
          <w:sz w:val="22"/>
          <w:szCs w:val="22"/>
        </w:rPr>
      </w:pPr>
    </w:p>
    <w:p w:rsidR="00E34E01" w:rsidRPr="001E5A08" w:rsidRDefault="00E34E01" w:rsidP="00E34E01">
      <w:pPr>
        <w:pStyle w:val="Zkladntext"/>
        <w:rPr>
          <w:rFonts w:ascii="Calibri" w:hAnsi="Calibri" w:cs="Arial"/>
          <w:iCs/>
          <w:sz w:val="22"/>
          <w:szCs w:val="22"/>
        </w:rPr>
      </w:pPr>
      <w:r w:rsidRPr="001E5A08">
        <w:rPr>
          <w:rFonts w:ascii="Calibri" w:hAnsi="Calibri" w:cs="Arial"/>
          <w:b/>
          <w:bCs/>
          <w:iCs/>
          <w:sz w:val="22"/>
          <w:szCs w:val="22"/>
        </w:rPr>
        <w:t>C</w:t>
      </w:r>
      <w:r w:rsidR="005F72BF">
        <w:rPr>
          <w:rFonts w:ascii="Calibri" w:hAnsi="Calibri" w:cs="Arial"/>
          <w:b/>
          <w:bCs/>
          <w:iCs/>
          <w:sz w:val="22"/>
          <w:szCs w:val="22"/>
        </w:rPr>
        <w:t>elková c</w:t>
      </w:r>
      <w:r w:rsidRPr="001E5A08">
        <w:rPr>
          <w:rFonts w:ascii="Calibri" w:hAnsi="Calibri" w:cs="Arial"/>
          <w:b/>
          <w:bCs/>
          <w:iCs/>
          <w:sz w:val="22"/>
          <w:szCs w:val="22"/>
        </w:rPr>
        <w:t>ena:</w:t>
      </w:r>
      <w:r w:rsidRPr="001E5A08">
        <w:rPr>
          <w:rFonts w:ascii="Calibri" w:hAnsi="Calibri" w:cs="Arial"/>
          <w:iCs/>
          <w:sz w:val="22"/>
          <w:szCs w:val="22"/>
        </w:rPr>
        <w:tab/>
      </w:r>
      <w:r w:rsidR="005F72BF">
        <w:rPr>
          <w:rFonts w:ascii="Calibri" w:hAnsi="Calibri" w:cs="Arial"/>
          <w:b/>
          <w:iCs/>
          <w:sz w:val="22"/>
          <w:szCs w:val="22"/>
        </w:rPr>
        <w:t>73 5</w:t>
      </w:r>
      <w:r w:rsidR="00AF6B0D">
        <w:rPr>
          <w:rFonts w:ascii="Calibri" w:hAnsi="Calibri" w:cs="Arial"/>
          <w:b/>
          <w:iCs/>
          <w:sz w:val="22"/>
          <w:szCs w:val="22"/>
        </w:rPr>
        <w:t>00</w:t>
      </w:r>
      <w:r w:rsidR="00A8308F" w:rsidRPr="00A8308F">
        <w:rPr>
          <w:rFonts w:ascii="Calibri" w:hAnsi="Calibri" w:cs="Arial"/>
          <w:b/>
          <w:iCs/>
          <w:sz w:val="22"/>
          <w:szCs w:val="22"/>
        </w:rPr>
        <w:t xml:space="preserve"> Kč </w:t>
      </w:r>
    </w:p>
    <w:p w:rsidR="00E34E01" w:rsidRPr="001E5A08" w:rsidRDefault="00E34E01" w:rsidP="00E34E01">
      <w:pPr>
        <w:pStyle w:val="Zkladntext"/>
        <w:ind w:left="1134" w:hanging="1134"/>
        <w:rPr>
          <w:rFonts w:ascii="Calibri" w:hAnsi="Calibri" w:cs="Arial"/>
          <w:iCs/>
          <w:sz w:val="22"/>
          <w:szCs w:val="22"/>
        </w:rPr>
      </w:pPr>
      <w:r w:rsidRPr="001E5A08">
        <w:rPr>
          <w:rFonts w:ascii="Calibri" w:hAnsi="Calibri" w:cs="Arial"/>
          <w:b/>
          <w:bCs/>
          <w:iCs/>
          <w:sz w:val="22"/>
          <w:szCs w:val="22"/>
        </w:rPr>
        <w:t>Termín</w:t>
      </w:r>
      <w:r w:rsidR="005F72BF">
        <w:rPr>
          <w:rFonts w:ascii="Calibri" w:hAnsi="Calibri" w:cs="Arial"/>
          <w:b/>
          <w:bCs/>
          <w:iCs/>
          <w:sz w:val="22"/>
          <w:szCs w:val="22"/>
        </w:rPr>
        <w:t xml:space="preserve"> realizace:</w:t>
      </w:r>
      <w:r w:rsidR="005F72BF" w:rsidRPr="005F72BF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5F72BF">
        <w:rPr>
          <w:rFonts w:ascii="Calibri" w:hAnsi="Calibri" w:cs="Arial"/>
          <w:b/>
          <w:bCs/>
          <w:iCs/>
          <w:sz w:val="22"/>
          <w:szCs w:val="22"/>
        </w:rPr>
        <w:t xml:space="preserve">do </w:t>
      </w:r>
      <w:r w:rsidR="005F72BF" w:rsidRPr="005F72BF">
        <w:rPr>
          <w:rFonts w:ascii="Calibri" w:hAnsi="Calibri" w:cs="Arial"/>
          <w:b/>
          <w:iCs/>
          <w:sz w:val="22"/>
          <w:szCs w:val="22"/>
        </w:rPr>
        <w:t>31. března 2019</w:t>
      </w:r>
    </w:p>
    <w:p w:rsidR="00E34E01" w:rsidRPr="001E5A08" w:rsidRDefault="00E34E01" w:rsidP="00E34E01">
      <w:pPr>
        <w:pStyle w:val="Zkladntext"/>
        <w:ind w:left="1134" w:hanging="1134"/>
        <w:rPr>
          <w:rFonts w:ascii="Calibri" w:hAnsi="Calibri" w:cs="Arial"/>
          <w:iCs/>
          <w:sz w:val="22"/>
          <w:szCs w:val="22"/>
        </w:rPr>
      </w:pPr>
    </w:p>
    <w:p w:rsidR="00E34E01" w:rsidRDefault="00E34E01" w:rsidP="00A8308F">
      <w:pPr>
        <w:pStyle w:val="Zkladntext"/>
        <w:outlineLvl w:val="0"/>
        <w:rPr>
          <w:rFonts w:ascii="Calibri" w:hAnsi="Calibri" w:cs="Arial"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>Vyřizuje:</w:t>
      </w:r>
      <w:r w:rsidRPr="001E5A08">
        <w:rPr>
          <w:rFonts w:ascii="Calibri" w:hAnsi="Calibri" w:cs="Arial"/>
          <w:b/>
          <w:sz w:val="22"/>
          <w:szCs w:val="22"/>
        </w:rPr>
        <w:tab/>
      </w:r>
      <w:r w:rsidR="00A8308F">
        <w:rPr>
          <w:rFonts w:ascii="Calibri" w:hAnsi="Calibri" w:cs="Arial"/>
          <w:sz w:val="22"/>
          <w:szCs w:val="22"/>
        </w:rPr>
        <w:t>Petra Štědroňová</w:t>
      </w:r>
    </w:p>
    <w:p w:rsidR="00E34E01" w:rsidRPr="001E5A08" w:rsidRDefault="00E34E01" w:rsidP="00E34E01">
      <w:pPr>
        <w:pStyle w:val="Zkladntext"/>
        <w:rPr>
          <w:rFonts w:ascii="Calibri" w:hAnsi="Calibri" w:cs="Arial"/>
          <w:bCs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>Telefon:</w:t>
      </w:r>
      <w:r w:rsidRPr="001E5A08">
        <w:rPr>
          <w:rFonts w:ascii="Calibri" w:hAnsi="Calibri" w:cs="Arial"/>
          <w:b/>
          <w:sz w:val="22"/>
          <w:szCs w:val="22"/>
        </w:rPr>
        <w:tab/>
      </w:r>
    </w:p>
    <w:p w:rsidR="00E34E01" w:rsidRPr="001E5A08" w:rsidRDefault="00E34E01" w:rsidP="00E34E01">
      <w:pPr>
        <w:pStyle w:val="Zkladntext"/>
        <w:tabs>
          <w:tab w:val="left" w:pos="1418"/>
          <w:tab w:val="left" w:pos="5103"/>
          <w:tab w:val="left" w:pos="8222"/>
        </w:tabs>
        <w:rPr>
          <w:rFonts w:ascii="Calibri" w:hAnsi="Calibri" w:cs="Arial"/>
          <w:sz w:val="22"/>
          <w:szCs w:val="22"/>
        </w:rPr>
      </w:pPr>
      <w:r w:rsidRPr="001E5A08">
        <w:rPr>
          <w:rFonts w:ascii="Calibri" w:hAnsi="Calibri" w:cs="Arial"/>
          <w:b/>
          <w:bCs/>
          <w:sz w:val="22"/>
          <w:szCs w:val="22"/>
        </w:rPr>
        <w:t>E-mail:</w:t>
      </w:r>
      <w:r w:rsidRPr="001E5A08">
        <w:rPr>
          <w:rFonts w:ascii="Calibri" w:hAnsi="Calibri" w:cs="Arial"/>
          <w:b/>
          <w:bCs/>
          <w:sz w:val="22"/>
          <w:szCs w:val="22"/>
        </w:rPr>
        <w:tab/>
      </w:r>
      <w:r w:rsidRPr="001E5A08">
        <w:rPr>
          <w:rFonts w:ascii="Calibri" w:hAnsi="Calibri" w:cs="Arial"/>
          <w:sz w:val="22"/>
          <w:szCs w:val="22"/>
        </w:rPr>
        <w:tab/>
      </w:r>
    </w:p>
    <w:p w:rsidR="00E34E01" w:rsidRPr="001E5A08" w:rsidRDefault="00E34E01" w:rsidP="00E34E01">
      <w:pPr>
        <w:pStyle w:val="Zkladntext"/>
        <w:tabs>
          <w:tab w:val="left" w:pos="1418"/>
          <w:tab w:val="left" w:pos="1985"/>
          <w:tab w:val="left" w:pos="5103"/>
          <w:tab w:val="left" w:pos="8222"/>
        </w:tabs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1E5A08">
        <w:rPr>
          <w:rFonts w:ascii="Calibri" w:hAnsi="Calibri" w:cs="Arial"/>
          <w:b/>
          <w:sz w:val="22"/>
          <w:szCs w:val="22"/>
        </w:rPr>
        <w:t xml:space="preserve">V Praze </w:t>
      </w:r>
      <w:proofErr w:type="gramStart"/>
      <w:r w:rsidRPr="001E5A08">
        <w:rPr>
          <w:rFonts w:ascii="Calibri" w:hAnsi="Calibri" w:cs="Arial"/>
          <w:b/>
          <w:sz w:val="22"/>
          <w:szCs w:val="22"/>
        </w:rPr>
        <w:t xml:space="preserve">dne </w:t>
      </w:r>
      <w:r w:rsidR="00A8308F">
        <w:rPr>
          <w:rFonts w:ascii="Calibri" w:hAnsi="Calibri" w:cs="Arial"/>
          <w:b/>
          <w:sz w:val="22"/>
          <w:szCs w:val="22"/>
        </w:rPr>
        <w:t xml:space="preserve"> …</w:t>
      </w:r>
      <w:proofErr w:type="gramEnd"/>
      <w:r w:rsidR="00A8308F">
        <w:rPr>
          <w:rFonts w:ascii="Calibri" w:hAnsi="Calibri" w:cs="Arial"/>
          <w:b/>
          <w:sz w:val="22"/>
          <w:szCs w:val="22"/>
        </w:rPr>
        <w:t xml:space="preserve">…………………    </w:t>
      </w:r>
    </w:p>
    <w:p w:rsidR="00E34E01" w:rsidRPr="001E5A08" w:rsidRDefault="00E34E01" w:rsidP="00E34E01">
      <w:pPr>
        <w:pStyle w:val="Zkladntext"/>
        <w:tabs>
          <w:tab w:val="left" w:pos="1418"/>
          <w:tab w:val="left" w:pos="5103"/>
          <w:tab w:val="left" w:pos="8222"/>
        </w:tabs>
        <w:jc w:val="right"/>
        <w:rPr>
          <w:rFonts w:ascii="Calibri" w:hAnsi="Calibri" w:cs="Arial"/>
          <w:b/>
          <w:sz w:val="22"/>
          <w:szCs w:val="22"/>
        </w:rPr>
      </w:pPr>
    </w:p>
    <w:p w:rsidR="00E34E01" w:rsidRPr="001E5A08" w:rsidRDefault="00E34E01" w:rsidP="00E34E01">
      <w:pPr>
        <w:pStyle w:val="Zkladntext"/>
        <w:tabs>
          <w:tab w:val="left" w:pos="5812"/>
        </w:tabs>
        <w:spacing w:line="240" w:lineRule="atLeast"/>
        <w:jc w:val="right"/>
        <w:rPr>
          <w:rFonts w:ascii="Calibri" w:hAnsi="Calibri" w:cs="Arial"/>
          <w:sz w:val="22"/>
          <w:szCs w:val="22"/>
        </w:rPr>
      </w:pPr>
    </w:p>
    <w:p w:rsidR="00E34E01" w:rsidRPr="001E5A08" w:rsidRDefault="00E34E01" w:rsidP="00E34E01">
      <w:pPr>
        <w:pStyle w:val="Zkladntext"/>
        <w:tabs>
          <w:tab w:val="left" w:pos="5812"/>
        </w:tabs>
        <w:spacing w:line="240" w:lineRule="atLeast"/>
        <w:jc w:val="right"/>
        <w:rPr>
          <w:rFonts w:ascii="Calibri" w:hAnsi="Calibri" w:cs="Arial"/>
          <w:sz w:val="22"/>
          <w:szCs w:val="22"/>
        </w:rPr>
      </w:pPr>
    </w:p>
    <w:p w:rsidR="00E34E01" w:rsidRPr="001E5A08" w:rsidRDefault="00E34E01" w:rsidP="00E34E01">
      <w:pPr>
        <w:pStyle w:val="Zkladntext"/>
        <w:tabs>
          <w:tab w:val="left" w:pos="5812"/>
        </w:tabs>
        <w:jc w:val="right"/>
        <w:rPr>
          <w:rFonts w:ascii="Calibri" w:hAnsi="Calibri" w:cs="Arial"/>
          <w:sz w:val="22"/>
          <w:szCs w:val="22"/>
        </w:rPr>
      </w:pPr>
      <w:r w:rsidRPr="001E5A08">
        <w:rPr>
          <w:rFonts w:ascii="Calibri" w:hAnsi="Calibri" w:cs="Arial"/>
          <w:sz w:val="22"/>
          <w:szCs w:val="22"/>
        </w:rPr>
        <w:t>______________________</w:t>
      </w:r>
    </w:p>
    <w:p w:rsidR="00261606" w:rsidRDefault="00E34E01" w:rsidP="005F72BF">
      <w:pPr>
        <w:pStyle w:val="Zkladntext"/>
        <w:tabs>
          <w:tab w:val="left" w:pos="5812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E5A08">
        <w:rPr>
          <w:rFonts w:ascii="Calibri" w:hAnsi="Calibri" w:cs="Arial"/>
          <w:sz w:val="22"/>
          <w:szCs w:val="22"/>
        </w:rPr>
        <w:t>podpis a razítko odběratele</w:t>
      </w:r>
    </w:p>
    <w:p w:rsidR="004707BF" w:rsidRDefault="004707BF" w:rsidP="004707BF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sectPr w:rsidR="004707BF">
      <w:headerReference w:type="first" r:id="rId8"/>
      <w:footerReference w:type="first" r:id="rId9"/>
      <w:pgSz w:w="11907" w:h="16840" w:code="9"/>
      <w:pgMar w:top="1134" w:right="964" w:bottom="1134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45" w:rsidRDefault="00555A45">
      <w:r>
        <w:separator/>
      </w:r>
    </w:p>
  </w:endnote>
  <w:endnote w:type="continuationSeparator" w:id="0">
    <w:p w:rsidR="00555A45" w:rsidRDefault="0055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01" w:rsidRDefault="00E34E01" w:rsidP="00E34E01">
    <w:pPr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Fakturu, s přiloženou kopií naší objednávky a jejich příloh, vybavenou předepsanými náležitostmi zašlete v době stanovené platnou vyhláškou. Na dodacím listě a faktuře uvádějte číslo a datum naší objednávky a ve smyslu zákona č. 513/91 v aktuálním znění (§ 13) též údaje o firmě, vč. čísla spisové značky v obchodním rejstříku či jiné evidenci.</w:t>
    </w:r>
  </w:p>
  <w:p w:rsidR="004707BF" w:rsidRPr="00AE5A3D" w:rsidRDefault="004707BF" w:rsidP="00AE5A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45" w:rsidRDefault="00555A45">
      <w:r>
        <w:separator/>
      </w:r>
    </w:p>
  </w:footnote>
  <w:footnote w:type="continuationSeparator" w:id="0">
    <w:p w:rsidR="00555A45" w:rsidRDefault="0055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06" w:rsidRDefault="00F7027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606" w:rsidRDefault="00261606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1F4"/>
    <w:multiLevelType w:val="hybridMultilevel"/>
    <w:tmpl w:val="E8CECFF8"/>
    <w:lvl w:ilvl="0" w:tplc="040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1"/>
    <w:rsid w:val="000D63B7"/>
    <w:rsid w:val="00261606"/>
    <w:rsid w:val="004177F6"/>
    <w:rsid w:val="0042401B"/>
    <w:rsid w:val="00441BC5"/>
    <w:rsid w:val="004707BF"/>
    <w:rsid w:val="004B3629"/>
    <w:rsid w:val="00555A45"/>
    <w:rsid w:val="00574AE5"/>
    <w:rsid w:val="00594AE7"/>
    <w:rsid w:val="005B1AD6"/>
    <w:rsid w:val="005F72BF"/>
    <w:rsid w:val="0062437B"/>
    <w:rsid w:val="006F2E0A"/>
    <w:rsid w:val="0083376A"/>
    <w:rsid w:val="008B7833"/>
    <w:rsid w:val="009A5138"/>
    <w:rsid w:val="009E6A24"/>
    <w:rsid w:val="00A8308F"/>
    <w:rsid w:val="00AE5A3D"/>
    <w:rsid w:val="00AF4D96"/>
    <w:rsid w:val="00AF6B0D"/>
    <w:rsid w:val="00B8550F"/>
    <w:rsid w:val="00BE1B8D"/>
    <w:rsid w:val="00C73A74"/>
    <w:rsid w:val="00D02F21"/>
    <w:rsid w:val="00D51283"/>
    <w:rsid w:val="00D7592D"/>
    <w:rsid w:val="00E10A71"/>
    <w:rsid w:val="00E34E01"/>
    <w:rsid w:val="00EF32E1"/>
    <w:rsid w:val="00F70271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E5A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F702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2">
    <w:name w:val="Body Text Indent 2"/>
    <w:basedOn w:val="Normln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pPr>
      <w:ind w:left="360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locked/>
    <w:rsid w:val="004707BF"/>
    <w:rPr>
      <w:lang w:val="cs-CZ" w:eastAsia="cs-CZ" w:bidi="ar-SA"/>
    </w:rPr>
  </w:style>
  <w:style w:type="character" w:styleId="Siln">
    <w:name w:val="Strong"/>
    <w:basedOn w:val="Standardnpsmoodstavce"/>
    <w:qFormat/>
    <w:rsid w:val="004707BF"/>
    <w:rPr>
      <w:rFonts w:cs="Times New Roman"/>
      <w:b/>
      <w:bCs/>
    </w:rPr>
  </w:style>
  <w:style w:type="character" w:customStyle="1" w:styleId="Nadpis9Char">
    <w:name w:val="Nadpis 9 Char"/>
    <w:basedOn w:val="Standardnpsmoodstavce"/>
    <w:link w:val="Nadpis9"/>
    <w:rsid w:val="00F70271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8Char">
    <w:name w:val="Nadpis 8 Char"/>
    <w:basedOn w:val="Standardnpsmoodstavce"/>
    <w:link w:val="Nadpis8"/>
    <w:semiHidden/>
    <w:rsid w:val="00AE5A3D"/>
    <w:rPr>
      <w:rFonts w:asciiTheme="majorHAnsi" w:eastAsiaTheme="majorEastAsia" w:hAnsiTheme="majorHAnsi" w:cstheme="majorBidi"/>
      <w:color w:val="404040" w:themeColor="text1" w:themeTint="BF"/>
    </w:rPr>
  </w:style>
  <w:style w:type="paragraph" w:styleId="Podtitul">
    <w:name w:val="Subtitle"/>
    <w:basedOn w:val="Normln"/>
    <w:next w:val="Zkladntext"/>
    <w:link w:val="PodtitulChar"/>
    <w:qFormat/>
    <w:rsid w:val="00E34E01"/>
    <w:pPr>
      <w:suppressAutoHyphens/>
    </w:pPr>
    <w:rPr>
      <w:caps/>
      <w:spacing w:val="32"/>
      <w:sz w:val="36"/>
      <w:lang w:eastAsia="ar-SA"/>
    </w:rPr>
  </w:style>
  <w:style w:type="character" w:customStyle="1" w:styleId="PodtitulChar">
    <w:name w:val="Podtitul Char"/>
    <w:basedOn w:val="Standardnpsmoodstavce"/>
    <w:link w:val="Podtitul"/>
    <w:rsid w:val="00E34E01"/>
    <w:rPr>
      <w:caps/>
      <w:spacing w:val="32"/>
      <w:sz w:val="36"/>
      <w:lang w:eastAsia="ar-SA"/>
    </w:rPr>
  </w:style>
  <w:style w:type="paragraph" w:styleId="Textbubliny">
    <w:name w:val="Balloon Text"/>
    <w:basedOn w:val="Normln"/>
    <w:link w:val="TextbublinyChar"/>
    <w:rsid w:val="00A8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3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E5A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F702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2">
    <w:name w:val="Body Text Indent 2"/>
    <w:basedOn w:val="Normln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pPr>
      <w:ind w:left="360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locked/>
    <w:rsid w:val="004707BF"/>
    <w:rPr>
      <w:lang w:val="cs-CZ" w:eastAsia="cs-CZ" w:bidi="ar-SA"/>
    </w:rPr>
  </w:style>
  <w:style w:type="character" w:styleId="Siln">
    <w:name w:val="Strong"/>
    <w:basedOn w:val="Standardnpsmoodstavce"/>
    <w:qFormat/>
    <w:rsid w:val="004707BF"/>
    <w:rPr>
      <w:rFonts w:cs="Times New Roman"/>
      <w:b/>
      <w:bCs/>
    </w:rPr>
  </w:style>
  <w:style w:type="character" w:customStyle="1" w:styleId="Nadpis9Char">
    <w:name w:val="Nadpis 9 Char"/>
    <w:basedOn w:val="Standardnpsmoodstavce"/>
    <w:link w:val="Nadpis9"/>
    <w:rsid w:val="00F70271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8Char">
    <w:name w:val="Nadpis 8 Char"/>
    <w:basedOn w:val="Standardnpsmoodstavce"/>
    <w:link w:val="Nadpis8"/>
    <w:semiHidden/>
    <w:rsid w:val="00AE5A3D"/>
    <w:rPr>
      <w:rFonts w:asciiTheme="majorHAnsi" w:eastAsiaTheme="majorEastAsia" w:hAnsiTheme="majorHAnsi" w:cstheme="majorBidi"/>
      <w:color w:val="404040" w:themeColor="text1" w:themeTint="BF"/>
    </w:rPr>
  </w:style>
  <w:style w:type="paragraph" w:styleId="Podtitul">
    <w:name w:val="Subtitle"/>
    <w:basedOn w:val="Normln"/>
    <w:next w:val="Zkladntext"/>
    <w:link w:val="PodtitulChar"/>
    <w:qFormat/>
    <w:rsid w:val="00E34E01"/>
    <w:pPr>
      <w:suppressAutoHyphens/>
    </w:pPr>
    <w:rPr>
      <w:caps/>
      <w:spacing w:val="32"/>
      <w:sz w:val="36"/>
      <w:lang w:eastAsia="ar-SA"/>
    </w:rPr>
  </w:style>
  <w:style w:type="character" w:customStyle="1" w:styleId="PodtitulChar">
    <w:name w:val="Podtitul Char"/>
    <w:basedOn w:val="Standardnpsmoodstavce"/>
    <w:link w:val="Podtitul"/>
    <w:rsid w:val="00E34E01"/>
    <w:rPr>
      <w:caps/>
      <w:spacing w:val="32"/>
      <w:sz w:val="36"/>
      <w:lang w:eastAsia="ar-SA"/>
    </w:rPr>
  </w:style>
  <w:style w:type="paragraph" w:styleId="Textbubliny">
    <w:name w:val="Balloon Text"/>
    <w:basedOn w:val="Normln"/>
    <w:link w:val="TextbublinyChar"/>
    <w:rsid w:val="00A8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aficky%20manual\Papiry%20hlavickove\reditelstvi\hlavicka_reditelstv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</Template>
  <TotalTime>4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1039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6</cp:revision>
  <cp:lastPrinted>2015-11-30T09:01:00Z</cp:lastPrinted>
  <dcterms:created xsi:type="dcterms:W3CDTF">2018-11-16T13:31:00Z</dcterms:created>
  <dcterms:modified xsi:type="dcterms:W3CDTF">2018-11-26T10:20:00Z</dcterms:modified>
</cp:coreProperties>
</file>