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ljust1"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5245"/>
        <w:gridCol w:w="3883"/>
      </w:tblGrid>
      <w:tr w:rsidR="00EB3C81" w:rsidRPr="008D344C" w14:paraId="3D1D0F37" w14:textId="77777777" w:rsidTr="00156DB4">
        <w:trPr>
          <w:trHeight w:val="2157"/>
        </w:trPr>
        <w:tc>
          <w:tcPr>
            <w:tcW w:w="5245" w:type="dxa"/>
            <w:tcMar>
              <w:right w:w="142" w:type="dxa"/>
            </w:tcMar>
          </w:tcPr>
          <w:sdt>
            <w:sdtPr>
              <w:rPr>
                <w:lang w:val="cs-CZ"/>
              </w:rPr>
              <w:alias w:val="LDocDate"/>
              <w:tag w:val="LDocDate"/>
              <w:id w:val="8098986"/>
              <w:placeholder>
                <w:docPart w:val="0AB1DC5656F84ADAADE80C21D52BF404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2097C525" w14:textId="77777777" w:rsidR="001A12D2" w:rsidRPr="00EB3C81" w:rsidRDefault="00D27A41" w:rsidP="00C92EDC">
                <w:pPr>
                  <w:pStyle w:val="Label"/>
                  <w:rPr>
                    <w:lang w:val="cs-CZ"/>
                  </w:rPr>
                </w:pPr>
                <w:r w:rsidRPr="00EB3C81">
                  <w:rPr>
                    <w:lang w:val="cs-CZ"/>
                  </w:rPr>
                  <w:t>Datum</w:t>
                </w:r>
              </w:p>
            </w:sdtContent>
          </w:sdt>
          <w:sdt>
            <w:sdtPr>
              <w:rPr>
                <w:lang w:val="de-DE"/>
              </w:rPr>
              <w:alias w:val="DocDate"/>
              <w:tag w:val="DocDate"/>
              <w:id w:val="22455908"/>
              <w:placeholder>
                <w:docPart w:val="6DC1D917AF3742CB9146300A2826C28B"/>
              </w:placeholder>
              <w:date w:fullDate="2016-09-09T00:00:00Z"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7972E591" w14:textId="77777777" w:rsidR="001A12D2" w:rsidRPr="00EB3C81" w:rsidRDefault="009A33FB" w:rsidP="001A12D2">
                <w:pPr>
                  <w:pStyle w:val="Bezmezer"/>
                  <w:rPr>
                    <w:lang w:val="cs-CZ"/>
                  </w:rPr>
                </w:pPr>
                <w:r>
                  <w:t>2016-09-09</w:t>
                </w:r>
              </w:p>
            </w:sdtContent>
          </w:sdt>
          <w:sdt>
            <w:sdtPr>
              <w:rPr>
                <w:rFonts w:cs="Arial"/>
                <w:szCs w:val="12"/>
                <w:lang w:val="cs-CZ"/>
              </w:rPr>
              <w:alias w:val="NaseZnacka"/>
              <w:tag w:val="NaseZnacka"/>
              <w:id w:val="207536141"/>
              <w:placeholder>
                <w:docPart w:val="05BD9D02196E4CBEB09E3F0D395CF42C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47DDF6AB" w14:textId="77777777" w:rsidR="002B13C7" w:rsidRPr="00EB3C81" w:rsidRDefault="002B13C7" w:rsidP="002B13C7">
                <w:pPr>
                  <w:pStyle w:val="Label"/>
                  <w:rPr>
                    <w:lang w:val="cs-CZ"/>
                  </w:rPr>
                </w:pPr>
                <w:r w:rsidRPr="00EB3C81">
                  <w:rPr>
                    <w:rFonts w:cs="Arial"/>
                    <w:szCs w:val="12"/>
                    <w:lang w:val="cs-CZ"/>
                  </w:rPr>
                  <w:t>Naše značka</w:t>
                </w:r>
                <w:r w:rsidR="008D344C">
                  <w:rPr>
                    <w:rFonts w:cs="Arial"/>
                    <w:szCs w:val="12"/>
                    <w:lang w:val="cs-CZ"/>
                  </w:rPr>
                  <w:br/>
                </w:r>
              </w:p>
            </w:sdtContent>
          </w:sdt>
          <w:p w14:paraId="294CD5DD" w14:textId="77777777" w:rsidR="002B13C7" w:rsidRPr="009859D0" w:rsidRDefault="009F66A1" w:rsidP="002B13C7">
            <w:pPr>
              <w:autoSpaceDE w:val="0"/>
              <w:autoSpaceDN w:val="0"/>
              <w:adjustRightInd w:val="0"/>
              <w:rPr>
                <w:rFonts w:ascii="Verdana" w:hAnsi="Verdana" w:cs="Helv"/>
                <w:bCs/>
                <w:szCs w:val="16"/>
                <w:lang w:val="cs-CZ"/>
              </w:rPr>
            </w:pPr>
            <w:r>
              <w:rPr>
                <w:rFonts w:ascii="Verdana" w:hAnsi="Verdana" w:cs="Helv"/>
                <w:bCs/>
                <w:szCs w:val="16"/>
                <w:lang w:val="cs-CZ"/>
              </w:rPr>
              <w:t>1</w:t>
            </w:r>
            <w:r w:rsidR="00951801">
              <w:rPr>
                <w:rFonts w:ascii="Verdana" w:hAnsi="Verdana" w:cs="Helv"/>
                <w:bCs/>
                <w:szCs w:val="16"/>
                <w:lang w:val="cs-CZ"/>
              </w:rPr>
              <w:t>6T</w:t>
            </w:r>
            <w:r w:rsidR="008D344C">
              <w:rPr>
                <w:rFonts w:ascii="Verdana" w:hAnsi="Verdana" w:cs="Helv"/>
                <w:bCs/>
                <w:szCs w:val="16"/>
                <w:lang w:val="cs-CZ"/>
              </w:rPr>
              <w:t>/</w:t>
            </w:r>
            <w:r w:rsidR="00F44212">
              <w:rPr>
                <w:rFonts w:ascii="Verdana" w:hAnsi="Verdana" w:cs="Helv"/>
                <w:bCs/>
                <w:szCs w:val="16"/>
                <w:lang w:val="cs-CZ"/>
              </w:rPr>
              <w:t>16</w:t>
            </w:r>
            <w:r w:rsidR="009A33FB">
              <w:rPr>
                <w:rFonts w:ascii="Verdana" w:hAnsi="Verdana" w:cs="Helv"/>
                <w:bCs/>
                <w:szCs w:val="16"/>
                <w:lang w:val="cs-CZ"/>
              </w:rPr>
              <w:t>856</w:t>
            </w:r>
            <w:r w:rsidR="008D344C">
              <w:rPr>
                <w:rFonts w:ascii="Verdana" w:hAnsi="Verdana" w:cs="Helv"/>
                <w:bCs/>
                <w:szCs w:val="16"/>
                <w:lang w:val="cs-CZ"/>
              </w:rPr>
              <w:t>/</w:t>
            </w:r>
            <w:r w:rsidR="00951801">
              <w:rPr>
                <w:rFonts w:ascii="Verdana" w:hAnsi="Verdana" w:cs="Helv"/>
                <w:bCs/>
                <w:szCs w:val="16"/>
                <w:lang w:val="cs-CZ"/>
              </w:rPr>
              <w:t>8</w:t>
            </w:r>
            <w:r w:rsidR="009A33FB">
              <w:rPr>
                <w:rFonts w:ascii="Verdana" w:hAnsi="Verdana" w:cs="Helv"/>
                <w:bCs/>
                <w:szCs w:val="16"/>
                <w:lang w:val="cs-CZ"/>
              </w:rPr>
              <w:t>243</w:t>
            </w:r>
            <w:r w:rsidR="002B13C7" w:rsidRPr="009859D0">
              <w:rPr>
                <w:rFonts w:ascii="Verdana" w:hAnsi="Verdana" w:cs="Helv"/>
                <w:bCs/>
                <w:szCs w:val="16"/>
                <w:lang w:val="cs-CZ"/>
              </w:rPr>
              <w:t>/</w:t>
            </w:r>
            <w:r w:rsidR="00206B21">
              <w:rPr>
                <w:rFonts w:ascii="Verdana" w:hAnsi="Verdana" w:cs="Helv"/>
                <w:bCs/>
                <w:szCs w:val="16"/>
                <w:lang w:val="cs-CZ"/>
              </w:rPr>
              <w:t>OH</w:t>
            </w:r>
          </w:p>
          <w:sdt>
            <w:sdtPr>
              <w:rPr>
                <w:rFonts w:eastAsia="Times New Roman" w:cs="Arial"/>
                <w:kern w:val="20"/>
                <w:szCs w:val="12"/>
                <w:lang w:val="cs-CZ"/>
              </w:rPr>
              <w:alias w:val="CisloZakazky"/>
              <w:tag w:val="CisloZakazky"/>
              <w:id w:val="1852217056"/>
              <w:placeholder>
                <w:docPart w:val="900EC5594A784551BDC5CA2DA72B09C9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5D712615" w14:textId="67A1279A" w:rsidR="00B96ABC" w:rsidRPr="00EB3C81" w:rsidRDefault="00D27A41" w:rsidP="00156DB4">
                <w:pPr>
                  <w:pStyle w:val="Label"/>
                  <w:rPr>
                    <w:lang w:val="cs-CZ"/>
                  </w:rPr>
                </w:pPr>
                <w:r w:rsidRPr="00EB3C81">
                  <w:rPr>
                    <w:rFonts w:eastAsia="Times New Roman" w:cs="Arial"/>
                    <w:kern w:val="20"/>
                    <w:szCs w:val="12"/>
                    <w:lang w:val="cs-CZ"/>
                  </w:rPr>
                  <w:t>Odpovědná osoba/telefon</w:t>
                </w:r>
                <w:r w:rsidR="00156DB4">
                  <w:rPr>
                    <w:rFonts w:eastAsia="Times New Roman" w:cs="Arial"/>
                    <w:kern w:val="20"/>
                    <w:szCs w:val="12"/>
                    <w:lang w:val="cs-CZ"/>
                  </w:rPr>
                  <w:br/>
                </w:r>
              </w:p>
            </w:sdtContent>
          </w:sdt>
          <w:sdt>
            <w:sdtPr>
              <w:rPr>
                <w:rFonts w:eastAsia="Times New Roman" w:cs="Arial"/>
                <w:kern w:val="20"/>
                <w:szCs w:val="12"/>
                <w:lang w:val="cs-CZ"/>
              </w:rPr>
              <w:alias w:val="CisloZakazky"/>
              <w:tag w:val="CisloZakazky"/>
              <w:id w:val="-37127953"/>
              <w:placeholder>
                <w:docPart w:val="993EFB5A0B3B4F15AD0AB305EBFF01BD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58CEDDBA" w14:textId="77777777" w:rsidR="005E26A0" w:rsidRPr="00EB3C81" w:rsidRDefault="00D27A41" w:rsidP="005E26A0">
                <w:pPr>
                  <w:pStyle w:val="Label"/>
                  <w:rPr>
                    <w:lang w:val="cs-CZ"/>
                  </w:rPr>
                </w:pPr>
                <w:r w:rsidRPr="00EB3C81">
                  <w:rPr>
                    <w:rFonts w:eastAsia="Times New Roman" w:cs="Arial"/>
                    <w:kern w:val="20"/>
                    <w:szCs w:val="12"/>
                    <w:lang w:val="cs-CZ"/>
                  </w:rPr>
                  <w:t>Číslo projektu</w:t>
                </w:r>
              </w:p>
            </w:sdtContent>
          </w:sdt>
          <w:sdt>
            <w:sdtPr>
              <w:rPr>
                <w:rFonts w:asciiTheme="majorHAnsi" w:hAnsiTheme="majorHAnsi"/>
                <w:lang w:val="cs-CZ"/>
              </w:rPr>
              <w:id w:val="-837768136"/>
              <w:placeholder>
                <w:docPart w:val="AC9A726A77914016B365CCF4FF182EE8"/>
              </w:placeholder>
            </w:sdtPr>
            <w:sdtEndPr/>
            <w:sdtContent>
              <w:p w14:paraId="131D0A34" w14:textId="77777777" w:rsidR="005E26A0" w:rsidRPr="00EB3C81" w:rsidRDefault="00951801" w:rsidP="009A33FB">
                <w:pPr>
                  <w:pStyle w:val="Bezmezer"/>
                  <w:rPr>
                    <w:rFonts w:asciiTheme="majorHAnsi" w:hAnsiTheme="majorHAnsi"/>
                    <w:lang w:val="cs-CZ"/>
                  </w:rPr>
                </w:pPr>
                <w:r>
                  <w:rPr>
                    <w:rFonts w:asciiTheme="majorHAnsi" w:hAnsiTheme="majorHAnsi"/>
                    <w:lang w:val="cs-CZ"/>
                  </w:rPr>
                  <w:t>8</w:t>
                </w:r>
                <w:r w:rsidR="009A33FB">
                  <w:rPr>
                    <w:rFonts w:asciiTheme="majorHAnsi" w:hAnsiTheme="majorHAnsi"/>
                    <w:lang w:val="cs-CZ"/>
                  </w:rPr>
                  <w:t>243</w:t>
                </w:r>
                <w:r w:rsidR="004E6A23">
                  <w:rPr>
                    <w:rFonts w:asciiTheme="majorHAnsi" w:hAnsiTheme="majorHAnsi"/>
                    <w:lang w:val="cs-CZ"/>
                  </w:rPr>
                  <w:t>T</w:t>
                </w:r>
                <w:r>
                  <w:rPr>
                    <w:rFonts w:asciiTheme="majorHAnsi" w:hAnsiTheme="majorHAnsi"/>
                    <w:lang w:val="cs-CZ"/>
                  </w:rPr>
                  <w:t>1</w:t>
                </w:r>
                <w:r w:rsidR="009A33FB">
                  <w:rPr>
                    <w:rFonts w:asciiTheme="majorHAnsi" w:hAnsiTheme="majorHAnsi"/>
                    <w:lang w:val="cs-CZ"/>
                  </w:rPr>
                  <w:t>5</w:t>
                </w:r>
              </w:p>
            </w:sdtContent>
          </w:sdt>
        </w:tc>
        <w:tc>
          <w:tcPr>
            <w:tcW w:w="3883" w:type="dxa"/>
          </w:tcPr>
          <w:sdt>
            <w:sdtPr>
              <w:rPr>
                <w:lang w:val="cs-CZ"/>
              </w:rPr>
              <w:alias w:val="LDocRecipient"/>
              <w:tag w:val="LDocRecipient"/>
              <w:id w:val="1898325963"/>
              <w:placeholder>
                <w:docPart w:val="D1381A4D7CD84E1C891058D0160006E2"/>
              </w:placeholder>
            </w:sdtPr>
            <w:sdtEndPr/>
            <w:sdtContent>
              <w:p w14:paraId="5C1D3A5D" w14:textId="77777777" w:rsidR="001A12D2" w:rsidRPr="00EB3C81" w:rsidRDefault="00801723" w:rsidP="001A12D2">
                <w:pPr>
                  <w:pStyle w:val="Label"/>
                  <w:rPr>
                    <w:rFonts w:asciiTheme="minorHAnsi" w:eastAsiaTheme="minorHAnsi" w:hAnsiTheme="minorHAnsi" w:cstheme="minorBidi"/>
                    <w:sz w:val="18"/>
                    <w:lang w:val="cs-CZ" w:eastAsia="en-US"/>
                  </w:rPr>
                </w:pPr>
                <w:r w:rsidRPr="00EB3C81">
                  <w:rPr>
                    <w:lang w:val="cs-CZ"/>
                  </w:rPr>
                  <w:t>Adresa</w:t>
                </w:r>
              </w:p>
            </w:sdtContent>
          </w:sdt>
          <w:sdt>
            <w:sdtPr>
              <w:rPr>
                <w:rFonts w:ascii="Verdana" w:hAnsi="Verdana"/>
                <w:bCs/>
                <w:color w:val="052F43"/>
                <w:shd w:val="clear" w:color="auto" w:fill="FFFFFF"/>
                <w:lang w:val="cs-CZ"/>
              </w:rPr>
              <w:alias w:val="RecipientCompanyName"/>
              <w:tag w:val="RecipientCompanyName"/>
              <w:id w:val="-1810700308"/>
              <w:placeholder>
                <w:docPart w:val="0792D94A73754C9AA350451068AFA946"/>
              </w:placeholder>
              <w:text/>
            </w:sdtPr>
            <w:sdtEndPr/>
            <w:sdtContent>
              <w:p w14:paraId="6854FAF1" w14:textId="5CCC9CE1" w:rsidR="001A12D2" w:rsidRPr="00E15686" w:rsidRDefault="006F791D" w:rsidP="001A12D2">
                <w:pPr>
                  <w:pStyle w:val="Bezmezer"/>
                  <w:rPr>
                    <w:lang w:val="cs-CZ"/>
                  </w:rPr>
                </w:pPr>
                <w:r>
                  <w:rPr>
                    <w:rFonts w:ascii="Verdana" w:hAnsi="Verdana"/>
                    <w:bCs/>
                    <w:color w:val="052F43"/>
                    <w:shd w:val="clear" w:color="auto" w:fill="FFFFFF"/>
                    <w:lang w:val="cs-CZ"/>
                  </w:rPr>
                  <w:t>České vysoké učení technické v Praze</w:t>
                </w:r>
              </w:p>
            </w:sdtContent>
          </w:sdt>
          <w:p w14:paraId="07A4EC83" w14:textId="77777777" w:rsidR="006F791D" w:rsidRDefault="006F791D" w:rsidP="00C92EDC">
            <w:pPr>
              <w:pStyle w:val="Bezmezer"/>
              <w:rPr>
                <w:rFonts w:ascii="Verdana" w:hAnsi="Verdana"/>
                <w:bCs/>
                <w:color w:val="052F43"/>
                <w:shd w:val="clear" w:color="auto" w:fill="FFFFFF"/>
                <w:lang w:val="cs-CZ"/>
              </w:rPr>
            </w:pPr>
            <w:r>
              <w:rPr>
                <w:rFonts w:ascii="Verdana" w:hAnsi="Verdana"/>
                <w:bCs/>
                <w:color w:val="052F43"/>
                <w:shd w:val="clear" w:color="auto" w:fill="FFFFFF"/>
                <w:lang w:val="cs-CZ"/>
              </w:rPr>
              <w:t>Fakulta jaderná a fyzikálně inženýrská</w:t>
            </w:r>
          </w:p>
          <w:p w14:paraId="1F2BE4BE" w14:textId="5D121BB4" w:rsidR="001A12D2" w:rsidRDefault="009A33FB" w:rsidP="00C92EDC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Katedra dozimetrie a aplikace ionizujícího záření</w:t>
            </w:r>
          </w:p>
          <w:p w14:paraId="1ABDB87C" w14:textId="77777777" w:rsidR="006F791D" w:rsidRDefault="006F791D" w:rsidP="00C92EDC">
            <w:pPr>
              <w:pStyle w:val="Bezmezer"/>
              <w:rPr>
                <w:lang w:val="cs-CZ"/>
              </w:rPr>
            </w:pPr>
          </w:p>
          <w:sdt>
            <w:sdtPr>
              <w:rPr>
                <w:lang w:val="cs-CZ"/>
              </w:rPr>
              <w:alias w:val="RecipientStreetNumber"/>
              <w:tag w:val="RecipientStreetNumber"/>
              <w:id w:val="-1513059491"/>
              <w:placeholder>
                <w:docPart w:val="3412FBC015D6416B899A1E23E1B0F72E"/>
              </w:placeholder>
              <w:text/>
            </w:sdtPr>
            <w:sdtEndPr/>
            <w:sdtContent>
              <w:p w14:paraId="12E57A7C" w14:textId="77777777" w:rsidR="001A12D2" w:rsidRPr="00EB3C81" w:rsidRDefault="009A33FB" w:rsidP="00C92EDC">
                <w:pPr>
                  <w:pStyle w:val="Bezmezer"/>
                  <w:rPr>
                    <w:lang w:val="cs-CZ"/>
                  </w:rPr>
                </w:pPr>
                <w:r>
                  <w:rPr>
                    <w:lang w:val="cs-CZ"/>
                  </w:rPr>
                  <w:t>Břehová 78/7</w:t>
                </w:r>
              </w:p>
            </w:sdtContent>
          </w:sdt>
          <w:p w14:paraId="0898A4B7" w14:textId="77777777" w:rsidR="001A12D2" w:rsidRPr="00EB3C81" w:rsidRDefault="009A33FB" w:rsidP="00C92EDC">
            <w:pPr>
              <w:pStyle w:val="Bezmezer"/>
              <w:rPr>
                <w:lang w:val="cs-CZ"/>
              </w:rPr>
            </w:pPr>
            <w:r>
              <w:rPr>
                <w:lang w:val="cs-CZ"/>
              </w:rPr>
              <w:t>115 19 Praha 1</w:t>
            </w:r>
          </w:p>
          <w:sdt>
            <w:sdtPr>
              <w:rPr>
                <w:lang w:val="cs-CZ"/>
              </w:rPr>
              <w:alias w:val="RecipientCountry"/>
              <w:tag w:val="RecipientCountry"/>
              <w:id w:val="-1350176129"/>
              <w:placeholder>
                <w:docPart w:val="40EA6178FDE4483989BF5A5D985C429E"/>
              </w:placeholder>
              <w:text/>
            </w:sdtPr>
            <w:sdtEndPr/>
            <w:sdtContent>
              <w:p w14:paraId="62F3C6C3" w14:textId="77777777" w:rsidR="00CB2261" w:rsidRPr="00EB3C81" w:rsidRDefault="000C60B4" w:rsidP="000C60B4">
                <w:pPr>
                  <w:pStyle w:val="Bezmezer"/>
                  <w:rPr>
                    <w:lang w:val="cs-CZ"/>
                  </w:rPr>
                </w:pPr>
                <w:r w:rsidRPr="00EB3C81">
                  <w:rPr>
                    <w:lang w:val="cs-CZ"/>
                  </w:rPr>
                  <w:t>Česká Republika</w:t>
                </w:r>
              </w:p>
            </w:sdtContent>
          </w:sdt>
        </w:tc>
      </w:tr>
    </w:tbl>
    <w:p w14:paraId="1EDD8BCC" w14:textId="77777777" w:rsidR="009A33FB" w:rsidRDefault="009A33FB" w:rsidP="009A33FB">
      <w:pPr>
        <w:spacing w:line="360" w:lineRule="auto"/>
        <w:rPr>
          <w:lang w:val="cs-CZ"/>
        </w:rPr>
      </w:pPr>
    </w:p>
    <w:p w14:paraId="3448CA48" w14:textId="77777777" w:rsidR="009A33FB" w:rsidRPr="002D7707" w:rsidRDefault="009A33FB" w:rsidP="009A33FB">
      <w:pPr>
        <w:spacing w:line="360" w:lineRule="auto"/>
        <w:rPr>
          <w:lang w:val="cs-CZ"/>
        </w:rPr>
      </w:pPr>
    </w:p>
    <w:sdt>
      <w:sdtPr>
        <w:rPr>
          <w:b/>
          <w:sz w:val="22"/>
          <w:szCs w:val="22"/>
          <w:lang w:val="cs-CZ"/>
        </w:rPr>
        <w:alias w:val="DocSubject"/>
        <w:tag w:val="DocSubject"/>
        <w:id w:val="8424597"/>
        <w:placeholder>
          <w:docPart w:val="91CD106EA2EB4EA1A053031E73B8790E"/>
        </w:placeholder>
        <w:text w:multiLine="1"/>
      </w:sdtPr>
      <w:sdtEndPr/>
      <w:sdtContent>
        <w:p w14:paraId="6784F655" w14:textId="77777777" w:rsidR="009A33FB" w:rsidRPr="002D7707" w:rsidRDefault="009A33FB" w:rsidP="009A33FB">
          <w:pPr>
            <w:pStyle w:val="Subject"/>
            <w:spacing w:before="0" w:after="0" w:line="360" w:lineRule="auto"/>
            <w:rPr>
              <w:b/>
              <w:sz w:val="22"/>
              <w:szCs w:val="22"/>
              <w:lang w:val="cs-CZ"/>
            </w:rPr>
          </w:pPr>
          <w:r>
            <w:rPr>
              <w:b/>
              <w:sz w:val="22"/>
              <w:szCs w:val="22"/>
              <w:lang w:val="cs-CZ"/>
            </w:rPr>
            <w:t>Objednávka prací</w:t>
          </w:r>
        </w:p>
      </w:sdtContent>
    </w:sdt>
    <w:p w14:paraId="72EB1456" w14:textId="77777777" w:rsidR="009A33FB" w:rsidRPr="002D7707" w:rsidRDefault="009A33FB" w:rsidP="009A33FB">
      <w:pPr>
        <w:spacing w:line="360" w:lineRule="auto"/>
        <w:rPr>
          <w:lang w:val="cs-CZ"/>
        </w:rPr>
      </w:pPr>
    </w:p>
    <w:p w14:paraId="3F7811F1" w14:textId="77777777" w:rsidR="009A33FB" w:rsidRPr="00B40695" w:rsidRDefault="009A33FB" w:rsidP="009A33FB">
      <w:pPr>
        <w:rPr>
          <w:rFonts w:ascii="Verdana" w:eastAsia="Georgia" w:hAnsi="Verdana"/>
          <w:lang w:val="cs-CZ"/>
        </w:rPr>
      </w:pPr>
      <w:r w:rsidRPr="00B40695">
        <w:rPr>
          <w:rFonts w:ascii="Verdana" w:eastAsia="Georgia" w:hAnsi="Verdana"/>
          <w:lang w:val="cs-CZ"/>
        </w:rPr>
        <w:t>Objednáváme u Vás dle níže uvedené specifikace.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125"/>
      </w:tblGrid>
      <w:tr w:rsidR="009A33FB" w:rsidRPr="00B40695" w14:paraId="1ABF26C9" w14:textId="77777777" w:rsidTr="00C14335">
        <w:trPr>
          <w:trHeight w:val="341"/>
        </w:trPr>
        <w:tc>
          <w:tcPr>
            <w:tcW w:w="1951" w:type="dxa"/>
          </w:tcPr>
          <w:sdt>
            <w:sdtPr>
              <w:rPr>
                <w:rFonts w:cs="Arial"/>
                <w:szCs w:val="12"/>
                <w:lang w:val="cs-CZ"/>
              </w:rPr>
              <w:alias w:val="Vaše nabídka"/>
              <w:tag w:val="Vaše nabídka"/>
              <w:id w:val="-994636962"/>
              <w:placeholder>
                <w:docPart w:val="FF33AE8DF4DF436090C98CAC1D3C1EC5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7C551733" w14:textId="77777777" w:rsidR="009A33FB" w:rsidRPr="00B40695" w:rsidRDefault="009A33FB" w:rsidP="00C14335">
                <w:pPr>
                  <w:pStyle w:val="Label"/>
                  <w:spacing w:line="360" w:lineRule="auto"/>
                  <w:rPr>
                    <w:lang w:val="cs-CZ"/>
                  </w:rPr>
                </w:pPr>
                <w:r w:rsidRPr="00B40695">
                  <w:rPr>
                    <w:rFonts w:cs="Arial"/>
                    <w:szCs w:val="12"/>
                    <w:lang w:val="cs-CZ"/>
                  </w:rPr>
                  <w:t>Vaše nabídka:</w:t>
                </w:r>
              </w:p>
            </w:sdtContent>
          </w:sdt>
        </w:tc>
        <w:tc>
          <w:tcPr>
            <w:tcW w:w="6125" w:type="dxa"/>
          </w:tcPr>
          <w:sdt>
            <w:sdtPr>
              <w:rPr>
                <w:rFonts w:asciiTheme="majorHAnsi" w:hAnsiTheme="majorHAnsi"/>
                <w:lang w:val="cs-CZ"/>
              </w:rPr>
              <w:id w:val="1544937966"/>
              <w:placeholder>
                <w:docPart w:val="A887EAC352014B7D871B0A6318C3F8DC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lang w:val="cs-CZ"/>
                  </w:rPr>
                  <w:alias w:val="Vaše číslo nabídky"/>
                  <w:tag w:val="Vaše číslo nabídky"/>
                  <w:id w:val="-820972238"/>
                  <w:placeholder>
                    <w:docPart w:val="EF9656CB6A74428FA3CAECF204B62ED0"/>
                  </w:placeholder>
                  <w:text/>
                </w:sdtPr>
                <w:sdtEndPr/>
                <w:sdtContent>
                  <w:p w14:paraId="6767F8C2" w14:textId="77777777" w:rsidR="009A33FB" w:rsidRPr="00B40695" w:rsidRDefault="009A33FB" w:rsidP="009A33FB">
                    <w:pPr>
                      <w:pStyle w:val="Bezmezer"/>
                      <w:rPr>
                        <w:rFonts w:asciiTheme="majorHAnsi" w:hAnsiTheme="majorHAnsi"/>
                        <w:lang w:val="cs-CZ"/>
                      </w:rPr>
                    </w:pPr>
                    <w:r>
                      <w:rPr>
                        <w:rFonts w:asciiTheme="majorHAnsi" w:hAnsiTheme="majorHAnsi"/>
                        <w:lang w:val="cs-CZ"/>
                      </w:rPr>
                      <w:t>Emailová korespondence</w:t>
                    </w:r>
                  </w:p>
                </w:sdtContent>
              </w:sdt>
            </w:sdtContent>
          </w:sdt>
        </w:tc>
      </w:tr>
      <w:tr w:rsidR="009A33FB" w:rsidRPr="00B40695" w14:paraId="5F2AB674" w14:textId="77777777" w:rsidTr="00C14335">
        <w:trPr>
          <w:trHeight w:val="207"/>
        </w:trPr>
        <w:tc>
          <w:tcPr>
            <w:tcW w:w="1951" w:type="dxa"/>
          </w:tcPr>
          <w:sdt>
            <w:sdtPr>
              <w:rPr>
                <w:lang w:val="cs-CZ"/>
              </w:rPr>
              <w:alias w:val="Datum"/>
              <w:tag w:val="Datum"/>
              <w:id w:val="-909998616"/>
              <w:placeholder>
                <w:docPart w:val="CFD318E5354747B2804DD4A3087692B6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323FAD9C" w14:textId="77777777" w:rsidR="009A33FB" w:rsidRPr="00B40695" w:rsidRDefault="009A33FB" w:rsidP="00C14335">
                <w:pPr>
                  <w:pStyle w:val="Label"/>
                  <w:spacing w:line="360" w:lineRule="auto"/>
                  <w:rPr>
                    <w:lang w:val="cs-CZ"/>
                  </w:rPr>
                </w:pPr>
                <w:r w:rsidRPr="00B40695">
                  <w:rPr>
                    <w:lang w:val="cs-CZ"/>
                  </w:rPr>
                  <w:t>Datum dodání</w:t>
                </w:r>
              </w:p>
            </w:sdtContent>
          </w:sdt>
        </w:tc>
        <w:tc>
          <w:tcPr>
            <w:tcW w:w="6125" w:type="dxa"/>
          </w:tcPr>
          <w:p w14:paraId="4FF4032D" w14:textId="77777777" w:rsidR="009A33FB" w:rsidRPr="00B40695" w:rsidRDefault="009A33FB" w:rsidP="00C14335">
            <w:pPr>
              <w:pStyle w:val="Bezmezer"/>
              <w:spacing w:line="360" w:lineRule="auto"/>
              <w:rPr>
                <w:rFonts w:asciiTheme="majorHAnsi" w:hAnsiTheme="majorHAnsi"/>
                <w:lang w:val="cs-CZ"/>
              </w:rPr>
            </w:pPr>
            <w:r>
              <w:rPr>
                <w:rFonts w:asciiTheme="majorHAnsi" w:hAnsiTheme="majorHAnsi"/>
                <w:lang w:val="cs-CZ"/>
              </w:rPr>
              <w:t>Viz níže.</w:t>
            </w:r>
          </w:p>
        </w:tc>
      </w:tr>
      <w:tr w:rsidR="009A33FB" w:rsidRPr="00B40695" w14:paraId="6F5A8B34" w14:textId="77777777" w:rsidTr="00C14335">
        <w:trPr>
          <w:trHeight w:val="317"/>
        </w:trPr>
        <w:tc>
          <w:tcPr>
            <w:tcW w:w="1951" w:type="dxa"/>
          </w:tcPr>
          <w:sdt>
            <w:sdtPr>
              <w:rPr>
                <w:rFonts w:cs="Arial"/>
                <w:szCs w:val="12"/>
                <w:lang w:val="cs-CZ"/>
              </w:rPr>
              <w:alias w:val="AdresaDodani"/>
              <w:tag w:val="AdresaDodani"/>
              <w:id w:val="-1150907050"/>
              <w:placeholder>
                <w:docPart w:val="E9798E859C1B473DA76DC2F6ED7A7E69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04A66992" w14:textId="77777777" w:rsidR="009A33FB" w:rsidRPr="00B40695" w:rsidRDefault="009A33FB" w:rsidP="00C14335">
                <w:pPr>
                  <w:pStyle w:val="Label"/>
                  <w:spacing w:line="360" w:lineRule="auto"/>
                  <w:rPr>
                    <w:rFonts w:eastAsiaTheme="minorHAnsi" w:cs="Arial"/>
                    <w:sz w:val="18"/>
                    <w:szCs w:val="12"/>
                    <w:lang w:val="cs-CZ" w:eastAsia="en-US"/>
                  </w:rPr>
                </w:pPr>
                <w:r w:rsidRPr="00B40695">
                  <w:rPr>
                    <w:rFonts w:cs="Arial"/>
                    <w:szCs w:val="12"/>
                    <w:lang w:val="cs-CZ"/>
                  </w:rPr>
                  <w:t>Adresa dodání:</w:t>
                </w:r>
              </w:p>
            </w:sdtContent>
          </w:sdt>
        </w:tc>
        <w:tc>
          <w:tcPr>
            <w:tcW w:w="6125" w:type="dxa"/>
          </w:tcPr>
          <w:sdt>
            <w:sdtPr>
              <w:rPr>
                <w:rFonts w:asciiTheme="majorHAnsi" w:hAnsiTheme="majorHAnsi"/>
                <w:lang w:val="cs-CZ"/>
              </w:rPr>
              <w:id w:val="1954367278"/>
              <w:placeholder>
                <w:docPart w:val="D67F67934F314E7B9F8B351B9D960842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lang w:val="cs-CZ"/>
                  </w:rPr>
                  <w:alias w:val="Adresa"/>
                  <w:tag w:val="Adresa"/>
                  <w:id w:val="85818835"/>
                  <w:placeholder>
                    <w:docPart w:val="2B650D8A330B4DDEBA9AE8590FC01F88"/>
                  </w:placeholder>
                  <w:text/>
                </w:sdtPr>
                <w:sdtEndPr/>
                <w:sdtContent>
                  <w:p w14:paraId="7F2CA8F4" w14:textId="77777777" w:rsidR="009A33FB" w:rsidRPr="00B40695" w:rsidRDefault="009A33FB" w:rsidP="00C14335">
                    <w:pPr>
                      <w:pStyle w:val="Bezmezer"/>
                      <w:rPr>
                        <w:rFonts w:asciiTheme="majorHAnsi" w:hAnsiTheme="majorHAnsi"/>
                        <w:lang w:val="cs-CZ"/>
                      </w:rPr>
                    </w:pPr>
                    <w:r w:rsidRPr="00B40695">
                      <w:rPr>
                        <w:rFonts w:asciiTheme="majorHAnsi" w:hAnsiTheme="majorHAnsi"/>
                        <w:lang w:val="cs-CZ"/>
                      </w:rPr>
                      <w:t>AF</w:t>
                    </w:r>
                    <w:r>
                      <w:rPr>
                        <w:rFonts w:asciiTheme="majorHAnsi" w:hAnsiTheme="majorHAnsi"/>
                        <w:lang w:val="cs-CZ"/>
                      </w:rPr>
                      <w:t>-</w:t>
                    </w:r>
                    <w:proofErr w:type="spellStart"/>
                    <w:r w:rsidRPr="00B40695">
                      <w:rPr>
                        <w:rFonts w:asciiTheme="majorHAnsi" w:hAnsiTheme="majorHAnsi"/>
                        <w:lang w:val="cs-CZ"/>
                      </w:rPr>
                      <w:t>Consult</w:t>
                    </w:r>
                    <w:proofErr w:type="spellEnd"/>
                    <w:r w:rsidRPr="00B40695">
                      <w:rPr>
                        <w:rFonts w:asciiTheme="majorHAnsi" w:hAnsiTheme="majorHAnsi"/>
                        <w:lang w:val="cs-CZ"/>
                      </w:rPr>
                      <w:t xml:space="preserve"> Czech Republic s.r.o.</w:t>
                    </w:r>
                  </w:p>
                </w:sdtContent>
              </w:sdt>
            </w:sdtContent>
          </w:sdt>
        </w:tc>
      </w:tr>
      <w:tr w:rsidR="009A33FB" w:rsidRPr="00B40695" w14:paraId="7A6B3CC0" w14:textId="77777777" w:rsidTr="00C14335">
        <w:trPr>
          <w:trHeight w:val="293"/>
        </w:trPr>
        <w:tc>
          <w:tcPr>
            <w:tcW w:w="1951" w:type="dxa"/>
          </w:tcPr>
          <w:sdt>
            <w:sdtPr>
              <w:rPr>
                <w:rFonts w:cs="Arial"/>
                <w:szCs w:val="12"/>
                <w:lang w:val="cs-CZ"/>
              </w:rPr>
              <w:alias w:val="Cena"/>
              <w:tag w:val="Cena"/>
              <w:id w:val="2040697846"/>
              <w:placeholder>
                <w:docPart w:val="850DD1CD5F9C406D91EA4549C376821D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7F9B3FC0" w14:textId="77777777" w:rsidR="009A33FB" w:rsidRPr="00B40695" w:rsidRDefault="009A33FB" w:rsidP="00C14335">
                <w:pPr>
                  <w:pStyle w:val="Label"/>
                  <w:spacing w:line="360" w:lineRule="auto"/>
                  <w:rPr>
                    <w:rFonts w:eastAsiaTheme="minorHAnsi" w:cs="Arial"/>
                    <w:sz w:val="18"/>
                    <w:szCs w:val="12"/>
                    <w:lang w:val="cs-CZ" w:eastAsia="en-US"/>
                  </w:rPr>
                </w:pPr>
                <w:r w:rsidRPr="00B40695">
                  <w:rPr>
                    <w:rFonts w:cs="Arial"/>
                    <w:szCs w:val="12"/>
                    <w:lang w:val="cs-CZ"/>
                  </w:rPr>
                  <w:t>Cena bez DPH:</w:t>
                </w:r>
              </w:p>
            </w:sdtContent>
          </w:sdt>
        </w:tc>
        <w:tc>
          <w:tcPr>
            <w:tcW w:w="6125" w:type="dxa"/>
          </w:tcPr>
          <w:p w14:paraId="01E99E51" w14:textId="77777777" w:rsidR="009A33FB" w:rsidRPr="00B40695" w:rsidRDefault="001D7A7F" w:rsidP="009A33FB">
            <w:pPr>
              <w:pStyle w:val="Bezmezer"/>
              <w:rPr>
                <w:rFonts w:asciiTheme="majorHAnsi" w:hAnsiTheme="majorHAnsi"/>
                <w:lang w:val="cs-CZ"/>
              </w:rPr>
            </w:pPr>
            <w:sdt>
              <w:sdtPr>
                <w:rPr>
                  <w:rFonts w:asciiTheme="majorHAnsi" w:hAnsiTheme="majorHAnsi"/>
                  <w:lang w:val="cs-CZ"/>
                </w:rPr>
                <w:id w:val="1549180362"/>
                <w:placeholder>
                  <w:docPart w:val="D348DE1BDC4A46BEBDD965AAF8DF2F60"/>
                </w:placeholder>
              </w:sdtPr>
              <w:sdtEndPr/>
              <w:sdtContent>
                <w:r w:rsidR="009A33FB">
                  <w:rPr>
                    <w:rFonts w:asciiTheme="majorHAnsi" w:hAnsiTheme="majorHAnsi"/>
                    <w:lang w:val="cs-CZ"/>
                  </w:rPr>
                  <w:t>82.500,- Kč bez DPH</w:t>
                </w:r>
              </w:sdtContent>
            </w:sdt>
            <w:r w:rsidR="009A33FB">
              <w:rPr>
                <w:rFonts w:asciiTheme="majorHAnsi" w:hAnsiTheme="majorHAnsi"/>
                <w:lang w:val="cs-CZ"/>
              </w:rPr>
              <w:t>,</w:t>
            </w:r>
          </w:p>
        </w:tc>
      </w:tr>
      <w:tr w:rsidR="009A33FB" w:rsidRPr="00B40695" w14:paraId="051B9BF4" w14:textId="77777777" w:rsidTr="00C14335">
        <w:trPr>
          <w:trHeight w:val="297"/>
        </w:trPr>
        <w:tc>
          <w:tcPr>
            <w:tcW w:w="1951" w:type="dxa"/>
          </w:tcPr>
          <w:sdt>
            <w:sdtPr>
              <w:rPr>
                <w:rFonts w:cs="Arial"/>
                <w:szCs w:val="12"/>
                <w:lang w:val="cs-CZ"/>
              </w:rPr>
              <w:alias w:val="Specifikace"/>
              <w:tag w:val="Specifikace"/>
              <w:id w:val="-1530249291"/>
              <w:placeholder>
                <w:docPart w:val="3F70BDDAA6D94D4A818080341C8F22D0"/>
              </w:placeholder>
              <w:dataBinding w:prefixMappings="xmlns:ns0='http://schemas.precio.se/dts/templatedata' " w:xpath="/ns0:templatedata[1]/ns0:data[1]/ns0:languages[1]/ns0:language[1]/ns0:contentcontrols[1]/ns0:contentcontrol[4]/ns0:content[1]" w:storeItemID="{57292566-BA5A-47C7-B2E0-6A18D82D6613}"/>
              <w:text w:multiLine="1"/>
            </w:sdtPr>
            <w:sdtEndPr/>
            <w:sdtContent>
              <w:p w14:paraId="7F067BD9" w14:textId="77777777" w:rsidR="009A33FB" w:rsidRPr="00B40695" w:rsidRDefault="009A33FB" w:rsidP="00C14335">
                <w:pPr>
                  <w:pStyle w:val="Label"/>
                  <w:spacing w:line="360" w:lineRule="auto"/>
                  <w:rPr>
                    <w:rFonts w:eastAsiaTheme="minorHAnsi" w:cs="Arial"/>
                    <w:sz w:val="18"/>
                    <w:szCs w:val="12"/>
                    <w:lang w:val="cs-CZ" w:eastAsia="en-US"/>
                  </w:rPr>
                </w:pPr>
                <w:r w:rsidRPr="00B40695">
                  <w:rPr>
                    <w:rFonts w:cs="Arial"/>
                    <w:szCs w:val="12"/>
                    <w:lang w:val="cs-CZ"/>
                  </w:rPr>
                  <w:t>Upřesnění objednávky:</w:t>
                </w:r>
              </w:p>
            </w:sdtContent>
          </w:sdt>
        </w:tc>
        <w:tc>
          <w:tcPr>
            <w:tcW w:w="6125" w:type="dxa"/>
          </w:tcPr>
          <w:sdt>
            <w:sdtPr>
              <w:rPr>
                <w:rFonts w:asciiTheme="majorHAnsi" w:hAnsiTheme="majorHAnsi"/>
                <w:lang w:val="cs-CZ"/>
              </w:rPr>
              <w:id w:val="-1427953883"/>
              <w:placeholder>
                <w:docPart w:val="CCF183DB4B5340DF96E42AE2D39ADF91"/>
              </w:placeholder>
            </w:sdtPr>
            <w:sdtEndPr/>
            <w:sdtContent>
              <w:sdt>
                <w:sdtPr>
                  <w:rPr>
                    <w:rFonts w:asciiTheme="majorHAnsi" w:hAnsiTheme="majorHAnsi"/>
                    <w:lang w:val="cs-CZ"/>
                  </w:rPr>
                  <w:alias w:val="Specifikace"/>
                  <w:tag w:val="Specifikace"/>
                  <w:id w:val="121048948"/>
                  <w:placeholder>
                    <w:docPart w:val="BC02DFA35EB148FA8C6A1B299470FF32"/>
                  </w:placeholder>
                  <w:text/>
                </w:sdtPr>
                <w:sdtEndPr/>
                <w:sdtContent>
                  <w:p w14:paraId="36CA2C8B" w14:textId="77777777" w:rsidR="009A33FB" w:rsidRPr="00B40695" w:rsidRDefault="009A33FB" w:rsidP="009A33FB">
                    <w:pPr>
                      <w:pStyle w:val="Bezmezer"/>
                      <w:rPr>
                        <w:rFonts w:asciiTheme="majorHAnsi" w:hAnsiTheme="majorHAnsi"/>
                        <w:lang w:val="cs-CZ"/>
                      </w:rPr>
                    </w:pPr>
                    <w:r>
                      <w:rPr>
                        <w:rFonts w:asciiTheme="majorHAnsi" w:hAnsiTheme="majorHAnsi"/>
                        <w:lang w:val="cs-CZ"/>
                      </w:rPr>
                      <w:t xml:space="preserve">Provedení výpočtů dávkových příkonů – </w:t>
                    </w:r>
                    <w:proofErr w:type="spellStart"/>
                    <w:r>
                      <w:rPr>
                        <w:rFonts w:asciiTheme="majorHAnsi" w:hAnsiTheme="majorHAnsi"/>
                        <w:lang w:val="cs-CZ"/>
                      </w:rPr>
                      <w:t>Doosan</w:t>
                    </w:r>
                    <w:proofErr w:type="spellEnd"/>
                    <w:r>
                      <w:rPr>
                        <w:rFonts w:asciiTheme="majorHAnsi" w:hAnsiTheme="majorHAnsi"/>
                        <w:lang w:val="cs-CZ"/>
                      </w:rPr>
                      <w:t xml:space="preserve"> – Rekonstrukce montážní jámy</w:t>
                    </w:r>
                  </w:p>
                </w:sdtContent>
              </w:sdt>
            </w:sdtContent>
          </w:sdt>
        </w:tc>
      </w:tr>
    </w:tbl>
    <w:p w14:paraId="0F3A8FBF" w14:textId="77777777" w:rsidR="009A33FB" w:rsidRDefault="009A33FB" w:rsidP="009A33FB">
      <w:pPr>
        <w:pStyle w:val="Zkladn"/>
        <w:rPr>
          <w:rFonts w:asciiTheme="majorHAnsi" w:hAnsiTheme="majorHAnsi"/>
          <w:b/>
          <w:bCs/>
          <w:sz w:val="18"/>
          <w:szCs w:val="18"/>
        </w:rPr>
      </w:pPr>
    </w:p>
    <w:p w14:paraId="54A95D64" w14:textId="77777777" w:rsidR="009A33FB" w:rsidRPr="00B40695" w:rsidRDefault="009A33FB" w:rsidP="009A33FB">
      <w:pPr>
        <w:pStyle w:val="Zkladn"/>
        <w:rPr>
          <w:rFonts w:asciiTheme="majorHAnsi" w:hAnsiTheme="majorHAnsi"/>
          <w:b/>
          <w:bCs/>
          <w:sz w:val="18"/>
          <w:szCs w:val="18"/>
        </w:rPr>
      </w:pPr>
      <w:r w:rsidRPr="00B40695">
        <w:rPr>
          <w:rFonts w:asciiTheme="majorHAnsi" w:hAnsiTheme="majorHAnsi"/>
          <w:b/>
          <w:bCs/>
          <w:sz w:val="18"/>
          <w:szCs w:val="18"/>
        </w:rPr>
        <w:tab/>
      </w:r>
      <w:r w:rsidRPr="00B40695">
        <w:rPr>
          <w:rFonts w:asciiTheme="majorHAnsi" w:hAnsiTheme="majorHAnsi"/>
          <w:b/>
          <w:bCs/>
          <w:sz w:val="18"/>
          <w:szCs w:val="18"/>
        </w:rPr>
        <w:tab/>
      </w:r>
      <w:r w:rsidRPr="00B40695">
        <w:rPr>
          <w:rFonts w:asciiTheme="majorHAnsi" w:hAnsiTheme="majorHAnsi"/>
          <w:b/>
          <w:bCs/>
          <w:sz w:val="18"/>
          <w:szCs w:val="18"/>
        </w:rPr>
        <w:tab/>
      </w:r>
      <w:r w:rsidRPr="00B40695">
        <w:rPr>
          <w:rFonts w:asciiTheme="majorHAnsi" w:hAnsiTheme="majorHAnsi"/>
          <w:b/>
          <w:bCs/>
          <w:sz w:val="18"/>
          <w:szCs w:val="18"/>
        </w:rPr>
        <w:tab/>
      </w:r>
      <w:r w:rsidRPr="00B40695">
        <w:rPr>
          <w:rFonts w:asciiTheme="majorHAnsi" w:hAnsiTheme="majorHAnsi"/>
          <w:b/>
          <w:bCs/>
          <w:sz w:val="18"/>
          <w:szCs w:val="18"/>
        </w:rPr>
        <w:tab/>
      </w:r>
    </w:p>
    <w:p w14:paraId="0070985A" w14:textId="77777777" w:rsidR="009A33FB" w:rsidRPr="00B40695" w:rsidRDefault="009A33FB" w:rsidP="009A33FB">
      <w:pPr>
        <w:rPr>
          <w:rFonts w:asciiTheme="majorHAnsi" w:hAnsiTheme="majorHAnsi"/>
          <w:lang w:val="cs-CZ"/>
        </w:rPr>
      </w:pPr>
      <w:r w:rsidRPr="00A95C77">
        <w:rPr>
          <w:rFonts w:asciiTheme="majorHAnsi" w:hAnsiTheme="majorHAnsi"/>
          <w:b/>
          <w:lang w:val="cs-CZ"/>
        </w:rPr>
        <w:t>Předmět Prací</w:t>
      </w:r>
      <w:r w:rsidRPr="00B40695">
        <w:rPr>
          <w:rFonts w:asciiTheme="majorHAnsi" w:hAnsiTheme="majorHAnsi"/>
          <w:lang w:val="cs-CZ"/>
        </w:rPr>
        <w:t>:</w:t>
      </w:r>
    </w:p>
    <w:p w14:paraId="7A91720F" w14:textId="234E7A3F" w:rsidR="009A33FB" w:rsidRPr="00B40695" w:rsidRDefault="00B52BF5" w:rsidP="009A33FB">
      <w:pPr>
        <w:pStyle w:val="Odstavecseseznamem"/>
        <w:numPr>
          <w:ilvl w:val="0"/>
          <w:numId w:val="1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p</w:t>
      </w:r>
      <w:r w:rsidR="009A33FB" w:rsidRPr="00B40695">
        <w:rPr>
          <w:rFonts w:asciiTheme="majorHAnsi" w:hAnsiTheme="majorHAnsi"/>
          <w:lang w:val="cs-CZ"/>
        </w:rPr>
        <w:t xml:space="preserve">rovedení </w:t>
      </w:r>
      <w:r w:rsidR="009A33FB">
        <w:rPr>
          <w:rFonts w:asciiTheme="majorHAnsi" w:hAnsiTheme="majorHAnsi"/>
          <w:lang w:val="cs-CZ"/>
        </w:rPr>
        <w:t xml:space="preserve">výpočtů dávkových příkonů </w:t>
      </w:r>
      <w:r>
        <w:rPr>
          <w:rFonts w:asciiTheme="majorHAnsi" w:hAnsiTheme="majorHAnsi"/>
          <w:lang w:val="cs-CZ"/>
        </w:rPr>
        <w:t xml:space="preserve">(H*(10) – prostorový dávkový ekvivalent) </w:t>
      </w:r>
      <w:r w:rsidR="009A33FB">
        <w:rPr>
          <w:rFonts w:asciiTheme="majorHAnsi" w:hAnsiTheme="majorHAnsi"/>
          <w:lang w:val="cs-CZ"/>
        </w:rPr>
        <w:t>v pozicích dle specifikace</w:t>
      </w:r>
      <w:r>
        <w:rPr>
          <w:rFonts w:asciiTheme="majorHAnsi" w:hAnsiTheme="majorHAnsi"/>
          <w:lang w:val="cs-CZ"/>
        </w:rPr>
        <w:t xml:space="preserve"> a</w:t>
      </w:r>
      <w:r w:rsidR="009A33FB">
        <w:rPr>
          <w:rFonts w:asciiTheme="majorHAnsi" w:hAnsiTheme="majorHAnsi"/>
          <w:lang w:val="cs-CZ"/>
        </w:rPr>
        <w:t xml:space="preserve"> na základě předaných podkladů</w:t>
      </w:r>
      <w:r w:rsidR="007755FE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od objednavatele </w:t>
      </w:r>
      <w:r w:rsidR="007755FE">
        <w:rPr>
          <w:rFonts w:asciiTheme="majorHAnsi" w:hAnsiTheme="majorHAnsi"/>
          <w:lang w:val="cs-CZ"/>
        </w:rPr>
        <w:t>(geometrie pracoviště</w:t>
      </w:r>
      <w:r>
        <w:rPr>
          <w:rFonts w:asciiTheme="majorHAnsi" w:hAnsiTheme="majorHAnsi"/>
          <w:lang w:val="cs-CZ"/>
        </w:rPr>
        <w:t xml:space="preserve"> a blízkého okolí, specifikace zdrojů záření, oblasti výskytu personálu, </w:t>
      </w:r>
      <w:r w:rsidR="007755FE">
        <w:rPr>
          <w:rFonts w:asciiTheme="majorHAnsi" w:hAnsiTheme="majorHAnsi"/>
          <w:lang w:val="cs-CZ"/>
        </w:rPr>
        <w:t>atd.)</w:t>
      </w:r>
    </w:p>
    <w:p w14:paraId="38D1A096" w14:textId="14B49383" w:rsidR="009A33FB" w:rsidRDefault="00B52BF5" w:rsidP="009A33FB">
      <w:pPr>
        <w:pStyle w:val="Odstavecseseznamem"/>
        <w:numPr>
          <w:ilvl w:val="0"/>
          <w:numId w:val="1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důkaz o účinnosti stínících konstrukcí montážní jámy</w:t>
      </w:r>
    </w:p>
    <w:p w14:paraId="5D0A7887" w14:textId="6E8BCD26" w:rsidR="003B12D2" w:rsidRPr="009A33FB" w:rsidRDefault="00B52BF5" w:rsidP="009A33FB">
      <w:pPr>
        <w:pStyle w:val="Odstavecseseznamem"/>
        <w:numPr>
          <w:ilvl w:val="0"/>
          <w:numId w:val="1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návrh</w:t>
      </w:r>
      <w:r w:rsidR="003B12D2">
        <w:rPr>
          <w:rFonts w:asciiTheme="majorHAnsi" w:hAnsiTheme="majorHAnsi"/>
          <w:lang w:val="cs-CZ"/>
        </w:rPr>
        <w:t xml:space="preserve"> případných opatření </w:t>
      </w:r>
      <w:r>
        <w:rPr>
          <w:rFonts w:asciiTheme="majorHAnsi" w:hAnsiTheme="majorHAnsi"/>
          <w:lang w:val="cs-CZ"/>
        </w:rPr>
        <w:t xml:space="preserve">(zejména stavební úpravy) </w:t>
      </w:r>
      <w:r w:rsidR="003B12D2">
        <w:rPr>
          <w:rFonts w:asciiTheme="majorHAnsi" w:hAnsiTheme="majorHAnsi"/>
          <w:lang w:val="cs-CZ"/>
        </w:rPr>
        <w:t>pro snížení dávkových příkonů</w:t>
      </w:r>
      <w:r>
        <w:rPr>
          <w:rFonts w:asciiTheme="majorHAnsi" w:hAnsiTheme="majorHAnsi"/>
          <w:lang w:val="cs-CZ"/>
        </w:rPr>
        <w:t xml:space="preserve"> v oblastech možného výskytu osob</w:t>
      </w:r>
    </w:p>
    <w:p w14:paraId="75BEAB4E" w14:textId="77777777" w:rsidR="009A33FB" w:rsidRPr="003B12D2" w:rsidRDefault="009A33FB" w:rsidP="003B12D2">
      <w:pPr>
        <w:ind w:left="360"/>
        <w:rPr>
          <w:rFonts w:asciiTheme="majorHAnsi" w:hAnsiTheme="majorHAnsi"/>
          <w:lang w:val="cs-CZ"/>
        </w:rPr>
      </w:pPr>
    </w:p>
    <w:p w14:paraId="2EBECE7E" w14:textId="77777777" w:rsidR="009A33FB" w:rsidRPr="00A95C77" w:rsidRDefault="009A33FB" w:rsidP="009A33FB">
      <w:pPr>
        <w:spacing w:after="0"/>
        <w:rPr>
          <w:rFonts w:asciiTheme="majorHAnsi" w:hAnsiTheme="majorHAnsi"/>
          <w:lang w:val="cs-CZ"/>
        </w:rPr>
      </w:pPr>
      <w:r w:rsidRPr="00A95C77">
        <w:rPr>
          <w:rFonts w:asciiTheme="majorHAnsi" w:hAnsiTheme="majorHAnsi"/>
          <w:b/>
          <w:lang w:val="cs-CZ"/>
        </w:rPr>
        <w:t>Datum Dodání</w:t>
      </w:r>
      <w:r w:rsidRPr="00A95C77">
        <w:rPr>
          <w:rFonts w:asciiTheme="majorHAnsi" w:hAnsiTheme="majorHAnsi"/>
          <w:lang w:val="cs-CZ"/>
        </w:rPr>
        <w:t>:</w:t>
      </w:r>
    </w:p>
    <w:p w14:paraId="690474B0" w14:textId="77777777" w:rsidR="009A33FB" w:rsidRPr="00A95C77" w:rsidRDefault="009A33FB" w:rsidP="005F04F8">
      <w:pPr>
        <w:spacing w:after="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 xml:space="preserve">Předpokládaný začátek prací </w:t>
      </w:r>
      <w:r w:rsidR="003B12D2">
        <w:rPr>
          <w:rFonts w:asciiTheme="majorHAnsi" w:hAnsiTheme="majorHAnsi"/>
          <w:lang w:val="cs-CZ"/>
        </w:rPr>
        <w:t>12</w:t>
      </w:r>
      <w:r>
        <w:rPr>
          <w:rFonts w:asciiTheme="majorHAnsi" w:hAnsiTheme="majorHAnsi"/>
          <w:lang w:val="cs-CZ"/>
        </w:rPr>
        <w:t xml:space="preserve">. </w:t>
      </w:r>
      <w:r w:rsidR="003B12D2">
        <w:rPr>
          <w:rFonts w:asciiTheme="majorHAnsi" w:hAnsiTheme="majorHAnsi"/>
          <w:lang w:val="cs-CZ"/>
        </w:rPr>
        <w:t>9</w:t>
      </w:r>
      <w:r>
        <w:rPr>
          <w:rFonts w:asciiTheme="majorHAnsi" w:hAnsiTheme="majorHAnsi"/>
          <w:lang w:val="cs-CZ"/>
        </w:rPr>
        <w:t>. 201</w:t>
      </w:r>
      <w:r w:rsidR="003B12D2">
        <w:rPr>
          <w:rFonts w:asciiTheme="majorHAnsi" w:hAnsiTheme="majorHAnsi"/>
          <w:lang w:val="cs-CZ"/>
        </w:rPr>
        <w:t>6</w:t>
      </w:r>
      <w:r>
        <w:rPr>
          <w:rFonts w:asciiTheme="majorHAnsi" w:hAnsiTheme="majorHAnsi"/>
          <w:lang w:val="cs-CZ"/>
        </w:rPr>
        <w:t xml:space="preserve">. Termín dodání </w:t>
      </w:r>
      <w:r w:rsidR="003B12D2">
        <w:rPr>
          <w:rFonts w:asciiTheme="majorHAnsi" w:hAnsiTheme="majorHAnsi"/>
          <w:lang w:val="cs-CZ"/>
        </w:rPr>
        <w:t>do 30. 9. 2016</w:t>
      </w:r>
      <w:r w:rsidRPr="00A95C77">
        <w:rPr>
          <w:rFonts w:asciiTheme="majorHAnsi" w:hAnsiTheme="majorHAnsi"/>
          <w:lang w:val="cs-CZ"/>
        </w:rPr>
        <w:t>.</w:t>
      </w:r>
      <w:r w:rsidR="003B12D2">
        <w:rPr>
          <w:rFonts w:asciiTheme="majorHAnsi" w:hAnsiTheme="majorHAnsi"/>
          <w:lang w:val="cs-CZ"/>
        </w:rPr>
        <w:t xml:space="preserve"> dílčí pracovní výsledky budou předávány průběžně, aby nedocházelo ke zdržování projektového procesu (zejména </w:t>
      </w:r>
      <w:proofErr w:type="spellStart"/>
      <w:r w:rsidR="003B12D2">
        <w:rPr>
          <w:rFonts w:asciiTheme="majorHAnsi" w:hAnsiTheme="majorHAnsi"/>
          <w:lang w:val="cs-CZ"/>
        </w:rPr>
        <w:t>tl</w:t>
      </w:r>
      <w:proofErr w:type="spellEnd"/>
      <w:r w:rsidR="003B12D2">
        <w:rPr>
          <w:rFonts w:asciiTheme="majorHAnsi" w:hAnsiTheme="majorHAnsi"/>
          <w:lang w:val="cs-CZ"/>
        </w:rPr>
        <w:t xml:space="preserve">. </w:t>
      </w:r>
      <w:proofErr w:type="gramStart"/>
      <w:r w:rsidR="003B12D2">
        <w:rPr>
          <w:rFonts w:asciiTheme="majorHAnsi" w:hAnsiTheme="majorHAnsi"/>
          <w:lang w:val="cs-CZ"/>
        </w:rPr>
        <w:t>stínících</w:t>
      </w:r>
      <w:proofErr w:type="gramEnd"/>
      <w:r w:rsidR="003B12D2">
        <w:rPr>
          <w:rFonts w:asciiTheme="majorHAnsi" w:hAnsiTheme="majorHAnsi"/>
          <w:lang w:val="cs-CZ"/>
        </w:rPr>
        <w:t xml:space="preserve"> konstrukcí). </w:t>
      </w:r>
    </w:p>
    <w:p w14:paraId="6AFD77A0" w14:textId="32145370" w:rsidR="009A33FB" w:rsidRPr="005F04F8" w:rsidRDefault="003B12D2" w:rsidP="005F04F8">
      <w:pPr>
        <w:jc w:val="both"/>
        <w:rPr>
          <w:rFonts w:asciiTheme="majorHAnsi" w:hAnsiTheme="majorHAnsi"/>
          <w:lang w:val="cs-CZ"/>
        </w:rPr>
      </w:pPr>
      <w:r w:rsidRPr="005F04F8">
        <w:rPr>
          <w:rFonts w:asciiTheme="majorHAnsi" w:hAnsiTheme="majorHAnsi"/>
          <w:lang w:val="cs-CZ"/>
        </w:rPr>
        <w:t>Dokumentace bude předána elektronicky + 2x tištěná</w:t>
      </w:r>
    </w:p>
    <w:p w14:paraId="18E3205A" w14:textId="77777777" w:rsidR="009A33FB" w:rsidRPr="00A95C77" w:rsidRDefault="009A33FB" w:rsidP="009A33FB">
      <w:pPr>
        <w:rPr>
          <w:rFonts w:asciiTheme="majorHAnsi" w:hAnsiTheme="majorHAnsi"/>
          <w:b/>
          <w:lang w:val="cs-CZ"/>
        </w:rPr>
      </w:pPr>
      <w:r w:rsidRPr="00A95C77">
        <w:rPr>
          <w:rFonts w:asciiTheme="majorHAnsi" w:hAnsiTheme="majorHAnsi"/>
          <w:b/>
          <w:lang w:val="cs-CZ"/>
        </w:rPr>
        <w:t>Platební podmínky</w:t>
      </w:r>
    </w:p>
    <w:p w14:paraId="5C5CCD79" w14:textId="77777777" w:rsidR="009A33FB" w:rsidRPr="00A95C77" w:rsidRDefault="009A33FB" w:rsidP="009A33FB">
      <w:pPr>
        <w:spacing w:after="0"/>
        <w:rPr>
          <w:rFonts w:asciiTheme="majorHAnsi" w:hAnsiTheme="majorHAnsi"/>
          <w:lang w:val="cs-CZ"/>
        </w:rPr>
      </w:pPr>
      <w:r w:rsidRPr="00A95C77">
        <w:rPr>
          <w:rFonts w:asciiTheme="majorHAnsi" w:hAnsiTheme="majorHAnsi"/>
          <w:lang w:val="cs-CZ"/>
        </w:rPr>
        <w:t>Splatnost faktury 45 dní</w:t>
      </w:r>
      <w:r w:rsidR="003B12D2">
        <w:rPr>
          <w:rFonts w:asciiTheme="majorHAnsi" w:hAnsiTheme="majorHAnsi"/>
          <w:lang w:val="cs-CZ"/>
        </w:rPr>
        <w:t xml:space="preserve">, </w:t>
      </w:r>
      <w:r w:rsidRPr="00A95C77">
        <w:rPr>
          <w:rFonts w:asciiTheme="majorHAnsi" w:hAnsiTheme="majorHAnsi"/>
          <w:lang w:val="cs-CZ"/>
        </w:rPr>
        <w:t>na základě předávacího protokolu</w:t>
      </w:r>
    </w:p>
    <w:p w14:paraId="6F437E4F" w14:textId="77777777" w:rsidR="009A33FB" w:rsidRDefault="009A33FB" w:rsidP="009A33FB">
      <w:pPr>
        <w:rPr>
          <w:rFonts w:asciiTheme="majorHAnsi" w:hAnsiTheme="majorHAnsi"/>
          <w:lang w:val="cs-CZ"/>
        </w:rPr>
      </w:pPr>
    </w:p>
    <w:p w14:paraId="0B51975C" w14:textId="77777777" w:rsidR="009A33FB" w:rsidRDefault="009A33FB" w:rsidP="009A33FB">
      <w:pPr>
        <w:rPr>
          <w:rFonts w:asciiTheme="majorHAnsi" w:hAnsiTheme="majorHAnsi"/>
          <w:lang w:val="cs-CZ"/>
        </w:rPr>
      </w:pPr>
    </w:p>
    <w:p w14:paraId="5428653C" w14:textId="77777777" w:rsidR="009A33FB" w:rsidRPr="00B40695" w:rsidRDefault="009A33FB" w:rsidP="009A33FB">
      <w:pPr>
        <w:rPr>
          <w:rFonts w:asciiTheme="majorHAnsi" w:hAnsiTheme="majorHAnsi"/>
          <w:lang w:val="cs-CZ"/>
        </w:rPr>
      </w:pPr>
      <w:r w:rsidRPr="00B40695">
        <w:rPr>
          <w:rFonts w:asciiTheme="majorHAnsi" w:hAnsiTheme="majorHAnsi"/>
          <w:lang w:val="cs-CZ"/>
        </w:rPr>
        <w:t>Právo fakturovat vznikne zhotoviteli dnem předání čistopisu dokumentace objednateli.</w:t>
      </w:r>
    </w:p>
    <w:p w14:paraId="2CC08D35" w14:textId="77777777" w:rsidR="009A33FB" w:rsidRPr="00B40695" w:rsidRDefault="009A33FB" w:rsidP="009A33FB">
      <w:pPr>
        <w:pStyle w:val="Zkladn"/>
        <w:jc w:val="both"/>
        <w:rPr>
          <w:rFonts w:asciiTheme="majorHAnsi" w:eastAsiaTheme="minorHAnsi" w:hAnsiTheme="majorHAnsi" w:cstheme="minorBidi"/>
          <w:kern w:val="0"/>
          <w:sz w:val="18"/>
          <w:szCs w:val="18"/>
          <w:lang w:eastAsia="en-US"/>
        </w:rPr>
      </w:pPr>
      <w:r w:rsidRPr="00B40695">
        <w:rPr>
          <w:rFonts w:asciiTheme="majorHAnsi" w:eastAsiaTheme="minorHAnsi" w:hAnsiTheme="majorHAnsi" w:cstheme="minorBidi"/>
          <w:kern w:val="0"/>
          <w:sz w:val="18"/>
          <w:szCs w:val="18"/>
          <w:lang w:eastAsia="en-US"/>
        </w:rPr>
        <w:t xml:space="preserve">Faktura – daňový doklad – musí obsahovat náležitosti daňového dokladu ve smyslu zákona č. 235/2004 Sb. o DPH v platném znění. Výrobní dokumentaci v českém jazyce, osvědčení o jakosti a kompletnosti, prohlášení o shodě podle zákona </w:t>
      </w:r>
      <w:r w:rsidRPr="00B40695">
        <w:rPr>
          <w:rFonts w:asciiTheme="majorHAnsi" w:eastAsiaTheme="minorHAnsi" w:hAnsiTheme="majorHAnsi" w:cstheme="minorBidi"/>
          <w:kern w:val="0"/>
          <w:sz w:val="18"/>
          <w:szCs w:val="18"/>
          <w:lang w:eastAsia="en-US"/>
        </w:rPr>
        <w:br/>
      </w:r>
      <w:r w:rsidRPr="00B40695">
        <w:rPr>
          <w:rFonts w:asciiTheme="majorHAnsi" w:eastAsiaTheme="minorHAnsi" w:hAnsiTheme="majorHAnsi" w:cstheme="minorBidi"/>
          <w:kern w:val="0"/>
          <w:sz w:val="18"/>
          <w:szCs w:val="18"/>
          <w:lang w:eastAsia="en-US"/>
        </w:rPr>
        <w:lastRenderedPageBreak/>
        <w:t xml:space="preserve">č. 22/1997 Sb., popř. atesty a zkušební protokoly předejte laskavě v jednom vyhotovení. </w:t>
      </w:r>
      <w:r w:rsidRPr="00B40695">
        <w:rPr>
          <w:rFonts w:ascii="Verdana" w:hAnsi="Verdana"/>
          <w:sz w:val="18"/>
          <w:szCs w:val="18"/>
        </w:rPr>
        <w:t>Dodací list zašlete laskavě s fakturou.</w:t>
      </w:r>
    </w:p>
    <w:p w14:paraId="71F5FEFF" w14:textId="77777777" w:rsidR="009A33FB" w:rsidRPr="00B40695" w:rsidRDefault="009A33FB" w:rsidP="009A33FB">
      <w:pPr>
        <w:pStyle w:val="Zkladn"/>
        <w:jc w:val="both"/>
        <w:rPr>
          <w:rFonts w:ascii="Verdana" w:hAnsi="Verdana"/>
          <w:sz w:val="18"/>
          <w:szCs w:val="18"/>
        </w:rPr>
      </w:pPr>
    </w:p>
    <w:p w14:paraId="05446730" w14:textId="77777777" w:rsidR="009A33FB" w:rsidRPr="002D7707" w:rsidRDefault="009A33FB" w:rsidP="009A33FB">
      <w:pPr>
        <w:pStyle w:val="Zkladn"/>
        <w:jc w:val="both"/>
        <w:rPr>
          <w:rFonts w:ascii="Verdana" w:hAnsi="Verdana"/>
          <w:b/>
          <w:sz w:val="18"/>
          <w:szCs w:val="18"/>
        </w:rPr>
      </w:pPr>
      <w:r w:rsidRPr="00B40695">
        <w:rPr>
          <w:rFonts w:ascii="Verdana" w:hAnsi="Verdana"/>
          <w:b/>
          <w:sz w:val="18"/>
          <w:szCs w:val="18"/>
        </w:rPr>
        <w:t>Prosíme o potvrzení objednávky obratem (zejména potvrzení dodací lhůty) na korespondenční</w:t>
      </w:r>
      <w:r w:rsidR="005F04F8">
        <w:rPr>
          <w:rFonts w:ascii="Verdana" w:hAnsi="Verdana"/>
          <w:b/>
          <w:sz w:val="18"/>
          <w:szCs w:val="18"/>
        </w:rPr>
        <w:t>/emailovou</w:t>
      </w:r>
      <w:r w:rsidRPr="00B40695">
        <w:rPr>
          <w:rFonts w:ascii="Verdana" w:hAnsi="Verdana"/>
          <w:b/>
          <w:sz w:val="18"/>
          <w:szCs w:val="18"/>
        </w:rPr>
        <w:t xml:space="preserve"> adresu uvedenou v zápatí objednávky.</w:t>
      </w:r>
    </w:p>
    <w:p w14:paraId="2C375B4E" w14:textId="77777777" w:rsidR="009A33FB" w:rsidRPr="002D7707" w:rsidRDefault="009A33FB" w:rsidP="009A33FB">
      <w:pPr>
        <w:pStyle w:val="Bezmezer"/>
        <w:keepNext/>
        <w:keepLines/>
        <w:spacing w:line="360" w:lineRule="auto"/>
        <w:rPr>
          <w:lang w:val="cs-CZ"/>
        </w:rPr>
      </w:pPr>
    </w:p>
    <w:p w14:paraId="62B68205" w14:textId="22C65663" w:rsidR="009A33FB" w:rsidRPr="002D7707" w:rsidRDefault="009A33FB" w:rsidP="009A33FB">
      <w:pPr>
        <w:keepNext/>
        <w:keepLines/>
        <w:spacing w:after="120" w:line="360" w:lineRule="auto"/>
        <w:rPr>
          <w:lang w:val="cs-CZ"/>
        </w:rPr>
      </w:pPr>
    </w:p>
    <w:p w14:paraId="0EA6ECFC" w14:textId="77777777" w:rsidR="009A33FB" w:rsidRPr="002D7707" w:rsidRDefault="009A33FB" w:rsidP="009A33FB">
      <w:pPr>
        <w:pStyle w:val="Bezmezer"/>
        <w:keepNext/>
        <w:keepLines/>
        <w:spacing w:line="360" w:lineRule="auto"/>
        <w:rPr>
          <w:lang w:val="cs-CZ"/>
        </w:rPr>
      </w:pPr>
    </w:p>
    <w:p w14:paraId="34DE39FE" w14:textId="77777777" w:rsidR="009A33FB" w:rsidRPr="002D7707" w:rsidRDefault="009A33FB" w:rsidP="009A33FB">
      <w:pPr>
        <w:pStyle w:val="Bezmezer"/>
        <w:keepNext/>
        <w:keepLines/>
        <w:spacing w:line="360" w:lineRule="auto"/>
        <w:rPr>
          <w:lang w:val="cs-CZ"/>
        </w:rPr>
      </w:pPr>
    </w:p>
    <w:p w14:paraId="4C6392D3" w14:textId="16DE84A8" w:rsidR="009A33FB" w:rsidRPr="002D7707" w:rsidRDefault="009A33FB" w:rsidP="009A33FB">
      <w:pPr>
        <w:pStyle w:val="Label"/>
        <w:keepNext/>
        <w:keepLines/>
        <w:rPr>
          <w:rFonts w:asciiTheme="minorHAnsi" w:hAnsiTheme="minorHAnsi"/>
          <w:sz w:val="18"/>
          <w:lang w:val="cs-CZ"/>
        </w:rPr>
      </w:pPr>
      <w:r w:rsidRPr="002D7707">
        <w:rPr>
          <w:rFonts w:asciiTheme="minorHAnsi" w:hAnsiTheme="minorHAnsi"/>
          <w:sz w:val="18"/>
          <w:lang w:val="cs-CZ"/>
        </w:rPr>
        <w:t xml:space="preserve"> </w:t>
      </w:r>
    </w:p>
    <w:p w14:paraId="2304826B" w14:textId="77777777" w:rsidR="009A33FB" w:rsidRPr="002D7707" w:rsidRDefault="009A33FB" w:rsidP="009A33FB">
      <w:pPr>
        <w:pStyle w:val="Label"/>
        <w:keepNext/>
        <w:keepLines/>
        <w:rPr>
          <w:rFonts w:asciiTheme="minorHAnsi" w:hAnsiTheme="minorHAnsi"/>
          <w:sz w:val="18"/>
          <w:lang w:val="cs-CZ"/>
        </w:rPr>
      </w:pPr>
    </w:p>
    <w:p w14:paraId="7F9B08E5" w14:textId="77777777" w:rsidR="001A12D2" w:rsidRPr="00914859" w:rsidRDefault="001A12D2" w:rsidP="00A2781B">
      <w:pPr>
        <w:spacing w:line="360" w:lineRule="auto"/>
        <w:rPr>
          <w:lang w:val="cs-CZ"/>
        </w:rPr>
      </w:pPr>
      <w:bookmarkStart w:id="0" w:name="_GoBack"/>
      <w:bookmarkEnd w:id="0"/>
    </w:p>
    <w:sectPr w:rsidR="001A12D2" w:rsidRPr="00914859" w:rsidSect="001A12D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985" w:bottom="1134" w:left="1985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FE938" w14:textId="77777777" w:rsidR="001D7A7F" w:rsidRDefault="001D7A7F" w:rsidP="00D974A9">
      <w:pPr>
        <w:spacing w:after="0" w:line="240" w:lineRule="auto"/>
      </w:pPr>
      <w:r>
        <w:separator/>
      </w:r>
    </w:p>
  </w:endnote>
  <w:endnote w:type="continuationSeparator" w:id="0">
    <w:p w14:paraId="4920ACF3" w14:textId="77777777" w:rsidR="001D7A7F" w:rsidRDefault="001D7A7F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CF87" w14:textId="77777777" w:rsidR="00D55D24" w:rsidRPr="003435D8" w:rsidRDefault="00D55D24" w:rsidP="003435D8">
    <w:pPr>
      <w:pStyle w:val="Zpat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9B7911" w:rsidRPr="009B7911">
      <w:rPr>
        <w:noProof/>
        <w:lang w:val="sv-SE"/>
      </w:rPr>
      <w:t>2</w:t>
    </w:r>
    <w:r w:rsidRPr="003435D8">
      <w:fldChar w:fldCharType="end"/>
    </w:r>
    <w:r>
      <w:t xml:space="preserve"> (</w:t>
    </w:r>
    <w:r w:rsidR="001D7A7F">
      <w:fldChar w:fldCharType="begin"/>
    </w:r>
    <w:r w:rsidR="001D7A7F">
      <w:instrText>NUMPAGES  \* Arabic  \* MERGEFORMAT</w:instrText>
    </w:r>
    <w:r w:rsidR="001D7A7F">
      <w:fldChar w:fldCharType="separate"/>
    </w:r>
    <w:r w:rsidR="009B7911" w:rsidRPr="009B7911">
      <w:rPr>
        <w:noProof/>
        <w:lang w:val="sv-SE"/>
      </w:rPr>
      <w:t>2</w:t>
    </w:r>
    <w:r w:rsidR="001D7A7F">
      <w:rPr>
        <w:noProof/>
        <w:lang w:val="sv-SE"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1B0F" w14:textId="77777777" w:rsidR="00D55D24" w:rsidRPr="00914859" w:rsidRDefault="001D7A7F" w:rsidP="00BC2618">
    <w:pPr>
      <w:pStyle w:val="FooterAddress"/>
      <w:rPr>
        <w:lang w:val="cs-CZ"/>
      </w:rPr>
    </w:pPr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CompCompanyName"/>
        <w:tag w:val="CompCompanyName"/>
        <w:id w:val="15555893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>AF-</w:t>
        </w:r>
        <w:proofErr w:type="spellStart"/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>Consult</w:t>
        </w:r>
        <w:proofErr w:type="spellEnd"/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 xml:space="preserve"> Czech Republic s.r.o.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LCompPostalCode"/>
        <w:tag w:val="LCompPostalCode"/>
        <w:id w:val="-1194078362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 xml:space="preserve">, Magistrů 1275/13,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CompPostalCode"/>
        <w:tag w:val="CompPostalCode"/>
        <w:id w:val="15555896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>140 00</w:t>
        </w:r>
      </w:sdtContent>
    </w:sdt>
    <w:r w:rsidR="00D55D24" w:rsidRPr="00914859">
      <w:rPr>
        <w:rStyle w:val="FooterAddressChar"/>
        <w:rFonts w:asciiTheme="majorHAnsi" w:eastAsiaTheme="minorHAnsi" w:hAnsiTheme="majorHAnsi" w:cstheme="minorBidi"/>
        <w:lang w:val="cs-CZ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CompPostalAddress"/>
        <w:tag w:val="CompPostalAddress"/>
        <w:id w:val="15555897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>Praha,</w:t>
        </w:r>
      </w:sdtContent>
    </w:sdt>
    <w:r w:rsidR="00D55D24" w:rsidRPr="00914859">
      <w:rPr>
        <w:rStyle w:val="FooterAddressChar"/>
        <w:rFonts w:asciiTheme="majorHAnsi" w:eastAsiaTheme="minorHAnsi" w:hAnsiTheme="majorHAnsi" w:cstheme="minorBidi"/>
        <w:lang w:val="cs-CZ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CompCountry"/>
        <w:tag w:val="CompCountry"/>
        <w:id w:val="794569521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>Česká republika,</w:t>
        </w:r>
      </w:sdtContent>
    </w:sdt>
    <w:r w:rsidR="00D55D24" w:rsidRPr="00914859">
      <w:rPr>
        <w:rStyle w:val="FooterAddressChar"/>
        <w:rFonts w:asciiTheme="majorHAnsi" w:eastAsiaTheme="minorHAnsi" w:hAnsiTheme="majorHAnsi" w:cstheme="minorBidi"/>
        <w:lang w:val="cs-CZ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LPhoneFooter"/>
        <w:tag w:val="LPhoneFooter"/>
        <w:id w:val="15555898"/>
        <w:dataBinding w:prefixMappings="xmlns:ns0='http://schemas.precio.se/dts/templatedata' " w:xpath="/ns0:templatedata[1]/ns0:data[1]/ns0:languages[1]/ns0:language[1]/ns0:contentcontrols[1]/ns0:contentcontrol[47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 xml:space="preserve">Telefon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CompCountryPhone"/>
        <w:tag w:val="CompCountryPhone"/>
        <w:id w:val="15555899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>+420 261 393 302</w:t>
        </w:r>
      </w:sdtContent>
    </w:sdt>
  </w:p>
  <w:p w14:paraId="7640EC55" w14:textId="77777777" w:rsidR="00D55D24" w:rsidRPr="00914859" w:rsidRDefault="001D7A7F" w:rsidP="00BC2618">
    <w:pPr>
      <w:pStyle w:val="FooterAddress"/>
      <w:rPr>
        <w:rStyle w:val="FooterAddressChar"/>
        <w:rFonts w:asciiTheme="majorHAnsi" w:eastAsiaTheme="minorHAnsi" w:hAnsiTheme="majorHAnsi" w:cstheme="minorBidi"/>
        <w:lang w:val="cs-CZ" w:eastAsia="en-US"/>
      </w:rPr>
    </w:pPr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LCompSate"/>
        <w:tag w:val="LCompSate"/>
        <w:id w:val="15555902"/>
        <w:dataBinding w:prefixMappings="xmlns:ns0='http://schemas.precio.se/dts/templatedata' " w:xpath="/ns0:templatedata[1]/ns0:data[1]/ns0:languages[1]/ns0:language[1]/ns0:contentcontrols[1]/ns0:contentcontrol[49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 xml:space="preserve">Sídlo: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CompSate"/>
        <w:tag w:val="CompSate"/>
        <w:id w:val="15555903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>Magistrů 1275/13, 140 00 Praha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cs-CZ" w:eastAsia="en-US"/>
        </w:rPr>
        <w:alias w:val="LCompWWWOffice"/>
        <w:tag w:val="_LCompWWWOffice"/>
        <w:id w:val="-1800368908"/>
        <w:text/>
      </w:sdtPr>
      <w:sdtEndPr>
        <w:rPr>
          <w:rStyle w:val="FooterAddressChar"/>
        </w:rPr>
      </w:sdtEndPr>
      <w:sdtContent>
        <w:r w:rsidR="00D55D24" w:rsidRPr="00914859">
          <w:rPr>
            <w:rStyle w:val="FooterAddressChar"/>
            <w:rFonts w:asciiTheme="majorHAnsi" w:eastAsiaTheme="minorHAnsi" w:hAnsiTheme="majorHAnsi" w:cstheme="minorBidi"/>
            <w:lang w:val="cs-CZ" w:eastAsia="en-US"/>
          </w:rPr>
          <w:t xml:space="preserve">, </w:t>
        </w:r>
      </w:sdtContent>
    </w:sdt>
    <w:sdt>
      <w:sdtPr>
        <w:rPr>
          <w:rFonts w:asciiTheme="majorHAnsi" w:hAnsiTheme="majorHAnsi"/>
          <w:lang w:val="cs-CZ"/>
        </w:rPr>
        <w:alias w:val="CompWWWOffice"/>
        <w:tag w:val="CompWWWOffice"/>
        <w:id w:val="15555904"/>
        <w:text/>
      </w:sdtPr>
      <w:sdtEndPr/>
      <w:sdtContent>
        <w:r w:rsidR="00D55D24" w:rsidRPr="00914859">
          <w:rPr>
            <w:rFonts w:asciiTheme="majorHAnsi" w:hAnsiTheme="majorHAnsi"/>
            <w:lang w:val="cs-CZ"/>
          </w:rPr>
          <w:t>Zapsána v obchodním rejstříku vedeném Městským soudem v Praze, oddíl C, vložka 8073, www.afconsult.com, IČ: 453 06 605, DIČ: CZ453 06 605</w:t>
        </w:r>
      </w:sdtContent>
    </w:sdt>
  </w:p>
  <w:p w14:paraId="33B76992" w14:textId="77777777" w:rsidR="00D55D24" w:rsidRPr="001A12D2" w:rsidRDefault="00D55D24" w:rsidP="001A12D2">
    <w:pPr>
      <w:pStyle w:val="Zpat"/>
      <w:rPr>
        <w:lang w:val="fr-FR"/>
      </w:rPr>
    </w:pPr>
    <w:r w:rsidRPr="00914859">
      <w:rPr>
        <w:lang w:val="cs-CZ"/>
      </w:rPr>
      <w:tab/>
    </w:r>
    <w:r w:rsidRPr="007D7AFE">
      <w:rPr>
        <w:lang w:val="fr-FR"/>
      </w:rPr>
      <w:tab/>
      <w:t xml:space="preserve">Page </w:t>
    </w:r>
    <w:r w:rsidRPr="003435D8">
      <w:fldChar w:fldCharType="begin"/>
    </w:r>
    <w:r w:rsidRPr="007D7AFE">
      <w:rPr>
        <w:lang w:val="fr-FR"/>
      </w:rPr>
      <w:instrText>PAGE  \* Arabic  \* MERGEFORMAT</w:instrText>
    </w:r>
    <w:r w:rsidRPr="003435D8">
      <w:fldChar w:fldCharType="separate"/>
    </w:r>
    <w:r w:rsidR="009B7911">
      <w:rPr>
        <w:noProof/>
        <w:lang w:val="fr-FR"/>
      </w:rPr>
      <w:t>1</w:t>
    </w:r>
    <w:r w:rsidRPr="003435D8">
      <w:fldChar w:fldCharType="end"/>
    </w:r>
    <w:r w:rsidRPr="007D7AFE">
      <w:rPr>
        <w:lang w:val="fr-FR"/>
      </w:rPr>
      <w:t xml:space="preserve"> (</w:t>
    </w:r>
    <w:r>
      <w:fldChar w:fldCharType="begin"/>
    </w:r>
    <w:r w:rsidRPr="007D7AFE">
      <w:rPr>
        <w:lang w:val="fr-FR"/>
      </w:rPr>
      <w:instrText>NUMPAGES  \* Arabic  \* MERGEFORMAT</w:instrText>
    </w:r>
    <w:r>
      <w:fldChar w:fldCharType="separate"/>
    </w:r>
    <w:r w:rsidR="009B7911">
      <w:rPr>
        <w:noProof/>
        <w:lang w:val="fr-FR"/>
      </w:rPr>
      <w:t>2</w:t>
    </w:r>
    <w:r>
      <w:rPr>
        <w:noProof/>
        <w:lang w:val="sv-SE"/>
      </w:rPr>
      <w:fldChar w:fldCharType="end"/>
    </w:r>
    <w:r w:rsidRPr="007D7AFE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14CDE" w14:textId="77777777" w:rsidR="001D7A7F" w:rsidRDefault="001D7A7F" w:rsidP="00D974A9">
      <w:pPr>
        <w:spacing w:after="0" w:line="240" w:lineRule="auto"/>
      </w:pPr>
      <w:r>
        <w:separator/>
      </w:r>
    </w:p>
  </w:footnote>
  <w:footnote w:type="continuationSeparator" w:id="0">
    <w:p w14:paraId="075032BE" w14:textId="77777777" w:rsidR="001D7A7F" w:rsidRDefault="001D7A7F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86A7" w14:textId="77777777" w:rsidR="00D55D24" w:rsidRPr="00EB71A4" w:rsidRDefault="00D55D24" w:rsidP="00EB71A4">
    <w:pPr>
      <w:pStyle w:val="Zhlav"/>
    </w:pPr>
  </w:p>
  <w:p w14:paraId="73DB86F0" w14:textId="77777777" w:rsidR="00D55D24" w:rsidRPr="00EB71A4" w:rsidRDefault="00D55D24" w:rsidP="00EB71A4">
    <w:pPr>
      <w:pStyle w:val="Zhlav"/>
    </w:pPr>
  </w:p>
  <w:p w14:paraId="47D48FF6" w14:textId="77777777" w:rsidR="00D55D24" w:rsidRPr="009F37A4" w:rsidRDefault="00D55D24" w:rsidP="009F37A4">
    <w:pPr>
      <w:pStyle w:val="DocumentName"/>
    </w:pPr>
    <w:r w:rsidRPr="009F37A4"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4CF5270A" wp14:editId="73E77688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4603" w14:textId="77777777" w:rsidR="00D55D24" w:rsidRDefault="00D55D24" w:rsidP="00EB71A4">
    <w:pPr>
      <w:pStyle w:val="Zhlav"/>
    </w:pPr>
  </w:p>
  <w:p w14:paraId="79089AB5" w14:textId="77777777" w:rsidR="00D55D24" w:rsidRDefault="00D55D24" w:rsidP="00EB71A4">
    <w:pPr>
      <w:pStyle w:val="Zhlav"/>
    </w:pPr>
  </w:p>
  <w:p w14:paraId="5A2405BE" w14:textId="7A607C52" w:rsidR="00D55D24" w:rsidRPr="009F37A4" w:rsidRDefault="00D55D24" w:rsidP="001422BD">
    <w:pPr>
      <w:pStyle w:val="DocumentName"/>
      <w:spacing w:after="480"/>
    </w:pPr>
    <w:r w:rsidRPr="00DC2E03"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 wp14:anchorId="11BB3FB0" wp14:editId="5786F537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3FB">
      <w:t>obje</w:t>
    </w:r>
    <w:r w:rsidR="00AD1947">
      <w:t>D</w:t>
    </w:r>
    <w:r w:rsidR="009A33FB">
      <w:t>návka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2225FE"/>
    <w:multiLevelType w:val="multilevel"/>
    <w:tmpl w:val="30442988"/>
    <w:lvl w:ilvl="0">
      <w:start w:val="1"/>
      <w:numFmt w:val="decimal"/>
      <w:pStyle w:val="Nadpis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7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45A3"/>
    <w:multiLevelType w:val="hybridMultilevel"/>
    <w:tmpl w:val="7B34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F37DD"/>
    <w:multiLevelType w:val="multilevel"/>
    <w:tmpl w:val="44AE581E"/>
    <w:lvl w:ilvl="0">
      <w:start w:val="1"/>
      <w:numFmt w:val="decimal"/>
      <w:pStyle w:val="slovanseznam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slovanseznam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slovanseznam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>
    <w:nsid w:val="5CC820E7"/>
    <w:multiLevelType w:val="multilevel"/>
    <w:tmpl w:val="CF2C460A"/>
    <w:lvl w:ilvl="0">
      <w:start w:val="1"/>
      <w:numFmt w:val="bullet"/>
      <w:pStyle w:val="Seznamsodrkami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Seznamsodrkami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9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CA"/>
    <w:rsid w:val="00000CB0"/>
    <w:rsid w:val="000036A8"/>
    <w:rsid w:val="00012DD3"/>
    <w:rsid w:val="00024685"/>
    <w:rsid w:val="00030C1F"/>
    <w:rsid w:val="000474F5"/>
    <w:rsid w:val="00051608"/>
    <w:rsid w:val="00063971"/>
    <w:rsid w:val="00064439"/>
    <w:rsid w:val="00070504"/>
    <w:rsid w:val="00070B73"/>
    <w:rsid w:val="00096CC9"/>
    <w:rsid w:val="000A300E"/>
    <w:rsid w:val="000A43FB"/>
    <w:rsid w:val="000A6803"/>
    <w:rsid w:val="000C5AC4"/>
    <w:rsid w:val="000C60B4"/>
    <w:rsid w:val="000D1B61"/>
    <w:rsid w:val="000D29D8"/>
    <w:rsid w:val="000D7FFA"/>
    <w:rsid w:val="000E0A0D"/>
    <w:rsid w:val="00105EE3"/>
    <w:rsid w:val="001118E9"/>
    <w:rsid w:val="0011798F"/>
    <w:rsid w:val="00121AEE"/>
    <w:rsid w:val="001244A9"/>
    <w:rsid w:val="0012603C"/>
    <w:rsid w:val="0013530D"/>
    <w:rsid w:val="001422BD"/>
    <w:rsid w:val="00144513"/>
    <w:rsid w:val="00151575"/>
    <w:rsid w:val="001524AF"/>
    <w:rsid w:val="00156DB4"/>
    <w:rsid w:val="00171E58"/>
    <w:rsid w:val="00185B66"/>
    <w:rsid w:val="0019174B"/>
    <w:rsid w:val="00194A5C"/>
    <w:rsid w:val="00196BDD"/>
    <w:rsid w:val="001A12D2"/>
    <w:rsid w:val="001A1822"/>
    <w:rsid w:val="001A42A8"/>
    <w:rsid w:val="001B05C7"/>
    <w:rsid w:val="001B6DC5"/>
    <w:rsid w:val="001B783D"/>
    <w:rsid w:val="001C036B"/>
    <w:rsid w:val="001C2519"/>
    <w:rsid w:val="001C26CB"/>
    <w:rsid w:val="001C2C5E"/>
    <w:rsid w:val="001C376C"/>
    <w:rsid w:val="001C5092"/>
    <w:rsid w:val="001C7DA4"/>
    <w:rsid w:val="001D7A7F"/>
    <w:rsid w:val="001E147E"/>
    <w:rsid w:val="001F2BA1"/>
    <w:rsid w:val="001F367D"/>
    <w:rsid w:val="00202386"/>
    <w:rsid w:val="002031B5"/>
    <w:rsid w:val="002046C5"/>
    <w:rsid w:val="00206780"/>
    <w:rsid w:val="00206B21"/>
    <w:rsid w:val="00220621"/>
    <w:rsid w:val="002210A8"/>
    <w:rsid w:val="00222B98"/>
    <w:rsid w:val="00244D2C"/>
    <w:rsid w:val="002508E7"/>
    <w:rsid w:val="00267383"/>
    <w:rsid w:val="0027068B"/>
    <w:rsid w:val="00272B8E"/>
    <w:rsid w:val="00276AC0"/>
    <w:rsid w:val="00276E4E"/>
    <w:rsid w:val="00281240"/>
    <w:rsid w:val="00282CEA"/>
    <w:rsid w:val="00284B09"/>
    <w:rsid w:val="002B13C7"/>
    <w:rsid w:val="002B396F"/>
    <w:rsid w:val="002B560F"/>
    <w:rsid w:val="002B7A4F"/>
    <w:rsid w:val="002D053E"/>
    <w:rsid w:val="002F7AAC"/>
    <w:rsid w:val="003019C9"/>
    <w:rsid w:val="0031118B"/>
    <w:rsid w:val="00313F43"/>
    <w:rsid w:val="00316230"/>
    <w:rsid w:val="00317DBD"/>
    <w:rsid w:val="00341083"/>
    <w:rsid w:val="003435D8"/>
    <w:rsid w:val="00347285"/>
    <w:rsid w:val="0036148B"/>
    <w:rsid w:val="00363B0E"/>
    <w:rsid w:val="00364D91"/>
    <w:rsid w:val="00372792"/>
    <w:rsid w:val="003B00C4"/>
    <w:rsid w:val="003B12D2"/>
    <w:rsid w:val="003B274E"/>
    <w:rsid w:val="003B4FFB"/>
    <w:rsid w:val="003C5B35"/>
    <w:rsid w:val="003C6223"/>
    <w:rsid w:val="003D3B0D"/>
    <w:rsid w:val="003D59ED"/>
    <w:rsid w:val="003D70C7"/>
    <w:rsid w:val="003E51E2"/>
    <w:rsid w:val="003F1CBB"/>
    <w:rsid w:val="003F720D"/>
    <w:rsid w:val="00420B81"/>
    <w:rsid w:val="00423914"/>
    <w:rsid w:val="00430B6E"/>
    <w:rsid w:val="0043174A"/>
    <w:rsid w:val="0044182F"/>
    <w:rsid w:val="0044780A"/>
    <w:rsid w:val="00447B25"/>
    <w:rsid w:val="004563A0"/>
    <w:rsid w:val="0046154B"/>
    <w:rsid w:val="00472458"/>
    <w:rsid w:val="0047586F"/>
    <w:rsid w:val="004A15BF"/>
    <w:rsid w:val="004A3755"/>
    <w:rsid w:val="004A7D53"/>
    <w:rsid w:val="004C4E9F"/>
    <w:rsid w:val="004C6231"/>
    <w:rsid w:val="004D195F"/>
    <w:rsid w:val="004D49D9"/>
    <w:rsid w:val="004E3A3A"/>
    <w:rsid w:val="004E6657"/>
    <w:rsid w:val="004E6A23"/>
    <w:rsid w:val="004F167D"/>
    <w:rsid w:val="00510E11"/>
    <w:rsid w:val="00524986"/>
    <w:rsid w:val="00551A04"/>
    <w:rsid w:val="00555F9C"/>
    <w:rsid w:val="00565E51"/>
    <w:rsid w:val="005740EA"/>
    <w:rsid w:val="00577FEA"/>
    <w:rsid w:val="005908E7"/>
    <w:rsid w:val="005A047B"/>
    <w:rsid w:val="005B48B4"/>
    <w:rsid w:val="005B7D6C"/>
    <w:rsid w:val="005C604D"/>
    <w:rsid w:val="005D242E"/>
    <w:rsid w:val="005D5659"/>
    <w:rsid w:val="005D7803"/>
    <w:rsid w:val="005E26A0"/>
    <w:rsid w:val="005F04F8"/>
    <w:rsid w:val="005F2364"/>
    <w:rsid w:val="005F4778"/>
    <w:rsid w:val="005F4E1D"/>
    <w:rsid w:val="0060587C"/>
    <w:rsid w:val="006224A0"/>
    <w:rsid w:val="00631CFB"/>
    <w:rsid w:val="00640651"/>
    <w:rsid w:val="00644204"/>
    <w:rsid w:val="0065017A"/>
    <w:rsid w:val="0065280B"/>
    <w:rsid w:val="00653D6F"/>
    <w:rsid w:val="006545D9"/>
    <w:rsid w:val="006639FC"/>
    <w:rsid w:val="00682B3D"/>
    <w:rsid w:val="006A3B87"/>
    <w:rsid w:val="006A5DC9"/>
    <w:rsid w:val="006B130C"/>
    <w:rsid w:val="006B22BB"/>
    <w:rsid w:val="006C1F20"/>
    <w:rsid w:val="006C3F17"/>
    <w:rsid w:val="006D58A5"/>
    <w:rsid w:val="006F791D"/>
    <w:rsid w:val="00710B65"/>
    <w:rsid w:val="00710FF4"/>
    <w:rsid w:val="00713867"/>
    <w:rsid w:val="00716158"/>
    <w:rsid w:val="00722FBF"/>
    <w:rsid w:val="00737EF9"/>
    <w:rsid w:val="00741D5D"/>
    <w:rsid w:val="00746C93"/>
    <w:rsid w:val="00747666"/>
    <w:rsid w:val="00756FC5"/>
    <w:rsid w:val="0076011E"/>
    <w:rsid w:val="00762BCA"/>
    <w:rsid w:val="00763617"/>
    <w:rsid w:val="00766C61"/>
    <w:rsid w:val="00770E09"/>
    <w:rsid w:val="007755FE"/>
    <w:rsid w:val="0078501F"/>
    <w:rsid w:val="00785931"/>
    <w:rsid w:val="00785E65"/>
    <w:rsid w:val="00793C13"/>
    <w:rsid w:val="007A429D"/>
    <w:rsid w:val="007B46C7"/>
    <w:rsid w:val="007D317E"/>
    <w:rsid w:val="007D3A15"/>
    <w:rsid w:val="007E568F"/>
    <w:rsid w:val="007F2B7A"/>
    <w:rsid w:val="007F3D98"/>
    <w:rsid w:val="00801022"/>
    <w:rsid w:val="00801723"/>
    <w:rsid w:val="00802AA4"/>
    <w:rsid w:val="008050E4"/>
    <w:rsid w:val="008201E8"/>
    <w:rsid w:val="0085034A"/>
    <w:rsid w:val="008575A5"/>
    <w:rsid w:val="0086059C"/>
    <w:rsid w:val="008666A7"/>
    <w:rsid w:val="00884D18"/>
    <w:rsid w:val="0088765A"/>
    <w:rsid w:val="00887B14"/>
    <w:rsid w:val="00893270"/>
    <w:rsid w:val="008942B3"/>
    <w:rsid w:val="00897F9F"/>
    <w:rsid w:val="008A0A5B"/>
    <w:rsid w:val="008A123E"/>
    <w:rsid w:val="008A3893"/>
    <w:rsid w:val="008B01A5"/>
    <w:rsid w:val="008B1806"/>
    <w:rsid w:val="008C1C4A"/>
    <w:rsid w:val="008C68AC"/>
    <w:rsid w:val="008D344C"/>
    <w:rsid w:val="008D6B51"/>
    <w:rsid w:val="008F5097"/>
    <w:rsid w:val="00901E1B"/>
    <w:rsid w:val="00903076"/>
    <w:rsid w:val="00914859"/>
    <w:rsid w:val="00915772"/>
    <w:rsid w:val="00915821"/>
    <w:rsid w:val="009176C0"/>
    <w:rsid w:val="00920B51"/>
    <w:rsid w:val="00921488"/>
    <w:rsid w:val="00925DA1"/>
    <w:rsid w:val="00932081"/>
    <w:rsid w:val="009463D6"/>
    <w:rsid w:val="0095014D"/>
    <w:rsid w:val="00951801"/>
    <w:rsid w:val="009526FE"/>
    <w:rsid w:val="009640EB"/>
    <w:rsid w:val="00967465"/>
    <w:rsid w:val="00976D45"/>
    <w:rsid w:val="0098084C"/>
    <w:rsid w:val="009859D0"/>
    <w:rsid w:val="00990611"/>
    <w:rsid w:val="00996658"/>
    <w:rsid w:val="009A25C9"/>
    <w:rsid w:val="009A33FB"/>
    <w:rsid w:val="009A620C"/>
    <w:rsid w:val="009B4871"/>
    <w:rsid w:val="009B7911"/>
    <w:rsid w:val="009C4258"/>
    <w:rsid w:val="009D7B67"/>
    <w:rsid w:val="009E5DDB"/>
    <w:rsid w:val="009F37A4"/>
    <w:rsid w:val="009F66A1"/>
    <w:rsid w:val="00A011EA"/>
    <w:rsid w:val="00A101E0"/>
    <w:rsid w:val="00A10B49"/>
    <w:rsid w:val="00A21C82"/>
    <w:rsid w:val="00A23099"/>
    <w:rsid w:val="00A230CD"/>
    <w:rsid w:val="00A26790"/>
    <w:rsid w:val="00A2689B"/>
    <w:rsid w:val="00A2722E"/>
    <w:rsid w:val="00A2781B"/>
    <w:rsid w:val="00A614A5"/>
    <w:rsid w:val="00A82893"/>
    <w:rsid w:val="00A8514D"/>
    <w:rsid w:val="00A90649"/>
    <w:rsid w:val="00A91088"/>
    <w:rsid w:val="00A923C6"/>
    <w:rsid w:val="00AB5DBC"/>
    <w:rsid w:val="00AC045D"/>
    <w:rsid w:val="00AC254F"/>
    <w:rsid w:val="00AC277A"/>
    <w:rsid w:val="00AC770C"/>
    <w:rsid w:val="00AD1375"/>
    <w:rsid w:val="00AD1947"/>
    <w:rsid w:val="00AD28D2"/>
    <w:rsid w:val="00AE157D"/>
    <w:rsid w:val="00AE407C"/>
    <w:rsid w:val="00AF790B"/>
    <w:rsid w:val="00B00CDA"/>
    <w:rsid w:val="00B013F0"/>
    <w:rsid w:val="00B16AC6"/>
    <w:rsid w:val="00B31093"/>
    <w:rsid w:val="00B50B8D"/>
    <w:rsid w:val="00B52BF5"/>
    <w:rsid w:val="00B5406E"/>
    <w:rsid w:val="00B83886"/>
    <w:rsid w:val="00B96ABC"/>
    <w:rsid w:val="00BA2F7C"/>
    <w:rsid w:val="00BA7826"/>
    <w:rsid w:val="00BB35AE"/>
    <w:rsid w:val="00BB5075"/>
    <w:rsid w:val="00BB6EDF"/>
    <w:rsid w:val="00BC111D"/>
    <w:rsid w:val="00BC2618"/>
    <w:rsid w:val="00BF0880"/>
    <w:rsid w:val="00C15C22"/>
    <w:rsid w:val="00C205B1"/>
    <w:rsid w:val="00C23243"/>
    <w:rsid w:val="00C34E8E"/>
    <w:rsid w:val="00C3677F"/>
    <w:rsid w:val="00C50172"/>
    <w:rsid w:val="00C503EF"/>
    <w:rsid w:val="00C53F3E"/>
    <w:rsid w:val="00C71387"/>
    <w:rsid w:val="00C72B5B"/>
    <w:rsid w:val="00C82116"/>
    <w:rsid w:val="00C92EDC"/>
    <w:rsid w:val="00C97548"/>
    <w:rsid w:val="00C97592"/>
    <w:rsid w:val="00CA195E"/>
    <w:rsid w:val="00CA21E5"/>
    <w:rsid w:val="00CB21B8"/>
    <w:rsid w:val="00CB2261"/>
    <w:rsid w:val="00CC0479"/>
    <w:rsid w:val="00CC1931"/>
    <w:rsid w:val="00CF0048"/>
    <w:rsid w:val="00CF232B"/>
    <w:rsid w:val="00D077FC"/>
    <w:rsid w:val="00D10BAA"/>
    <w:rsid w:val="00D14822"/>
    <w:rsid w:val="00D215B4"/>
    <w:rsid w:val="00D21AF2"/>
    <w:rsid w:val="00D2480D"/>
    <w:rsid w:val="00D27A41"/>
    <w:rsid w:val="00D4638B"/>
    <w:rsid w:val="00D5468D"/>
    <w:rsid w:val="00D55D24"/>
    <w:rsid w:val="00D80E5D"/>
    <w:rsid w:val="00D819C7"/>
    <w:rsid w:val="00D94B63"/>
    <w:rsid w:val="00D974A9"/>
    <w:rsid w:val="00DB431E"/>
    <w:rsid w:val="00DB4407"/>
    <w:rsid w:val="00DB601A"/>
    <w:rsid w:val="00DC16DB"/>
    <w:rsid w:val="00DC1B23"/>
    <w:rsid w:val="00DC251D"/>
    <w:rsid w:val="00DC2E03"/>
    <w:rsid w:val="00DC6B6D"/>
    <w:rsid w:val="00DD65F9"/>
    <w:rsid w:val="00DE404B"/>
    <w:rsid w:val="00DE4F4A"/>
    <w:rsid w:val="00DE6C5D"/>
    <w:rsid w:val="00DF1D84"/>
    <w:rsid w:val="00E0657D"/>
    <w:rsid w:val="00E12C14"/>
    <w:rsid w:val="00E15686"/>
    <w:rsid w:val="00E416F0"/>
    <w:rsid w:val="00E45B57"/>
    <w:rsid w:val="00E52AF0"/>
    <w:rsid w:val="00E53C3B"/>
    <w:rsid w:val="00E6417B"/>
    <w:rsid w:val="00E64DF1"/>
    <w:rsid w:val="00E6529F"/>
    <w:rsid w:val="00E744DD"/>
    <w:rsid w:val="00E74A73"/>
    <w:rsid w:val="00E75F66"/>
    <w:rsid w:val="00E77F98"/>
    <w:rsid w:val="00E84360"/>
    <w:rsid w:val="00E86034"/>
    <w:rsid w:val="00E950DC"/>
    <w:rsid w:val="00E95B73"/>
    <w:rsid w:val="00E960C3"/>
    <w:rsid w:val="00EA2E8B"/>
    <w:rsid w:val="00EA67C5"/>
    <w:rsid w:val="00EB3C81"/>
    <w:rsid w:val="00EB71A4"/>
    <w:rsid w:val="00ED1A5B"/>
    <w:rsid w:val="00ED2CBE"/>
    <w:rsid w:val="00ED5694"/>
    <w:rsid w:val="00EE238A"/>
    <w:rsid w:val="00EE7CB3"/>
    <w:rsid w:val="00F02602"/>
    <w:rsid w:val="00F04FF7"/>
    <w:rsid w:val="00F2355B"/>
    <w:rsid w:val="00F31F51"/>
    <w:rsid w:val="00F42DAA"/>
    <w:rsid w:val="00F44212"/>
    <w:rsid w:val="00F47696"/>
    <w:rsid w:val="00F502CC"/>
    <w:rsid w:val="00F63409"/>
    <w:rsid w:val="00F645E2"/>
    <w:rsid w:val="00F721AE"/>
    <w:rsid w:val="00F771B6"/>
    <w:rsid w:val="00F84154"/>
    <w:rsid w:val="00F86FE0"/>
    <w:rsid w:val="00FA5665"/>
    <w:rsid w:val="00FB6B7D"/>
    <w:rsid w:val="00FC716E"/>
    <w:rsid w:val="00FD0408"/>
    <w:rsid w:val="00FD4819"/>
    <w:rsid w:val="00FD4AEC"/>
    <w:rsid w:val="00FF4577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A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/>
    <w:lsdException w:name="footer" w:semiHidden="0"/>
    <w:lsdException w:name="caption" w:semiHidden="0" w:uiPriority="35" w:qFormat="1"/>
    <w:lsdException w:name="envelope address" w:semiHidden="0" w:uiPriority="7"/>
    <w:lsdException w:name="page number" w:semiHidden="0"/>
    <w:lsdException w:name="List Bullet" w:semiHidden="0" w:uiPriority="7" w:qFormat="1"/>
    <w:lsdException w:name="List Number" w:semiHidden="0" w:uiPriority="7" w:unhideWhenUsed="0" w:qFormat="1"/>
    <w:lsdException w:name="List Bullet 2" w:semiHidden="0" w:uiPriority="7"/>
    <w:lsdException w:name="List Bullet 3" w:semiHidden="0" w:uiPriority="7"/>
    <w:lsdException w:name="List Number 2" w:semiHidden="0" w:uiPriority="7"/>
    <w:lsdException w:name="List Number 3" w:semiHidden="0" w:uiPriority="7"/>
    <w:lsdException w:name="Title" w:semiHidden="0" w:uiPriority="2" w:unhideWhenUsed="0" w:qFormat="1"/>
    <w:lsdException w:name="Default Paragraph Font" w:uiPriority="1"/>
    <w:lsdException w:name="Body Text" w:uiPriority="6" w:qFormat="1"/>
    <w:lsdException w:name="Subtitle" w:uiPriority="3" w:unhideWhenUsed="0" w:qFormat="1"/>
    <w:lsdException w:name="Date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ln">
    <w:name w:val="Normal"/>
    <w:qFormat/>
    <w:rsid w:val="00DC1B23"/>
  </w:style>
  <w:style w:type="paragraph" w:styleId="Nadpis1">
    <w:name w:val="heading 1"/>
    <w:basedOn w:val="Normln"/>
    <w:next w:val="Normln"/>
    <w:link w:val="Nadpis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ln"/>
    <w:next w:val="Normln"/>
    <w:link w:val="Datum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Seznamsodrkami">
    <w:name w:val="List Bullet"/>
    <w:basedOn w:val="Normln"/>
    <w:uiPriority w:val="7"/>
    <w:qFormat/>
    <w:rsid w:val="00D14822"/>
    <w:pPr>
      <w:numPr>
        <w:numId w:val="7"/>
      </w:numPr>
      <w:spacing w:after="80"/>
    </w:pPr>
  </w:style>
  <w:style w:type="paragraph" w:styleId="Seznamsodrkami2">
    <w:name w:val="List Bullet 2"/>
    <w:basedOn w:val="Normln"/>
    <w:uiPriority w:val="7"/>
    <w:rsid w:val="00D14822"/>
    <w:pPr>
      <w:numPr>
        <w:ilvl w:val="1"/>
        <w:numId w:val="7"/>
      </w:numPr>
      <w:spacing w:after="60"/>
    </w:pPr>
  </w:style>
  <w:style w:type="paragraph" w:styleId="Seznamsodrkami3">
    <w:name w:val="List Bullet 3"/>
    <w:basedOn w:val="Normln"/>
    <w:uiPriority w:val="7"/>
    <w:rsid w:val="00D14822"/>
    <w:pPr>
      <w:numPr>
        <w:ilvl w:val="2"/>
        <w:numId w:val="7"/>
      </w:numPr>
      <w:spacing w:after="40"/>
    </w:pPr>
  </w:style>
  <w:style w:type="paragraph" w:styleId="Odstavecseseznamem">
    <w:name w:val="List Paragraph"/>
    <w:basedOn w:val="Normln"/>
    <w:uiPriority w:val="34"/>
    <w:qFormat/>
    <w:rsid w:val="00C23243"/>
    <w:pPr>
      <w:ind w:left="720"/>
      <w:contextualSpacing/>
    </w:pPr>
  </w:style>
  <w:style w:type="paragraph" w:styleId="slovanseznam">
    <w:name w:val="List Number"/>
    <w:basedOn w:val="Normln"/>
    <w:uiPriority w:val="7"/>
    <w:qFormat/>
    <w:rsid w:val="00AC770C"/>
    <w:pPr>
      <w:numPr>
        <w:numId w:val="14"/>
      </w:numPr>
      <w:spacing w:after="80"/>
    </w:pPr>
  </w:style>
  <w:style w:type="paragraph" w:styleId="slovanseznam2">
    <w:name w:val="List Number 2"/>
    <w:basedOn w:val="Normln"/>
    <w:uiPriority w:val="7"/>
    <w:rsid w:val="00AC770C"/>
    <w:pPr>
      <w:numPr>
        <w:ilvl w:val="1"/>
        <w:numId w:val="14"/>
      </w:numPr>
      <w:spacing w:after="60"/>
    </w:pPr>
  </w:style>
  <w:style w:type="paragraph" w:styleId="slovanseznam3">
    <w:name w:val="List Number 3"/>
    <w:basedOn w:val="Normln"/>
    <w:uiPriority w:val="7"/>
    <w:rsid w:val="00AC770C"/>
    <w:pPr>
      <w:numPr>
        <w:ilvl w:val="2"/>
        <w:numId w:val="14"/>
      </w:numPr>
      <w:spacing w:after="40"/>
    </w:pPr>
  </w:style>
  <w:style w:type="paragraph" w:styleId="Zhlav">
    <w:name w:val="header"/>
    <w:basedOn w:val="Bezmezer"/>
    <w:link w:val="ZhlavChar"/>
    <w:uiPriority w:val="11"/>
    <w:rsid w:val="00EB71A4"/>
  </w:style>
  <w:style w:type="character" w:customStyle="1" w:styleId="ZhlavChar">
    <w:name w:val="Záhlaví Char"/>
    <w:basedOn w:val="Standardnpsmoodstavce"/>
    <w:link w:val="Zhlav"/>
    <w:uiPriority w:val="11"/>
    <w:rsid w:val="00EB71A4"/>
  </w:style>
  <w:style w:type="paragraph" w:styleId="Zpat">
    <w:name w:val="footer"/>
    <w:basedOn w:val="Normln"/>
    <w:link w:val="Zpat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3435D8"/>
    <w:rPr>
      <w:rFonts w:asciiTheme="majorHAnsi" w:hAnsiTheme="majorHAnsi"/>
      <w:sz w:val="13"/>
    </w:rPr>
  </w:style>
  <w:style w:type="character" w:customStyle="1" w:styleId="DatumChar">
    <w:name w:val="Datum Char"/>
    <w:basedOn w:val="Standardnpsmoodstavce"/>
    <w:link w:val="Datum"/>
    <w:uiPriority w:val="99"/>
    <w:rsid w:val="00244D2C"/>
    <w:rPr>
      <w:rFonts w:asciiTheme="majorHAnsi" w:hAnsiTheme="majorHAnsi"/>
      <w:sz w:val="12"/>
    </w:rPr>
  </w:style>
  <w:style w:type="character" w:customStyle="1" w:styleId="Nadpis1Char">
    <w:name w:val="Nadpis 1 Char"/>
    <w:basedOn w:val="Standardnpsmoodstavce"/>
    <w:link w:val="Nadpis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ln"/>
    <w:next w:val="Normln"/>
    <w:qFormat/>
    <w:rsid w:val="00722FBF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slostrnky">
    <w:name w:val="page number"/>
    <w:basedOn w:val="Standardnpsmoodstavce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Nadpis3Char">
    <w:name w:val="Nadpis 3 Char"/>
    <w:basedOn w:val="Standardnpsmoodstavce"/>
    <w:link w:val="Nadpis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Nadpis1"/>
    <w:next w:val="Normln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Nadpis2"/>
    <w:next w:val="Normln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Nadpis3"/>
    <w:next w:val="Normln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ln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Nadpisobsahu">
    <w:name w:val="TOC Heading"/>
    <w:basedOn w:val="Nadpis1"/>
    <w:next w:val="Normln"/>
    <w:uiPriority w:val="39"/>
    <w:semiHidden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Obsah1">
    <w:name w:val="toc 1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Obsah2">
    <w:name w:val="toc 2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221"/>
    </w:pPr>
    <w:rPr>
      <w:rFonts w:asciiTheme="majorHAnsi" w:hAnsiTheme="majorHAnsi"/>
    </w:rPr>
  </w:style>
  <w:style w:type="paragraph" w:styleId="Obsah3">
    <w:name w:val="toc 3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ln"/>
    <w:next w:val="Normln"/>
    <w:uiPriority w:val="8"/>
    <w:rsid w:val="00244D2C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Standardnpsmoodstavce"/>
    <w:uiPriority w:val="99"/>
    <w:semiHidden/>
    <w:rsid w:val="00920B51"/>
    <w:rPr>
      <w:caps/>
    </w:rPr>
  </w:style>
  <w:style w:type="paragraph" w:styleId="Bezmezer">
    <w:name w:val="No Spacing"/>
    <w:qFormat/>
    <w:rsid w:val="00244D2C"/>
    <w:pPr>
      <w:spacing w:after="0"/>
    </w:pPr>
  </w:style>
  <w:style w:type="paragraph" w:styleId="Adresanaoblku">
    <w:name w:val="envelope address"/>
    <w:basedOn w:val="Normln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Nadpis4"/>
    <w:next w:val="Normln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ln"/>
    <w:uiPriority w:val="19"/>
    <w:semiHidden/>
    <w:rsid w:val="00925DA1"/>
    <w:rPr>
      <w:vanish/>
    </w:rPr>
  </w:style>
  <w:style w:type="paragraph" w:styleId="Obsah4">
    <w:name w:val="toc 4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Obsah5">
    <w:name w:val="toc 5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Obsah6">
    <w:name w:val="toc 6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Obsah7">
    <w:name w:val="toc 7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Obsah8">
    <w:name w:val="toc 8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Obsah9">
    <w:name w:val="toc 9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Zstupntext">
    <w:name w:val="Placeholder Text"/>
    <w:basedOn w:val="Standardnpsmoodstavce"/>
    <w:uiPriority w:val="99"/>
    <w:rsid w:val="008A0A5B"/>
    <w:rPr>
      <w:color w:val="auto"/>
    </w:rPr>
  </w:style>
  <w:style w:type="character" w:customStyle="1" w:styleId="Title1Char">
    <w:name w:val="Title 1 Char"/>
    <w:basedOn w:val="Nadpis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Nadpis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Nadpis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ellrutntljust1">
    <w:name w:val="Tabellrutnät ljust1"/>
    <w:basedOn w:val="Normlntabulka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lntabulka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Bezmezer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Titulek">
    <w:name w:val="caption"/>
    <w:basedOn w:val="Normln"/>
    <w:next w:val="Normln"/>
    <w:uiPriority w:val="35"/>
    <w:semiHidden/>
    <w:qFormat/>
    <w:rsid w:val="003D70C7"/>
    <w:pPr>
      <w:spacing w:after="200" w:line="240" w:lineRule="auto"/>
    </w:pPr>
    <w:rPr>
      <w:rFonts w:asciiTheme="majorHAnsi" w:hAnsiTheme="majorHAnsi"/>
      <w:i/>
      <w:iCs/>
      <w:color w:val="506070" w:themeColor="text2"/>
      <w:sz w:val="12"/>
    </w:rPr>
  </w:style>
  <w:style w:type="paragraph" w:customStyle="1" w:styleId="Tableheading">
    <w:name w:val="Table heading"/>
    <w:basedOn w:val="Normln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6C1F20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Standardnpsmoodstavce"/>
    <w:link w:val="FooterAddress"/>
    <w:uiPriority w:val="11"/>
    <w:rsid w:val="006C1F20"/>
    <w:rPr>
      <w:rFonts w:eastAsia="Arial" w:cs="Mangal"/>
      <w:sz w:val="13"/>
      <w:lang w:val="en-US" w:eastAsia="sv-SE"/>
    </w:rPr>
  </w:style>
  <w:style w:type="paragraph" w:customStyle="1" w:styleId="Zkladn">
    <w:name w:val="Základní"/>
    <w:basedOn w:val="Normln"/>
    <w:rsid w:val="001F2BA1"/>
    <w:pPr>
      <w:spacing w:after="0" w:line="240" w:lineRule="auto"/>
    </w:pPr>
    <w:rPr>
      <w:rFonts w:ascii="Times New Roman" w:eastAsia="Times New Roman" w:hAnsi="Times New Roman" w:cs="Times New Roman"/>
      <w:kern w:val="20"/>
      <w:sz w:val="22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2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B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semiHidden="0" w:uiPriority="4" w:unhideWhenUsed="0" w:qFormat="1"/>
    <w:lsdException w:name="heading 4" w:semiHidden="0" w:uiPriority="4" w:unhideWhenUsed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8"/>
    <w:lsdException w:name="footer" w:semiHidden="0"/>
    <w:lsdException w:name="caption" w:semiHidden="0" w:uiPriority="35" w:qFormat="1"/>
    <w:lsdException w:name="envelope address" w:semiHidden="0" w:uiPriority="7"/>
    <w:lsdException w:name="page number" w:semiHidden="0"/>
    <w:lsdException w:name="List Bullet" w:semiHidden="0" w:uiPriority="7" w:qFormat="1"/>
    <w:lsdException w:name="List Number" w:semiHidden="0" w:uiPriority="7" w:unhideWhenUsed="0" w:qFormat="1"/>
    <w:lsdException w:name="List Bullet 2" w:semiHidden="0" w:uiPriority="7"/>
    <w:lsdException w:name="List Bullet 3" w:semiHidden="0" w:uiPriority="7"/>
    <w:lsdException w:name="List Number 2" w:semiHidden="0" w:uiPriority="7"/>
    <w:lsdException w:name="List Number 3" w:semiHidden="0" w:uiPriority="7"/>
    <w:lsdException w:name="Title" w:semiHidden="0" w:uiPriority="2" w:unhideWhenUsed="0" w:qFormat="1"/>
    <w:lsdException w:name="Default Paragraph Font" w:uiPriority="1"/>
    <w:lsdException w:name="Body Text" w:uiPriority="6" w:qFormat="1"/>
    <w:lsdException w:name="Subtitle" w:uiPriority="3" w:unhideWhenUsed="0" w:qFormat="1"/>
    <w:lsdException w:name="Date" w:semiHidden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/>
  </w:latentStyles>
  <w:style w:type="paragraph" w:default="1" w:styleId="Normln">
    <w:name w:val="Normal"/>
    <w:qFormat/>
    <w:rsid w:val="00DC1B23"/>
  </w:style>
  <w:style w:type="paragraph" w:styleId="Nadpis1">
    <w:name w:val="heading 1"/>
    <w:basedOn w:val="Normln"/>
    <w:next w:val="Normln"/>
    <w:link w:val="Nadpis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Nadpis5">
    <w:name w:val="heading 5"/>
    <w:basedOn w:val="Normln"/>
    <w:next w:val="Normln"/>
    <w:link w:val="Nadpis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Normln"/>
    <w:next w:val="Normln"/>
    <w:link w:val="Datum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Seznamsodrkami">
    <w:name w:val="List Bullet"/>
    <w:basedOn w:val="Normln"/>
    <w:uiPriority w:val="7"/>
    <w:qFormat/>
    <w:rsid w:val="00D14822"/>
    <w:pPr>
      <w:numPr>
        <w:numId w:val="7"/>
      </w:numPr>
      <w:spacing w:after="80"/>
    </w:pPr>
  </w:style>
  <w:style w:type="paragraph" w:styleId="Seznamsodrkami2">
    <w:name w:val="List Bullet 2"/>
    <w:basedOn w:val="Normln"/>
    <w:uiPriority w:val="7"/>
    <w:rsid w:val="00D14822"/>
    <w:pPr>
      <w:numPr>
        <w:ilvl w:val="1"/>
        <w:numId w:val="7"/>
      </w:numPr>
      <w:spacing w:after="60"/>
    </w:pPr>
  </w:style>
  <w:style w:type="paragraph" w:styleId="Seznamsodrkami3">
    <w:name w:val="List Bullet 3"/>
    <w:basedOn w:val="Normln"/>
    <w:uiPriority w:val="7"/>
    <w:rsid w:val="00D14822"/>
    <w:pPr>
      <w:numPr>
        <w:ilvl w:val="2"/>
        <w:numId w:val="7"/>
      </w:numPr>
      <w:spacing w:after="40"/>
    </w:pPr>
  </w:style>
  <w:style w:type="paragraph" w:styleId="Odstavecseseznamem">
    <w:name w:val="List Paragraph"/>
    <w:basedOn w:val="Normln"/>
    <w:uiPriority w:val="34"/>
    <w:qFormat/>
    <w:rsid w:val="00C23243"/>
    <w:pPr>
      <w:ind w:left="720"/>
      <w:contextualSpacing/>
    </w:pPr>
  </w:style>
  <w:style w:type="paragraph" w:styleId="slovanseznam">
    <w:name w:val="List Number"/>
    <w:basedOn w:val="Normln"/>
    <w:uiPriority w:val="7"/>
    <w:qFormat/>
    <w:rsid w:val="00AC770C"/>
    <w:pPr>
      <w:numPr>
        <w:numId w:val="14"/>
      </w:numPr>
      <w:spacing w:after="80"/>
    </w:pPr>
  </w:style>
  <w:style w:type="paragraph" w:styleId="slovanseznam2">
    <w:name w:val="List Number 2"/>
    <w:basedOn w:val="Normln"/>
    <w:uiPriority w:val="7"/>
    <w:rsid w:val="00AC770C"/>
    <w:pPr>
      <w:numPr>
        <w:ilvl w:val="1"/>
        <w:numId w:val="14"/>
      </w:numPr>
      <w:spacing w:after="60"/>
    </w:pPr>
  </w:style>
  <w:style w:type="paragraph" w:styleId="slovanseznam3">
    <w:name w:val="List Number 3"/>
    <w:basedOn w:val="Normln"/>
    <w:uiPriority w:val="7"/>
    <w:rsid w:val="00AC770C"/>
    <w:pPr>
      <w:numPr>
        <w:ilvl w:val="2"/>
        <w:numId w:val="14"/>
      </w:numPr>
      <w:spacing w:after="40"/>
    </w:pPr>
  </w:style>
  <w:style w:type="paragraph" w:styleId="Zhlav">
    <w:name w:val="header"/>
    <w:basedOn w:val="Bezmezer"/>
    <w:link w:val="ZhlavChar"/>
    <w:uiPriority w:val="11"/>
    <w:rsid w:val="00EB71A4"/>
  </w:style>
  <w:style w:type="character" w:customStyle="1" w:styleId="ZhlavChar">
    <w:name w:val="Záhlaví Char"/>
    <w:basedOn w:val="Standardnpsmoodstavce"/>
    <w:link w:val="Zhlav"/>
    <w:uiPriority w:val="11"/>
    <w:rsid w:val="00EB71A4"/>
  </w:style>
  <w:style w:type="paragraph" w:styleId="Zpat">
    <w:name w:val="footer"/>
    <w:basedOn w:val="Normln"/>
    <w:link w:val="Zpat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3435D8"/>
    <w:rPr>
      <w:rFonts w:asciiTheme="majorHAnsi" w:hAnsiTheme="majorHAnsi"/>
      <w:sz w:val="13"/>
    </w:rPr>
  </w:style>
  <w:style w:type="character" w:customStyle="1" w:styleId="DatumChar">
    <w:name w:val="Datum Char"/>
    <w:basedOn w:val="Standardnpsmoodstavce"/>
    <w:link w:val="Datum"/>
    <w:uiPriority w:val="99"/>
    <w:rsid w:val="00244D2C"/>
    <w:rPr>
      <w:rFonts w:asciiTheme="majorHAnsi" w:hAnsiTheme="majorHAnsi"/>
      <w:sz w:val="12"/>
    </w:rPr>
  </w:style>
  <w:style w:type="character" w:customStyle="1" w:styleId="Nadpis1Char">
    <w:name w:val="Nadpis 1 Char"/>
    <w:basedOn w:val="Standardnpsmoodstavce"/>
    <w:link w:val="Nadpis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ln"/>
    <w:next w:val="Normln"/>
    <w:qFormat/>
    <w:rsid w:val="00722FBF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slostrnky">
    <w:name w:val="page number"/>
    <w:basedOn w:val="Standardnpsmoodstavce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Nadpis3Char">
    <w:name w:val="Nadpis 3 Char"/>
    <w:basedOn w:val="Standardnpsmoodstavce"/>
    <w:link w:val="Nadpis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Nadpis1"/>
    <w:next w:val="Normln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Nadpis2"/>
    <w:next w:val="Normln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Nadpis3"/>
    <w:next w:val="Normln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ln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Nadpisobsahu">
    <w:name w:val="TOC Heading"/>
    <w:basedOn w:val="Nadpis1"/>
    <w:next w:val="Normln"/>
    <w:uiPriority w:val="39"/>
    <w:semiHidden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Obsah1">
    <w:name w:val="toc 1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before="200" w:after="60"/>
    </w:pPr>
    <w:rPr>
      <w:rFonts w:asciiTheme="majorHAnsi" w:hAnsiTheme="majorHAnsi"/>
    </w:rPr>
  </w:style>
  <w:style w:type="paragraph" w:styleId="Obsah2">
    <w:name w:val="toc 2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221"/>
    </w:pPr>
    <w:rPr>
      <w:rFonts w:asciiTheme="majorHAnsi" w:hAnsiTheme="majorHAnsi"/>
    </w:rPr>
  </w:style>
  <w:style w:type="paragraph" w:styleId="Obsah3">
    <w:name w:val="toc 3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442"/>
    </w:pPr>
    <w:rPr>
      <w:rFonts w:asciiTheme="majorHAnsi" w:hAnsiTheme="maj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ln"/>
    <w:next w:val="Normln"/>
    <w:uiPriority w:val="8"/>
    <w:rsid w:val="00244D2C"/>
    <w:pPr>
      <w:spacing w:after="0" w:line="200" w:lineRule="atLeast"/>
    </w:pPr>
    <w:rPr>
      <w:rFonts w:asciiTheme="majorHAnsi" w:eastAsia="Arial" w:hAnsiTheme="majorHAnsi" w:cs="Mangal"/>
      <w:sz w:val="12"/>
      <w:lang w:eastAsia="sv-SE"/>
    </w:rPr>
  </w:style>
  <w:style w:type="character" w:customStyle="1" w:styleId="VERSALER">
    <w:name w:val="VERSALER"/>
    <w:basedOn w:val="Standardnpsmoodstavce"/>
    <w:uiPriority w:val="99"/>
    <w:semiHidden/>
    <w:rsid w:val="00920B51"/>
    <w:rPr>
      <w:caps/>
    </w:rPr>
  </w:style>
  <w:style w:type="paragraph" w:styleId="Bezmezer">
    <w:name w:val="No Spacing"/>
    <w:qFormat/>
    <w:rsid w:val="00244D2C"/>
    <w:pPr>
      <w:spacing w:after="0"/>
    </w:pPr>
  </w:style>
  <w:style w:type="paragraph" w:styleId="Adresanaoblku">
    <w:name w:val="envelope address"/>
    <w:basedOn w:val="Normln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Nadpis4"/>
    <w:next w:val="Normln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ln"/>
    <w:uiPriority w:val="19"/>
    <w:semiHidden/>
    <w:rsid w:val="00925DA1"/>
    <w:rPr>
      <w:vanish/>
    </w:rPr>
  </w:style>
  <w:style w:type="paragraph" w:styleId="Obsah4">
    <w:name w:val="toc 4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658"/>
    </w:pPr>
    <w:rPr>
      <w:rFonts w:asciiTheme="majorHAnsi" w:hAnsiTheme="majorHAnsi"/>
    </w:rPr>
  </w:style>
  <w:style w:type="paragraph" w:styleId="Obsah5">
    <w:name w:val="toc 5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Obsah6">
    <w:name w:val="toc 6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Obsah7">
    <w:name w:val="toc 7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Obsah8">
    <w:name w:val="toc 8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Obsah9">
    <w:name w:val="toc 9"/>
    <w:basedOn w:val="Normln"/>
    <w:next w:val="Normln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Zstupntext">
    <w:name w:val="Placeholder Text"/>
    <w:basedOn w:val="Standardnpsmoodstavce"/>
    <w:uiPriority w:val="99"/>
    <w:rsid w:val="008A0A5B"/>
    <w:rPr>
      <w:color w:val="auto"/>
    </w:rPr>
  </w:style>
  <w:style w:type="character" w:customStyle="1" w:styleId="Title1Char">
    <w:name w:val="Title 1 Char"/>
    <w:basedOn w:val="Nadpis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Nadpis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Nadpis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ellrutntljust1">
    <w:name w:val="Tabellrutnät ljust1"/>
    <w:basedOn w:val="Normlntabulka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lntabulka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Bezmezer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Titulek">
    <w:name w:val="caption"/>
    <w:basedOn w:val="Normln"/>
    <w:next w:val="Normln"/>
    <w:uiPriority w:val="35"/>
    <w:semiHidden/>
    <w:qFormat/>
    <w:rsid w:val="003D70C7"/>
    <w:pPr>
      <w:spacing w:after="200" w:line="240" w:lineRule="auto"/>
    </w:pPr>
    <w:rPr>
      <w:rFonts w:asciiTheme="majorHAnsi" w:hAnsiTheme="majorHAnsi"/>
      <w:i/>
      <w:iCs/>
      <w:color w:val="506070" w:themeColor="text2"/>
      <w:sz w:val="12"/>
    </w:rPr>
  </w:style>
  <w:style w:type="paragraph" w:customStyle="1" w:styleId="Tableheading">
    <w:name w:val="Table heading"/>
    <w:basedOn w:val="Normln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6C1F20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Standardnpsmoodstavce"/>
    <w:link w:val="FooterAddress"/>
    <w:uiPriority w:val="11"/>
    <w:rsid w:val="006C1F20"/>
    <w:rPr>
      <w:rFonts w:eastAsia="Arial" w:cs="Mangal"/>
      <w:sz w:val="13"/>
      <w:lang w:val="en-US" w:eastAsia="sv-SE"/>
    </w:rPr>
  </w:style>
  <w:style w:type="paragraph" w:customStyle="1" w:styleId="Zkladn">
    <w:name w:val="Základní"/>
    <w:basedOn w:val="Normln"/>
    <w:rsid w:val="001F2BA1"/>
    <w:pPr>
      <w:spacing w:after="0" w:line="240" w:lineRule="auto"/>
    </w:pPr>
    <w:rPr>
      <w:rFonts w:ascii="Times New Roman" w:eastAsia="Times New Roman" w:hAnsi="Times New Roman" w:cs="Times New Roman"/>
      <w:kern w:val="20"/>
      <w:sz w:val="22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52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B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08161\AppData\Roaming\Microsoft\Templates\&#197;F%20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1DC5656F84ADAADE80C21D52BF4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E60D66-1FCC-4948-9BD1-61F911DFA675}"/>
      </w:docPartPr>
      <w:docPartBody>
        <w:p w:rsidR="00BB5A84" w:rsidRDefault="006631D8">
          <w:pPr>
            <w:pStyle w:val="0AB1DC5656F84ADAADE80C21D52BF404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6DC1D917AF3742CB9146300A2826C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80C29-3325-4DA6-B91E-8A37BD4D3A9F}"/>
      </w:docPartPr>
      <w:docPartBody>
        <w:p w:rsidR="00BB5A84" w:rsidRDefault="006631D8">
          <w:pPr>
            <w:pStyle w:val="6DC1D917AF3742CB9146300A2826C28B"/>
          </w:pPr>
          <w:r w:rsidRPr="001A12D2">
            <w:rPr>
              <w:rStyle w:val="DatumChar"/>
            </w:rPr>
            <w:t>Click here to enter date.</w:t>
          </w:r>
        </w:p>
      </w:docPartBody>
    </w:docPart>
    <w:docPart>
      <w:docPartPr>
        <w:name w:val="D1381A4D7CD84E1C891058D016000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A9B78-67B4-4470-A464-83600DD11FEC}"/>
      </w:docPartPr>
      <w:docPartBody>
        <w:p w:rsidR="00BB5A84" w:rsidRDefault="006631D8">
          <w:pPr>
            <w:pStyle w:val="D1381A4D7CD84E1C891058D0160006E2"/>
          </w:pPr>
          <w:r>
            <w:t>Recipient</w:t>
          </w:r>
        </w:p>
      </w:docPartBody>
    </w:docPart>
    <w:docPart>
      <w:docPartPr>
        <w:name w:val="0792D94A73754C9AA350451068AFA9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BA043-3852-42DD-BE7F-AC07A9F42AC8}"/>
      </w:docPartPr>
      <w:docPartBody>
        <w:p w:rsidR="00BB5A84" w:rsidRDefault="006631D8">
          <w:pPr>
            <w:pStyle w:val="0792D94A73754C9AA350451068AFA946"/>
          </w:pPr>
          <w:r w:rsidRPr="002F0E54">
            <w:t>Click here to enter Company Name.</w:t>
          </w:r>
        </w:p>
      </w:docPartBody>
    </w:docPart>
    <w:docPart>
      <w:docPartPr>
        <w:name w:val="3412FBC015D6416B899A1E23E1B0F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A429A-364D-4DDE-9BF8-1AB6B6AC9B68}"/>
      </w:docPartPr>
      <w:docPartBody>
        <w:p w:rsidR="00BB5A84" w:rsidRDefault="006631D8">
          <w:pPr>
            <w:pStyle w:val="3412FBC015D6416B899A1E23E1B0F72E"/>
          </w:pPr>
          <w:r w:rsidRPr="008F39B7">
            <w:t>Click here to enter address.</w:t>
          </w:r>
        </w:p>
      </w:docPartBody>
    </w:docPart>
    <w:docPart>
      <w:docPartPr>
        <w:name w:val="40EA6178FDE4483989BF5A5D985C42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ED9AF-618F-4D45-BE6E-1EA51C838CEE}"/>
      </w:docPartPr>
      <w:docPartBody>
        <w:p w:rsidR="00BB5A84" w:rsidRDefault="006631D8">
          <w:pPr>
            <w:pStyle w:val="40EA6178FDE4483989BF5A5D985C429E"/>
          </w:pPr>
          <w:r w:rsidRPr="008F39B7">
            <w:t xml:space="preserve">Click here to enter </w:t>
          </w:r>
          <w:r>
            <w:t>country</w:t>
          </w:r>
        </w:p>
      </w:docPartBody>
    </w:docPart>
    <w:docPart>
      <w:docPartPr>
        <w:name w:val="900EC5594A784551BDC5CA2DA72B0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22D6C-F3A2-49AD-AC1B-CED1207DBDBB}"/>
      </w:docPartPr>
      <w:docPartBody>
        <w:p w:rsidR="00374769" w:rsidRDefault="00374769" w:rsidP="00374769">
          <w:pPr>
            <w:pStyle w:val="900EC5594A784551BDC5CA2DA72B09C9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993EFB5A0B3B4F15AD0AB305EBFF0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C01E2-1F5C-461D-AA83-F4B6E2D77C49}"/>
      </w:docPartPr>
      <w:docPartBody>
        <w:p w:rsidR="000E698F" w:rsidRDefault="007C1D69" w:rsidP="007C1D69">
          <w:pPr>
            <w:pStyle w:val="993EFB5A0B3B4F15AD0AB305EBFF01BD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AC9A726A77914016B365CCF4FF182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58258-5EFF-440B-B744-11473E91D54C}"/>
      </w:docPartPr>
      <w:docPartBody>
        <w:p w:rsidR="000E698F" w:rsidRDefault="007C1D69" w:rsidP="007C1D69">
          <w:pPr>
            <w:pStyle w:val="AC9A726A77914016B365CCF4FF182EE8"/>
          </w:pPr>
          <w:r w:rsidRPr="00FF48BB">
            <w:rPr>
              <w:rFonts w:asciiTheme="majorHAnsi" w:hAnsiTheme="majorHAnsi"/>
            </w:rPr>
            <w:t>Napište číslo zakázky</w:t>
          </w:r>
        </w:p>
      </w:docPartBody>
    </w:docPart>
    <w:docPart>
      <w:docPartPr>
        <w:name w:val="05BD9D02196E4CBEB09E3F0D395CF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CB1F3-8EEF-4785-B614-81A7C69A4FD5}"/>
      </w:docPartPr>
      <w:docPartBody>
        <w:p w:rsidR="00D2095C" w:rsidRDefault="00D2095C" w:rsidP="00D2095C">
          <w:pPr>
            <w:pStyle w:val="05BD9D02196E4CBEB09E3F0D395CF42C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91CD106EA2EB4EA1A053031E73B87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66CD6-7B7B-4DB9-A6CB-C4B81F5323DB}"/>
      </w:docPartPr>
      <w:docPartBody>
        <w:p w:rsidR="00157489" w:rsidRDefault="007107CB" w:rsidP="007107CB">
          <w:pPr>
            <w:pStyle w:val="91CD106EA2EB4EA1A053031E73B8790E"/>
          </w:pPr>
          <w:r w:rsidRPr="002B396F">
            <w:t>Subject</w:t>
          </w:r>
        </w:p>
      </w:docPartBody>
    </w:docPart>
    <w:docPart>
      <w:docPartPr>
        <w:name w:val="FF33AE8DF4DF436090C98CAC1D3C1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23519-8F1C-4944-861F-8629EF203219}"/>
      </w:docPartPr>
      <w:docPartBody>
        <w:p w:rsidR="00157489" w:rsidRDefault="007107CB" w:rsidP="007107CB">
          <w:pPr>
            <w:pStyle w:val="FF33AE8DF4DF436090C98CAC1D3C1EC5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A887EAC352014B7D871B0A6318C3F8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3B6C97-10FD-4489-8EFB-7F957499405C}"/>
      </w:docPartPr>
      <w:docPartBody>
        <w:p w:rsidR="00157489" w:rsidRDefault="007107CB" w:rsidP="007107CB">
          <w:pPr>
            <w:pStyle w:val="A887EAC352014B7D871B0A6318C3F8DC"/>
          </w:pPr>
          <w:r w:rsidRPr="004D3B1F">
            <w:rPr>
              <w:rStyle w:val="Zstupntext"/>
            </w:rPr>
            <w:t>Klikněte sem a zadejte text.</w:t>
          </w:r>
        </w:p>
      </w:docPartBody>
    </w:docPart>
    <w:docPart>
      <w:docPartPr>
        <w:name w:val="EF9656CB6A74428FA3CAECF204B62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102C4-53BA-4027-9779-83DF2E39B194}"/>
      </w:docPartPr>
      <w:docPartBody>
        <w:p w:rsidR="00157489" w:rsidRDefault="007107CB" w:rsidP="007107CB">
          <w:pPr>
            <w:pStyle w:val="EF9656CB6A74428FA3CAECF204B62ED0"/>
          </w:pPr>
          <w:r w:rsidRPr="00FF48BB">
            <w:rPr>
              <w:rFonts w:asciiTheme="majorHAnsi" w:hAnsiTheme="majorHAnsi"/>
            </w:rPr>
            <w:t>Sem napište číslo nabídky</w:t>
          </w:r>
        </w:p>
      </w:docPartBody>
    </w:docPart>
    <w:docPart>
      <w:docPartPr>
        <w:name w:val="CFD318E5354747B2804DD4A308769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84E8A-6CE1-4EDB-B9FC-17C5063A49C5}"/>
      </w:docPartPr>
      <w:docPartBody>
        <w:p w:rsidR="00157489" w:rsidRDefault="007107CB" w:rsidP="007107CB">
          <w:pPr>
            <w:pStyle w:val="CFD318E5354747B2804DD4A3087692B6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E9798E859C1B473DA76DC2F6ED7A7E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6E135-6487-4142-86CB-E0E8B05D747B}"/>
      </w:docPartPr>
      <w:docPartBody>
        <w:p w:rsidR="00157489" w:rsidRDefault="007107CB" w:rsidP="007107CB">
          <w:pPr>
            <w:pStyle w:val="E9798E859C1B473DA76DC2F6ED7A7E69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D67F67934F314E7B9F8B351B9D9608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75D63-5358-40AA-AE8C-5CF7A87589C6}"/>
      </w:docPartPr>
      <w:docPartBody>
        <w:p w:rsidR="00157489" w:rsidRDefault="007107CB" w:rsidP="007107CB">
          <w:pPr>
            <w:pStyle w:val="D67F67934F314E7B9F8B351B9D960842"/>
          </w:pPr>
          <w:r w:rsidRPr="004D3B1F">
            <w:rPr>
              <w:rStyle w:val="Zstupntext"/>
            </w:rPr>
            <w:t>Klikněte sem a zadejte text.</w:t>
          </w:r>
        </w:p>
      </w:docPartBody>
    </w:docPart>
    <w:docPart>
      <w:docPartPr>
        <w:name w:val="2B650D8A330B4DDEBA9AE8590FC01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14028D-961E-4E5D-B595-B4434763A333}"/>
      </w:docPartPr>
      <w:docPartBody>
        <w:p w:rsidR="00157489" w:rsidRDefault="007107CB" w:rsidP="007107CB">
          <w:pPr>
            <w:pStyle w:val="2B650D8A330B4DDEBA9AE8590FC01F88"/>
          </w:pPr>
          <w:r w:rsidRPr="00FF48BB">
            <w:rPr>
              <w:rFonts w:asciiTheme="majorHAnsi" w:hAnsiTheme="majorHAnsi"/>
            </w:rPr>
            <w:t>Sem napište adresu dodání</w:t>
          </w:r>
        </w:p>
      </w:docPartBody>
    </w:docPart>
    <w:docPart>
      <w:docPartPr>
        <w:name w:val="850DD1CD5F9C406D91EA4549C3768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43FE67-D6E5-4A71-974E-FDEBE5E5EF3D}"/>
      </w:docPartPr>
      <w:docPartBody>
        <w:p w:rsidR="00157489" w:rsidRDefault="007107CB" w:rsidP="007107CB">
          <w:pPr>
            <w:pStyle w:val="850DD1CD5F9C406D91EA4549C376821D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D348DE1BDC4A46BEBDD965AAF8DF2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AEE02-2EF8-44B1-BE67-3BCCC59B7998}"/>
      </w:docPartPr>
      <w:docPartBody>
        <w:p w:rsidR="00157489" w:rsidRDefault="007107CB" w:rsidP="007107CB">
          <w:pPr>
            <w:pStyle w:val="D348DE1BDC4A46BEBDD965AAF8DF2F60"/>
          </w:pPr>
          <w:r w:rsidRPr="004D3B1F">
            <w:rPr>
              <w:rStyle w:val="Zstupntext"/>
            </w:rPr>
            <w:t>Klikněte sem a zadejte text.</w:t>
          </w:r>
        </w:p>
      </w:docPartBody>
    </w:docPart>
    <w:docPart>
      <w:docPartPr>
        <w:name w:val="3F70BDDAA6D94D4A818080341C8F2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A627CB-3FF0-4CDC-87B8-4E33AEE54E6D}"/>
      </w:docPartPr>
      <w:docPartBody>
        <w:p w:rsidR="00157489" w:rsidRDefault="007107CB" w:rsidP="007107CB">
          <w:pPr>
            <w:pStyle w:val="3F70BDDAA6D94D4A818080341C8F22D0"/>
          </w:pPr>
          <w:r w:rsidRPr="009A6B7B">
            <w:rPr>
              <w:rStyle w:val="Zstupntext"/>
            </w:rPr>
            <w:t>Click here to enter text.</w:t>
          </w:r>
        </w:p>
      </w:docPartBody>
    </w:docPart>
    <w:docPart>
      <w:docPartPr>
        <w:name w:val="CCF183DB4B5340DF96E42AE2D39ADF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AE8CD6-FB40-4069-9609-7787894D09C9}"/>
      </w:docPartPr>
      <w:docPartBody>
        <w:p w:rsidR="00157489" w:rsidRDefault="007107CB" w:rsidP="007107CB">
          <w:pPr>
            <w:pStyle w:val="CCF183DB4B5340DF96E42AE2D39ADF91"/>
          </w:pPr>
          <w:r w:rsidRPr="004D3B1F">
            <w:rPr>
              <w:rStyle w:val="Zstupntext"/>
            </w:rPr>
            <w:t>Klikněte sem a zadejte text.</w:t>
          </w:r>
        </w:p>
      </w:docPartBody>
    </w:docPart>
    <w:docPart>
      <w:docPartPr>
        <w:name w:val="BC02DFA35EB148FA8C6A1B299470F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6CCB2-8E49-498B-8887-A167CEBE15DA}"/>
      </w:docPartPr>
      <w:docPartBody>
        <w:p w:rsidR="00157489" w:rsidRDefault="007107CB" w:rsidP="007107CB">
          <w:pPr>
            <w:pStyle w:val="BC02DFA35EB148FA8C6A1B299470FF32"/>
          </w:pPr>
          <w:r w:rsidRPr="00FF48BB">
            <w:rPr>
              <w:rFonts w:asciiTheme="majorHAnsi" w:hAnsiTheme="majorHAnsi"/>
            </w:rPr>
            <w:t>Upřesněte objednávku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7E"/>
    <w:rsid w:val="00014F0A"/>
    <w:rsid w:val="000535DA"/>
    <w:rsid w:val="000E698F"/>
    <w:rsid w:val="00110CF2"/>
    <w:rsid w:val="00122DFA"/>
    <w:rsid w:val="00157489"/>
    <w:rsid w:val="00204E6C"/>
    <w:rsid w:val="00241F85"/>
    <w:rsid w:val="00276E0D"/>
    <w:rsid w:val="0028597E"/>
    <w:rsid w:val="00333969"/>
    <w:rsid w:val="003555BC"/>
    <w:rsid w:val="0035651B"/>
    <w:rsid w:val="00374769"/>
    <w:rsid w:val="00410021"/>
    <w:rsid w:val="004675CB"/>
    <w:rsid w:val="00474868"/>
    <w:rsid w:val="004A6C5E"/>
    <w:rsid w:val="00506E55"/>
    <w:rsid w:val="00530D44"/>
    <w:rsid w:val="005D131A"/>
    <w:rsid w:val="006631D8"/>
    <w:rsid w:val="00664725"/>
    <w:rsid w:val="006A7CBF"/>
    <w:rsid w:val="007107CB"/>
    <w:rsid w:val="00717441"/>
    <w:rsid w:val="007A28D1"/>
    <w:rsid w:val="007B30F0"/>
    <w:rsid w:val="007C1D69"/>
    <w:rsid w:val="0085585B"/>
    <w:rsid w:val="00967CDF"/>
    <w:rsid w:val="00972853"/>
    <w:rsid w:val="00977E7F"/>
    <w:rsid w:val="00980451"/>
    <w:rsid w:val="00A86501"/>
    <w:rsid w:val="00AF316D"/>
    <w:rsid w:val="00B64902"/>
    <w:rsid w:val="00B760C2"/>
    <w:rsid w:val="00BB5A84"/>
    <w:rsid w:val="00C14CAA"/>
    <w:rsid w:val="00C26C76"/>
    <w:rsid w:val="00C35F08"/>
    <w:rsid w:val="00D2095C"/>
    <w:rsid w:val="00D2359D"/>
    <w:rsid w:val="00D23B82"/>
    <w:rsid w:val="00DA67D1"/>
    <w:rsid w:val="00E2507E"/>
    <w:rsid w:val="00E4213D"/>
    <w:rsid w:val="00E710D4"/>
    <w:rsid w:val="00F4168E"/>
    <w:rsid w:val="00F66049"/>
    <w:rsid w:val="00F7320C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107CB"/>
    <w:rPr>
      <w:color w:val="auto"/>
    </w:rPr>
  </w:style>
  <w:style w:type="paragraph" w:customStyle="1" w:styleId="0AB1DC5656F84ADAADE80C21D52BF404">
    <w:name w:val="0AB1DC5656F84ADAADE80C21D52BF404"/>
  </w:style>
  <w:style w:type="paragraph" w:styleId="Datum">
    <w:name w:val="Date"/>
    <w:basedOn w:val="Normln"/>
    <w:next w:val="Normln"/>
    <w:link w:val="DatumChar"/>
    <w:uiPriority w:val="99"/>
    <w:rsid w:val="00C14CAA"/>
    <w:pPr>
      <w:spacing w:after="160" w:line="200" w:lineRule="atLeast"/>
    </w:pPr>
    <w:rPr>
      <w:rFonts w:asciiTheme="majorHAnsi" w:eastAsiaTheme="minorHAnsi" w:hAnsiTheme="majorHAnsi"/>
      <w:sz w:val="12"/>
      <w:szCs w:val="18"/>
      <w:lang w:val="en-GB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C14CAA"/>
    <w:rPr>
      <w:rFonts w:asciiTheme="majorHAnsi" w:eastAsiaTheme="minorHAnsi" w:hAnsiTheme="majorHAnsi"/>
      <w:sz w:val="12"/>
      <w:szCs w:val="18"/>
      <w:lang w:val="en-GB" w:eastAsia="en-US"/>
    </w:rPr>
  </w:style>
  <w:style w:type="paragraph" w:customStyle="1" w:styleId="6DC1D917AF3742CB9146300A2826C28B">
    <w:name w:val="6DC1D917AF3742CB9146300A2826C28B"/>
  </w:style>
  <w:style w:type="paragraph" w:customStyle="1" w:styleId="84B3F6D50C274C26BA61FC75D39EE302">
    <w:name w:val="84B3F6D50C274C26BA61FC75D39EE302"/>
  </w:style>
  <w:style w:type="paragraph" w:customStyle="1" w:styleId="1F2825FC61D04F1C93E622122A4805AE">
    <w:name w:val="1F2825FC61D04F1C93E622122A4805AE"/>
  </w:style>
  <w:style w:type="paragraph" w:customStyle="1" w:styleId="9D3D937B729946EEAE74CC5D0DC342C9">
    <w:name w:val="9D3D937B729946EEAE74CC5D0DC342C9"/>
  </w:style>
  <w:style w:type="paragraph" w:customStyle="1" w:styleId="D1381A4D7CD84E1C891058D0160006E2">
    <w:name w:val="D1381A4D7CD84E1C891058D0160006E2"/>
  </w:style>
  <w:style w:type="paragraph" w:customStyle="1" w:styleId="0792D94A73754C9AA350451068AFA946">
    <w:name w:val="0792D94A73754C9AA350451068AFA946"/>
  </w:style>
  <w:style w:type="paragraph" w:customStyle="1" w:styleId="0ABD34E752FF46039641E5D5CB3E124A">
    <w:name w:val="0ABD34E752FF46039641E5D5CB3E124A"/>
  </w:style>
  <w:style w:type="paragraph" w:customStyle="1" w:styleId="3412FBC015D6416B899A1E23E1B0F72E">
    <w:name w:val="3412FBC015D6416B899A1E23E1B0F72E"/>
  </w:style>
  <w:style w:type="paragraph" w:customStyle="1" w:styleId="E4C4A4DF0BBF40F1B7BB0C5DA594D6ED">
    <w:name w:val="E4C4A4DF0BBF40F1B7BB0C5DA594D6ED"/>
  </w:style>
  <w:style w:type="paragraph" w:customStyle="1" w:styleId="40EA6178FDE4483989BF5A5D985C429E">
    <w:name w:val="40EA6178FDE4483989BF5A5D985C429E"/>
  </w:style>
  <w:style w:type="paragraph" w:customStyle="1" w:styleId="5C0845297E68499092A8E20286A1AAA6">
    <w:name w:val="5C0845297E68499092A8E20286A1AAA6"/>
  </w:style>
  <w:style w:type="paragraph" w:customStyle="1" w:styleId="419126D050574C91AE9EFF7731A66B85">
    <w:name w:val="419126D050574C91AE9EFF7731A66B85"/>
  </w:style>
  <w:style w:type="paragraph" w:customStyle="1" w:styleId="2A1B2562B049492FB097C1CFF3326A75">
    <w:name w:val="2A1B2562B049492FB097C1CFF3326A75"/>
  </w:style>
  <w:style w:type="paragraph" w:customStyle="1" w:styleId="870DECA603794236919182C5E08837E4">
    <w:name w:val="870DECA603794236919182C5E08837E4"/>
  </w:style>
  <w:style w:type="paragraph" w:customStyle="1" w:styleId="2E7C16D289A24811B113E1EA547828F5">
    <w:name w:val="2E7C16D289A24811B113E1EA547828F5"/>
  </w:style>
  <w:style w:type="paragraph" w:customStyle="1" w:styleId="A62709E810474AFAA9852C69B70AAF6B">
    <w:name w:val="A62709E810474AFAA9852C69B70AAF6B"/>
  </w:style>
  <w:style w:type="paragraph" w:customStyle="1" w:styleId="0C0ADCCA923B445ABBCA093A75B2A22D">
    <w:name w:val="0C0ADCCA923B445ABBCA093A75B2A22D"/>
  </w:style>
  <w:style w:type="paragraph" w:customStyle="1" w:styleId="E29CBDA706E74446BE388139164B6E7F">
    <w:name w:val="E29CBDA706E74446BE388139164B6E7F"/>
  </w:style>
  <w:style w:type="paragraph" w:customStyle="1" w:styleId="33409D974A2A4BEC9ADE5AEE38FD0555">
    <w:name w:val="33409D974A2A4BEC9ADE5AEE38FD0555"/>
  </w:style>
  <w:style w:type="paragraph" w:customStyle="1" w:styleId="1F1D0D196B654B55B8E466ACE9F8C4B0">
    <w:name w:val="1F1D0D196B654B55B8E466ACE9F8C4B0"/>
    <w:rsid w:val="00E2507E"/>
  </w:style>
  <w:style w:type="paragraph" w:customStyle="1" w:styleId="0ADE48A6722544F8B3384AD9A66B75CE">
    <w:name w:val="0ADE48A6722544F8B3384AD9A66B75CE"/>
    <w:rsid w:val="00E2507E"/>
  </w:style>
  <w:style w:type="paragraph" w:customStyle="1" w:styleId="4EDC3F52C8874BE59DAE1C2B8BE5463E">
    <w:name w:val="4EDC3F52C8874BE59DAE1C2B8BE5463E"/>
    <w:rsid w:val="00E2507E"/>
  </w:style>
  <w:style w:type="paragraph" w:customStyle="1" w:styleId="3A2CD363BF524CEEA0A72A8126959A18">
    <w:name w:val="3A2CD363BF524CEEA0A72A8126959A18"/>
    <w:rsid w:val="00E2507E"/>
  </w:style>
  <w:style w:type="paragraph" w:customStyle="1" w:styleId="5BA07F5CD90349A5A8913008F1137473">
    <w:name w:val="5BA07F5CD90349A5A8913008F1137473"/>
    <w:rsid w:val="00E2507E"/>
  </w:style>
  <w:style w:type="paragraph" w:customStyle="1" w:styleId="587D40E5C51242AC907CDCC4F48F40C1">
    <w:name w:val="587D40E5C51242AC907CDCC4F48F40C1"/>
    <w:rsid w:val="00E2507E"/>
  </w:style>
  <w:style w:type="paragraph" w:customStyle="1" w:styleId="A2B313F7F67A4E1F81C981CA7F834F68">
    <w:name w:val="A2B313F7F67A4E1F81C981CA7F834F68"/>
    <w:rsid w:val="00E2507E"/>
  </w:style>
  <w:style w:type="paragraph" w:customStyle="1" w:styleId="6E896E9FF4954C7F8975AD8C17EB79A7">
    <w:name w:val="6E896E9FF4954C7F8975AD8C17EB79A7"/>
    <w:rsid w:val="00E2507E"/>
  </w:style>
  <w:style w:type="paragraph" w:customStyle="1" w:styleId="DF658112E0C24A8E9C144AD3AC807A57">
    <w:name w:val="DF658112E0C24A8E9C144AD3AC807A57"/>
    <w:rsid w:val="00E2507E"/>
  </w:style>
  <w:style w:type="paragraph" w:customStyle="1" w:styleId="FBAA69AB3576457A86F796E28899AD90">
    <w:name w:val="FBAA69AB3576457A86F796E28899AD90"/>
    <w:rsid w:val="00977E7F"/>
  </w:style>
  <w:style w:type="paragraph" w:customStyle="1" w:styleId="677FE0093B7945398664CDAD86F624C6">
    <w:name w:val="677FE0093B7945398664CDAD86F624C6"/>
    <w:rsid w:val="00F7320C"/>
  </w:style>
  <w:style w:type="paragraph" w:customStyle="1" w:styleId="2948A200430F4E5382CBD7E52E5CE878">
    <w:name w:val="2948A200430F4E5382CBD7E52E5CE878"/>
    <w:rsid w:val="00F7320C"/>
  </w:style>
  <w:style w:type="paragraph" w:customStyle="1" w:styleId="EC21ADF5CB764AD4930A140B46AC54D9">
    <w:name w:val="EC21ADF5CB764AD4930A140B46AC54D9"/>
    <w:rsid w:val="004675CB"/>
  </w:style>
  <w:style w:type="paragraph" w:customStyle="1" w:styleId="16A43B6D59824FE386D1A8850B9E4E96">
    <w:name w:val="16A43B6D59824FE386D1A8850B9E4E96"/>
    <w:rsid w:val="006A7CBF"/>
  </w:style>
  <w:style w:type="paragraph" w:customStyle="1" w:styleId="A496D62EDA7E48C4BC3A0F3A776928C0">
    <w:name w:val="A496D62EDA7E48C4BC3A0F3A776928C0"/>
    <w:rsid w:val="006A7CBF"/>
  </w:style>
  <w:style w:type="paragraph" w:customStyle="1" w:styleId="24B849001EFB41EE93958B920DB1BE81">
    <w:name w:val="24B849001EFB41EE93958B920DB1BE81"/>
    <w:rsid w:val="006A7CBF"/>
  </w:style>
  <w:style w:type="paragraph" w:customStyle="1" w:styleId="71BA99FB60554DEDA01D3D2B2A148651">
    <w:name w:val="71BA99FB60554DEDA01D3D2B2A148651"/>
    <w:rsid w:val="006A7CBF"/>
  </w:style>
  <w:style w:type="paragraph" w:customStyle="1" w:styleId="63924BAFFDF940B9AD0427FD5ABAE6FE">
    <w:name w:val="63924BAFFDF940B9AD0427FD5ABAE6FE"/>
    <w:rsid w:val="006A7CBF"/>
  </w:style>
  <w:style w:type="paragraph" w:customStyle="1" w:styleId="7AEC9DA504144CD2B3CD375C78600146">
    <w:name w:val="7AEC9DA504144CD2B3CD375C78600146"/>
    <w:rsid w:val="006A7CBF"/>
  </w:style>
  <w:style w:type="paragraph" w:customStyle="1" w:styleId="F8920EFECE2A4AD195369CF9A5C7AA8E">
    <w:name w:val="F8920EFECE2A4AD195369CF9A5C7AA8E"/>
    <w:rsid w:val="006A7CBF"/>
  </w:style>
  <w:style w:type="paragraph" w:customStyle="1" w:styleId="1EAA5A8C5BD44F2799A87C697FFD0AED">
    <w:name w:val="1EAA5A8C5BD44F2799A87C697FFD0AED"/>
    <w:rsid w:val="006A7CBF"/>
  </w:style>
  <w:style w:type="paragraph" w:customStyle="1" w:styleId="FE227E9089214E989FAAEF6BED538B54">
    <w:name w:val="FE227E9089214E989FAAEF6BED538B54"/>
    <w:rsid w:val="006A7CBF"/>
  </w:style>
  <w:style w:type="paragraph" w:customStyle="1" w:styleId="46BE41BF1B964CF8A1CB615F337CD7A0">
    <w:name w:val="46BE41BF1B964CF8A1CB615F337CD7A0"/>
    <w:rsid w:val="006A7CBF"/>
  </w:style>
  <w:style w:type="paragraph" w:customStyle="1" w:styleId="C8F825D1A66D4D2BBC6C699C6EAB7B27">
    <w:name w:val="C8F825D1A66D4D2BBC6C699C6EAB7B27"/>
    <w:rsid w:val="006A7CBF"/>
  </w:style>
  <w:style w:type="paragraph" w:customStyle="1" w:styleId="B2837717407944398B5048E89C12C184">
    <w:name w:val="B2837717407944398B5048E89C12C184"/>
    <w:rsid w:val="0085585B"/>
  </w:style>
  <w:style w:type="paragraph" w:customStyle="1" w:styleId="85F43E6F024B42FC98166216F80CEFD8">
    <w:name w:val="85F43E6F024B42FC98166216F80CEFD8"/>
    <w:rsid w:val="0085585B"/>
  </w:style>
  <w:style w:type="paragraph" w:customStyle="1" w:styleId="7C910C0DA5F74E68917DF495C2161999">
    <w:name w:val="7C910C0DA5F74E68917DF495C2161999"/>
    <w:rsid w:val="0085585B"/>
  </w:style>
  <w:style w:type="paragraph" w:customStyle="1" w:styleId="9E50BDEF2B93493F8D38771E88197BA8">
    <w:name w:val="9E50BDEF2B93493F8D38771E88197BA8"/>
    <w:rsid w:val="0085585B"/>
  </w:style>
  <w:style w:type="paragraph" w:customStyle="1" w:styleId="53E1BB1399EA4F31BF7328D35E8344EC">
    <w:name w:val="53E1BB1399EA4F31BF7328D35E8344EC"/>
    <w:rsid w:val="0085585B"/>
  </w:style>
  <w:style w:type="paragraph" w:customStyle="1" w:styleId="85566BDA3EA3447CA6EA728EBA344E23">
    <w:name w:val="85566BDA3EA3447CA6EA728EBA344E23"/>
    <w:rsid w:val="0085585B"/>
  </w:style>
  <w:style w:type="paragraph" w:customStyle="1" w:styleId="EEE1DF7AE8594BCAA1F04CCADB9DEEE9">
    <w:name w:val="EEE1DF7AE8594BCAA1F04CCADB9DEEE9"/>
    <w:rsid w:val="0085585B"/>
  </w:style>
  <w:style w:type="paragraph" w:customStyle="1" w:styleId="0A3143B858BE488B85A08CF56E93D122">
    <w:name w:val="0A3143B858BE488B85A08CF56E93D122"/>
    <w:rsid w:val="0085585B"/>
  </w:style>
  <w:style w:type="paragraph" w:customStyle="1" w:styleId="45FEF537929F4B80B5DCE6E168EE02C6">
    <w:name w:val="45FEF537929F4B80B5DCE6E168EE02C6"/>
    <w:rsid w:val="0085585B"/>
  </w:style>
  <w:style w:type="paragraph" w:customStyle="1" w:styleId="900EC5594A784551BDC5CA2DA72B09C9">
    <w:name w:val="900EC5594A784551BDC5CA2DA72B09C9"/>
    <w:rsid w:val="00374769"/>
  </w:style>
  <w:style w:type="paragraph" w:customStyle="1" w:styleId="DBE7DBAFE9834BEA8682297349197BF8">
    <w:name w:val="DBE7DBAFE9834BEA8682297349197BF8"/>
    <w:rsid w:val="00F66049"/>
  </w:style>
  <w:style w:type="paragraph" w:customStyle="1" w:styleId="ECA75D3BE52F4909B0D425A1FE334BA9">
    <w:name w:val="ECA75D3BE52F4909B0D425A1FE334BA9"/>
    <w:rsid w:val="00967CDF"/>
  </w:style>
  <w:style w:type="paragraph" w:customStyle="1" w:styleId="5787D954CDBC4403930A0E028D9A2875">
    <w:name w:val="5787D954CDBC4403930A0E028D9A2875"/>
    <w:rsid w:val="00967CDF"/>
  </w:style>
  <w:style w:type="paragraph" w:customStyle="1" w:styleId="37EADAFCCF8142EC95FE904D40BF770D">
    <w:name w:val="37EADAFCCF8142EC95FE904D40BF770D"/>
    <w:rsid w:val="00967CDF"/>
  </w:style>
  <w:style w:type="paragraph" w:customStyle="1" w:styleId="8913A9AA3FB84D7F8E193CEFC1E7E902">
    <w:name w:val="8913A9AA3FB84D7F8E193CEFC1E7E902"/>
    <w:rsid w:val="00F4168E"/>
  </w:style>
  <w:style w:type="paragraph" w:customStyle="1" w:styleId="CEA5900D84DA476D9520F09A2D1DCB1D">
    <w:name w:val="CEA5900D84DA476D9520F09A2D1DCB1D"/>
    <w:rsid w:val="00F4168E"/>
  </w:style>
  <w:style w:type="paragraph" w:customStyle="1" w:styleId="993EFB5A0B3B4F15AD0AB305EBFF01BD">
    <w:name w:val="993EFB5A0B3B4F15AD0AB305EBFF01BD"/>
    <w:rsid w:val="007C1D69"/>
  </w:style>
  <w:style w:type="paragraph" w:customStyle="1" w:styleId="AC9A726A77914016B365CCF4FF182EE8">
    <w:name w:val="AC9A726A77914016B365CCF4FF182EE8"/>
    <w:rsid w:val="007C1D69"/>
  </w:style>
  <w:style w:type="paragraph" w:customStyle="1" w:styleId="3776B1D6C309495C8E88E7E47CAC1E3C">
    <w:name w:val="3776B1D6C309495C8E88E7E47CAC1E3C"/>
    <w:rsid w:val="007A28D1"/>
  </w:style>
  <w:style w:type="paragraph" w:customStyle="1" w:styleId="BC2FF05517554035BE01A5C8E9C24765">
    <w:name w:val="BC2FF05517554035BE01A5C8E9C24765"/>
    <w:rsid w:val="007A28D1"/>
  </w:style>
  <w:style w:type="paragraph" w:customStyle="1" w:styleId="A1B62040BCA04BDD9D338891FD7325E6">
    <w:name w:val="A1B62040BCA04BDD9D338891FD7325E6"/>
    <w:rsid w:val="007A28D1"/>
  </w:style>
  <w:style w:type="paragraph" w:customStyle="1" w:styleId="5A4F9416A1D0493A97E1F80CB2E70868">
    <w:name w:val="5A4F9416A1D0493A97E1F80CB2E70868"/>
    <w:rsid w:val="00C14CAA"/>
  </w:style>
  <w:style w:type="paragraph" w:customStyle="1" w:styleId="DDD9FC39421C4F5CB0803AEA2E28B322">
    <w:name w:val="DDD9FC39421C4F5CB0803AEA2E28B322"/>
    <w:rsid w:val="00C14CAA"/>
  </w:style>
  <w:style w:type="paragraph" w:customStyle="1" w:styleId="C0FDAA193BA146DDA91B1F94482C3B5C">
    <w:name w:val="C0FDAA193BA146DDA91B1F94482C3B5C"/>
    <w:rsid w:val="00C14CAA"/>
  </w:style>
  <w:style w:type="paragraph" w:customStyle="1" w:styleId="F43420674AB2445C8C72F63FD8E96288">
    <w:name w:val="F43420674AB2445C8C72F63FD8E96288"/>
    <w:rsid w:val="00C14CAA"/>
  </w:style>
  <w:style w:type="paragraph" w:customStyle="1" w:styleId="CF97B368AF6240E7BE45C54D5A5D7DE2">
    <w:name w:val="CF97B368AF6240E7BE45C54D5A5D7DE2"/>
    <w:rsid w:val="00333969"/>
  </w:style>
  <w:style w:type="paragraph" w:customStyle="1" w:styleId="68E772407DBA435BB429B2F718F2C17B">
    <w:name w:val="68E772407DBA435BB429B2F718F2C17B"/>
    <w:rsid w:val="00333969"/>
  </w:style>
  <w:style w:type="paragraph" w:customStyle="1" w:styleId="1290E273081B408C8C7650C9FBE476D2">
    <w:name w:val="1290E273081B408C8C7650C9FBE476D2"/>
    <w:rsid w:val="00333969"/>
  </w:style>
  <w:style w:type="paragraph" w:customStyle="1" w:styleId="8CEAA6DF2E5F4E97B413F041CEEBC7F8">
    <w:name w:val="8CEAA6DF2E5F4E97B413F041CEEBC7F8"/>
    <w:rsid w:val="00333969"/>
  </w:style>
  <w:style w:type="paragraph" w:customStyle="1" w:styleId="DF92071BBA694242A0A4EE0689195BF5">
    <w:name w:val="DF92071BBA694242A0A4EE0689195BF5"/>
    <w:rsid w:val="00333969"/>
  </w:style>
  <w:style w:type="paragraph" w:customStyle="1" w:styleId="8895CE66908A4445BC0F00A8273870F6">
    <w:name w:val="8895CE66908A4445BC0F00A8273870F6"/>
    <w:rsid w:val="00333969"/>
  </w:style>
  <w:style w:type="paragraph" w:customStyle="1" w:styleId="05BD9D02196E4CBEB09E3F0D395CF42C">
    <w:name w:val="05BD9D02196E4CBEB09E3F0D395CF42C"/>
    <w:rsid w:val="00D2095C"/>
  </w:style>
  <w:style w:type="paragraph" w:customStyle="1" w:styleId="91CD106EA2EB4EA1A053031E73B8790E">
    <w:name w:val="91CD106EA2EB4EA1A053031E73B8790E"/>
    <w:rsid w:val="007107CB"/>
    <w:pPr>
      <w:spacing w:after="160" w:line="259" w:lineRule="auto"/>
    </w:pPr>
  </w:style>
  <w:style w:type="paragraph" w:customStyle="1" w:styleId="FF33AE8DF4DF436090C98CAC1D3C1EC5">
    <w:name w:val="FF33AE8DF4DF436090C98CAC1D3C1EC5"/>
    <w:rsid w:val="007107CB"/>
    <w:pPr>
      <w:spacing w:after="160" w:line="259" w:lineRule="auto"/>
    </w:pPr>
  </w:style>
  <w:style w:type="paragraph" w:customStyle="1" w:styleId="A887EAC352014B7D871B0A6318C3F8DC">
    <w:name w:val="A887EAC352014B7D871B0A6318C3F8DC"/>
    <w:rsid w:val="007107CB"/>
    <w:pPr>
      <w:spacing w:after="160" w:line="259" w:lineRule="auto"/>
    </w:pPr>
  </w:style>
  <w:style w:type="paragraph" w:customStyle="1" w:styleId="EF9656CB6A74428FA3CAECF204B62ED0">
    <w:name w:val="EF9656CB6A74428FA3CAECF204B62ED0"/>
    <w:rsid w:val="007107CB"/>
    <w:pPr>
      <w:spacing w:after="160" w:line="259" w:lineRule="auto"/>
    </w:pPr>
  </w:style>
  <w:style w:type="paragraph" w:customStyle="1" w:styleId="CFD318E5354747B2804DD4A3087692B6">
    <w:name w:val="CFD318E5354747B2804DD4A3087692B6"/>
    <w:rsid w:val="007107CB"/>
    <w:pPr>
      <w:spacing w:after="160" w:line="259" w:lineRule="auto"/>
    </w:pPr>
  </w:style>
  <w:style w:type="paragraph" w:customStyle="1" w:styleId="E9798E859C1B473DA76DC2F6ED7A7E69">
    <w:name w:val="E9798E859C1B473DA76DC2F6ED7A7E69"/>
    <w:rsid w:val="007107CB"/>
    <w:pPr>
      <w:spacing w:after="160" w:line="259" w:lineRule="auto"/>
    </w:pPr>
  </w:style>
  <w:style w:type="paragraph" w:customStyle="1" w:styleId="D67F67934F314E7B9F8B351B9D960842">
    <w:name w:val="D67F67934F314E7B9F8B351B9D960842"/>
    <w:rsid w:val="007107CB"/>
    <w:pPr>
      <w:spacing w:after="160" w:line="259" w:lineRule="auto"/>
    </w:pPr>
  </w:style>
  <w:style w:type="paragraph" w:customStyle="1" w:styleId="2B650D8A330B4DDEBA9AE8590FC01F88">
    <w:name w:val="2B650D8A330B4DDEBA9AE8590FC01F88"/>
    <w:rsid w:val="007107CB"/>
    <w:pPr>
      <w:spacing w:after="160" w:line="259" w:lineRule="auto"/>
    </w:pPr>
  </w:style>
  <w:style w:type="paragraph" w:customStyle="1" w:styleId="850DD1CD5F9C406D91EA4549C376821D">
    <w:name w:val="850DD1CD5F9C406D91EA4549C376821D"/>
    <w:rsid w:val="007107CB"/>
    <w:pPr>
      <w:spacing w:after="160" w:line="259" w:lineRule="auto"/>
    </w:pPr>
  </w:style>
  <w:style w:type="paragraph" w:customStyle="1" w:styleId="D348DE1BDC4A46BEBDD965AAF8DF2F60">
    <w:name w:val="D348DE1BDC4A46BEBDD965AAF8DF2F60"/>
    <w:rsid w:val="007107CB"/>
    <w:pPr>
      <w:spacing w:after="160" w:line="259" w:lineRule="auto"/>
    </w:pPr>
  </w:style>
  <w:style w:type="paragraph" w:customStyle="1" w:styleId="8241DA777BCA4AC98FFEA2EFDBD34A32">
    <w:name w:val="8241DA777BCA4AC98FFEA2EFDBD34A32"/>
    <w:rsid w:val="007107CB"/>
    <w:pPr>
      <w:spacing w:after="160" w:line="259" w:lineRule="auto"/>
    </w:pPr>
  </w:style>
  <w:style w:type="paragraph" w:customStyle="1" w:styleId="3F70BDDAA6D94D4A818080341C8F22D0">
    <w:name w:val="3F70BDDAA6D94D4A818080341C8F22D0"/>
    <w:rsid w:val="007107CB"/>
    <w:pPr>
      <w:spacing w:after="160" w:line="259" w:lineRule="auto"/>
    </w:pPr>
  </w:style>
  <w:style w:type="paragraph" w:customStyle="1" w:styleId="CCF183DB4B5340DF96E42AE2D39ADF91">
    <w:name w:val="CCF183DB4B5340DF96E42AE2D39ADF91"/>
    <w:rsid w:val="007107CB"/>
    <w:pPr>
      <w:spacing w:after="160" w:line="259" w:lineRule="auto"/>
    </w:pPr>
  </w:style>
  <w:style w:type="paragraph" w:customStyle="1" w:styleId="BC02DFA35EB148FA8C6A1B299470FF32">
    <w:name w:val="BC02DFA35EB148FA8C6A1B299470FF32"/>
    <w:rsid w:val="007107CB"/>
    <w:pPr>
      <w:spacing w:after="160" w:line="259" w:lineRule="auto"/>
    </w:pPr>
  </w:style>
  <w:style w:type="paragraph" w:customStyle="1" w:styleId="1CE0B8D050ED4706A720C5DF8D42F4BD">
    <w:name w:val="1CE0B8D050ED4706A720C5DF8D42F4BD"/>
    <w:rsid w:val="007107CB"/>
    <w:pPr>
      <w:spacing w:after="160" w:line="259" w:lineRule="auto"/>
    </w:pPr>
  </w:style>
  <w:style w:type="paragraph" w:customStyle="1" w:styleId="E91082CD9125499491575B55B11753A7">
    <w:name w:val="E91082CD9125499491575B55B11753A7"/>
    <w:rsid w:val="007107CB"/>
    <w:pPr>
      <w:spacing w:after="160" w:line="259" w:lineRule="auto"/>
    </w:pPr>
  </w:style>
  <w:style w:type="paragraph" w:customStyle="1" w:styleId="0D3FFB6D2FFA4313849E14EE96D753E5">
    <w:name w:val="0D3FFB6D2FFA4313849E14EE96D753E5"/>
    <w:rsid w:val="007107CB"/>
    <w:pPr>
      <w:spacing w:after="160" w:line="259" w:lineRule="auto"/>
    </w:pPr>
  </w:style>
  <w:style w:type="paragraph" w:customStyle="1" w:styleId="C8F39CB0BD2B40FF8630A84A77AEF875">
    <w:name w:val="C8F39CB0BD2B40FF8630A84A77AEF875"/>
    <w:rsid w:val="007107CB"/>
    <w:pPr>
      <w:spacing w:after="160" w:line="259" w:lineRule="auto"/>
    </w:pPr>
  </w:style>
  <w:style w:type="paragraph" w:customStyle="1" w:styleId="06F5023F3DCB4651B6086ED0AF25DB5B">
    <w:name w:val="06F5023F3DCB4651B6086ED0AF25DB5B"/>
    <w:rsid w:val="007107CB"/>
    <w:pPr>
      <w:spacing w:after="160" w:line="259" w:lineRule="auto"/>
    </w:pPr>
  </w:style>
  <w:style w:type="paragraph" w:customStyle="1" w:styleId="427195F095324CA59136C389FF62152E">
    <w:name w:val="427195F095324CA59136C389FF62152E"/>
    <w:rsid w:val="007107C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7107CB"/>
    <w:rPr>
      <w:color w:val="auto"/>
    </w:rPr>
  </w:style>
  <w:style w:type="paragraph" w:customStyle="1" w:styleId="0AB1DC5656F84ADAADE80C21D52BF404">
    <w:name w:val="0AB1DC5656F84ADAADE80C21D52BF404"/>
  </w:style>
  <w:style w:type="paragraph" w:styleId="Datum">
    <w:name w:val="Date"/>
    <w:basedOn w:val="Normln"/>
    <w:next w:val="Normln"/>
    <w:link w:val="DatumChar"/>
    <w:uiPriority w:val="99"/>
    <w:rsid w:val="00C14CAA"/>
    <w:pPr>
      <w:spacing w:after="160" w:line="200" w:lineRule="atLeast"/>
    </w:pPr>
    <w:rPr>
      <w:rFonts w:asciiTheme="majorHAnsi" w:eastAsiaTheme="minorHAnsi" w:hAnsiTheme="majorHAnsi"/>
      <w:sz w:val="12"/>
      <w:szCs w:val="18"/>
      <w:lang w:val="en-GB" w:eastAsia="en-US"/>
    </w:rPr>
  </w:style>
  <w:style w:type="character" w:customStyle="1" w:styleId="DatumChar">
    <w:name w:val="Datum Char"/>
    <w:basedOn w:val="Standardnpsmoodstavce"/>
    <w:link w:val="Datum"/>
    <w:uiPriority w:val="99"/>
    <w:rsid w:val="00C14CAA"/>
    <w:rPr>
      <w:rFonts w:asciiTheme="majorHAnsi" w:eastAsiaTheme="minorHAnsi" w:hAnsiTheme="majorHAnsi"/>
      <w:sz w:val="12"/>
      <w:szCs w:val="18"/>
      <w:lang w:val="en-GB" w:eastAsia="en-US"/>
    </w:rPr>
  </w:style>
  <w:style w:type="paragraph" w:customStyle="1" w:styleId="6DC1D917AF3742CB9146300A2826C28B">
    <w:name w:val="6DC1D917AF3742CB9146300A2826C28B"/>
  </w:style>
  <w:style w:type="paragraph" w:customStyle="1" w:styleId="84B3F6D50C274C26BA61FC75D39EE302">
    <w:name w:val="84B3F6D50C274C26BA61FC75D39EE302"/>
  </w:style>
  <w:style w:type="paragraph" w:customStyle="1" w:styleId="1F2825FC61D04F1C93E622122A4805AE">
    <w:name w:val="1F2825FC61D04F1C93E622122A4805AE"/>
  </w:style>
  <w:style w:type="paragraph" w:customStyle="1" w:styleId="9D3D937B729946EEAE74CC5D0DC342C9">
    <w:name w:val="9D3D937B729946EEAE74CC5D0DC342C9"/>
  </w:style>
  <w:style w:type="paragraph" w:customStyle="1" w:styleId="D1381A4D7CD84E1C891058D0160006E2">
    <w:name w:val="D1381A4D7CD84E1C891058D0160006E2"/>
  </w:style>
  <w:style w:type="paragraph" w:customStyle="1" w:styleId="0792D94A73754C9AA350451068AFA946">
    <w:name w:val="0792D94A73754C9AA350451068AFA946"/>
  </w:style>
  <w:style w:type="paragraph" w:customStyle="1" w:styleId="0ABD34E752FF46039641E5D5CB3E124A">
    <w:name w:val="0ABD34E752FF46039641E5D5CB3E124A"/>
  </w:style>
  <w:style w:type="paragraph" w:customStyle="1" w:styleId="3412FBC015D6416B899A1E23E1B0F72E">
    <w:name w:val="3412FBC015D6416B899A1E23E1B0F72E"/>
  </w:style>
  <w:style w:type="paragraph" w:customStyle="1" w:styleId="E4C4A4DF0BBF40F1B7BB0C5DA594D6ED">
    <w:name w:val="E4C4A4DF0BBF40F1B7BB0C5DA594D6ED"/>
  </w:style>
  <w:style w:type="paragraph" w:customStyle="1" w:styleId="40EA6178FDE4483989BF5A5D985C429E">
    <w:name w:val="40EA6178FDE4483989BF5A5D985C429E"/>
  </w:style>
  <w:style w:type="paragraph" w:customStyle="1" w:styleId="5C0845297E68499092A8E20286A1AAA6">
    <w:name w:val="5C0845297E68499092A8E20286A1AAA6"/>
  </w:style>
  <w:style w:type="paragraph" w:customStyle="1" w:styleId="419126D050574C91AE9EFF7731A66B85">
    <w:name w:val="419126D050574C91AE9EFF7731A66B85"/>
  </w:style>
  <w:style w:type="paragraph" w:customStyle="1" w:styleId="2A1B2562B049492FB097C1CFF3326A75">
    <w:name w:val="2A1B2562B049492FB097C1CFF3326A75"/>
  </w:style>
  <w:style w:type="paragraph" w:customStyle="1" w:styleId="870DECA603794236919182C5E08837E4">
    <w:name w:val="870DECA603794236919182C5E08837E4"/>
  </w:style>
  <w:style w:type="paragraph" w:customStyle="1" w:styleId="2E7C16D289A24811B113E1EA547828F5">
    <w:name w:val="2E7C16D289A24811B113E1EA547828F5"/>
  </w:style>
  <w:style w:type="paragraph" w:customStyle="1" w:styleId="A62709E810474AFAA9852C69B70AAF6B">
    <w:name w:val="A62709E810474AFAA9852C69B70AAF6B"/>
  </w:style>
  <w:style w:type="paragraph" w:customStyle="1" w:styleId="0C0ADCCA923B445ABBCA093A75B2A22D">
    <w:name w:val="0C0ADCCA923B445ABBCA093A75B2A22D"/>
  </w:style>
  <w:style w:type="paragraph" w:customStyle="1" w:styleId="E29CBDA706E74446BE388139164B6E7F">
    <w:name w:val="E29CBDA706E74446BE388139164B6E7F"/>
  </w:style>
  <w:style w:type="paragraph" w:customStyle="1" w:styleId="33409D974A2A4BEC9ADE5AEE38FD0555">
    <w:name w:val="33409D974A2A4BEC9ADE5AEE38FD0555"/>
  </w:style>
  <w:style w:type="paragraph" w:customStyle="1" w:styleId="1F1D0D196B654B55B8E466ACE9F8C4B0">
    <w:name w:val="1F1D0D196B654B55B8E466ACE9F8C4B0"/>
    <w:rsid w:val="00E2507E"/>
  </w:style>
  <w:style w:type="paragraph" w:customStyle="1" w:styleId="0ADE48A6722544F8B3384AD9A66B75CE">
    <w:name w:val="0ADE48A6722544F8B3384AD9A66B75CE"/>
    <w:rsid w:val="00E2507E"/>
  </w:style>
  <w:style w:type="paragraph" w:customStyle="1" w:styleId="4EDC3F52C8874BE59DAE1C2B8BE5463E">
    <w:name w:val="4EDC3F52C8874BE59DAE1C2B8BE5463E"/>
    <w:rsid w:val="00E2507E"/>
  </w:style>
  <w:style w:type="paragraph" w:customStyle="1" w:styleId="3A2CD363BF524CEEA0A72A8126959A18">
    <w:name w:val="3A2CD363BF524CEEA0A72A8126959A18"/>
    <w:rsid w:val="00E2507E"/>
  </w:style>
  <w:style w:type="paragraph" w:customStyle="1" w:styleId="5BA07F5CD90349A5A8913008F1137473">
    <w:name w:val="5BA07F5CD90349A5A8913008F1137473"/>
    <w:rsid w:val="00E2507E"/>
  </w:style>
  <w:style w:type="paragraph" w:customStyle="1" w:styleId="587D40E5C51242AC907CDCC4F48F40C1">
    <w:name w:val="587D40E5C51242AC907CDCC4F48F40C1"/>
    <w:rsid w:val="00E2507E"/>
  </w:style>
  <w:style w:type="paragraph" w:customStyle="1" w:styleId="A2B313F7F67A4E1F81C981CA7F834F68">
    <w:name w:val="A2B313F7F67A4E1F81C981CA7F834F68"/>
    <w:rsid w:val="00E2507E"/>
  </w:style>
  <w:style w:type="paragraph" w:customStyle="1" w:styleId="6E896E9FF4954C7F8975AD8C17EB79A7">
    <w:name w:val="6E896E9FF4954C7F8975AD8C17EB79A7"/>
    <w:rsid w:val="00E2507E"/>
  </w:style>
  <w:style w:type="paragraph" w:customStyle="1" w:styleId="DF658112E0C24A8E9C144AD3AC807A57">
    <w:name w:val="DF658112E0C24A8E9C144AD3AC807A57"/>
    <w:rsid w:val="00E2507E"/>
  </w:style>
  <w:style w:type="paragraph" w:customStyle="1" w:styleId="FBAA69AB3576457A86F796E28899AD90">
    <w:name w:val="FBAA69AB3576457A86F796E28899AD90"/>
    <w:rsid w:val="00977E7F"/>
  </w:style>
  <w:style w:type="paragraph" w:customStyle="1" w:styleId="677FE0093B7945398664CDAD86F624C6">
    <w:name w:val="677FE0093B7945398664CDAD86F624C6"/>
    <w:rsid w:val="00F7320C"/>
  </w:style>
  <w:style w:type="paragraph" w:customStyle="1" w:styleId="2948A200430F4E5382CBD7E52E5CE878">
    <w:name w:val="2948A200430F4E5382CBD7E52E5CE878"/>
    <w:rsid w:val="00F7320C"/>
  </w:style>
  <w:style w:type="paragraph" w:customStyle="1" w:styleId="EC21ADF5CB764AD4930A140B46AC54D9">
    <w:name w:val="EC21ADF5CB764AD4930A140B46AC54D9"/>
    <w:rsid w:val="004675CB"/>
  </w:style>
  <w:style w:type="paragraph" w:customStyle="1" w:styleId="16A43B6D59824FE386D1A8850B9E4E96">
    <w:name w:val="16A43B6D59824FE386D1A8850B9E4E96"/>
    <w:rsid w:val="006A7CBF"/>
  </w:style>
  <w:style w:type="paragraph" w:customStyle="1" w:styleId="A496D62EDA7E48C4BC3A0F3A776928C0">
    <w:name w:val="A496D62EDA7E48C4BC3A0F3A776928C0"/>
    <w:rsid w:val="006A7CBF"/>
  </w:style>
  <w:style w:type="paragraph" w:customStyle="1" w:styleId="24B849001EFB41EE93958B920DB1BE81">
    <w:name w:val="24B849001EFB41EE93958B920DB1BE81"/>
    <w:rsid w:val="006A7CBF"/>
  </w:style>
  <w:style w:type="paragraph" w:customStyle="1" w:styleId="71BA99FB60554DEDA01D3D2B2A148651">
    <w:name w:val="71BA99FB60554DEDA01D3D2B2A148651"/>
    <w:rsid w:val="006A7CBF"/>
  </w:style>
  <w:style w:type="paragraph" w:customStyle="1" w:styleId="63924BAFFDF940B9AD0427FD5ABAE6FE">
    <w:name w:val="63924BAFFDF940B9AD0427FD5ABAE6FE"/>
    <w:rsid w:val="006A7CBF"/>
  </w:style>
  <w:style w:type="paragraph" w:customStyle="1" w:styleId="7AEC9DA504144CD2B3CD375C78600146">
    <w:name w:val="7AEC9DA504144CD2B3CD375C78600146"/>
    <w:rsid w:val="006A7CBF"/>
  </w:style>
  <w:style w:type="paragraph" w:customStyle="1" w:styleId="F8920EFECE2A4AD195369CF9A5C7AA8E">
    <w:name w:val="F8920EFECE2A4AD195369CF9A5C7AA8E"/>
    <w:rsid w:val="006A7CBF"/>
  </w:style>
  <w:style w:type="paragraph" w:customStyle="1" w:styleId="1EAA5A8C5BD44F2799A87C697FFD0AED">
    <w:name w:val="1EAA5A8C5BD44F2799A87C697FFD0AED"/>
    <w:rsid w:val="006A7CBF"/>
  </w:style>
  <w:style w:type="paragraph" w:customStyle="1" w:styleId="FE227E9089214E989FAAEF6BED538B54">
    <w:name w:val="FE227E9089214E989FAAEF6BED538B54"/>
    <w:rsid w:val="006A7CBF"/>
  </w:style>
  <w:style w:type="paragraph" w:customStyle="1" w:styleId="46BE41BF1B964CF8A1CB615F337CD7A0">
    <w:name w:val="46BE41BF1B964CF8A1CB615F337CD7A0"/>
    <w:rsid w:val="006A7CBF"/>
  </w:style>
  <w:style w:type="paragraph" w:customStyle="1" w:styleId="C8F825D1A66D4D2BBC6C699C6EAB7B27">
    <w:name w:val="C8F825D1A66D4D2BBC6C699C6EAB7B27"/>
    <w:rsid w:val="006A7CBF"/>
  </w:style>
  <w:style w:type="paragraph" w:customStyle="1" w:styleId="B2837717407944398B5048E89C12C184">
    <w:name w:val="B2837717407944398B5048E89C12C184"/>
    <w:rsid w:val="0085585B"/>
  </w:style>
  <w:style w:type="paragraph" w:customStyle="1" w:styleId="85F43E6F024B42FC98166216F80CEFD8">
    <w:name w:val="85F43E6F024B42FC98166216F80CEFD8"/>
    <w:rsid w:val="0085585B"/>
  </w:style>
  <w:style w:type="paragraph" w:customStyle="1" w:styleId="7C910C0DA5F74E68917DF495C2161999">
    <w:name w:val="7C910C0DA5F74E68917DF495C2161999"/>
    <w:rsid w:val="0085585B"/>
  </w:style>
  <w:style w:type="paragraph" w:customStyle="1" w:styleId="9E50BDEF2B93493F8D38771E88197BA8">
    <w:name w:val="9E50BDEF2B93493F8D38771E88197BA8"/>
    <w:rsid w:val="0085585B"/>
  </w:style>
  <w:style w:type="paragraph" w:customStyle="1" w:styleId="53E1BB1399EA4F31BF7328D35E8344EC">
    <w:name w:val="53E1BB1399EA4F31BF7328D35E8344EC"/>
    <w:rsid w:val="0085585B"/>
  </w:style>
  <w:style w:type="paragraph" w:customStyle="1" w:styleId="85566BDA3EA3447CA6EA728EBA344E23">
    <w:name w:val="85566BDA3EA3447CA6EA728EBA344E23"/>
    <w:rsid w:val="0085585B"/>
  </w:style>
  <w:style w:type="paragraph" w:customStyle="1" w:styleId="EEE1DF7AE8594BCAA1F04CCADB9DEEE9">
    <w:name w:val="EEE1DF7AE8594BCAA1F04CCADB9DEEE9"/>
    <w:rsid w:val="0085585B"/>
  </w:style>
  <w:style w:type="paragraph" w:customStyle="1" w:styleId="0A3143B858BE488B85A08CF56E93D122">
    <w:name w:val="0A3143B858BE488B85A08CF56E93D122"/>
    <w:rsid w:val="0085585B"/>
  </w:style>
  <w:style w:type="paragraph" w:customStyle="1" w:styleId="45FEF537929F4B80B5DCE6E168EE02C6">
    <w:name w:val="45FEF537929F4B80B5DCE6E168EE02C6"/>
    <w:rsid w:val="0085585B"/>
  </w:style>
  <w:style w:type="paragraph" w:customStyle="1" w:styleId="900EC5594A784551BDC5CA2DA72B09C9">
    <w:name w:val="900EC5594A784551BDC5CA2DA72B09C9"/>
    <w:rsid w:val="00374769"/>
  </w:style>
  <w:style w:type="paragraph" w:customStyle="1" w:styleId="DBE7DBAFE9834BEA8682297349197BF8">
    <w:name w:val="DBE7DBAFE9834BEA8682297349197BF8"/>
    <w:rsid w:val="00F66049"/>
  </w:style>
  <w:style w:type="paragraph" w:customStyle="1" w:styleId="ECA75D3BE52F4909B0D425A1FE334BA9">
    <w:name w:val="ECA75D3BE52F4909B0D425A1FE334BA9"/>
    <w:rsid w:val="00967CDF"/>
  </w:style>
  <w:style w:type="paragraph" w:customStyle="1" w:styleId="5787D954CDBC4403930A0E028D9A2875">
    <w:name w:val="5787D954CDBC4403930A0E028D9A2875"/>
    <w:rsid w:val="00967CDF"/>
  </w:style>
  <w:style w:type="paragraph" w:customStyle="1" w:styleId="37EADAFCCF8142EC95FE904D40BF770D">
    <w:name w:val="37EADAFCCF8142EC95FE904D40BF770D"/>
    <w:rsid w:val="00967CDF"/>
  </w:style>
  <w:style w:type="paragraph" w:customStyle="1" w:styleId="8913A9AA3FB84D7F8E193CEFC1E7E902">
    <w:name w:val="8913A9AA3FB84D7F8E193CEFC1E7E902"/>
    <w:rsid w:val="00F4168E"/>
  </w:style>
  <w:style w:type="paragraph" w:customStyle="1" w:styleId="CEA5900D84DA476D9520F09A2D1DCB1D">
    <w:name w:val="CEA5900D84DA476D9520F09A2D1DCB1D"/>
    <w:rsid w:val="00F4168E"/>
  </w:style>
  <w:style w:type="paragraph" w:customStyle="1" w:styleId="993EFB5A0B3B4F15AD0AB305EBFF01BD">
    <w:name w:val="993EFB5A0B3B4F15AD0AB305EBFF01BD"/>
    <w:rsid w:val="007C1D69"/>
  </w:style>
  <w:style w:type="paragraph" w:customStyle="1" w:styleId="AC9A726A77914016B365CCF4FF182EE8">
    <w:name w:val="AC9A726A77914016B365CCF4FF182EE8"/>
    <w:rsid w:val="007C1D69"/>
  </w:style>
  <w:style w:type="paragraph" w:customStyle="1" w:styleId="3776B1D6C309495C8E88E7E47CAC1E3C">
    <w:name w:val="3776B1D6C309495C8E88E7E47CAC1E3C"/>
    <w:rsid w:val="007A28D1"/>
  </w:style>
  <w:style w:type="paragraph" w:customStyle="1" w:styleId="BC2FF05517554035BE01A5C8E9C24765">
    <w:name w:val="BC2FF05517554035BE01A5C8E9C24765"/>
    <w:rsid w:val="007A28D1"/>
  </w:style>
  <w:style w:type="paragraph" w:customStyle="1" w:styleId="A1B62040BCA04BDD9D338891FD7325E6">
    <w:name w:val="A1B62040BCA04BDD9D338891FD7325E6"/>
    <w:rsid w:val="007A28D1"/>
  </w:style>
  <w:style w:type="paragraph" w:customStyle="1" w:styleId="5A4F9416A1D0493A97E1F80CB2E70868">
    <w:name w:val="5A4F9416A1D0493A97E1F80CB2E70868"/>
    <w:rsid w:val="00C14CAA"/>
  </w:style>
  <w:style w:type="paragraph" w:customStyle="1" w:styleId="DDD9FC39421C4F5CB0803AEA2E28B322">
    <w:name w:val="DDD9FC39421C4F5CB0803AEA2E28B322"/>
    <w:rsid w:val="00C14CAA"/>
  </w:style>
  <w:style w:type="paragraph" w:customStyle="1" w:styleId="C0FDAA193BA146DDA91B1F94482C3B5C">
    <w:name w:val="C0FDAA193BA146DDA91B1F94482C3B5C"/>
    <w:rsid w:val="00C14CAA"/>
  </w:style>
  <w:style w:type="paragraph" w:customStyle="1" w:styleId="F43420674AB2445C8C72F63FD8E96288">
    <w:name w:val="F43420674AB2445C8C72F63FD8E96288"/>
    <w:rsid w:val="00C14CAA"/>
  </w:style>
  <w:style w:type="paragraph" w:customStyle="1" w:styleId="CF97B368AF6240E7BE45C54D5A5D7DE2">
    <w:name w:val="CF97B368AF6240E7BE45C54D5A5D7DE2"/>
    <w:rsid w:val="00333969"/>
  </w:style>
  <w:style w:type="paragraph" w:customStyle="1" w:styleId="68E772407DBA435BB429B2F718F2C17B">
    <w:name w:val="68E772407DBA435BB429B2F718F2C17B"/>
    <w:rsid w:val="00333969"/>
  </w:style>
  <w:style w:type="paragraph" w:customStyle="1" w:styleId="1290E273081B408C8C7650C9FBE476D2">
    <w:name w:val="1290E273081B408C8C7650C9FBE476D2"/>
    <w:rsid w:val="00333969"/>
  </w:style>
  <w:style w:type="paragraph" w:customStyle="1" w:styleId="8CEAA6DF2E5F4E97B413F041CEEBC7F8">
    <w:name w:val="8CEAA6DF2E5F4E97B413F041CEEBC7F8"/>
    <w:rsid w:val="00333969"/>
  </w:style>
  <w:style w:type="paragraph" w:customStyle="1" w:styleId="DF92071BBA694242A0A4EE0689195BF5">
    <w:name w:val="DF92071BBA694242A0A4EE0689195BF5"/>
    <w:rsid w:val="00333969"/>
  </w:style>
  <w:style w:type="paragraph" w:customStyle="1" w:styleId="8895CE66908A4445BC0F00A8273870F6">
    <w:name w:val="8895CE66908A4445BC0F00A8273870F6"/>
    <w:rsid w:val="00333969"/>
  </w:style>
  <w:style w:type="paragraph" w:customStyle="1" w:styleId="05BD9D02196E4CBEB09E3F0D395CF42C">
    <w:name w:val="05BD9D02196E4CBEB09E3F0D395CF42C"/>
    <w:rsid w:val="00D2095C"/>
  </w:style>
  <w:style w:type="paragraph" w:customStyle="1" w:styleId="91CD106EA2EB4EA1A053031E73B8790E">
    <w:name w:val="91CD106EA2EB4EA1A053031E73B8790E"/>
    <w:rsid w:val="007107CB"/>
    <w:pPr>
      <w:spacing w:after="160" w:line="259" w:lineRule="auto"/>
    </w:pPr>
  </w:style>
  <w:style w:type="paragraph" w:customStyle="1" w:styleId="FF33AE8DF4DF436090C98CAC1D3C1EC5">
    <w:name w:val="FF33AE8DF4DF436090C98CAC1D3C1EC5"/>
    <w:rsid w:val="007107CB"/>
    <w:pPr>
      <w:spacing w:after="160" w:line="259" w:lineRule="auto"/>
    </w:pPr>
  </w:style>
  <w:style w:type="paragraph" w:customStyle="1" w:styleId="A887EAC352014B7D871B0A6318C3F8DC">
    <w:name w:val="A887EAC352014B7D871B0A6318C3F8DC"/>
    <w:rsid w:val="007107CB"/>
    <w:pPr>
      <w:spacing w:after="160" w:line="259" w:lineRule="auto"/>
    </w:pPr>
  </w:style>
  <w:style w:type="paragraph" w:customStyle="1" w:styleId="EF9656CB6A74428FA3CAECF204B62ED0">
    <w:name w:val="EF9656CB6A74428FA3CAECF204B62ED0"/>
    <w:rsid w:val="007107CB"/>
    <w:pPr>
      <w:spacing w:after="160" w:line="259" w:lineRule="auto"/>
    </w:pPr>
  </w:style>
  <w:style w:type="paragraph" w:customStyle="1" w:styleId="CFD318E5354747B2804DD4A3087692B6">
    <w:name w:val="CFD318E5354747B2804DD4A3087692B6"/>
    <w:rsid w:val="007107CB"/>
    <w:pPr>
      <w:spacing w:after="160" w:line="259" w:lineRule="auto"/>
    </w:pPr>
  </w:style>
  <w:style w:type="paragraph" w:customStyle="1" w:styleId="E9798E859C1B473DA76DC2F6ED7A7E69">
    <w:name w:val="E9798E859C1B473DA76DC2F6ED7A7E69"/>
    <w:rsid w:val="007107CB"/>
    <w:pPr>
      <w:spacing w:after="160" w:line="259" w:lineRule="auto"/>
    </w:pPr>
  </w:style>
  <w:style w:type="paragraph" w:customStyle="1" w:styleId="D67F67934F314E7B9F8B351B9D960842">
    <w:name w:val="D67F67934F314E7B9F8B351B9D960842"/>
    <w:rsid w:val="007107CB"/>
    <w:pPr>
      <w:spacing w:after="160" w:line="259" w:lineRule="auto"/>
    </w:pPr>
  </w:style>
  <w:style w:type="paragraph" w:customStyle="1" w:styleId="2B650D8A330B4DDEBA9AE8590FC01F88">
    <w:name w:val="2B650D8A330B4DDEBA9AE8590FC01F88"/>
    <w:rsid w:val="007107CB"/>
    <w:pPr>
      <w:spacing w:after="160" w:line="259" w:lineRule="auto"/>
    </w:pPr>
  </w:style>
  <w:style w:type="paragraph" w:customStyle="1" w:styleId="850DD1CD5F9C406D91EA4549C376821D">
    <w:name w:val="850DD1CD5F9C406D91EA4549C376821D"/>
    <w:rsid w:val="007107CB"/>
    <w:pPr>
      <w:spacing w:after="160" w:line="259" w:lineRule="auto"/>
    </w:pPr>
  </w:style>
  <w:style w:type="paragraph" w:customStyle="1" w:styleId="D348DE1BDC4A46BEBDD965AAF8DF2F60">
    <w:name w:val="D348DE1BDC4A46BEBDD965AAF8DF2F60"/>
    <w:rsid w:val="007107CB"/>
    <w:pPr>
      <w:spacing w:after="160" w:line="259" w:lineRule="auto"/>
    </w:pPr>
  </w:style>
  <w:style w:type="paragraph" w:customStyle="1" w:styleId="8241DA777BCA4AC98FFEA2EFDBD34A32">
    <w:name w:val="8241DA777BCA4AC98FFEA2EFDBD34A32"/>
    <w:rsid w:val="007107CB"/>
    <w:pPr>
      <w:spacing w:after="160" w:line="259" w:lineRule="auto"/>
    </w:pPr>
  </w:style>
  <w:style w:type="paragraph" w:customStyle="1" w:styleId="3F70BDDAA6D94D4A818080341C8F22D0">
    <w:name w:val="3F70BDDAA6D94D4A818080341C8F22D0"/>
    <w:rsid w:val="007107CB"/>
    <w:pPr>
      <w:spacing w:after="160" w:line="259" w:lineRule="auto"/>
    </w:pPr>
  </w:style>
  <w:style w:type="paragraph" w:customStyle="1" w:styleId="CCF183DB4B5340DF96E42AE2D39ADF91">
    <w:name w:val="CCF183DB4B5340DF96E42AE2D39ADF91"/>
    <w:rsid w:val="007107CB"/>
    <w:pPr>
      <w:spacing w:after="160" w:line="259" w:lineRule="auto"/>
    </w:pPr>
  </w:style>
  <w:style w:type="paragraph" w:customStyle="1" w:styleId="BC02DFA35EB148FA8C6A1B299470FF32">
    <w:name w:val="BC02DFA35EB148FA8C6A1B299470FF32"/>
    <w:rsid w:val="007107CB"/>
    <w:pPr>
      <w:spacing w:after="160" w:line="259" w:lineRule="auto"/>
    </w:pPr>
  </w:style>
  <w:style w:type="paragraph" w:customStyle="1" w:styleId="1CE0B8D050ED4706A720C5DF8D42F4BD">
    <w:name w:val="1CE0B8D050ED4706A720C5DF8D42F4BD"/>
    <w:rsid w:val="007107CB"/>
    <w:pPr>
      <w:spacing w:after="160" w:line="259" w:lineRule="auto"/>
    </w:pPr>
  </w:style>
  <w:style w:type="paragraph" w:customStyle="1" w:styleId="E91082CD9125499491575B55B11753A7">
    <w:name w:val="E91082CD9125499491575B55B11753A7"/>
    <w:rsid w:val="007107CB"/>
    <w:pPr>
      <w:spacing w:after="160" w:line="259" w:lineRule="auto"/>
    </w:pPr>
  </w:style>
  <w:style w:type="paragraph" w:customStyle="1" w:styleId="0D3FFB6D2FFA4313849E14EE96D753E5">
    <w:name w:val="0D3FFB6D2FFA4313849E14EE96D753E5"/>
    <w:rsid w:val="007107CB"/>
    <w:pPr>
      <w:spacing w:after="160" w:line="259" w:lineRule="auto"/>
    </w:pPr>
  </w:style>
  <w:style w:type="paragraph" w:customStyle="1" w:styleId="C8F39CB0BD2B40FF8630A84A77AEF875">
    <w:name w:val="C8F39CB0BD2B40FF8630A84A77AEF875"/>
    <w:rsid w:val="007107CB"/>
    <w:pPr>
      <w:spacing w:after="160" w:line="259" w:lineRule="auto"/>
    </w:pPr>
  </w:style>
  <w:style w:type="paragraph" w:customStyle="1" w:styleId="06F5023F3DCB4651B6086ED0AF25DB5B">
    <w:name w:val="06F5023F3DCB4651B6086ED0AF25DB5B"/>
    <w:rsid w:val="007107CB"/>
    <w:pPr>
      <w:spacing w:after="160" w:line="259" w:lineRule="auto"/>
    </w:pPr>
  </w:style>
  <w:style w:type="paragraph" w:customStyle="1" w:styleId="427195F095324CA59136C389FF62152E">
    <w:name w:val="427195F095324CA59136C389FF62152E"/>
    <w:rsid w:val="007107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13AE-4DED-48A6-A1E5-3E9C5C1C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ÅF Letter</Template>
  <TotalTime>1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Sukupová</dc:creator>
  <cp:lastModifiedBy>marchkat</cp:lastModifiedBy>
  <cp:revision>3</cp:revision>
  <cp:lastPrinted>2016-06-28T12:09:00Z</cp:lastPrinted>
  <dcterms:created xsi:type="dcterms:W3CDTF">2016-11-28T09:50:00Z</dcterms:created>
  <dcterms:modified xsi:type="dcterms:W3CDTF">2016-11-28T10:00:00Z</dcterms:modified>
</cp:coreProperties>
</file>