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162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162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162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162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162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162C">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9162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9162C">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162C"/>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A84F-0AF0-4102-B8F9-72C1A95B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2018-11-23T09:25:00Z</dcterms:created>
  <dcterms:modified xsi:type="dcterms:W3CDTF">2018-11-23T09:25:00Z</dcterms:modified>
</cp:coreProperties>
</file>