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22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2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22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2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2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2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42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42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422D"/>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2741-E6D7-4404-82D7-1BC179CF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2018-11-23T12:04:00Z</dcterms:created>
  <dcterms:modified xsi:type="dcterms:W3CDTF">2018-11-23T12:04:00Z</dcterms:modified>
</cp:coreProperties>
</file>