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5F0720" w:rsidP="001E01E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1E01EA">
              <w:rPr>
                <w:rFonts w:ascii="Arial" w:hAnsi="Arial"/>
                <w:sz w:val="20"/>
              </w:rPr>
              <w:t>544/D0600/18/RS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5F0720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5F0720">
              <w:rPr>
                <w:rFonts w:cs="Arial"/>
                <w:b w:val="0"/>
                <w:sz w:val="20"/>
              </w:rPr>
              <w:t>INSET 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5F0720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5F0720">
              <w:rPr>
                <w:rFonts w:cs="Arial"/>
                <w:b w:val="0"/>
                <w:sz w:val="20"/>
              </w:rPr>
              <w:t>Lucemburská 1170/7, 130 00 Praha 3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  <w:p w:rsidR="00EE69E1" w:rsidRPr="00EE69E1" w:rsidRDefault="00EE69E1" w:rsidP="007D58F3"/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D58F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D58F3" w:rsidRPr="00FC3273" w:rsidRDefault="007D58F3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D58F3" w:rsidRPr="008429B5" w:rsidRDefault="007D58F3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D58F3" w:rsidRPr="00FC3273" w:rsidRDefault="007D58F3" w:rsidP="005F0720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IČ: </w:t>
            </w:r>
            <w:r w:rsidR="005F0720">
              <w:rPr>
                <w:rFonts w:ascii="Arial" w:hAnsi="Arial" w:cs="Arial"/>
                <w:sz w:val="20"/>
              </w:rPr>
              <w:t>03579727</w:t>
            </w:r>
          </w:p>
        </w:tc>
      </w:tr>
      <w:tr w:rsidR="007D58F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D58F3" w:rsidRPr="00FC3273" w:rsidRDefault="007D58F3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D58F3" w:rsidRPr="008429B5" w:rsidRDefault="007D58F3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D58F3" w:rsidRPr="00FC3273" w:rsidRDefault="007D58F3" w:rsidP="005F0720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DIČ: </w:t>
            </w:r>
            <w:r w:rsidR="005F0720">
              <w:rPr>
                <w:rFonts w:ascii="Arial" w:hAnsi="Arial" w:cs="Arial"/>
                <w:sz w:val="20"/>
              </w:rPr>
              <w:t>CZ03579727</w:t>
            </w:r>
          </w:p>
        </w:tc>
      </w:tr>
      <w:tr w:rsidR="007D58F3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3" w:rsidRPr="00FC3273" w:rsidRDefault="007D58F3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D58F3" w:rsidRPr="008429B5" w:rsidRDefault="007D58F3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3" w:rsidRPr="00FC3273" w:rsidRDefault="007D58F3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1E01E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A03268">
              <w:rPr>
                <w:rFonts w:ascii="Arial" w:hAnsi="Arial" w:cs="Arial"/>
                <w:sz w:val="20"/>
              </w:rPr>
              <w:t>15</w:t>
            </w:r>
            <w:r w:rsidR="001E01EA">
              <w:rPr>
                <w:rFonts w:ascii="Arial" w:hAnsi="Arial" w:cs="Arial"/>
                <w:sz w:val="20"/>
              </w:rPr>
              <w:t>. 12. 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053BC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r w:rsidR="001E01EA">
              <w:rPr>
                <w:rFonts w:ascii="Arial" w:hAnsi="Arial" w:cs="Arial"/>
                <w:sz w:val="20"/>
              </w:rPr>
              <w:t>08. 11</w:t>
            </w:r>
            <w:r w:rsidR="009D76AC">
              <w:rPr>
                <w:rFonts w:ascii="Arial" w:hAnsi="Arial" w:cs="Arial"/>
                <w:sz w:val="20"/>
              </w:rPr>
              <w:t>. 20</w:t>
            </w:r>
            <w:r w:rsidR="005F0720">
              <w:rPr>
                <w:rFonts w:ascii="Arial" w:hAnsi="Arial" w:cs="Arial"/>
                <w:sz w:val="20"/>
              </w:rPr>
              <w:t>18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7B4B01" w:rsidRDefault="00053B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1E496F">
              <w:rPr>
                <w:rFonts w:ascii="Arial" w:eastAsia="Times New Roman" w:hAnsi="Arial" w:cs="Arial"/>
                <w:color w:val="000000"/>
                <w:sz w:val="20"/>
              </w:rPr>
              <w:t xml:space="preserve">u Vás zpracování </w:t>
            </w:r>
            <w:r w:rsidR="001E01EA">
              <w:rPr>
                <w:rFonts w:ascii="Arial" w:eastAsia="Times New Roman" w:hAnsi="Arial" w:cs="Arial"/>
                <w:color w:val="000000"/>
                <w:sz w:val="20"/>
              </w:rPr>
              <w:t>hydro</w:t>
            </w:r>
            <w:r w:rsidR="005F0720">
              <w:rPr>
                <w:rFonts w:ascii="Arial" w:eastAsia="Times New Roman" w:hAnsi="Arial" w:cs="Arial"/>
                <w:color w:val="000000"/>
                <w:sz w:val="20"/>
              </w:rPr>
              <w:t>geologick</w:t>
            </w:r>
            <w:r w:rsidR="001E01EA">
              <w:rPr>
                <w:rFonts w:ascii="Arial" w:eastAsia="Times New Roman" w:hAnsi="Arial" w:cs="Arial"/>
                <w:color w:val="000000"/>
                <w:sz w:val="20"/>
              </w:rPr>
              <w:t>ého průzkumu</w:t>
            </w:r>
            <w:r w:rsidR="00AE65BE">
              <w:rPr>
                <w:rFonts w:ascii="Arial" w:eastAsia="Times New Roman" w:hAnsi="Arial" w:cs="Arial"/>
                <w:color w:val="000000"/>
                <w:sz w:val="20"/>
              </w:rPr>
              <w:t xml:space="preserve"> pr</w:t>
            </w:r>
            <w:r w:rsidR="005F0720">
              <w:rPr>
                <w:rFonts w:ascii="Arial" w:eastAsia="Times New Roman" w:hAnsi="Arial" w:cs="Arial"/>
                <w:color w:val="000000"/>
                <w:sz w:val="20"/>
              </w:rPr>
              <w:t xml:space="preserve">o zpracování projektové dokumentace </w:t>
            </w:r>
            <w:r w:rsidR="001E496F">
              <w:rPr>
                <w:rFonts w:ascii="Arial" w:eastAsia="Times New Roman" w:hAnsi="Arial" w:cs="Arial"/>
                <w:color w:val="000000"/>
                <w:sz w:val="20"/>
              </w:rPr>
              <w:t>v rámci akce PVS a.s.:</w:t>
            </w:r>
          </w:p>
          <w:p w:rsidR="00AE65BE" w:rsidRDefault="00AE65BE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1E496F" w:rsidRDefault="001E496F" w:rsidP="001E496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„</w:t>
            </w:r>
            <w:r w:rsidR="00A65A9E">
              <w:rPr>
                <w:rFonts w:ascii="Arial" w:eastAsia="Times New Roman" w:hAnsi="Arial" w:cs="Arial"/>
                <w:color w:val="000000"/>
                <w:sz w:val="20"/>
              </w:rPr>
              <w:t>Rekonstrukce ČSOV</w:t>
            </w:r>
            <w:r w:rsidR="0065319C">
              <w:rPr>
                <w:rFonts w:ascii="Arial" w:eastAsia="Times New Roman" w:hAnsi="Arial" w:cs="Arial"/>
                <w:color w:val="000000"/>
                <w:sz w:val="20"/>
              </w:rPr>
              <w:t>, ul. Chřibská, P8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“</w:t>
            </w:r>
          </w:p>
          <w:p w:rsidR="001E496F" w:rsidRDefault="0065319C" w:rsidP="001E496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1/1/D06</w:t>
            </w:r>
            <w:r w:rsidR="001E496F">
              <w:rPr>
                <w:rFonts w:ascii="Arial" w:eastAsia="Times New Roman" w:hAnsi="Arial" w:cs="Arial"/>
                <w:color w:val="000000"/>
                <w:sz w:val="20"/>
              </w:rPr>
              <w:t>/00</w:t>
            </w:r>
          </w:p>
          <w:p w:rsidR="001E496F" w:rsidRDefault="001E496F" w:rsidP="001E496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7B4B01" w:rsidRPr="001E496F" w:rsidRDefault="001E496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1E496F">
              <w:rPr>
                <w:rFonts w:ascii="Arial" w:hAnsi="Arial"/>
                <w:sz w:val="20"/>
              </w:rPr>
              <w:t xml:space="preserve">Celková cena nepřesáhne částku </w:t>
            </w:r>
            <w:r w:rsidR="0065319C">
              <w:rPr>
                <w:rFonts w:ascii="Arial" w:hAnsi="Arial"/>
                <w:sz w:val="20"/>
              </w:rPr>
              <w:t>153.640</w:t>
            </w:r>
            <w:r w:rsidRPr="001E496F">
              <w:rPr>
                <w:rFonts w:ascii="Arial" w:hAnsi="Arial"/>
                <w:sz w:val="20"/>
              </w:rPr>
              <w:t>,- Kč bez DPH.</w:t>
            </w: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8063DD" w:rsidRPr="000164C5" w:rsidRDefault="008063DD" w:rsidP="008063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8063DD" w:rsidRDefault="008063DD" w:rsidP="008063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objednávky (2x) oprávněnou osobou předá zhotovitel osobně nebo zašle na adresu objednatele.</w:t>
            </w:r>
          </w:p>
          <w:p w:rsidR="008063DD" w:rsidRPr="000164C5" w:rsidRDefault="008063DD" w:rsidP="008063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8063DD" w:rsidP="008063D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640CF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1E01EA"/>
    <w:rsid w:val="001E496F"/>
    <w:rsid w:val="0020165F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44D55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5F0720"/>
    <w:rsid w:val="00606812"/>
    <w:rsid w:val="00630904"/>
    <w:rsid w:val="0065319C"/>
    <w:rsid w:val="00664266"/>
    <w:rsid w:val="0067276B"/>
    <w:rsid w:val="0068504C"/>
    <w:rsid w:val="006C1AE2"/>
    <w:rsid w:val="006C3012"/>
    <w:rsid w:val="00705C14"/>
    <w:rsid w:val="00741B0A"/>
    <w:rsid w:val="00755A7F"/>
    <w:rsid w:val="007B4B01"/>
    <w:rsid w:val="007C1FBF"/>
    <w:rsid w:val="007D4612"/>
    <w:rsid w:val="007D58F3"/>
    <w:rsid w:val="008063DD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D76AC"/>
    <w:rsid w:val="009F78CF"/>
    <w:rsid w:val="00A03268"/>
    <w:rsid w:val="00A6560B"/>
    <w:rsid w:val="00A65A9E"/>
    <w:rsid w:val="00AD1AB4"/>
    <w:rsid w:val="00AE65BE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A35A8"/>
    <w:rsid w:val="00CB430C"/>
    <w:rsid w:val="00CE26CB"/>
    <w:rsid w:val="00D013C2"/>
    <w:rsid w:val="00D01DD7"/>
    <w:rsid w:val="00D43886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EE69E1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2</Pages>
  <Words>199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2018-11-08T11:59:00Z</cp:lastPrinted>
  <dcterms:created xsi:type="dcterms:W3CDTF">2018-11-23T10:01:00Z</dcterms:created>
  <dcterms:modified xsi:type="dcterms:W3CDTF">2018-11-23T10:01:00Z</dcterms:modified>
</cp:coreProperties>
</file>