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832733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9-700/F5101/16/RS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32733" w:rsidRDefault="00832733" w:rsidP="00FB60C4">
            <w:pPr>
              <w:pStyle w:val="Nadpis3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ZAVOS s.r.o.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9F7276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Vinohradská 2516/28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9F7276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 00 Praha 2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9F7276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Korespondenční adresa: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9F7276" w:rsidRDefault="009F7276" w:rsidP="00FB60C4">
            <w:pPr>
              <w:pStyle w:val="Nadpis3"/>
              <w:spacing w:line="20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Františka Kadlece 16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9F7276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180 00 Praha 8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9F7276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9F7276">
              <w:rPr>
                <w:rFonts w:ascii="Arial" w:hAnsi="Arial"/>
                <w:sz w:val="20"/>
              </w:rPr>
              <w:t>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9F7276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9F7276">
              <w:rPr>
                <w:rFonts w:ascii="Arial" w:hAnsi="Arial"/>
                <w:sz w:val="20"/>
              </w:rPr>
              <w:t>16.11.2016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9F727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KOORDINÁTORA BOZP podle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zák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309/2006 Sb.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9F727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Akce PVS 11F5101 Gravitační kanalizace Hrnčíře, Praha 11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9F727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Cena nepřesáhne částku 114 829,-Kč bez DPH</w:t>
            </w:r>
          </w:p>
          <w:p w:rsidR="00F77130" w:rsidRDefault="009F727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Vyúčtováno bude po ukončení akce.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82CBF" w:rsidRDefault="00482C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260BA6" w:rsidRDefault="00260BA6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bookmarkStart w:id="0" w:name="_GoBack"/>
            <w:bookmarkEnd w:id="0"/>
          </w:p>
          <w:p w:rsidR="00482CBF" w:rsidRDefault="00482CBF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482CBF" w:rsidRDefault="00482CB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482CBF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>
              <w:rPr>
                <w:rFonts w:ascii="Arial" w:hAnsi="Arial"/>
                <w:sz w:val="20"/>
              </w:rPr>
              <w:t xml:space="preserve"> o rozsahu provedených činností</w:t>
            </w:r>
            <w:r w:rsidRPr="00482CBF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E51466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B0A31" w:rsidRDefault="00F77130" w:rsidP="009B0A31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</w:p>
          <w:p w:rsidR="00994AD3" w:rsidRDefault="00994AD3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60BA6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606812"/>
    <w:rsid w:val="0068702A"/>
    <w:rsid w:val="006C3012"/>
    <w:rsid w:val="00705C14"/>
    <w:rsid w:val="00741B0A"/>
    <w:rsid w:val="007C1FBF"/>
    <w:rsid w:val="007D4612"/>
    <w:rsid w:val="0081082C"/>
    <w:rsid w:val="00817D3C"/>
    <w:rsid w:val="00820158"/>
    <w:rsid w:val="00832733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B0A31"/>
    <w:rsid w:val="009F7276"/>
    <w:rsid w:val="009F78CF"/>
    <w:rsid w:val="00A6560B"/>
    <w:rsid w:val="00AD1AB4"/>
    <w:rsid w:val="00AF1A9E"/>
    <w:rsid w:val="00AF6047"/>
    <w:rsid w:val="00B810FD"/>
    <w:rsid w:val="00BC7EEA"/>
    <w:rsid w:val="00BD51DF"/>
    <w:rsid w:val="00BF1B4F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EB4B-1572-43AC-B14C-BE0D64C7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4</TotalTime>
  <Pages>1</Pages>
  <Words>192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4</cp:revision>
  <cp:lastPrinted>2016-11-16T08:50:00Z</cp:lastPrinted>
  <dcterms:created xsi:type="dcterms:W3CDTF">2016-11-16T12:05:00Z</dcterms:created>
  <dcterms:modified xsi:type="dcterms:W3CDTF">2016-11-28T08:38:00Z</dcterms:modified>
</cp:coreProperties>
</file>