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73BA7" w14:textId="77777777" w:rsidR="009630F8" w:rsidRDefault="009630F8" w:rsidP="003D5AA6"/>
    <w:p w14:paraId="562B6CB1" w14:textId="77777777" w:rsidR="00AC2410" w:rsidRPr="00ED3DFD" w:rsidRDefault="00AC2410" w:rsidP="00AC2410">
      <w:pPr>
        <w:rPr>
          <w:sz w:val="22"/>
          <w:szCs w:val="22"/>
          <w:highlight w:val="yellow"/>
        </w:rPr>
      </w:pPr>
      <w:r w:rsidRPr="00ED3DFD">
        <w:rPr>
          <w:sz w:val="22"/>
          <w:szCs w:val="22"/>
          <w:highlight w:val="yellow"/>
        </w:rPr>
        <w:t>Státní zámek Jánský Vrch</w:t>
      </w:r>
    </w:p>
    <w:p w14:paraId="5AF59339" w14:textId="77777777" w:rsidR="00AC2410" w:rsidRPr="00BC3593" w:rsidRDefault="00AC2410" w:rsidP="00AC2410">
      <w:pPr>
        <w:rPr>
          <w:sz w:val="22"/>
          <w:szCs w:val="22"/>
        </w:rPr>
      </w:pPr>
      <w:r w:rsidRPr="00ED3DFD">
        <w:rPr>
          <w:sz w:val="22"/>
          <w:szCs w:val="22"/>
          <w:highlight w:val="yellow"/>
        </w:rPr>
        <w:t>790 70 Javorník</w:t>
      </w:r>
    </w:p>
    <w:p w14:paraId="1A1DD224" w14:textId="77777777" w:rsidR="00AC2410" w:rsidRPr="00BC3593" w:rsidRDefault="00AC2410" w:rsidP="00AC2410">
      <w:pPr>
        <w:rPr>
          <w:b/>
          <w:i/>
          <w:sz w:val="22"/>
          <w:szCs w:val="22"/>
        </w:rPr>
      </w:pPr>
      <w:r w:rsidRPr="00BC3593">
        <w:rPr>
          <w:b/>
          <w:i/>
          <w:sz w:val="22"/>
          <w:szCs w:val="22"/>
        </w:rPr>
        <w:t>Bc. Kateřina Danielová, kastelánka;</w:t>
      </w:r>
    </w:p>
    <w:p w14:paraId="1019B3D7" w14:textId="3388496E" w:rsidR="0051125F" w:rsidRPr="0051125F" w:rsidRDefault="00AC2410" w:rsidP="003D5AA6">
      <w:pPr>
        <w:rPr>
          <w:b/>
          <w:color w:val="FF0000"/>
          <w:sz w:val="24"/>
        </w:rPr>
      </w:pPr>
      <w:r w:rsidRPr="00BC3593">
        <w:rPr>
          <w:sz w:val="22"/>
          <w:szCs w:val="22"/>
        </w:rPr>
        <w:t>+ 420 </w:t>
      </w:r>
      <w:proofErr w:type="spellStart"/>
      <w:r w:rsidR="00F2758A">
        <w:rPr>
          <w:sz w:val="22"/>
          <w:szCs w:val="22"/>
        </w:rPr>
        <w:t>xxxxxxxxxxxxx</w:t>
      </w:r>
      <w:proofErr w:type="spellEnd"/>
      <w:r w:rsidRPr="0051125F">
        <w:rPr>
          <w:sz w:val="24"/>
        </w:rPr>
        <w:t>,</w:t>
      </w:r>
      <w:r w:rsidR="0051125F" w:rsidRPr="0051125F">
        <w:rPr>
          <w:sz w:val="24"/>
        </w:rPr>
        <w:t xml:space="preserve">        </w:t>
      </w:r>
      <w:r w:rsidR="0051125F">
        <w:rPr>
          <w:sz w:val="24"/>
        </w:rPr>
        <w:t xml:space="preserve">                      </w:t>
      </w:r>
      <w:r w:rsidR="0051125F" w:rsidRPr="0051125F">
        <w:rPr>
          <w:sz w:val="24"/>
        </w:rPr>
        <w:t xml:space="preserve">   </w:t>
      </w:r>
      <w:hyperlink r:id="rId11" w:history="1">
        <w:proofErr w:type="spellStart"/>
        <w:r w:rsidR="00F2758A">
          <w:rPr>
            <w:rStyle w:val="Hypertextovodkaz"/>
            <w:sz w:val="24"/>
          </w:rPr>
          <w:t>xxxxxxxxxxxxxxxxxxxxx</w:t>
        </w:r>
        <w:proofErr w:type="spellEnd"/>
      </w:hyperlink>
      <w:r w:rsidR="0051125F">
        <w:rPr>
          <w:sz w:val="24"/>
        </w:rPr>
        <w:t xml:space="preserve">   </w:t>
      </w:r>
      <w:r w:rsidR="0008235B">
        <w:rPr>
          <w:b/>
          <w:color w:val="FF0000"/>
          <w:sz w:val="24"/>
        </w:rPr>
        <w:t xml:space="preserve"> </w:t>
      </w:r>
    </w:p>
    <w:p w14:paraId="37500331" w14:textId="38B4F415" w:rsidR="00EF31C3" w:rsidRPr="00EF31C3" w:rsidRDefault="00EF31C3" w:rsidP="00EF31C3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proofErr w:type="spellStart"/>
      <w:r w:rsidRPr="00EF31C3">
        <w:rPr>
          <w:b/>
          <w:bCs/>
          <w:kern w:val="36"/>
          <w:sz w:val="28"/>
          <w:szCs w:val="28"/>
        </w:rPr>
        <w:t>Štěpkovač</w:t>
      </w:r>
      <w:proofErr w:type="spellEnd"/>
    </w:p>
    <w:p w14:paraId="5BC336AE" w14:textId="139751EF" w:rsidR="00EF31C3" w:rsidRDefault="00EF31C3" w:rsidP="00EF31C3">
      <w:pPr>
        <w:spacing w:before="100" w:beforeAutospacing="1" w:after="100" w:afterAutospacing="1"/>
        <w:outlineLvl w:val="0"/>
        <w:rPr>
          <w:b/>
          <w:bCs/>
          <w:kern w:val="36"/>
          <w:sz w:val="24"/>
        </w:rPr>
      </w:pPr>
      <w:r w:rsidRPr="00EF31C3">
        <w:rPr>
          <w:b/>
          <w:bCs/>
          <w:kern w:val="36"/>
          <w:sz w:val="24"/>
        </w:rPr>
        <w:t>PIRBA S PŘIPOJENÍM VLEČKY</w:t>
      </w:r>
    </w:p>
    <w:p w14:paraId="506BCA19" w14:textId="6B159DB4" w:rsidR="00EF31C3" w:rsidRPr="00EF31C3" w:rsidRDefault="00EF31C3" w:rsidP="00EF31C3">
      <w:pPr>
        <w:spacing w:before="100" w:beforeAutospacing="1" w:after="100" w:afterAutospacing="1"/>
        <w:outlineLvl w:val="0"/>
        <w:rPr>
          <w:b/>
          <w:bCs/>
          <w:kern w:val="36"/>
          <w:sz w:val="24"/>
        </w:rPr>
      </w:pPr>
      <w:r>
        <w:t xml:space="preserve">Strojní zařízení je určené k drcení větví, dřeva a dřevního odpadu pomocí dvouchodého </w:t>
      </w:r>
      <w:proofErr w:type="spellStart"/>
      <w:r>
        <w:t>samopodávajícího</w:t>
      </w:r>
      <w:proofErr w:type="spellEnd"/>
      <w:r>
        <w:t xml:space="preserve"> řezacího šneku. Stroj má samočinné podávání a všechny funkce jsou uváděny mechanicky. Potřebný výkon </w:t>
      </w:r>
      <w:r>
        <w:rPr>
          <w:rStyle w:val="Siln"/>
        </w:rPr>
        <w:t>traktoru</w:t>
      </w:r>
      <w:r>
        <w:t xml:space="preserve"> od 20 kW a výše. </w:t>
      </w:r>
      <w:proofErr w:type="spellStart"/>
      <w:r>
        <w:rPr>
          <w:rStyle w:val="Siln"/>
        </w:rPr>
        <w:t>Štěpkovač</w:t>
      </w:r>
      <w:proofErr w:type="spellEnd"/>
      <w:r>
        <w:t xml:space="preserve"> bere větve s listím, jehličím, rozvětvené, suché, mokré, vezme i desky a trámy.</w:t>
      </w:r>
    </w:p>
    <w:p w14:paraId="52350E1A" w14:textId="5977863B" w:rsidR="00EF31C3" w:rsidRDefault="00EF31C3" w:rsidP="00EF31C3">
      <w:pPr>
        <w:pStyle w:val="Normlnweb"/>
      </w:pPr>
      <w:r>
        <w:t xml:space="preserve">Zapojení do tříbodového závěsu </w:t>
      </w:r>
      <w:r>
        <w:rPr>
          <w:rStyle w:val="Siln"/>
        </w:rPr>
        <w:t>traktoru</w:t>
      </w:r>
      <w:r>
        <w:t>/malo</w:t>
      </w:r>
      <w:r>
        <w:rPr>
          <w:rStyle w:val="Siln"/>
        </w:rPr>
        <w:t>traktoru</w:t>
      </w:r>
      <w:r w:rsidR="00F2758A">
        <w:t xml:space="preserve"> dle určení zákazníka.</w:t>
      </w:r>
      <w:r>
        <w:t xml:space="preserve"> </w:t>
      </w:r>
      <w:proofErr w:type="gramStart"/>
      <w:r>
        <w:t>Při</w:t>
      </w:r>
      <w:proofErr w:type="gramEnd"/>
      <w:r>
        <w:t xml:space="preserve"> drcení se větve vkládají z boku </w:t>
      </w:r>
      <w:r>
        <w:rPr>
          <w:rStyle w:val="Siln"/>
        </w:rPr>
        <w:t>traktoru</w:t>
      </w:r>
      <w:r>
        <w:t xml:space="preserve"> a </w:t>
      </w:r>
      <w:r>
        <w:rPr>
          <w:rStyle w:val="Siln"/>
        </w:rPr>
        <w:t>štěpky</w:t>
      </w:r>
      <w:r>
        <w:t xml:space="preserve"> se foukají dozadu na připojenou vlečku či vozík. </w:t>
      </w:r>
      <w:r>
        <w:rPr>
          <w:rStyle w:val="Siln"/>
        </w:rPr>
        <w:t>Štěpka</w:t>
      </w:r>
      <w:r>
        <w:t xml:space="preserve"> je foukána komínem na zem či do bedny. Do pytle pomocí pytlovacího komínu (příslušenství).</w:t>
      </w:r>
    </w:p>
    <w:p w14:paraId="463500C7" w14:textId="58E8A678" w:rsidR="00EF31C3" w:rsidRDefault="00EF31C3" w:rsidP="00EF31C3">
      <w:pPr>
        <w:pStyle w:val="Normlnweb"/>
      </w:pPr>
      <w:r>
        <w:t xml:space="preserve">Výsledná </w:t>
      </w:r>
      <w:r>
        <w:rPr>
          <w:rStyle w:val="Siln"/>
        </w:rPr>
        <w:t>štěpka</w:t>
      </w:r>
      <w:r>
        <w:t xml:space="preserve"> je vhodná k topení v kotli či krbu, zpevnění půdy a případně jiným účelům. </w:t>
      </w:r>
      <w:r>
        <w:rPr>
          <w:rStyle w:val="Siln"/>
        </w:rPr>
        <w:t>Štěpka</w:t>
      </w:r>
      <w:r>
        <w:t xml:space="preserve"> je nesouměrná a </w:t>
      </w:r>
      <w:proofErr w:type="gramStart"/>
      <w:r>
        <w:t>vzdušná, či</w:t>
      </w:r>
      <w:proofErr w:type="gramEnd"/>
      <w:r>
        <w:t>-</w:t>
      </w:r>
      <w:proofErr w:type="spellStart"/>
      <w:proofErr w:type="gramStart"/>
      <w:r>
        <w:t>li</w:t>
      </w:r>
      <w:proofErr w:type="spellEnd"/>
      <w:proofErr w:type="gramEnd"/>
      <w:r>
        <w:t xml:space="preserve"> krásně proschne, neplesniví a její výhřevnost je, tak velmi vysoká.</w:t>
      </w:r>
    </w:p>
    <w:p w14:paraId="59C4F019" w14:textId="77777777" w:rsidR="0051125F" w:rsidRDefault="0051125F" w:rsidP="00EF31C3">
      <w:pPr>
        <w:pStyle w:val="Normlnweb"/>
      </w:pPr>
    </w:p>
    <w:p w14:paraId="7A6BAF20" w14:textId="46A91ADC" w:rsidR="00EF31C3" w:rsidRDefault="00EF31C3" w:rsidP="00EF31C3">
      <w:pPr>
        <w:pStyle w:val="Normlnweb"/>
      </w:pPr>
      <w:r>
        <w:rPr>
          <w:noProof/>
        </w:rPr>
        <w:drawing>
          <wp:inline distT="0" distB="0" distL="0" distR="0" wp14:anchorId="607853DE" wp14:editId="5906179E">
            <wp:extent cx="3444949" cy="2307831"/>
            <wp:effectExtent l="0" t="0" r="3175" b="0"/>
            <wp:docPr id="1" name="fancybox-img" descr="http://www.bystron.cz/modules/produkty/gallery/10/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bystron.cz/modules/produkty/gallery/10/4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82" cy="23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614111" w14:textId="7A93857B" w:rsidR="00EF31C3" w:rsidRDefault="00EF31C3" w:rsidP="00EF31C3">
      <w:pPr>
        <w:pStyle w:val="Normlnweb"/>
      </w:pPr>
    </w:p>
    <w:p w14:paraId="70474201" w14:textId="77777777" w:rsidR="00EF31C3" w:rsidRDefault="00EF31C3" w:rsidP="00EF31C3">
      <w:pPr>
        <w:pStyle w:val="Normlnweb"/>
      </w:pPr>
    </w:p>
    <w:p w14:paraId="78BC0D3B" w14:textId="77777777" w:rsidR="00EF31C3" w:rsidRDefault="00EF31C3" w:rsidP="00EF31C3">
      <w:pPr>
        <w:pStyle w:val="Normlnweb"/>
      </w:pPr>
    </w:p>
    <w:p w14:paraId="61548DC9" w14:textId="77777777" w:rsidR="00EF31C3" w:rsidRDefault="00EF31C3" w:rsidP="00EF31C3">
      <w:pPr>
        <w:pStyle w:val="Normlnweb"/>
      </w:pPr>
    </w:p>
    <w:p w14:paraId="03D053E1" w14:textId="77777777" w:rsidR="00EF31C3" w:rsidRDefault="00EF31C3" w:rsidP="00EF31C3">
      <w:pPr>
        <w:pStyle w:val="Normlnweb"/>
      </w:pPr>
    </w:p>
    <w:p w14:paraId="6A2E9BE1" w14:textId="77777777" w:rsidR="00EF31C3" w:rsidRDefault="00EF31C3" w:rsidP="00EF31C3">
      <w:pPr>
        <w:pStyle w:val="Normlnweb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839"/>
        <w:gridCol w:w="2714"/>
      </w:tblGrid>
      <w:tr w:rsidR="00EF31C3" w:rsidRPr="00EF31C3" w14:paraId="2E13C448" w14:textId="77777777" w:rsidTr="00EF31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C21E27F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lastRenderedPageBreak/>
              <w:t>Délka:</w:t>
            </w:r>
          </w:p>
        </w:tc>
        <w:tc>
          <w:tcPr>
            <w:tcW w:w="0" w:type="auto"/>
            <w:vAlign w:val="center"/>
            <w:hideMark/>
          </w:tcPr>
          <w:p w14:paraId="1AFB19A6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2,2 m</w:t>
            </w:r>
          </w:p>
        </w:tc>
      </w:tr>
      <w:tr w:rsidR="00EF31C3" w:rsidRPr="00EF31C3" w14:paraId="64DE5279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75DC2DE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27274745" wp14:editId="28E5D817">
                  <wp:extent cx="372110" cy="372110"/>
                  <wp:effectExtent l="0" t="0" r="8890" b="8890"/>
                  <wp:docPr id="2" name="obrázek 2" descr="http://www.bystron.cz/templates/index/images/ptico_wid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ystron.cz/templates/index/images/ptico_wid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30987C7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Šířka:</w:t>
            </w:r>
          </w:p>
        </w:tc>
        <w:tc>
          <w:tcPr>
            <w:tcW w:w="0" w:type="auto"/>
            <w:vAlign w:val="center"/>
            <w:hideMark/>
          </w:tcPr>
          <w:p w14:paraId="4FAAC1EC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2,25 m</w:t>
            </w:r>
          </w:p>
        </w:tc>
      </w:tr>
      <w:tr w:rsidR="00EF31C3" w:rsidRPr="00EF31C3" w14:paraId="5826F160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00EE0B2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149FC2C6" wp14:editId="4FFFE64B">
                  <wp:extent cx="372110" cy="372110"/>
                  <wp:effectExtent l="0" t="0" r="8890" b="8890"/>
                  <wp:docPr id="3" name="obrázek 3" descr="http://www.bystron.cz/templates/index/images/ptico_h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ystron.cz/templates/index/images/ptico_h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5CEE65B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Výška:</w:t>
            </w:r>
          </w:p>
        </w:tc>
        <w:tc>
          <w:tcPr>
            <w:tcW w:w="0" w:type="auto"/>
            <w:vAlign w:val="center"/>
            <w:hideMark/>
          </w:tcPr>
          <w:p w14:paraId="3D67F4CB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1,43 m</w:t>
            </w:r>
          </w:p>
        </w:tc>
      </w:tr>
      <w:tr w:rsidR="00EF31C3" w:rsidRPr="00EF31C3" w14:paraId="7F2BDA88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906E3B6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2732A636" wp14:editId="5D1F2CB9">
                  <wp:extent cx="372110" cy="372110"/>
                  <wp:effectExtent l="0" t="0" r="8890" b="8890"/>
                  <wp:docPr id="4" name="obrázek 4" descr="http://www.bystron.cz/templates/index/images/ptico_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ystron.cz/templates/index/images/ptico_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85AB647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hmotnost:</w:t>
            </w:r>
          </w:p>
        </w:tc>
        <w:tc>
          <w:tcPr>
            <w:tcW w:w="0" w:type="auto"/>
            <w:vAlign w:val="center"/>
            <w:hideMark/>
          </w:tcPr>
          <w:p w14:paraId="5B0F909E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315 kg</w:t>
            </w:r>
          </w:p>
        </w:tc>
      </w:tr>
      <w:tr w:rsidR="00EF31C3" w:rsidRPr="00EF31C3" w14:paraId="550A6A84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06B8B24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10039D83" wp14:editId="75BE5812">
                  <wp:extent cx="372110" cy="372110"/>
                  <wp:effectExtent l="0" t="0" r="8890" b="8890"/>
                  <wp:docPr id="5" name="obrázek 5" descr="http://www.bystron.cz/templates/index/images/ptico_blan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ystron.cz/templates/index/images/ptico_blan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8C5C81B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Řezací mechanismus:</w:t>
            </w:r>
          </w:p>
        </w:tc>
        <w:tc>
          <w:tcPr>
            <w:tcW w:w="0" w:type="auto"/>
            <w:vAlign w:val="center"/>
            <w:hideMark/>
          </w:tcPr>
          <w:p w14:paraId="669AA074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 xml:space="preserve">Dvouchodý šnek </w:t>
            </w:r>
          </w:p>
        </w:tc>
      </w:tr>
      <w:tr w:rsidR="00EF31C3" w:rsidRPr="00EF31C3" w14:paraId="438E9933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BA524C5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22458E32" wp14:editId="616CDE1E">
                  <wp:extent cx="372110" cy="372110"/>
                  <wp:effectExtent l="0" t="0" r="8890" b="8890"/>
                  <wp:docPr id="8" name="obrázek 6" descr="http://www.bystron.cz/templates/index/images/ptico_width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ystron.cz/templates/index/images/ptico_width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8052BC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Maximální průměr drceného materiálu:</w:t>
            </w:r>
          </w:p>
        </w:tc>
        <w:tc>
          <w:tcPr>
            <w:tcW w:w="0" w:type="auto"/>
            <w:vAlign w:val="center"/>
            <w:hideMark/>
          </w:tcPr>
          <w:p w14:paraId="2AF2E6D7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max. Ø 10 cm</w:t>
            </w:r>
          </w:p>
        </w:tc>
      </w:tr>
      <w:tr w:rsidR="00EF31C3" w:rsidRPr="00EF31C3" w14:paraId="7CD38A34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0982439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28920974" wp14:editId="058177D8">
                  <wp:extent cx="372110" cy="372110"/>
                  <wp:effectExtent l="0" t="0" r="8890" b="8890"/>
                  <wp:docPr id="9" name="obrázek 7" descr="http://www.bystron.cz/templates/index/images/ptico_si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stron.cz/templates/index/images/ptico_si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7B291B8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Délka štěpky (není nastavitelná):</w:t>
            </w:r>
          </w:p>
        </w:tc>
        <w:tc>
          <w:tcPr>
            <w:tcW w:w="0" w:type="auto"/>
            <w:vAlign w:val="center"/>
            <w:hideMark/>
          </w:tcPr>
          <w:p w14:paraId="188D3915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délka štěpky 6-8 cm</w:t>
            </w:r>
          </w:p>
        </w:tc>
      </w:tr>
      <w:tr w:rsidR="00EF31C3" w:rsidRPr="00EF31C3" w14:paraId="03F94457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A69FA34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52DF3EA2" wp14:editId="5972AA49">
                  <wp:extent cx="372110" cy="372110"/>
                  <wp:effectExtent l="0" t="0" r="8890" b="8890"/>
                  <wp:docPr id="10" name="obrázek 8" descr="http://www.bystron.cz/templates/index/images/ptico_perform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ystron.cz/templates/index/images/ptico_perform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EB08CE9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Výkon:</w:t>
            </w:r>
          </w:p>
        </w:tc>
        <w:tc>
          <w:tcPr>
            <w:tcW w:w="0" w:type="auto"/>
            <w:vAlign w:val="center"/>
            <w:hideMark/>
          </w:tcPr>
          <w:p w14:paraId="461A8F53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7 m</w:t>
            </w:r>
            <w:r w:rsidRPr="00EF31C3">
              <w:rPr>
                <w:sz w:val="24"/>
                <w:vertAlign w:val="superscript"/>
              </w:rPr>
              <w:t>3</w:t>
            </w:r>
            <w:r w:rsidRPr="00EF31C3">
              <w:rPr>
                <w:sz w:val="24"/>
              </w:rPr>
              <w:t>/hod</w:t>
            </w:r>
          </w:p>
        </w:tc>
      </w:tr>
      <w:tr w:rsidR="00EF31C3" w:rsidRPr="00EF31C3" w14:paraId="1EABBE3B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CBF6146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1EFB9FC4" wp14:editId="362CF599">
                  <wp:extent cx="372110" cy="372110"/>
                  <wp:effectExtent l="0" t="0" r="8890" b="8890"/>
                  <wp:docPr id="11" name="obrázek 9" descr="http://www.bystron.cz/templates/index/images/ptico_blan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ystron.cz/templates/index/images/ptico_blan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5037F97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Výstup štěpky:</w:t>
            </w:r>
          </w:p>
        </w:tc>
        <w:tc>
          <w:tcPr>
            <w:tcW w:w="0" w:type="auto"/>
            <w:vAlign w:val="center"/>
            <w:hideMark/>
          </w:tcPr>
          <w:p w14:paraId="1242906F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 xml:space="preserve">Foukání komínem </w:t>
            </w:r>
          </w:p>
        </w:tc>
      </w:tr>
      <w:tr w:rsidR="00EF31C3" w:rsidRPr="00EF31C3" w14:paraId="031E685C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DAD90FC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75D6CEC9" wp14:editId="4CC7FDEA">
                  <wp:extent cx="372110" cy="372110"/>
                  <wp:effectExtent l="0" t="0" r="8890" b="8890"/>
                  <wp:docPr id="12" name="obrázek 10" descr="http://www.bystron.cz/templates/index/images/ptico_blan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ystron.cz/templates/index/images/ptico_blan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69FEC30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Závěs pro valník:</w:t>
            </w:r>
          </w:p>
        </w:tc>
        <w:tc>
          <w:tcPr>
            <w:tcW w:w="0" w:type="auto"/>
            <w:vAlign w:val="center"/>
            <w:hideMark/>
          </w:tcPr>
          <w:p w14:paraId="0034C2B6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 xml:space="preserve">Ano </w:t>
            </w:r>
          </w:p>
        </w:tc>
      </w:tr>
      <w:tr w:rsidR="00EF31C3" w:rsidRPr="00EF31C3" w14:paraId="2D07B5F7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096334B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2F64CE74" wp14:editId="495106D1">
                  <wp:extent cx="372110" cy="372110"/>
                  <wp:effectExtent l="0" t="0" r="8890" b="8890"/>
                  <wp:docPr id="13" name="obrázek 11" descr="http://www.bystron.cz/templates/index/images/ptico_blan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ystron.cz/templates/index/images/ptico_blan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3A89FE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Bezpečnostní brzda:</w:t>
            </w:r>
          </w:p>
        </w:tc>
        <w:tc>
          <w:tcPr>
            <w:tcW w:w="0" w:type="auto"/>
            <w:vAlign w:val="center"/>
            <w:hideMark/>
          </w:tcPr>
          <w:p w14:paraId="29CCB34F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 xml:space="preserve">Ano </w:t>
            </w:r>
          </w:p>
        </w:tc>
      </w:tr>
      <w:tr w:rsidR="00EF31C3" w:rsidRPr="00EF31C3" w14:paraId="198801B1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BDC9D86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447F4F20" wp14:editId="630B583D">
                  <wp:extent cx="372110" cy="372110"/>
                  <wp:effectExtent l="0" t="0" r="8890" b="8890"/>
                  <wp:docPr id="14" name="obrázek 12" descr="http://www.bystron.cz/templates/index/images/ptico_blan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ystron.cz/templates/index/images/ptico_blan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993DA85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Výkon traktoru od:</w:t>
            </w:r>
          </w:p>
        </w:tc>
        <w:tc>
          <w:tcPr>
            <w:tcW w:w="0" w:type="auto"/>
            <w:vAlign w:val="center"/>
            <w:hideMark/>
          </w:tcPr>
          <w:p w14:paraId="38330D0A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20 kW</w:t>
            </w:r>
          </w:p>
        </w:tc>
      </w:tr>
      <w:tr w:rsidR="00EF31C3" w:rsidRPr="00EF31C3" w14:paraId="4EBD9FD4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1B59A9A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4544FF4A" wp14:editId="03029FA4">
                  <wp:extent cx="372110" cy="372110"/>
                  <wp:effectExtent l="0" t="0" r="8890" b="8890"/>
                  <wp:docPr id="15" name="obrázek 13" descr="http://www.bystron.cz/templates/index/images/ptico_blan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ystron.cz/templates/index/images/ptico_blan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EF8BB5E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Otáčky kardanu:</w:t>
            </w:r>
          </w:p>
        </w:tc>
        <w:tc>
          <w:tcPr>
            <w:tcW w:w="0" w:type="auto"/>
            <w:vAlign w:val="center"/>
            <w:hideMark/>
          </w:tcPr>
          <w:p w14:paraId="2738F28C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 xml:space="preserve">540 - 1000 </w:t>
            </w:r>
            <w:proofErr w:type="spellStart"/>
            <w:proofErr w:type="gramStart"/>
            <w:r w:rsidRPr="00EF31C3">
              <w:rPr>
                <w:sz w:val="24"/>
              </w:rPr>
              <w:t>ot</w:t>
            </w:r>
            <w:proofErr w:type="spellEnd"/>
            <w:r w:rsidRPr="00EF31C3">
              <w:rPr>
                <w:sz w:val="24"/>
              </w:rPr>
              <w:t>./min</w:t>
            </w:r>
            <w:proofErr w:type="gramEnd"/>
          </w:p>
        </w:tc>
      </w:tr>
      <w:tr w:rsidR="00EF31C3" w:rsidRPr="00EF31C3" w14:paraId="0DFC67D0" w14:textId="77777777" w:rsidTr="00EF31C3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BA95FFB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noProof/>
                <w:sz w:val="24"/>
              </w:rPr>
              <w:drawing>
                <wp:inline distT="0" distB="0" distL="0" distR="0" wp14:anchorId="16B2FD52" wp14:editId="6BACE2BE">
                  <wp:extent cx="372110" cy="372110"/>
                  <wp:effectExtent l="0" t="0" r="8890" b="8890"/>
                  <wp:docPr id="16" name="obrázek 14" descr="http://www.bystron.cz/templates/index/images/ptico_blan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ystron.cz/templates/index/images/ptico_blan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D40378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>Závěs kategorie:</w:t>
            </w:r>
          </w:p>
        </w:tc>
        <w:tc>
          <w:tcPr>
            <w:tcW w:w="0" w:type="auto"/>
            <w:vAlign w:val="center"/>
            <w:hideMark/>
          </w:tcPr>
          <w:p w14:paraId="5F95B98E" w14:textId="77777777" w:rsidR="00EF31C3" w:rsidRPr="00EF31C3" w:rsidRDefault="00EF31C3" w:rsidP="00EF31C3">
            <w:pPr>
              <w:rPr>
                <w:sz w:val="24"/>
              </w:rPr>
            </w:pPr>
            <w:r w:rsidRPr="00EF31C3">
              <w:rPr>
                <w:sz w:val="24"/>
              </w:rPr>
              <w:t xml:space="preserve">I a II - dle určení zákazníka </w:t>
            </w:r>
          </w:p>
        </w:tc>
      </w:tr>
    </w:tbl>
    <w:p w14:paraId="62838D74" w14:textId="77777777" w:rsidR="00EF31C3" w:rsidRDefault="00EF31C3" w:rsidP="003D5AA6"/>
    <w:p w14:paraId="5B6121D9" w14:textId="77777777" w:rsidR="003B7D83" w:rsidRDefault="003B7D83" w:rsidP="003D5AA6"/>
    <w:p w14:paraId="385C5E12" w14:textId="77777777" w:rsidR="003B7D83" w:rsidRDefault="003B7D83" w:rsidP="003D5AA6"/>
    <w:p w14:paraId="21F2DD93" w14:textId="4417F02A" w:rsidR="00EF31C3" w:rsidRPr="00EF31C3" w:rsidRDefault="00EF31C3" w:rsidP="003D5AA6">
      <w:pPr>
        <w:rPr>
          <w:sz w:val="24"/>
        </w:rPr>
      </w:pPr>
      <w:proofErr w:type="gramStart"/>
      <w:r w:rsidRPr="00EF31C3">
        <w:rPr>
          <w:sz w:val="24"/>
        </w:rPr>
        <w:t>Příslušenství</w:t>
      </w:r>
      <w:r w:rsidR="00AD1FB4">
        <w:rPr>
          <w:sz w:val="24"/>
        </w:rPr>
        <w:t xml:space="preserve">      </w:t>
      </w:r>
      <w:r>
        <w:rPr>
          <w:sz w:val="24"/>
        </w:rPr>
        <w:t xml:space="preserve">  </w:t>
      </w:r>
      <w:r w:rsidRPr="00EF31C3">
        <w:rPr>
          <w:sz w:val="24"/>
        </w:rPr>
        <w:t>Kardan</w:t>
      </w:r>
      <w:proofErr w:type="gramEnd"/>
    </w:p>
    <w:p w14:paraId="398E4468" w14:textId="77777777" w:rsidR="003C643A" w:rsidRDefault="003C643A" w:rsidP="003D5AA6"/>
    <w:p w14:paraId="21E31503" w14:textId="430FF31F" w:rsidR="003C643A" w:rsidRPr="00DD5821" w:rsidRDefault="00DD5821" w:rsidP="003D5AA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</w:t>
      </w:r>
      <w:r w:rsidR="00AD1FB4">
        <w:rPr>
          <w:i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</w:t>
      </w:r>
      <w:r w:rsidR="00EF31C3" w:rsidRPr="00DD5821">
        <w:rPr>
          <w:i/>
          <w:sz w:val="32"/>
          <w:szCs w:val="32"/>
        </w:rPr>
        <w:t xml:space="preserve">Cena stroje včetně </w:t>
      </w:r>
      <w:proofErr w:type="gramStart"/>
      <w:r w:rsidR="00EF31C3" w:rsidRPr="00DD5821">
        <w:rPr>
          <w:i/>
          <w:sz w:val="32"/>
          <w:szCs w:val="32"/>
        </w:rPr>
        <w:t>dovozu</w:t>
      </w:r>
      <w:r w:rsidRPr="00DD582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</w:t>
      </w:r>
      <w:r w:rsidRPr="00DD5821">
        <w:rPr>
          <w:i/>
          <w:sz w:val="32"/>
          <w:szCs w:val="32"/>
        </w:rPr>
        <w:t xml:space="preserve"> 77.000,</w:t>
      </w:r>
      <w:proofErr w:type="gramEnd"/>
      <w:r w:rsidRPr="00DD5821">
        <w:rPr>
          <w:i/>
          <w:sz w:val="32"/>
          <w:szCs w:val="32"/>
        </w:rPr>
        <w:t>- Kč</w:t>
      </w:r>
    </w:p>
    <w:p w14:paraId="521C9C61" w14:textId="77777777" w:rsidR="00DD5821" w:rsidRDefault="00DD5821" w:rsidP="003D5AA6">
      <w:pPr>
        <w:rPr>
          <w:sz w:val="24"/>
        </w:rPr>
      </w:pPr>
    </w:p>
    <w:p w14:paraId="5F68774F" w14:textId="7213919A" w:rsidR="00DD5821" w:rsidRDefault="0051125F" w:rsidP="003D5AA6">
      <w:r>
        <w:rPr>
          <w:sz w:val="24"/>
        </w:rPr>
        <w:t xml:space="preserve"> </w:t>
      </w:r>
    </w:p>
    <w:p w14:paraId="2B8C32CD" w14:textId="53EC0A5F" w:rsidR="00443A97" w:rsidRDefault="00A64577" w:rsidP="00443A97">
      <w:r>
        <w:t xml:space="preserve">    </w:t>
      </w:r>
      <w:proofErr w:type="gramStart"/>
      <w:r>
        <w:t>1.8.2018</w:t>
      </w:r>
      <w:proofErr w:type="gramEnd"/>
    </w:p>
    <w:p w14:paraId="329D344C" w14:textId="232139CA" w:rsidR="00A64577" w:rsidRDefault="00F2758A" w:rsidP="00443A97">
      <w:proofErr w:type="spellStart"/>
      <w:r>
        <w:t>xxxxxxxxxxxx</w:t>
      </w:r>
      <w:proofErr w:type="spellEnd"/>
    </w:p>
    <w:sectPr w:rsidR="00A64577" w:rsidSect="00852DAB">
      <w:headerReference w:type="default" r:id="rId20"/>
      <w:footerReference w:type="even" r:id="rId21"/>
      <w:footerReference w:type="default" r:id="rId22"/>
      <w:pgSz w:w="11906" w:h="16838" w:code="9"/>
      <w:pgMar w:top="1134" w:right="1134" w:bottom="567" w:left="1418" w:header="0" w:footer="1474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258C3" w14:textId="77777777" w:rsidR="00B650E3" w:rsidRDefault="00B650E3">
      <w:r>
        <w:separator/>
      </w:r>
    </w:p>
  </w:endnote>
  <w:endnote w:type="continuationSeparator" w:id="0">
    <w:p w14:paraId="14805108" w14:textId="77777777" w:rsidR="00B650E3" w:rsidRDefault="00B6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33FE6" w14:textId="77777777" w:rsidR="00B47C08" w:rsidRDefault="00B47C08" w:rsidP="00D40A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533FE7" w14:textId="77777777" w:rsidR="00B47C08" w:rsidRDefault="00B47C08" w:rsidP="00D40AD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33FE8" w14:textId="01D83D2F" w:rsidR="00B47C08" w:rsidRPr="0030358E" w:rsidRDefault="00B47C08" w:rsidP="00D40AD6">
    <w:pPr>
      <w:pStyle w:val="Zpat"/>
      <w:ind w:right="360"/>
      <w:jc w:val="center"/>
      <w:rPr>
        <w:rFonts w:ascii="Helvetica" w:hAnsi="Helvetica" w:cs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E6654" w14:textId="77777777" w:rsidR="00B650E3" w:rsidRDefault="00B650E3">
      <w:r>
        <w:separator/>
      </w:r>
    </w:p>
  </w:footnote>
  <w:footnote w:type="continuationSeparator" w:id="0">
    <w:p w14:paraId="6657ABEF" w14:textId="77777777" w:rsidR="00B650E3" w:rsidRDefault="00B6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33FE5" w14:textId="2331ED9F" w:rsidR="00A50DDA" w:rsidRDefault="00FD225E" w:rsidP="009C569F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9B535A" wp14:editId="1E8ED0CF">
          <wp:simplePos x="0" y="0"/>
          <wp:positionH relativeFrom="column">
            <wp:posOffset>-560188</wp:posOffset>
          </wp:positionH>
          <wp:positionV relativeFrom="paragraph">
            <wp:posOffset>-202019</wp:posOffset>
          </wp:positionV>
          <wp:extent cx="7208874" cy="3772807"/>
          <wp:effectExtent l="0" t="0" r="0" b="0"/>
          <wp:wrapNone/>
          <wp:docPr id="6" name="obrázek 39" descr="Hl. papír_AGROTECHNIC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l. papír_AGROTECHNIC_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985" cy="3774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0E6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0E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C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60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108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A27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543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56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64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760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47B30"/>
    <w:multiLevelType w:val="hybridMultilevel"/>
    <w:tmpl w:val="6280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>
      <o:colormru v:ext="edit" colors="#0049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DA"/>
    <w:rsid w:val="000018BD"/>
    <w:rsid w:val="000019AF"/>
    <w:rsid w:val="0000253E"/>
    <w:rsid w:val="000049A9"/>
    <w:rsid w:val="00006B56"/>
    <w:rsid w:val="0000707C"/>
    <w:rsid w:val="00007B1D"/>
    <w:rsid w:val="000156DC"/>
    <w:rsid w:val="00016893"/>
    <w:rsid w:val="00017E4D"/>
    <w:rsid w:val="00020B92"/>
    <w:rsid w:val="0002269D"/>
    <w:rsid w:val="0002284E"/>
    <w:rsid w:val="0002545A"/>
    <w:rsid w:val="00025601"/>
    <w:rsid w:val="000269E3"/>
    <w:rsid w:val="0002733D"/>
    <w:rsid w:val="00027BE8"/>
    <w:rsid w:val="00031054"/>
    <w:rsid w:val="00031443"/>
    <w:rsid w:val="0003199F"/>
    <w:rsid w:val="00034CCA"/>
    <w:rsid w:val="00036CFA"/>
    <w:rsid w:val="000376BB"/>
    <w:rsid w:val="000467A7"/>
    <w:rsid w:val="00046FE2"/>
    <w:rsid w:val="00052B8F"/>
    <w:rsid w:val="00052C48"/>
    <w:rsid w:val="00053BB4"/>
    <w:rsid w:val="00054DE8"/>
    <w:rsid w:val="0005548B"/>
    <w:rsid w:val="00057149"/>
    <w:rsid w:val="000606C8"/>
    <w:rsid w:val="0006223E"/>
    <w:rsid w:val="000635D2"/>
    <w:rsid w:val="00063674"/>
    <w:rsid w:val="00065347"/>
    <w:rsid w:val="00066382"/>
    <w:rsid w:val="00066C82"/>
    <w:rsid w:val="00070E2A"/>
    <w:rsid w:val="00073173"/>
    <w:rsid w:val="0007414A"/>
    <w:rsid w:val="0007471F"/>
    <w:rsid w:val="00074FFB"/>
    <w:rsid w:val="00081E1C"/>
    <w:rsid w:val="0008235B"/>
    <w:rsid w:val="00082F43"/>
    <w:rsid w:val="000846AF"/>
    <w:rsid w:val="00084889"/>
    <w:rsid w:val="0008507C"/>
    <w:rsid w:val="000858A2"/>
    <w:rsid w:val="00085DC5"/>
    <w:rsid w:val="00086E58"/>
    <w:rsid w:val="000949CF"/>
    <w:rsid w:val="00095E29"/>
    <w:rsid w:val="00096C73"/>
    <w:rsid w:val="00097BED"/>
    <w:rsid w:val="000A0D9A"/>
    <w:rsid w:val="000A1A93"/>
    <w:rsid w:val="000A4BAC"/>
    <w:rsid w:val="000A51CD"/>
    <w:rsid w:val="000A5D5D"/>
    <w:rsid w:val="000B08DB"/>
    <w:rsid w:val="000B100D"/>
    <w:rsid w:val="000B40B9"/>
    <w:rsid w:val="000B4801"/>
    <w:rsid w:val="000B61E2"/>
    <w:rsid w:val="000B6681"/>
    <w:rsid w:val="000B6E4F"/>
    <w:rsid w:val="000B7057"/>
    <w:rsid w:val="000B71A7"/>
    <w:rsid w:val="000B7663"/>
    <w:rsid w:val="000B76D2"/>
    <w:rsid w:val="000C1812"/>
    <w:rsid w:val="000C2612"/>
    <w:rsid w:val="000C4346"/>
    <w:rsid w:val="000C4AB4"/>
    <w:rsid w:val="000C4AEB"/>
    <w:rsid w:val="000C6B87"/>
    <w:rsid w:val="000D12CE"/>
    <w:rsid w:val="000D2A3C"/>
    <w:rsid w:val="000D2BBE"/>
    <w:rsid w:val="000D2E57"/>
    <w:rsid w:val="000D39E9"/>
    <w:rsid w:val="000D44B3"/>
    <w:rsid w:val="000D7A8A"/>
    <w:rsid w:val="000E00E8"/>
    <w:rsid w:val="000E12A2"/>
    <w:rsid w:val="000E14CE"/>
    <w:rsid w:val="000E2FE4"/>
    <w:rsid w:val="000E6E34"/>
    <w:rsid w:val="000F092A"/>
    <w:rsid w:val="000F1E79"/>
    <w:rsid w:val="000F5C4F"/>
    <w:rsid w:val="000F5EC7"/>
    <w:rsid w:val="000F6E63"/>
    <w:rsid w:val="000F7061"/>
    <w:rsid w:val="00101507"/>
    <w:rsid w:val="00102708"/>
    <w:rsid w:val="001028E5"/>
    <w:rsid w:val="00103B3A"/>
    <w:rsid w:val="00104AAF"/>
    <w:rsid w:val="001061EF"/>
    <w:rsid w:val="00106930"/>
    <w:rsid w:val="00106F72"/>
    <w:rsid w:val="00106FEA"/>
    <w:rsid w:val="00113397"/>
    <w:rsid w:val="00113EF3"/>
    <w:rsid w:val="001167B1"/>
    <w:rsid w:val="00116D13"/>
    <w:rsid w:val="001203FE"/>
    <w:rsid w:val="00121531"/>
    <w:rsid w:val="0012235D"/>
    <w:rsid w:val="0012399F"/>
    <w:rsid w:val="00125ED4"/>
    <w:rsid w:val="001274F3"/>
    <w:rsid w:val="001301D6"/>
    <w:rsid w:val="001307AE"/>
    <w:rsid w:val="001326F2"/>
    <w:rsid w:val="00133529"/>
    <w:rsid w:val="001340A5"/>
    <w:rsid w:val="0013475F"/>
    <w:rsid w:val="001366BD"/>
    <w:rsid w:val="00136C4F"/>
    <w:rsid w:val="001407CA"/>
    <w:rsid w:val="001411CB"/>
    <w:rsid w:val="00142507"/>
    <w:rsid w:val="001435B3"/>
    <w:rsid w:val="00143BE9"/>
    <w:rsid w:val="001452BA"/>
    <w:rsid w:val="00146D7F"/>
    <w:rsid w:val="001471F5"/>
    <w:rsid w:val="0014721C"/>
    <w:rsid w:val="00151006"/>
    <w:rsid w:val="00153F7A"/>
    <w:rsid w:val="00163B5F"/>
    <w:rsid w:val="00164728"/>
    <w:rsid w:val="001647AB"/>
    <w:rsid w:val="00164A07"/>
    <w:rsid w:val="00164FB8"/>
    <w:rsid w:val="0016668D"/>
    <w:rsid w:val="0017318B"/>
    <w:rsid w:val="00173F40"/>
    <w:rsid w:val="00174DBB"/>
    <w:rsid w:val="00175BE4"/>
    <w:rsid w:val="00181647"/>
    <w:rsid w:val="00182008"/>
    <w:rsid w:val="00182FEA"/>
    <w:rsid w:val="001841C9"/>
    <w:rsid w:val="00184368"/>
    <w:rsid w:val="00184CBB"/>
    <w:rsid w:val="001858D7"/>
    <w:rsid w:val="00185E77"/>
    <w:rsid w:val="001910B8"/>
    <w:rsid w:val="00191AA4"/>
    <w:rsid w:val="00193A5B"/>
    <w:rsid w:val="00193C09"/>
    <w:rsid w:val="001942BF"/>
    <w:rsid w:val="001951A5"/>
    <w:rsid w:val="0019552F"/>
    <w:rsid w:val="00197DF9"/>
    <w:rsid w:val="001A038D"/>
    <w:rsid w:val="001A0958"/>
    <w:rsid w:val="001A21C9"/>
    <w:rsid w:val="001A2C8B"/>
    <w:rsid w:val="001A449D"/>
    <w:rsid w:val="001A4577"/>
    <w:rsid w:val="001A51EC"/>
    <w:rsid w:val="001A63B6"/>
    <w:rsid w:val="001A6EC2"/>
    <w:rsid w:val="001B1AF6"/>
    <w:rsid w:val="001B2AFE"/>
    <w:rsid w:val="001B2F13"/>
    <w:rsid w:val="001B3949"/>
    <w:rsid w:val="001B434C"/>
    <w:rsid w:val="001C3CFA"/>
    <w:rsid w:val="001C60A0"/>
    <w:rsid w:val="001C66E5"/>
    <w:rsid w:val="001C697F"/>
    <w:rsid w:val="001C732D"/>
    <w:rsid w:val="001D0337"/>
    <w:rsid w:val="001D0BDF"/>
    <w:rsid w:val="001D0ECD"/>
    <w:rsid w:val="001D16FA"/>
    <w:rsid w:val="001D55EC"/>
    <w:rsid w:val="001D6D23"/>
    <w:rsid w:val="001E052A"/>
    <w:rsid w:val="001E12F7"/>
    <w:rsid w:val="001E1AC9"/>
    <w:rsid w:val="001E4BE5"/>
    <w:rsid w:val="001E70B1"/>
    <w:rsid w:val="001E70BA"/>
    <w:rsid w:val="001F1C7E"/>
    <w:rsid w:val="001F29EF"/>
    <w:rsid w:val="001F30B0"/>
    <w:rsid w:val="001F3848"/>
    <w:rsid w:val="001F3901"/>
    <w:rsid w:val="001F3C39"/>
    <w:rsid w:val="001F3E3B"/>
    <w:rsid w:val="001F5739"/>
    <w:rsid w:val="001F5A73"/>
    <w:rsid w:val="001F6A58"/>
    <w:rsid w:val="002001A2"/>
    <w:rsid w:val="00202A0F"/>
    <w:rsid w:val="0020438A"/>
    <w:rsid w:val="00204DE5"/>
    <w:rsid w:val="0020607B"/>
    <w:rsid w:val="00207B12"/>
    <w:rsid w:val="002131B4"/>
    <w:rsid w:val="0021631D"/>
    <w:rsid w:val="0021755E"/>
    <w:rsid w:val="00220048"/>
    <w:rsid w:val="002209AD"/>
    <w:rsid w:val="00222AFC"/>
    <w:rsid w:val="00222C13"/>
    <w:rsid w:val="002235DE"/>
    <w:rsid w:val="00223AAE"/>
    <w:rsid w:val="00223F15"/>
    <w:rsid w:val="00223FB5"/>
    <w:rsid w:val="00225B55"/>
    <w:rsid w:val="002264A6"/>
    <w:rsid w:val="0022666E"/>
    <w:rsid w:val="00227E89"/>
    <w:rsid w:val="0023161F"/>
    <w:rsid w:val="00231999"/>
    <w:rsid w:val="002323D4"/>
    <w:rsid w:val="00232C20"/>
    <w:rsid w:val="002330F5"/>
    <w:rsid w:val="00234A3E"/>
    <w:rsid w:val="00234FBB"/>
    <w:rsid w:val="00234FE7"/>
    <w:rsid w:val="00237AD1"/>
    <w:rsid w:val="00237F45"/>
    <w:rsid w:val="002403BD"/>
    <w:rsid w:val="00240C75"/>
    <w:rsid w:val="00241148"/>
    <w:rsid w:val="00242273"/>
    <w:rsid w:val="0024408F"/>
    <w:rsid w:val="002443BC"/>
    <w:rsid w:val="00246FD9"/>
    <w:rsid w:val="002472F3"/>
    <w:rsid w:val="002475BA"/>
    <w:rsid w:val="00247878"/>
    <w:rsid w:val="00252E91"/>
    <w:rsid w:val="0025629B"/>
    <w:rsid w:val="00261F9C"/>
    <w:rsid w:val="00262B42"/>
    <w:rsid w:val="00263A06"/>
    <w:rsid w:val="00266F02"/>
    <w:rsid w:val="002706E4"/>
    <w:rsid w:val="00270903"/>
    <w:rsid w:val="00273C44"/>
    <w:rsid w:val="0027504E"/>
    <w:rsid w:val="0027528D"/>
    <w:rsid w:val="00275670"/>
    <w:rsid w:val="00275BA8"/>
    <w:rsid w:val="00276601"/>
    <w:rsid w:val="00277151"/>
    <w:rsid w:val="00280D9A"/>
    <w:rsid w:val="002811BC"/>
    <w:rsid w:val="0028148F"/>
    <w:rsid w:val="00283CDF"/>
    <w:rsid w:val="00286085"/>
    <w:rsid w:val="00286108"/>
    <w:rsid w:val="00286439"/>
    <w:rsid w:val="00286F93"/>
    <w:rsid w:val="002909F1"/>
    <w:rsid w:val="00291062"/>
    <w:rsid w:val="00291707"/>
    <w:rsid w:val="002929E7"/>
    <w:rsid w:val="002A0F49"/>
    <w:rsid w:val="002A2D4E"/>
    <w:rsid w:val="002A2E4C"/>
    <w:rsid w:val="002A3D86"/>
    <w:rsid w:val="002A471A"/>
    <w:rsid w:val="002A4786"/>
    <w:rsid w:val="002A5015"/>
    <w:rsid w:val="002A56BA"/>
    <w:rsid w:val="002A5AA1"/>
    <w:rsid w:val="002A5FFE"/>
    <w:rsid w:val="002A6D23"/>
    <w:rsid w:val="002A6DB4"/>
    <w:rsid w:val="002A7427"/>
    <w:rsid w:val="002B0303"/>
    <w:rsid w:val="002B0DD9"/>
    <w:rsid w:val="002B243F"/>
    <w:rsid w:val="002B2624"/>
    <w:rsid w:val="002B3CB0"/>
    <w:rsid w:val="002B516E"/>
    <w:rsid w:val="002B5D27"/>
    <w:rsid w:val="002B5F35"/>
    <w:rsid w:val="002C0849"/>
    <w:rsid w:val="002C3BCE"/>
    <w:rsid w:val="002C3C2F"/>
    <w:rsid w:val="002C4663"/>
    <w:rsid w:val="002C4722"/>
    <w:rsid w:val="002C4A78"/>
    <w:rsid w:val="002C4E6A"/>
    <w:rsid w:val="002C5E16"/>
    <w:rsid w:val="002C640C"/>
    <w:rsid w:val="002C65AB"/>
    <w:rsid w:val="002D468C"/>
    <w:rsid w:val="002D5BCE"/>
    <w:rsid w:val="002D6103"/>
    <w:rsid w:val="002D6A26"/>
    <w:rsid w:val="002D6BD5"/>
    <w:rsid w:val="002D6EA8"/>
    <w:rsid w:val="002E0E69"/>
    <w:rsid w:val="002E2905"/>
    <w:rsid w:val="002E69CE"/>
    <w:rsid w:val="002E6A0E"/>
    <w:rsid w:val="002E6D69"/>
    <w:rsid w:val="002F1283"/>
    <w:rsid w:val="002F1C68"/>
    <w:rsid w:val="002F2D81"/>
    <w:rsid w:val="002F36F3"/>
    <w:rsid w:val="002F5F9F"/>
    <w:rsid w:val="002F62AC"/>
    <w:rsid w:val="002F6304"/>
    <w:rsid w:val="002F665C"/>
    <w:rsid w:val="003002DF"/>
    <w:rsid w:val="00300A3F"/>
    <w:rsid w:val="00302AD5"/>
    <w:rsid w:val="003030BB"/>
    <w:rsid w:val="0030358E"/>
    <w:rsid w:val="003044BC"/>
    <w:rsid w:val="00305276"/>
    <w:rsid w:val="0030528D"/>
    <w:rsid w:val="00307602"/>
    <w:rsid w:val="003114E1"/>
    <w:rsid w:val="0031330C"/>
    <w:rsid w:val="00313ED3"/>
    <w:rsid w:val="00314380"/>
    <w:rsid w:val="00316572"/>
    <w:rsid w:val="00316B56"/>
    <w:rsid w:val="00317AF4"/>
    <w:rsid w:val="00320348"/>
    <w:rsid w:val="00325A71"/>
    <w:rsid w:val="00325E7F"/>
    <w:rsid w:val="00325F5E"/>
    <w:rsid w:val="003260B0"/>
    <w:rsid w:val="00326438"/>
    <w:rsid w:val="00326FFF"/>
    <w:rsid w:val="00327E5B"/>
    <w:rsid w:val="00331609"/>
    <w:rsid w:val="00332858"/>
    <w:rsid w:val="003328A1"/>
    <w:rsid w:val="00334A47"/>
    <w:rsid w:val="003368D8"/>
    <w:rsid w:val="0034197E"/>
    <w:rsid w:val="0034260A"/>
    <w:rsid w:val="00342B85"/>
    <w:rsid w:val="0034301F"/>
    <w:rsid w:val="00343E6A"/>
    <w:rsid w:val="00345B09"/>
    <w:rsid w:val="00350171"/>
    <w:rsid w:val="00350727"/>
    <w:rsid w:val="00350BAB"/>
    <w:rsid w:val="00352F1D"/>
    <w:rsid w:val="003537CF"/>
    <w:rsid w:val="003569E0"/>
    <w:rsid w:val="00356A26"/>
    <w:rsid w:val="0035730E"/>
    <w:rsid w:val="003606DA"/>
    <w:rsid w:val="0036210D"/>
    <w:rsid w:val="0036314B"/>
    <w:rsid w:val="00364913"/>
    <w:rsid w:val="00364F4B"/>
    <w:rsid w:val="00365B80"/>
    <w:rsid w:val="00370BB7"/>
    <w:rsid w:val="00370CA1"/>
    <w:rsid w:val="00373E6B"/>
    <w:rsid w:val="0037479A"/>
    <w:rsid w:val="0037544E"/>
    <w:rsid w:val="00377D8D"/>
    <w:rsid w:val="00381230"/>
    <w:rsid w:val="00382942"/>
    <w:rsid w:val="00383814"/>
    <w:rsid w:val="003845AA"/>
    <w:rsid w:val="00385602"/>
    <w:rsid w:val="00387C34"/>
    <w:rsid w:val="00392ACD"/>
    <w:rsid w:val="003930CC"/>
    <w:rsid w:val="003941E6"/>
    <w:rsid w:val="003A0B46"/>
    <w:rsid w:val="003A1FBA"/>
    <w:rsid w:val="003A3DE1"/>
    <w:rsid w:val="003A42C1"/>
    <w:rsid w:val="003A4CB6"/>
    <w:rsid w:val="003A5D63"/>
    <w:rsid w:val="003A68AF"/>
    <w:rsid w:val="003A7263"/>
    <w:rsid w:val="003B0B9D"/>
    <w:rsid w:val="003B10F4"/>
    <w:rsid w:val="003B2577"/>
    <w:rsid w:val="003B3317"/>
    <w:rsid w:val="003B38D9"/>
    <w:rsid w:val="003B41CE"/>
    <w:rsid w:val="003B42E4"/>
    <w:rsid w:val="003B5557"/>
    <w:rsid w:val="003B7D83"/>
    <w:rsid w:val="003C2403"/>
    <w:rsid w:val="003C3B9E"/>
    <w:rsid w:val="003C638B"/>
    <w:rsid w:val="003C643A"/>
    <w:rsid w:val="003C7961"/>
    <w:rsid w:val="003D1D2D"/>
    <w:rsid w:val="003D25A4"/>
    <w:rsid w:val="003D349C"/>
    <w:rsid w:val="003D37CB"/>
    <w:rsid w:val="003D41C5"/>
    <w:rsid w:val="003D5AA6"/>
    <w:rsid w:val="003D5C81"/>
    <w:rsid w:val="003D69D3"/>
    <w:rsid w:val="003D6A6D"/>
    <w:rsid w:val="003D7030"/>
    <w:rsid w:val="003D71FF"/>
    <w:rsid w:val="003E0EB9"/>
    <w:rsid w:val="003E1FAB"/>
    <w:rsid w:val="003E3334"/>
    <w:rsid w:val="003E50F3"/>
    <w:rsid w:val="003E5146"/>
    <w:rsid w:val="003E527E"/>
    <w:rsid w:val="003E53F3"/>
    <w:rsid w:val="003E58C2"/>
    <w:rsid w:val="003E73AB"/>
    <w:rsid w:val="003F04FA"/>
    <w:rsid w:val="003F06E8"/>
    <w:rsid w:val="003F14A4"/>
    <w:rsid w:val="003F3101"/>
    <w:rsid w:val="003F34EE"/>
    <w:rsid w:val="003F3F36"/>
    <w:rsid w:val="003F40F5"/>
    <w:rsid w:val="003F5854"/>
    <w:rsid w:val="003F67F5"/>
    <w:rsid w:val="003F6D61"/>
    <w:rsid w:val="003F7039"/>
    <w:rsid w:val="004008DC"/>
    <w:rsid w:val="00401954"/>
    <w:rsid w:val="00402ACE"/>
    <w:rsid w:val="00402B07"/>
    <w:rsid w:val="00402DFD"/>
    <w:rsid w:val="00403360"/>
    <w:rsid w:val="00403B36"/>
    <w:rsid w:val="004040A2"/>
    <w:rsid w:val="00405D06"/>
    <w:rsid w:val="00407A53"/>
    <w:rsid w:val="00407AF7"/>
    <w:rsid w:val="00411CCE"/>
    <w:rsid w:val="00413650"/>
    <w:rsid w:val="00417A84"/>
    <w:rsid w:val="00417FA3"/>
    <w:rsid w:val="004209A0"/>
    <w:rsid w:val="00423142"/>
    <w:rsid w:val="00424CD0"/>
    <w:rsid w:val="004257B8"/>
    <w:rsid w:val="00427B4D"/>
    <w:rsid w:val="0043018F"/>
    <w:rsid w:val="004303D4"/>
    <w:rsid w:val="00431798"/>
    <w:rsid w:val="00432B9E"/>
    <w:rsid w:val="00432BE8"/>
    <w:rsid w:val="00433CE6"/>
    <w:rsid w:val="00436B76"/>
    <w:rsid w:val="00437E06"/>
    <w:rsid w:val="00440215"/>
    <w:rsid w:val="00443A97"/>
    <w:rsid w:val="00447BE0"/>
    <w:rsid w:val="004501F6"/>
    <w:rsid w:val="004522A0"/>
    <w:rsid w:val="00453623"/>
    <w:rsid w:val="00457925"/>
    <w:rsid w:val="00457DB7"/>
    <w:rsid w:val="00460A96"/>
    <w:rsid w:val="00462077"/>
    <w:rsid w:val="004639F6"/>
    <w:rsid w:val="004650BB"/>
    <w:rsid w:val="004679BE"/>
    <w:rsid w:val="0047151B"/>
    <w:rsid w:val="00472590"/>
    <w:rsid w:val="00472C8C"/>
    <w:rsid w:val="0047404E"/>
    <w:rsid w:val="00474500"/>
    <w:rsid w:val="0047494D"/>
    <w:rsid w:val="00477C56"/>
    <w:rsid w:val="00480A69"/>
    <w:rsid w:val="00480E48"/>
    <w:rsid w:val="00480F20"/>
    <w:rsid w:val="00482B11"/>
    <w:rsid w:val="004840BE"/>
    <w:rsid w:val="0049482E"/>
    <w:rsid w:val="00496F8F"/>
    <w:rsid w:val="00497525"/>
    <w:rsid w:val="004A20DF"/>
    <w:rsid w:val="004B044D"/>
    <w:rsid w:val="004B33DF"/>
    <w:rsid w:val="004B35ED"/>
    <w:rsid w:val="004B4D71"/>
    <w:rsid w:val="004B5637"/>
    <w:rsid w:val="004B76EB"/>
    <w:rsid w:val="004B7A96"/>
    <w:rsid w:val="004C1324"/>
    <w:rsid w:val="004C65A4"/>
    <w:rsid w:val="004C6779"/>
    <w:rsid w:val="004C683F"/>
    <w:rsid w:val="004C76E9"/>
    <w:rsid w:val="004D3276"/>
    <w:rsid w:val="004D797E"/>
    <w:rsid w:val="004E209B"/>
    <w:rsid w:val="004E29C3"/>
    <w:rsid w:val="004E36EE"/>
    <w:rsid w:val="004E5502"/>
    <w:rsid w:val="004E5713"/>
    <w:rsid w:val="004E646E"/>
    <w:rsid w:val="004F04B1"/>
    <w:rsid w:val="004F0E99"/>
    <w:rsid w:val="004F3C1E"/>
    <w:rsid w:val="004F4A83"/>
    <w:rsid w:val="004F6C2A"/>
    <w:rsid w:val="005009A9"/>
    <w:rsid w:val="00500B8F"/>
    <w:rsid w:val="00501CC7"/>
    <w:rsid w:val="00504AFB"/>
    <w:rsid w:val="00504E04"/>
    <w:rsid w:val="00504F54"/>
    <w:rsid w:val="005101C7"/>
    <w:rsid w:val="0051125F"/>
    <w:rsid w:val="00512C5D"/>
    <w:rsid w:val="0051354B"/>
    <w:rsid w:val="00513CC3"/>
    <w:rsid w:val="00513DEB"/>
    <w:rsid w:val="005141A7"/>
    <w:rsid w:val="005144A8"/>
    <w:rsid w:val="00517911"/>
    <w:rsid w:val="005219F1"/>
    <w:rsid w:val="005232F6"/>
    <w:rsid w:val="005236AD"/>
    <w:rsid w:val="005242E4"/>
    <w:rsid w:val="00524FE6"/>
    <w:rsid w:val="00531BE8"/>
    <w:rsid w:val="00531EBA"/>
    <w:rsid w:val="00532580"/>
    <w:rsid w:val="005329A8"/>
    <w:rsid w:val="00532BBC"/>
    <w:rsid w:val="005337E4"/>
    <w:rsid w:val="00535529"/>
    <w:rsid w:val="00536872"/>
    <w:rsid w:val="005408B4"/>
    <w:rsid w:val="005411E6"/>
    <w:rsid w:val="00542080"/>
    <w:rsid w:val="00543199"/>
    <w:rsid w:val="005433E9"/>
    <w:rsid w:val="0054373B"/>
    <w:rsid w:val="0054710D"/>
    <w:rsid w:val="00547746"/>
    <w:rsid w:val="00550B37"/>
    <w:rsid w:val="00550EA9"/>
    <w:rsid w:val="005525F1"/>
    <w:rsid w:val="0055263E"/>
    <w:rsid w:val="0055284A"/>
    <w:rsid w:val="0055332F"/>
    <w:rsid w:val="005537DD"/>
    <w:rsid w:val="00555641"/>
    <w:rsid w:val="00557EEF"/>
    <w:rsid w:val="005601DA"/>
    <w:rsid w:val="0056021C"/>
    <w:rsid w:val="00563305"/>
    <w:rsid w:val="00563CBB"/>
    <w:rsid w:val="00563CE1"/>
    <w:rsid w:val="00566C45"/>
    <w:rsid w:val="00566DF2"/>
    <w:rsid w:val="0057057F"/>
    <w:rsid w:val="00571FB4"/>
    <w:rsid w:val="00572186"/>
    <w:rsid w:val="00574491"/>
    <w:rsid w:val="00576EC4"/>
    <w:rsid w:val="005774CB"/>
    <w:rsid w:val="0058183D"/>
    <w:rsid w:val="00583BCE"/>
    <w:rsid w:val="00583CFD"/>
    <w:rsid w:val="00585018"/>
    <w:rsid w:val="00586D41"/>
    <w:rsid w:val="00587869"/>
    <w:rsid w:val="00591113"/>
    <w:rsid w:val="00591702"/>
    <w:rsid w:val="00591C28"/>
    <w:rsid w:val="00593EEB"/>
    <w:rsid w:val="00595826"/>
    <w:rsid w:val="00595F68"/>
    <w:rsid w:val="00596013"/>
    <w:rsid w:val="005A017B"/>
    <w:rsid w:val="005A37FD"/>
    <w:rsid w:val="005A5275"/>
    <w:rsid w:val="005A5A35"/>
    <w:rsid w:val="005A6AAB"/>
    <w:rsid w:val="005B1DA3"/>
    <w:rsid w:val="005B1EF2"/>
    <w:rsid w:val="005B5119"/>
    <w:rsid w:val="005B5F9C"/>
    <w:rsid w:val="005B6C1D"/>
    <w:rsid w:val="005C0043"/>
    <w:rsid w:val="005C1165"/>
    <w:rsid w:val="005C5532"/>
    <w:rsid w:val="005C5C39"/>
    <w:rsid w:val="005C729D"/>
    <w:rsid w:val="005D0209"/>
    <w:rsid w:val="005D249D"/>
    <w:rsid w:val="005D25F1"/>
    <w:rsid w:val="005D2E93"/>
    <w:rsid w:val="005D36CE"/>
    <w:rsid w:val="005D4612"/>
    <w:rsid w:val="005D5F7B"/>
    <w:rsid w:val="005D6866"/>
    <w:rsid w:val="005D6DCF"/>
    <w:rsid w:val="005E1842"/>
    <w:rsid w:val="005E23DB"/>
    <w:rsid w:val="005E2CB3"/>
    <w:rsid w:val="005E4243"/>
    <w:rsid w:val="005E7BC0"/>
    <w:rsid w:val="005F0A61"/>
    <w:rsid w:val="005F1894"/>
    <w:rsid w:val="005F272D"/>
    <w:rsid w:val="005F376F"/>
    <w:rsid w:val="005F3FC5"/>
    <w:rsid w:val="005F68B7"/>
    <w:rsid w:val="005F6F5C"/>
    <w:rsid w:val="005F7CB4"/>
    <w:rsid w:val="005F7F45"/>
    <w:rsid w:val="00600276"/>
    <w:rsid w:val="00600E10"/>
    <w:rsid w:val="00600FEA"/>
    <w:rsid w:val="006020E9"/>
    <w:rsid w:val="00602797"/>
    <w:rsid w:val="00602AB2"/>
    <w:rsid w:val="00603F8D"/>
    <w:rsid w:val="00605630"/>
    <w:rsid w:val="00605F1C"/>
    <w:rsid w:val="0060614B"/>
    <w:rsid w:val="0060672F"/>
    <w:rsid w:val="006068A0"/>
    <w:rsid w:val="006102F7"/>
    <w:rsid w:val="00613328"/>
    <w:rsid w:val="0061350F"/>
    <w:rsid w:val="006239F4"/>
    <w:rsid w:val="00623FE0"/>
    <w:rsid w:val="00626444"/>
    <w:rsid w:val="00627DCD"/>
    <w:rsid w:val="00627E9A"/>
    <w:rsid w:val="00631418"/>
    <w:rsid w:val="006330A2"/>
    <w:rsid w:val="00633749"/>
    <w:rsid w:val="00633AED"/>
    <w:rsid w:val="00633EBC"/>
    <w:rsid w:val="006350EE"/>
    <w:rsid w:val="00641C10"/>
    <w:rsid w:val="00642608"/>
    <w:rsid w:val="00643025"/>
    <w:rsid w:val="00645FE2"/>
    <w:rsid w:val="006471B2"/>
    <w:rsid w:val="00656798"/>
    <w:rsid w:val="0066122C"/>
    <w:rsid w:val="006614AC"/>
    <w:rsid w:val="0066159D"/>
    <w:rsid w:val="0066261C"/>
    <w:rsid w:val="00663815"/>
    <w:rsid w:val="006665EA"/>
    <w:rsid w:val="0067135A"/>
    <w:rsid w:val="006737AD"/>
    <w:rsid w:val="00680175"/>
    <w:rsid w:val="006805BE"/>
    <w:rsid w:val="00680CA8"/>
    <w:rsid w:val="00681550"/>
    <w:rsid w:val="00681B8D"/>
    <w:rsid w:val="0068699A"/>
    <w:rsid w:val="006904E6"/>
    <w:rsid w:val="00690911"/>
    <w:rsid w:val="00690E6B"/>
    <w:rsid w:val="00691E49"/>
    <w:rsid w:val="00693BD6"/>
    <w:rsid w:val="0069622B"/>
    <w:rsid w:val="0069665E"/>
    <w:rsid w:val="006A0B5B"/>
    <w:rsid w:val="006A152E"/>
    <w:rsid w:val="006A1FBC"/>
    <w:rsid w:val="006A5087"/>
    <w:rsid w:val="006A69B2"/>
    <w:rsid w:val="006A6E41"/>
    <w:rsid w:val="006A733D"/>
    <w:rsid w:val="006B105E"/>
    <w:rsid w:val="006B194B"/>
    <w:rsid w:val="006B1DBA"/>
    <w:rsid w:val="006B24E4"/>
    <w:rsid w:val="006B6170"/>
    <w:rsid w:val="006B6366"/>
    <w:rsid w:val="006C123D"/>
    <w:rsid w:val="006C45A5"/>
    <w:rsid w:val="006C605A"/>
    <w:rsid w:val="006C735E"/>
    <w:rsid w:val="006D2E31"/>
    <w:rsid w:val="006D3A58"/>
    <w:rsid w:val="006D6ADF"/>
    <w:rsid w:val="006E0F97"/>
    <w:rsid w:val="006E1867"/>
    <w:rsid w:val="006E225A"/>
    <w:rsid w:val="006E2585"/>
    <w:rsid w:val="006E4539"/>
    <w:rsid w:val="006E5264"/>
    <w:rsid w:val="006E52A2"/>
    <w:rsid w:val="006E563F"/>
    <w:rsid w:val="006F0FC9"/>
    <w:rsid w:val="006F21D1"/>
    <w:rsid w:val="006F4921"/>
    <w:rsid w:val="006F4B42"/>
    <w:rsid w:val="006F521F"/>
    <w:rsid w:val="006F5D73"/>
    <w:rsid w:val="00700F50"/>
    <w:rsid w:val="00701155"/>
    <w:rsid w:val="00701F8F"/>
    <w:rsid w:val="00702685"/>
    <w:rsid w:val="0070448C"/>
    <w:rsid w:val="00704DAD"/>
    <w:rsid w:val="00711034"/>
    <w:rsid w:val="00711134"/>
    <w:rsid w:val="0071126D"/>
    <w:rsid w:val="00712C61"/>
    <w:rsid w:val="0071354A"/>
    <w:rsid w:val="00713C4B"/>
    <w:rsid w:val="007163D6"/>
    <w:rsid w:val="00716ACF"/>
    <w:rsid w:val="0072056F"/>
    <w:rsid w:val="00720F5C"/>
    <w:rsid w:val="00721007"/>
    <w:rsid w:val="00721399"/>
    <w:rsid w:val="0072164D"/>
    <w:rsid w:val="00722BF4"/>
    <w:rsid w:val="0072787E"/>
    <w:rsid w:val="007306B4"/>
    <w:rsid w:val="00731B17"/>
    <w:rsid w:val="007360F3"/>
    <w:rsid w:val="0073757C"/>
    <w:rsid w:val="00740357"/>
    <w:rsid w:val="00741E1F"/>
    <w:rsid w:val="00742A09"/>
    <w:rsid w:val="007435A5"/>
    <w:rsid w:val="0074639B"/>
    <w:rsid w:val="00751A9D"/>
    <w:rsid w:val="00753317"/>
    <w:rsid w:val="00753D9D"/>
    <w:rsid w:val="00753FC8"/>
    <w:rsid w:val="00755581"/>
    <w:rsid w:val="00755D21"/>
    <w:rsid w:val="0075627E"/>
    <w:rsid w:val="007620A9"/>
    <w:rsid w:val="00763544"/>
    <w:rsid w:val="00763A09"/>
    <w:rsid w:val="007654A4"/>
    <w:rsid w:val="007664CE"/>
    <w:rsid w:val="00766CA7"/>
    <w:rsid w:val="007709AE"/>
    <w:rsid w:val="00770FAF"/>
    <w:rsid w:val="00771E40"/>
    <w:rsid w:val="0077253B"/>
    <w:rsid w:val="007725A9"/>
    <w:rsid w:val="007725B8"/>
    <w:rsid w:val="00772B5F"/>
    <w:rsid w:val="00772C20"/>
    <w:rsid w:val="00774443"/>
    <w:rsid w:val="00775554"/>
    <w:rsid w:val="0077629F"/>
    <w:rsid w:val="0077667E"/>
    <w:rsid w:val="0077771C"/>
    <w:rsid w:val="00781400"/>
    <w:rsid w:val="00782CCA"/>
    <w:rsid w:val="00783CEE"/>
    <w:rsid w:val="00786D1E"/>
    <w:rsid w:val="00786D4C"/>
    <w:rsid w:val="007914A6"/>
    <w:rsid w:val="00791B7E"/>
    <w:rsid w:val="00793328"/>
    <w:rsid w:val="00793BE3"/>
    <w:rsid w:val="00795126"/>
    <w:rsid w:val="0079731E"/>
    <w:rsid w:val="007A058F"/>
    <w:rsid w:val="007A0F7C"/>
    <w:rsid w:val="007A3995"/>
    <w:rsid w:val="007A5664"/>
    <w:rsid w:val="007A7C6B"/>
    <w:rsid w:val="007B3CB0"/>
    <w:rsid w:val="007B6772"/>
    <w:rsid w:val="007C1369"/>
    <w:rsid w:val="007C1987"/>
    <w:rsid w:val="007D0FBD"/>
    <w:rsid w:val="007D1DBF"/>
    <w:rsid w:val="007D27BB"/>
    <w:rsid w:val="007D432B"/>
    <w:rsid w:val="007D48B6"/>
    <w:rsid w:val="007D522D"/>
    <w:rsid w:val="007D5C8F"/>
    <w:rsid w:val="007D748F"/>
    <w:rsid w:val="007D7517"/>
    <w:rsid w:val="007D7BC8"/>
    <w:rsid w:val="007E14D0"/>
    <w:rsid w:val="007E2D05"/>
    <w:rsid w:val="007E4015"/>
    <w:rsid w:val="007E4128"/>
    <w:rsid w:val="007E4199"/>
    <w:rsid w:val="007E5FFD"/>
    <w:rsid w:val="007E7087"/>
    <w:rsid w:val="007E7746"/>
    <w:rsid w:val="007F0949"/>
    <w:rsid w:val="007F0E62"/>
    <w:rsid w:val="007F253C"/>
    <w:rsid w:val="007F2EE6"/>
    <w:rsid w:val="007F5CE0"/>
    <w:rsid w:val="007F7AB8"/>
    <w:rsid w:val="00800F91"/>
    <w:rsid w:val="00801746"/>
    <w:rsid w:val="0080199F"/>
    <w:rsid w:val="00804742"/>
    <w:rsid w:val="0080640E"/>
    <w:rsid w:val="00806F7D"/>
    <w:rsid w:val="008128D5"/>
    <w:rsid w:val="00813F36"/>
    <w:rsid w:val="0081479E"/>
    <w:rsid w:val="00814A7C"/>
    <w:rsid w:val="00816B27"/>
    <w:rsid w:val="00816BFC"/>
    <w:rsid w:val="00816C43"/>
    <w:rsid w:val="00817143"/>
    <w:rsid w:val="00817F0F"/>
    <w:rsid w:val="00820555"/>
    <w:rsid w:val="00820E84"/>
    <w:rsid w:val="00821501"/>
    <w:rsid w:val="008226E2"/>
    <w:rsid w:val="008245D8"/>
    <w:rsid w:val="00824AFF"/>
    <w:rsid w:val="008259AE"/>
    <w:rsid w:val="00826000"/>
    <w:rsid w:val="00826272"/>
    <w:rsid w:val="00826567"/>
    <w:rsid w:val="008273B5"/>
    <w:rsid w:val="00830945"/>
    <w:rsid w:val="008323F9"/>
    <w:rsid w:val="008327E3"/>
    <w:rsid w:val="00835068"/>
    <w:rsid w:val="00835659"/>
    <w:rsid w:val="00835956"/>
    <w:rsid w:val="00841C63"/>
    <w:rsid w:val="00844A28"/>
    <w:rsid w:val="008453B2"/>
    <w:rsid w:val="008457E9"/>
    <w:rsid w:val="00845AB5"/>
    <w:rsid w:val="00852DAB"/>
    <w:rsid w:val="008535B3"/>
    <w:rsid w:val="0085544F"/>
    <w:rsid w:val="00855D15"/>
    <w:rsid w:val="00860633"/>
    <w:rsid w:val="00861B43"/>
    <w:rsid w:val="0086277E"/>
    <w:rsid w:val="00863F89"/>
    <w:rsid w:val="008644AC"/>
    <w:rsid w:val="00865EEE"/>
    <w:rsid w:val="00871690"/>
    <w:rsid w:val="00871E5F"/>
    <w:rsid w:val="00872564"/>
    <w:rsid w:val="00872F0D"/>
    <w:rsid w:val="008744CF"/>
    <w:rsid w:val="00874C0F"/>
    <w:rsid w:val="00875E59"/>
    <w:rsid w:val="008762AB"/>
    <w:rsid w:val="008763FC"/>
    <w:rsid w:val="0087747F"/>
    <w:rsid w:val="008806B3"/>
    <w:rsid w:val="00880DF1"/>
    <w:rsid w:val="008824BD"/>
    <w:rsid w:val="0088469E"/>
    <w:rsid w:val="008871FA"/>
    <w:rsid w:val="00887ED4"/>
    <w:rsid w:val="00890841"/>
    <w:rsid w:val="00890EA0"/>
    <w:rsid w:val="00891754"/>
    <w:rsid w:val="00891BF1"/>
    <w:rsid w:val="00896082"/>
    <w:rsid w:val="00896A70"/>
    <w:rsid w:val="008972C5"/>
    <w:rsid w:val="008A2039"/>
    <w:rsid w:val="008A26CF"/>
    <w:rsid w:val="008A3CAF"/>
    <w:rsid w:val="008A4B72"/>
    <w:rsid w:val="008A7300"/>
    <w:rsid w:val="008B1019"/>
    <w:rsid w:val="008B10C2"/>
    <w:rsid w:val="008B34FF"/>
    <w:rsid w:val="008B46AD"/>
    <w:rsid w:val="008B660A"/>
    <w:rsid w:val="008C052F"/>
    <w:rsid w:val="008C07A1"/>
    <w:rsid w:val="008C1FCE"/>
    <w:rsid w:val="008C30BF"/>
    <w:rsid w:val="008C5AB3"/>
    <w:rsid w:val="008C6F54"/>
    <w:rsid w:val="008C771F"/>
    <w:rsid w:val="008C7952"/>
    <w:rsid w:val="008C7D79"/>
    <w:rsid w:val="008D17EE"/>
    <w:rsid w:val="008D1D66"/>
    <w:rsid w:val="008D2740"/>
    <w:rsid w:val="008D3398"/>
    <w:rsid w:val="008D454F"/>
    <w:rsid w:val="008D7EED"/>
    <w:rsid w:val="008E204B"/>
    <w:rsid w:val="008E4057"/>
    <w:rsid w:val="008E5A28"/>
    <w:rsid w:val="008E7099"/>
    <w:rsid w:val="008E7433"/>
    <w:rsid w:val="008F1749"/>
    <w:rsid w:val="008F365D"/>
    <w:rsid w:val="008F5672"/>
    <w:rsid w:val="00902687"/>
    <w:rsid w:val="00903EE0"/>
    <w:rsid w:val="009053F6"/>
    <w:rsid w:val="0090798D"/>
    <w:rsid w:val="0090799B"/>
    <w:rsid w:val="009126D8"/>
    <w:rsid w:val="00912C67"/>
    <w:rsid w:val="00913C94"/>
    <w:rsid w:val="00915541"/>
    <w:rsid w:val="00920DBF"/>
    <w:rsid w:val="009211C6"/>
    <w:rsid w:val="00922CE9"/>
    <w:rsid w:val="009254FB"/>
    <w:rsid w:val="00925687"/>
    <w:rsid w:val="00930261"/>
    <w:rsid w:val="00933116"/>
    <w:rsid w:val="00933D78"/>
    <w:rsid w:val="00934476"/>
    <w:rsid w:val="0093504E"/>
    <w:rsid w:val="0093599F"/>
    <w:rsid w:val="00936CF7"/>
    <w:rsid w:val="00937ABF"/>
    <w:rsid w:val="00941153"/>
    <w:rsid w:val="00944750"/>
    <w:rsid w:val="00945E4A"/>
    <w:rsid w:val="00947438"/>
    <w:rsid w:val="00947627"/>
    <w:rsid w:val="00950C30"/>
    <w:rsid w:val="009515D4"/>
    <w:rsid w:val="00951724"/>
    <w:rsid w:val="009521D3"/>
    <w:rsid w:val="00953E96"/>
    <w:rsid w:val="00956550"/>
    <w:rsid w:val="00956C93"/>
    <w:rsid w:val="00956EB0"/>
    <w:rsid w:val="00957DAA"/>
    <w:rsid w:val="009602FA"/>
    <w:rsid w:val="009605ED"/>
    <w:rsid w:val="0096090F"/>
    <w:rsid w:val="00961402"/>
    <w:rsid w:val="009630F8"/>
    <w:rsid w:val="00964487"/>
    <w:rsid w:val="009660A9"/>
    <w:rsid w:val="0096706C"/>
    <w:rsid w:val="00967EBE"/>
    <w:rsid w:val="00970949"/>
    <w:rsid w:val="00971A6B"/>
    <w:rsid w:val="00972542"/>
    <w:rsid w:val="00974076"/>
    <w:rsid w:val="009779C6"/>
    <w:rsid w:val="00982405"/>
    <w:rsid w:val="00982CBE"/>
    <w:rsid w:val="00982EF4"/>
    <w:rsid w:val="009831D0"/>
    <w:rsid w:val="0098347F"/>
    <w:rsid w:val="00984222"/>
    <w:rsid w:val="009845DB"/>
    <w:rsid w:val="00996659"/>
    <w:rsid w:val="00997CA6"/>
    <w:rsid w:val="009A0177"/>
    <w:rsid w:val="009A06F7"/>
    <w:rsid w:val="009A31E4"/>
    <w:rsid w:val="009A43EE"/>
    <w:rsid w:val="009A5280"/>
    <w:rsid w:val="009A692A"/>
    <w:rsid w:val="009B0738"/>
    <w:rsid w:val="009B4D12"/>
    <w:rsid w:val="009B5880"/>
    <w:rsid w:val="009B5A0E"/>
    <w:rsid w:val="009B5B42"/>
    <w:rsid w:val="009B6BB2"/>
    <w:rsid w:val="009B7CF3"/>
    <w:rsid w:val="009C05CB"/>
    <w:rsid w:val="009C3BFA"/>
    <w:rsid w:val="009C45D9"/>
    <w:rsid w:val="009C569F"/>
    <w:rsid w:val="009C743E"/>
    <w:rsid w:val="009D0A1F"/>
    <w:rsid w:val="009D1AFA"/>
    <w:rsid w:val="009D1C90"/>
    <w:rsid w:val="009D357F"/>
    <w:rsid w:val="009D3BA6"/>
    <w:rsid w:val="009D5FAE"/>
    <w:rsid w:val="009E1394"/>
    <w:rsid w:val="009E2432"/>
    <w:rsid w:val="009E4D0B"/>
    <w:rsid w:val="009E5257"/>
    <w:rsid w:val="009E5719"/>
    <w:rsid w:val="009E6362"/>
    <w:rsid w:val="009E6AB2"/>
    <w:rsid w:val="009E7475"/>
    <w:rsid w:val="009E793F"/>
    <w:rsid w:val="009F0227"/>
    <w:rsid w:val="009F05E0"/>
    <w:rsid w:val="009F423F"/>
    <w:rsid w:val="009F65C1"/>
    <w:rsid w:val="00A00CB3"/>
    <w:rsid w:val="00A02557"/>
    <w:rsid w:val="00A033C1"/>
    <w:rsid w:val="00A04C7D"/>
    <w:rsid w:val="00A07374"/>
    <w:rsid w:val="00A07799"/>
    <w:rsid w:val="00A07D62"/>
    <w:rsid w:val="00A104DA"/>
    <w:rsid w:val="00A11DA2"/>
    <w:rsid w:val="00A11E9B"/>
    <w:rsid w:val="00A135F1"/>
    <w:rsid w:val="00A15815"/>
    <w:rsid w:val="00A1612D"/>
    <w:rsid w:val="00A16FCE"/>
    <w:rsid w:val="00A1749B"/>
    <w:rsid w:val="00A200B0"/>
    <w:rsid w:val="00A23113"/>
    <w:rsid w:val="00A2324E"/>
    <w:rsid w:val="00A261E6"/>
    <w:rsid w:val="00A2693C"/>
    <w:rsid w:val="00A30250"/>
    <w:rsid w:val="00A4022E"/>
    <w:rsid w:val="00A41898"/>
    <w:rsid w:val="00A41CC9"/>
    <w:rsid w:val="00A43BBE"/>
    <w:rsid w:val="00A43E1C"/>
    <w:rsid w:val="00A4736D"/>
    <w:rsid w:val="00A50A9A"/>
    <w:rsid w:val="00A50DDA"/>
    <w:rsid w:val="00A51D90"/>
    <w:rsid w:val="00A52E9B"/>
    <w:rsid w:val="00A5306D"/>
    <w:rsid w:val="00A5405E"/>
    <w:rsid w:val="00A56D45"/>
    <w:rsid w:val="00A573BA"/>
    <w:rsid w:val="00A6114A"/>
    <w:rsid w:val="00A61233"/>
    <w:rsid w:val="00A614C7"/>
    <w:rsid w:val="00A61E25"/>
    <w:rsid w:val="00A62EA0"/>
    <w:rsid w:val="00A64577"/>
    <w:rsid w:val="00A65192"/>
    <w:rsid w:val="00A7017F"/>
    <w:rsid w:val="00A702F1"/>
    <w:rsid w:val="00A720C4"/>
    <w:rsid w:val="00A766F7"/>
    <w:rsid w:val="00A77E43"/>
    <w:rsid w:val="00A8003D"/>
    <w:rsid w:val="00A804FE"/>
    <w:rsid w:val="00A80DB5"/>
    <w:rsid w:val="00A824DB"/>
    <w:rsid w:val="00A83F21"/>
    <w:rsid w:val="00A864E6"/>
    <w:rsid w:val="00A87604"/>
    <w:rsid w:val="00A87698"/>
    <w:rsid w:val="00A91D6B"/>
    <w:rsid w:val="00A9244F"/>
    <w:rsid w:val="00A940D1"/>
    <w:rsid w:val="00A94FF2"/>
    <w:rsid w:val="00AA3034"/>
    <w:rsid w:val="00AA32A6"/>
    <w:rsid w:val="00AA5081"/>
    <w:rsid w:val="00AA5560"/>
    <w:rsid w:val="00AA6F85"/>
    <w:rsid w:val="00AA7D93"/>
    <w:rsid w:val="00AB35F3"/>
    <w:rsid w:val="00AB3C6E"/>
    <w:rsid w:val="00AB4215"/>
    <w:rsid w:val="00AB5253"/>
    <w:rsid w:val="00AB6D41"/>
    <w:rsid w:val="00AC0CA3"/>
    <w:rsid w:val="00AC2410"/>
    <w:rsid w:val="00AC2A60"/>
    <w:rsid w:val="00AC30A8"/>
    <w:rsid w:val="00AC6347"/>
    <w:rsid w:val="00AC6951"/>
    <w:rsid w:val="00AC7A9E"/>
    <w:rsid w:val="00AD0824"/>
    <w:rsid w:val="00AD0D62"/>
    <w:rsid w:val="00AD11B3"/>
    <w:rsid w:val="00AD1FB4"/>
    <w:rsid w:val="00AD2B6D"/>
    <w:rsid w:val="00AD2DCD"/>
    <w:rsid w:val="00AD33C7"/>
    <w:rsid w:val="00AD4573"/>
    <w:rsid w:val="00AE0B6C"/>
    <w:rsid w:val="00AE1227"/>
    <w:rsid w:val="00AE148D"/>
    <w:rsid w:val="00AE1C1A"/>
    <w:rsid w:val="00AE28C7"/>
    <w:rsid w:val="00AE4980"/>
    <w:rsid w:val="00AE7DBC"/>
    <w:rsid w:val="00AF197F"/>
    <w:rsid w:val="00AF2A40"/>
    <w:rsid w:val="00AF354E"/>
    <w:rsid w:val="00AF3E51"/>
    <w:rsid w:val="00AF4ADB"/>
    <w:rsid w:val="00AF5B01"/>
    <w:rsid w:val="00AF76F7"/>
    <w:rsid w:val="00B047C4"/>
    <w:rsid w:val="00B059D9"/>
    <w:rsid w:val="00B10249"/>
    <w:rsid w:val="00B10701"/>
    <w:rsid w:val="00B10E35"/>
    <w:rsid w:val="00B13CDD"/>
    <w:rsid w:val="00B16B3F"/>
    <w:rsid w:val="00B2064B"/>
    <w:rsid w:val="00B21B24"/>
    <w:rsid w:val="00B24A57"/>
    <w:rsid w:val="00B30513"/>
    <w:rsid w:val="00B30E37"/>
    <w:rsid w:val="00B33663"/>
    <w:rsid w:val="00B34EC5"/>
    <w:rsid w:val="00B3507B"/>
    <w:rsid w:val="00B35EB9"/>
    <w:rsid w:val="00B40A29"/>
    <w:rsid w:val="00B40AEE"/>
    <w:rsid w:val="00B4118C"/>
    <w:rsid w:val="00B4204B"/>
    <w:rsid w:val="00B452A8"/>
    <w:rsid w:val="00B469D9"/>
    <w:rsid w:val="00B4790F"/>
    <w:rsid w:val="00B47C08"/>
    <w:rsid w:val="00B506C2"/>
    <w:rsid w:val="00B5071E"/>
    <w:rsid w:val="00B539F2"/>
    <w:rsid w:val="00B53E65"/>
    <w:rsid w:val="00B54EB7"/>
    <w:rsid w:val="00B55321"/>
    <w:rsid w:val="00B55A10"/>
    <w:rsid w:val="00B55B4D"/>
    <w:rsid w:val="00B570D0"/>
    <w:rsid w:val="00B57BD6"/>
    <w:rsid w:val="00B613A5"/>
    <w:rsid w:val="00B63012"/>
    <w:rsid w:val="00B63160"/>
    <w:rsid w:val="00B6398E"/>
    <w:rsid w:val="00B644AD"/>
    <w:rsid w:val="00B650E3"/>
    <w:rsid w:val="00B66A3B"/>
    <w:rsid w:val="00B707A9"/>
    <w:rsid w:val="00B7184B"/>
    <w:rsid w:val="00B80456"/>
    <w:rsid w:val="00B80653"/>
    <w:rsid w:val="00B8167B"/>
    <w:rsid w:val="00B82949"/>
    <w:rsid w:val="00B8461A"/>
    <w:rsid w:val="00B8606F"/>
    <w:rsid w:val="00B877D7"/>
    <w:rsid w:val="00B922DC"/>
    <w:rsid w:val="00B92395"/>
    <w:rsid w:val="00B929B1"/>
    <w:rsid w:val="00B930EC"/>
    <w:rsid w:val="00B96849"/>
    <w:rsid w:val="00B97C73"/>
    <w:rsid w:val="00BA1D30"/>
    <w:rsid w:val="00BA25E4"/>
    <w:rsid w:val="00BA27F9"/>
    <w:rsid w:val="00BA2ADA"/>
    <w:rsid w:val="00BA5A63"/>
    <w:rsid w:val="00BA602B"/>
    <w:rsid w:val="00BA7C50"/>
    <w:rsid w:val="00BB11E3"/>
    <w:rsid w:val="00BB132F"/>
    <w:rsid w:val="00BB176F"/>
    <w:rsid w:val="00BB1BF2"/>
    <w:rsid w:val="00BB26AF"/>
    <w:rsid w:val="00BB4318"/>
    <w:rsid w:val="00BB6614"/>
    <w:rsid w:val="00BB6A52"/>
    <w:rsid w:val="00BB789F"/>
    <w:rsid w:val="00BC30B9"/>
    <w:rsid w:val="00BC5287"/>
    <w:rsid w:val="00BC691D"/>
    <w:rsid w:val="00BD0251"/>
    <w:rsid w:val="00BD133C"/>
    <w:rsid w:val="00BD1D55"/>
    <w:rsid w:val="00BD1F71"/>
    <w:rsid w:val="00BD212E"/>
    <w:rsid w:val="00BD21BF"/>
    <w:rsid w:val="00BD435B"/>
    <w:rsid w:val="00BD4693"/>
    <w:rsid w:val="00BD6D3C"/>
    <w:rsid w:val="00BD7609"/>
    <w:rsid w:val="00BE00FB"/>
    <w:rsid w:val="00BE0520"/>
    <w:rsid w:val="00BE0BE2"/>
    <w:rsid w:val="00BE13D2"/>
    <w:rsid w:val="00BE28B2"/>
    <w:rsid w:val="00BE325A"/>
    <w:rsid w:val="00BE43EB"/>
    <w:rsid w:val="00BE4CE2"/>
    <w:rsid w:val="00BF1485"/>
    <w:rsid w:val="00BF3E80"/>
    <w:rsid w:val="00BF6BB4"/>
    <w:rsid w:val="00C01EDC"/>
    <w:rsid w:val="00C02909"/>
    <w:rsid w:val="00C02FC8"/>
    <w:rsid w:val="00C04D98"/>
    <w:rsid w:val="00C0502B"/>
    <w:rsid w:val="00C0687C"/>
    <w:rsid w:val="00C06F45"/>
    <w:rsid w:val="00C071A0"/>
    <w:rsid w:val="00C125F4"/>
    <w:rsid w:val="00C14795"/>
    <w:rsid w:val="00C16557"/>
    <w:rsid w:val="00C17A29"/>
    <w:rsid w:val="00C20AAA"/>
    <w:rsid w:val="00C21BAF"/>
    <w:rsid w:val="00C229CD"/>
    <w:rsid w:val="00C23451"/>
    <w:rsid w:val="00C236E8"/>
    <w:rsid w:val="00C2521A"/>
    <w:rsid w:val="00C266D3"/>
    <w:rsid w:val="00C3123A"/>
    <w:rsid w:val="00C3168E"/>
    <w:rsid w:val="00C31C0C"/>
    <w:rsid w:val="00C34371"/>
    <w:rsid w:val="00C418E2"/>
    <w:rsid w:val="00C429E8"/>
    <w:rsid w:val="00C454AD"/>
    <w:rsid w:val="00C457CB"/>
    <w:rsid w:val="00C47652"/>
    <w:rsid w:val="00C47F47"/>
    <w:rsid w:val="00C5054E"/>
    <w:rsid w:val="00C51A3E"/>
    <w:rsid w:val="00C51ED7"/>
    <w:rsid w:val="00C52A79"/>
    <w:rsid w:val="00C5371D"/>
    <w:rsid w:val="00C5388A"/>
    <w:rsid w:val="00C53FDF"/>
    <w:rsid w:val="00C5423E"/>
    <w:rsid w:val="00C636D2"/>
    <w:rsid w:val="00C649CF"/>
    <w:rsid w:val="00C66B0C"/>
    <w:rsid w:val="00C70139"/>
    <w:rsid w:val="00C717D1"/>
    <w:rsid w:val="00C72A20"/>
    <w:rsid w:val="00C7531E"/>
    <w:rsid w:val="00C75874"/>
    <w:rsid w:val="00C77BC1"/>
    <w:rsid w:val="00C810BE"/>
    <w:rsid w:val="00C81393"/>
    <w:rsid w:val="00C82D05"/>
    <w:rsid w:val="00C8300E"/>
    <w:rsid w:val="00C83710"/>
    <w:rsid w:val="00C86259"/>
    <w:rsid w:val="00C86DD2"/>
    <w:rsid w:val="00C8749B"/>
    <w:rsid w:val="00C9041F"/>
    <w:rsid w:val="00C91163"/>
    <w:rsid w:val="00C95A71"/>
    <w:rsid w:val="00C964E0"/>
    <w:rsid w:val="00CA0FB5"/>
    <w:rsid w:val="00CA11D3"/>
    <w:rsid w:val="00CA242C"/>
    <w:rsid w:val="00CA28F7"/>
    <w:rsid w:val="00CA4F50"/>
    <w:rsid w:val="00CA65DB"/>
    <w:rsid w:val="00CA6988"/>
    <w:rsid w:val="00CA78E8"/>
    <w:rsid w:val="00CB2AD0"/>
    <w:rsid w:val="00CB35F3"/>
    <w:rsid w:val="00CB3BB6"/>
    <w:rsid w:val="00CB3C9E"/>
    <w:rsid w:val="00CB5FB6"/>
    <w:rsid w:val="00CC0530"/>
    <w:rsid w:val="00CC21E1"/>
    <w:rsid w:val="00CC376F"/>
    <w:rsid w:val="00CC448A"/>
    <w:rsid w:val="00CD0394"/>
    <w:rsid w:val="00CD05DF"/>
    <w:rsid w:val="00CD4E70"/>
    <w:rsid w:val="00CD53A7"/>
    <w:rsid w:val="00CD638B"/>
    <w:rsid w:val="00CE0115"/>
    <w:rsid w:val="00CE1AEA"/>
    <w:rsid w:val="00CE21CF"/>
    <w:rsid w:val="00CE6B91"/>
    <w:rsid w:val="00CF1184"/>
    <w:rsid w:val="00CF1415"/>
    <w:rsid w:val="00CF22FF"/>
    <w:rsid w:val="00CF2427"/>
    <w:rsid w:val="00CF6038"/>
    <w:rsid w:val="00CF6977"/>
    <w:rsid w:val="00CF75D7"/>
    <w:rsid w:val="00CF7E24"/>
    <w:rsid w:val="00D00639"/>
    <w:rsid w:val="00D01010"/>
    <w:rsid w:val="00D01467"/>
    <w:rsid w:val="00D04488"/>
    <w:rsid w:val="00D059D9"/>
    <w:rsid w:val="00D064B9"/>
    <w:rsid w:val="00D06BE0"/>
    <w:rsid w:val="00D0718F"/>
    <w:rsid w:val="00D072B4"/>
    <w:rsid w:val="00D07E2B"/>
    <w:rsid w:val="00D1096A"/>
    <w:rsid w:val="00D10CEC"/>
    <w:rsid w:val="00D16818"/>
    <w:rsid w:val="00D17BB9"/>
    <w:rsid w:val="00D203A4"/>
    <w:rsid w:val="00D20CE3"/>
    <w:rsid w:val="00D20D3F"/>
    <w:rsid w:val="00D228D3"/>
    <w:rsid w:val="00D32B68"/>
    <w:rsid w:val="00D34007"/>
    <w:rsid w:val="00D344E2"/>
    <w:rsid w:val="00D35DD8"/>
    <w:rsid w:val="00D37D4D"/>
    <w:rsid w:val="00D4092C"/>
    <w:rsid w:val="00D409A8"/>
    <w:rsid w:val="00D40AD6"/>
    <w:rsid w:val="00D40DA7"/>
    <w:rsid w:val="00D41E20"/>
    <w:rsid w:val="00D42D74"/>
    <w:rsid w:val="00D43BBB"/>
    <w:rsid w:val="00D45348"/>
    <w:rsid w:val="00D45690"/>
    <w:rsid w:val="00D4660C"/>
    <w:rsid w:val="00D46D4E"/>
    <w:rsid w:val="00D4756D"/>
    <w:rsid w:val="00D502C3"/>
    <w:rsid w:val="00D50EF7"/>
    <w:rsid w:val="00D510AC"/>
    <w:rsid w:val="00D51D7A"/>
    <w:rsid w:val="00D52547"/>
    <w:rsid w:val="00D537D0"/>
    <w:rsid w:val="00D54520"/>
    <w:rsid w:val="00D55B55"/>
    <w:rsid w:val="00D572A0"/>
    <w:rsid w:val="00D57BD1"/>
    <w:rsid w:val="00D60106"/>
    <w:rsid w:val="00D60BC4"/>
    <w:rsid w:val="00D60DCF"/>
    <w:rsid w:val="00D6204E"/>
    <w:rsid w:val="00D63444"/>
    <w:rsid w:val="00D63CEF"/>
    <w:rsid w:val="00D64470"/>
    <w:rsid w:val="00D64486"/>
    <w:rsid w:val="00D6604E"/>
    <w:rsid w:val="00D66AEC"/>
    <w:rsid w:val="00D66E2F"/>
    <w:rsid w:val="00D67060"/>
    <w:rsid w:val="00D679AC"/>
    <w:rsid w:val="00D700CA"/>
    <w:rsid w:val="00D7019B"/>
    <w:rsid w:val="00D718E7"/>
    <w:rsid w:val="00D71B41"/>
    <w:rsid w:val="00D7261C"/>
    <w:rsid w:val="00D72C4F"/>
    <w:rsid w:val="00D73004"/>
    <w:rsid w:val="00D746FE"/>
    <w:rsid w:val="00D74D3F"/>
    <w:rsid w:val="00D76130"/>
    <w:rsid w:val="00D8045F"/>
    <w:rsid w:val="00D8200E"/>
    <w:rsid w:val="00D83453"/>
    <w:rsid w:val="00D83E08"/>
    <w:rsid w:val="00D8414C"/>
    <w:rsid w:val="00D844A9"/>
    <w:rsid w:val="00D84583"/>
    <w:rsid w:val="00D84741"/>
    <w:rsid w:val="00D8491A"/>
    <w:rsid w:val="00D856E8"/>
    <w:rsid w:val="00D857B7"/>
    <w:rsid w:val="00D85BDC"/>
    <w:rsid w:val="00D85BEE"/>
    <w:rsid w:val="00D90C3D"/>
    <w:rsid w:val="00D91695"/>
    <w:rsid w:val="00D92197"/>
    <w:rsid w:val="00D94360"/>
    <w:rsid w:val="00D94C10"/>
    <w:rsid w:val="00D97D0B"/>
    <w:rsid w:val="00DA056E"/>
    <w:rsid w:val="00DA3A09"/>
    <w:rsid w:val="00DA50F5"/>
    <w:rsid w:val="00DA62D8"/>
    <w:rsid w:val="00DB1434"/>
    <w:rsid w:val="00DB4FC5"/>
    <w:rsid w:val="00DB5F5D"/>
    <w:rsid w:val="00DB7F84"/>
    <w:rsid w:val="00DC080E"/>
    <w:rsid w:val="00DC0A64"/>
    <w:rsid w:val="00DC0DEE"/>
    <w:rsid w:val="00DC1C5B"/>
    <w:rsid w:val="00DC2747"/>
    <w:rsid w:val="00DC4524"/>
    <w:rsid w:val="00DC4E31"/>
    <w:rsid w:val="00DC572A"/>
    <w:rsid w:val="00DC5C81"/>
    <w:rsid w:val="00DD46DB"/>
    <w:rsid w:val="00DD5228"/>
    <w:rsid w:val="00DD5754"/>
    <w:rsid w:val="00DD5821"/>
    <w:rsid w:val="00DD7FB6"/>
    <w:rsid w:val="00DE0783"/>
    <w:rsid w:val="00DE2A4F"/>
    <w:rsid w:val="00DE43D9"/>
    <w:rsid w:val="00DE46FD"/>
    <w:rsid w:val="00DE4A47"/>
    <w:rsid w:val="00DE5F55"/>
    <w:rsid w:val="00DE6AA4"/>
    <w:rsid w:val="00DF07A6"/>
    <w:rsid w:val="00DF33C3"/>
    <w:rsid w:val="00DF3D6A"/>
    <w:rsid w:val="00DF525C"/>
    <w:rsid w:val="00DF6872"/>
    <w:rsid w:val="00DF7A30"/>
    <w:rsid w:val="00E01624"/>
    <w:rsid w:val="00E01D1F"/>
    <w:rsid w:val="00E01EF5"/>
    <w:rsid w:val="00E0251B"/>
    <w:rsid w:val="00E0326B"/>
    <w:rsid w:val="00E04708"/>
    <w:rsid w:val="00E05C4C"/>
    <w:rsid w:val="00E05D8F"/>
    <w:rsid w:val="00E100AB"/>
    <w:rsid w:val="00E105F8"/>
    <w:rsid w:val="00E12A46"/>
    <w:rsid w:val="00E12C60"/>
    <w:rsid w:val="00E14AC5"/>
    <w:rsid w:val="00E21BE5"/>
    <w:rsid w:val="00E2520B"/>
    <w:rsid w:val="00E25B15"/>
    <w:rsid w:val="00E2634B"/>
    <w:rsid w:val="00E3026B"/>
    <w:rsid w:val="00E30AAA"/>
    <w:rsid w:val="00E3299A"/>
    <w:rsid w:val="00E33014"/>
    <w:rsid w:val="00E33D64"/>
    <w:rsid w:val="00E33DEB"/>
    <w:rsid w:val="00E342C1"/>
    <w:rsid w:val="00E344D6"/>
    <w:rsid w:val="00E34BD5"/>
    <w:rsid w:val="00E359C9"/>
    <w:rsid w:val="00E37EB9"/>
    <w:rsid w:val="00E40280"/>
    <w:rsid w:val="00E43572"/>
    <w:rsid w:val="00E4398A"/>
    <w:rsid w:val="00E467F1"/>
    <w:rsid w:val="00E5000F"/>
    <w:rsid w:val="00E509C1"/>
    <w:rsid w:val="00E50D34"/>
    <w:rsid w:val="00E52032"/>
    <w:rsid w:val="00E52C5C"/>
    <w:rsid w:val="00E55023"/>
    <w:rsid w:val="00E57EAA"/>
    <w:rsid w:val="00E6292B"/>
    <w:rsid w:val="00E6345A"/>
    <w:rsid w:val="00E64676"/>
    <w:rsid w:val="00E64872"/>
    <w:rsid w:val="00E67223"/>
    <w:rsid w:val="00E704A8"/>
    <w:rsid w:val="00E716C1"/>
    <w:rsid w:val="00E738C8"/>
    <w:rsid w:val="00E7585C"/>
    <w:rsid w:val="00E761FA"/>
    <w:rsid w:val="00E8152C"/>
    <w:rsid w:val="00E81AA9"/>
    <w:rsid w:val="00E8390E"/>
    <w:rsid w:val="00E84A77"/>
    <w:rsid w:val="00E85131"/>
    <w:rsid w:val="00E86085"/>
    <w:rsid w:val="00E871D7"/>
    <w:rsid w:val="00E877CC"/>
    <w:rsid w:val="00E87D11"/>
    <w:rsid w:val="00E90B68"/>
    <w:rsid w:val="00E91EF9"/>
    <w:rsid w:val="00E92EE9"/>
    <w:rsid w:val="00E936F9"/>
    <w:rsid w:val="00E93D25"/>
    <w:rsid w:val="00E97C70"/>
    <w:rsid w:val="00EA275E"/>
    <w:rsid w:val="00EA3918"/>
    <w:rsid w:val="00EA3BED"/>
    <w:rsid w:val="00EA54D1"/>
    <w:rsid w:val="00EA7A83"/>
    <w:rsid w:val="00EA7EC0"/>
    <w:rsid w:val="00EB02A0"/>
    <w:rsid w:val="00EB1002"/>
    <w:rsid w:val="00EB1B28"/>
    <w:rsid w:val="00EB24A3"/>
    <w:rsid w:val="00EB2E41"/>
    <w:rsid w:val="00EB4A27"/>
    <w:rsid w:val="00EB7FF9"/>
    <w:rsid w:val="00EC1CC5"/>
    <w:rsid w:val="00EC28D6"/>
    <w:rsid w:val="00EC467B"/>
    <w:rsid w:val="00EC4B9E"/>
    <w:rsid w:val="00EC590C"/>
    <w:rsid w:val="00EC6373"/>
    <w:rsid w:val="00EC68EA"/>
    <w:rsid w:val="00EC748E"/>
    <w:rsid w:val="00EC7C4F"/>
    <w:rsid w:val="00ED2F4D"/>
    <w:rsid w:val="00ED65F5"/>
    <w:rsid w:val="00ED66D6"/>
    <w:rsid w:val="00EE2DD9"/>
    <w:rsid w:val="00EE3FDE"/>
    <w:rsid w:val="00EE4B56"/>
    <w:rsid w:val="00EE6A2C"/>
    <w:rsid w:val="00EE74A1"/>
    <w:rsid w:val="00EF0D29"/>
    <w:rsid w:val="00EF237C"/>
    <w:rsid w:val="00EF28D2"/>
    <w:rsid w:val="00EF31C3"/>
    <w:rsid w:val="00EF4C9B"/>
    <w:rsid w:val="00EF6DBB"/>
    <w:rsid w:val="00EF6FCC"/>
    <w:rsid w:val="00F00160"/>
    <w:rsid w:val="00F05295"/>
    <w:rsid w:val="00F07DA7"/>
    <w:rsid w:val="00F101E5"/>
    <w:rsid w:val="00F116B2"/>
    <w:rsid w:val="00F11930"/>
    <w:rsid w:val="00F124EE"/>
    <w:rsid w:val="00F13209"/>
    <w:rsid w:val="00F15940"/>
    <w:rsid w:val="00F16A16"/>
    <w:rsid w:val="00F22152"/>
    <w:rsid w:val="00F24A7D"/>
    <w:rsid w:val="00F24B8A"/>
    <w:rsid w:val="00F255A8"/>
    <w:rsid w:val="00F25639"/>
    <w:rsid w:val="00F273E6"/>
    <w:rsid w:val="00F2758A"/>
    <w:rsid w:val="00F27A68"/>
    <w:rsid w:val="00F27B2F"/>
    <w:rsid w:val="00F30C3C"/>
    <w:rsid w:val="00F30DA5"/>
    <w:rsid w:val="00F335D0"/>
    <w:rsid w:val="00F35610"/>
    <w:rsid w:val="00F403C4"/>
    <w:rsid w:val="00F426DE"/>
    <w:rsid w:val="00F43873"/>
    <w:rsid w:val="00F443CA"/>
    <w:rsid w:val="00F4446D"/>
    <w:rsid w:val="00F44617"/>
    <w:rsid w:val="00F471A7"/>
    <w:rsid w:val="00F5282A"/>
    <w:rsid w:val="00F54A24"/>
    <w:rsid w:val="00F56A41"/>
    <w:rsid w:val="00F61C99"/>
    <w:rsid w:val="00F6207E"/>
    <w:rsid w:val="00F63DB1"/>
    <w:rsid w:val="00F63FB4"/>
    <w:rsid w:val="00F654BA"/>
    <w:rsid w:val="00F65D5A"/>
    <w:rsid w:val="00F6669D"/>
    <w:rsid w:val="00F67657"/>
    <w:rsid w:val="00F70A05"/>
    <w:rsid w:val="00F70C7C"/>
    <w:rsid w:val="00F73911"/>
    <w:rsid w:val="00F73AAE"/>
    <w:rsid w:val="00F74F89"/>
    <w:rsid w:val="00F76673"/>
    <w:rsid w:val="00F80694"/>
    <w:rsid w:val="00F852F0"/>
    <w:rsid w:val="00F86C0F"/>
    <w:rsid w:val="00F87143"/>
    <w:rsid w:val="00F87435"/>
    <w:rsid w:val="00F91340"/>
    <w:rsid w:val="00F9537E"/>
    <w:rsid w:val="00F9731E"/>
    <w:rsid w:val="00F97BB7"/>
    <w:rsid w:val="00FA0E1A"/>
    <w:rsid w:val="00FA3F04"/>
    <w:rsid w:val="00FA5055"/>
    <w:rsid w:val="00FA5E59"/>
    <w:rsid w:val="00FA6E23"/>
    <w:rsid w:val="00FA765A"/>
    <w:rsid w:val="00FA7F53"/>
    <w:rsid w:val="00FB0137"/>
    <w:rsid w:val="00FB34AE"/>
    <w:rsid w:val="00FB3D7C"/>
    <w:rsid w:val="00FB4512"/>
    <w:rsid w:val="00FB5BCA"/>
    <w:rsid w:val="00FB7F82"/>
    <w:rsid w:val="00FC2A98"/>
    <w:rsid w:val="00FC434F"/>
    <w:rsid w:val="00FC7B67"/>
    <w:rsid w:val="00FD03E6"/>
    <w:rsid w:val="00FD1543"/>
    <w:rsid w:val="00FD1FC2"/>
    <w:rsid w:val="00FD225E"/>
    <w:rsid w:val="00FD5377"/>
    <w:rsid w:val="00FD5AA6"/>
    <w:rsid w:val="00FD5B8A"/>
    <w:rsid w:val="00FD5CDC"/>
    <w:rsid w:val="00FD774C"/>
    <w:rsid w:val="00FE051A"/>
    <w:rsid w:val="00FE063A"/>
    <w:rsid w:val="00FE0972"/>
    <w:rsid w:val="00FE5239"/>
    <w:rsid w:val="00FE5D42"/>
    <w:rsid w:val="00FE5F36"/>
    <w:rsid w:val="00FE781B"/>
    <w:rsid w:val="00FF122A"/>
    <w:rsid w:val="00FF5151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953"/>
    </o:shapedefaults>
    <o:shapelayout v:ext="edit">
      <o:idmap v:ext="edit" data="1"/>
    </o:shapelayout>
  </w:shapeDefaults>
  <w:decimalSymbol w:val=","/>
  <w:listSeparator w:val=";"/>
  <w14:docId w14:val="53533FDF"/>
  <w15:docId w15:val="{66E4B8FA-8489-4B0D-831C-9F788CB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E3B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3C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locked/>
    <w:rsid w:val="00EF31C3"/>
    <w:pPr>
      <w:spacing w:before="100" w:beforeAutospacing="1" w:after="100" w:afterAutospacing="1"/>
    </w:pPr>
    <w:rPr>
      <w:sz w:val="24"/>
    </w:rPr>
  </w:style>
  <w:style w:type="character" w:styleId="Siln">
    <w:name w:val="Strong"/>
    <w:basedOn w:val="Standardnpsmoodstavce"/>
    <w:uiPriority w:val="22"/>
    <w:qFormat/>
    <w:locked/>
    <w:rsid w:val="00EF31C3"/>
    <w:rPr>
      <w:b/>
      <w:bCs/>
    </w:rPr>
  </w:style>
  <w:style w:type="character" w:styleId="Hypertextovodkaz">
    <w:name w:val="Hyperlink"/>
    <w:basedOn w:val="Standardnpsmoodstavce"/>
    <w:locked/>
    <w:rsid w:val="00511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skyvrch@npu.cz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bert\Desktop\Smlouvy\AGT_dopisak20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9BE501FC8D34B87F0022A97DE4762" ma:contentTypeVersion="1" ma:contentTypeDescription="Vytvoří nový dokument" ma:contentTypeScope="" ma:versionID="6566489890980298477fb73cc30b1f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0fa7551f8751dbb2179ffb089388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8BDD-E4FC-419F-B356-2F7E607FD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37BC3-6DA1-4035-B36A-A033F0946D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14888B-DBC2-4AB7-BFA0-0B6C854B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B72AC-30B2-4844-8C47-C328B5E1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AGT_dopisak2011</Template>
  <TotalTime>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Ovidelicipsa inciam rerrore estiorrum nobit atiam iuntiorpos que porerfe rsperchil molo velique conetur</vt:lpstr>
    </vt:vector>
  </TitlesOfParts>
  <Company>Agrotec a.s.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Ovidelicipsa inciam rerrore estiorrum nobit atiam iuntiorpos que porerfe rsperchil molo velique conetur</dc:title>
  <dc:creator>Frýbert Igor</dc:creator>
  <cp:lastModifiedBy>Rutschova</cp:lastModifiedBy>
  <cp:revision>2</cp:revision>
  <cp:lastPrinted>2018-06-21T04:31:00Z</cp:lastPrinted>
  <dcterms:created xsi:type="dcterms:W3CDTF">2018-11-22T09:23:00Z</dcterms:created>
  <dcterms:modified xsi:type="dcterms:W3CDTF">2018-11-22T09:23:00Z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0x010100FFF9BE501FC8D34B87F0022A97DE4762</vt:lpwstr>
  </property>
</Properties>
</file>