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563"/>
        <w:gridCol w:w="6533"/>
      </w:tblGrid>
      <w:tr w:rsidR="00614D4D" w:rsidRPr="00E35F3B" w14:paraId="65A9FA2B" w14:textId="77777777" w:rsidTr="00FA7A1B">
        <w:trPr>
          <w:trHeight w:val="1671"/>
        </w:trPr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2EC128" w14:textId="77777777" w:rsidR="00614D4D" w:rsidRPr="00E35F3B" w:rsidRDefault="0048150E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 wp14:anchorId="2B43877A" wp14:editId="58B12B9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302260</wp:posOffset>
                  </wp:positionV>
                  <wp:extent cx="1085850" cy="485775"/>
                  <wp:effectExtent l="19050" t="0" r="0" b="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14:paraId="5FB4E9FB" w14:textId="77777777"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A8122D7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14:paraId="07227816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 w:rsidR="00810527">
              <w:rPr>
                <w:rFonts w:ascii="Arial" w:hAnsi="Arial" w:cs="Arial"/>
                <w:b/>
                <w:color w:val="000000"/>
                <w:szCs w:val="23"/>
              </w:rPr>
              <w:t>Klatovská 2960/200</w:t>
            </w:r>
            <w:r w:rsidR="00537438">
              <w:rPr>
                <w:rFonts w:ascii="Arial" w:hAnsi="Arial" w:cs="Arial"/>
                <w:b/>
                <w:color w:val="000000"/>
                <w:szCs w:val="23"/>
              </w:rPr>
              <w:t xml:space="preserve">i 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, 30100 Plzeň </w:t>
            </w:r>
          </w:p>
          <w:p w14:paraId="50659FA2" w14:textId="77777777"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IČ 45333009, DIČ CZ45333009</w:t>
            </w:r>
            <w:r w:rsidR="00D03F22">
              <w:rPr>
                <w:rFonts w:ascii="Arial" w:hAnsi="Arial" w:cs="Arial"/>
                <w:b/>
                <w:color w:val="000000"/>
                <w:szCs w:val="23"/>
              </w:rPr>
              <w:t xml:space="preserve"> – plátce DPH</w:t>
            </w:r>
          </w:p>
        </w:tc>
      </w:tr>
    </w:tbl>
    <w:p w14:paraId="44EF282D" w14:textId="77777777"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tbl>
      <w:tblPr>
        <w:tblStyle w:val="Mkatabulky"/>
        <w:tblW w:w="7665" w:type="dxa"/>
        <w:tblInd w:w="807" w:type="dxa"/>
        <w:tblLook w:val="04A0" w:firstRow="1" w:lastRow="0" w:firstColumn="1" w:lastColumn="0" w:noHBand="0" w:noVBand="1"/>
      </w:tblPr>
      <w:tblGrid>
        <w:gridCol w:w="7665"/>
      </w:tblGrid>
      <w:tr w:rsidR="00956161" w14:paraId="2D3238BA" w14:textId="77777777" w:rsidTr="00FA7A1B">
        <w:trPr>
          <w:trHeight w:val="977"/>
        </w:trPr>
        <w:tc>
          <w:tcPr>
            <w:tcW w:w="7665" w:type="dxa"/>
          </w:tcPr>
          <w:p w14:paraId="25E5170C" w14:textId="77777777" w:rsidR="00017A2B" w:rsidRDefault="00017A2B" w:rsidP="00017A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0B1F2E3" w14:textId="77777777" w:rsidR="00C955C5" w:rsidRDefault="00C955C5" w:rsidP="00017A2B">
            <w:pPr>
              <w:jc w:val="center"/>
            </w:pPr>
            <w:r>
              <w:t>HANZO </w:t>
            </w:r>
            <w:proofErr w:type="spellStart"/>
            <w:r>
              <w:t>Production</w:t>
            </w:r>
            <w:proofErr w:type="spellEnd"/>
            <w:r>
              <w:t>,  spol. s r.o.</w:t>
            </w:r>
          </w:p>
          <w:p w14:paraId="25BFCBE7" w14:textId="77777777" w:rsidR="00C955C5" w:rsidRDefault="00C955C5" w:rsidP="00017A2B">
            <w:pPr>
              <w:jc w:val="center"/>
            </w:pPr>
            <w:r>
              <w:t xml:space="preserve">Piletická  486/19 </w:t>
            </w:r>
          </w:p>
          <w:p w14:paraId="49FE23CD" w14:textId="77777777" w:rsidR="00C955C5" w:rsidRDefault="00C955C5" w:rsidP="00017A2B">
            <w:pPr>
              <w:jc w:val="center"/>
            </w:pPr>
            <w:r>
              <w:t>503 41 Hradec Králové</w:t>
            </w:r>
          </w:p>
          <w:p w14:paraId="35B042DE" w14:textId="46DDEA6E" w:rsidR="00C955C5" w:rsidRDefault="00054833" w:rsidP="00017A2B">
            <w:pPr>
              <w:jc w:val="center"/>
            </w:pPr>
            <w:r>
              <w:t xml:space="preserve">DIČ: CZ28824971 </w:t>
            </w:r>
            <w:bookmarkStart w:id="0" w:name="_GoBack"/>
            <w:bookmarkEnd w:id="0"/>
          </w:p>
          <w:p w14:paraId="46021EDB" w14:textId="77777777" w:rsidR="00C955C5" w:rsidRDefault="00C955C5" w:rsidP="00017A2B">
            <w:pPr>
              <w:jc w:val="center"/>
            </w:pPr>
            <w:r>
              <w:t>IČ: 28824971</w:t>
            </w:r>
          </w:p>
          <w:p w14:paraId="5A669A17" w14:textId="77777777" w:rsidR="00956161" w:rsidRPr="00E85BB9" w:rsidRDefault="00956161" w:rsidP="00C955C5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14:paraId="7AB6FF46" w14:textId="77777777"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56161" w:rsidRPr="00E35F3B" w14:paraId="2332A3C7" w14:textId="77777777" w:rsidTr="00956161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14:paraId="596C1A1D" w14:textId="77777777" w:rsidR="00956161" w:rsidRPr="00E35F3B" w:rsidRDefault="00956161" w:rsidP="00E85C0E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Objednávka č. </w:t>
            </w:r>
            <w:r w:rsidRPr="00017A2B">
              <w:rPr>
                <w:rFonts w:ascii="Arial" w:hAnsi="Arial" w:cs="Arial"/>
                <w:b/>
                <w:sz w:val="28"/>
                <w:szCs w:val="28"/>
                <w:u w:val="single"/>
              </w:rPr>
              <w:t>ZZSPK</w:t>
            </w:r>
            <w:r w:rsidR="00017A2B" w:rsidRPr="00017A2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E85C0E">
              <w:rPr>
                <w:rFonts w:ascii="Arial" w:hAnsi="Arial" w:cs="Arial"/>
                <w:b/>
                <w:sz w:val="28"/>
                <w:szCs w:val="28"/>
                <w:u w:val="single"/>
              </w:rPr>
              <w:t>5862</w:t>
            </w:r>
            <w:r w:rsidR="00E14BB3">
              <w:rPr>
                <w:rFonts w:ascii="Arial" w:hAnsi="Arial" w:cs="Arial"/>
                <w:b/>
                <w:sz w:val="28"/>
                <w:szCs w:val="28"/>
                <w:u w:val="single"/>
              </w:rPr>
              <w:t>/18</w:t>
            </w:r>
          </w:p>
        </w:tc>
      </w:tr>
    </w:tbl>
    <w:p w14:paraId="68C1C994" w14:textId="77777777" w:rsidR="00956161" w:rsidRDefault="00593C90" w:rsidP="006963A0">
      <w:pPr>
        <w:rPr>
          <w:rFonts w:ascii="Arial" w:hAnsi="Arial" w:cs="Arial"/>
          <w:b/>
          <w:color w:val="000000"/>
          <w:sz w:val="22"/>
          <w:szCs w:val="22"/>
        </w:rPr>
      </w:pPr>
      <w:r w:rsidRPr="00841299">
        <w:rPr>
          <w:rFonts w:ascii="Arial" w:hAnsi="Arial" w:cs="Arial"/>
          <w:b/>
          <w:color w:val="000000"/>
          <w:sz w:val="22"/>
          <w:szCs w:val="22"/>
        </w:rPr>
        <w:t>Objednáváme u Vás</w:t>
      </w:r>
      <w:r w:rsidR="00956161" w:rsidRPr="0084129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D5F2D1F" w14:textId="77777777" w:rsidR="004354CE" w:rsidRPr="00841299" w:rsidRDefault="004354CE" w:rsidP="006963A0">
      <w:pPr>
        <w:rPr>
          <w:rFonts w:ascii="Arial" w:hAnsi="Arial" w:cs="Arial"/>
          <w:b/>
          <w:color w:val="000000"/>
          <w:sz w:val="22"/>
          <w:szCs w:val="22"/>
        </w:rPr>
      </w:pPr>
    </w:p>
    <w:p w14:paraId="48523987" w14:textId="77777777" w:rsidR="009D373E" w:rsidRDefault="00D80FAC" w:rsidP="004D6A4F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Zvraznn"/>
          <w:rFonts w:ascii="Tahoma" w:hAnsi="Tahoma" w:cs="Tahoma"/>
          <w:i w:val="0"/>
          <w:color w:val="000000"/>
          <w:sz w:val="20"/>
          <w:szCs w:val="20"/>
        </w:rPr>
        <w:t xml:space="preserve">V rámci projektu </w:t>
      </w:r>
      <w:r w:rsidR="004D6A4F">
        <w:rPr>
          <w:rStyle w:val="Zvraznn"/>
          <w:rFonts w:ascii="Tahoma" w:hAnsi="Tahoma" w:cs="Tahoma"/>
          <w:color w:val="000000"/>
          <w:sz w:val="20"/>
          <w:szCs w:val="20"/>
        </w:rPr>
        <w:t>Rozvoj lidských zdrojů v oblasti krizového řízení ZZS Plzeňského kraje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D6A4F">
        <w:rPr>
          <w:rStyle w:val="m8714111031588308045gmail-datalabel"/>
          <w:rFonts w:ascii="Tahoma" w:hAnsi="Tahoma" w:cs="Tahoma"/>
          <w:i/>
          <w:iCs/>
          <w:color w:val="000000"/>
          <w:sz w:val="20"/>
          <w:szCs w:val="20"/>
        </w:rPr>
        <w:t>CZ.03.4.74/0.0/0.0/16_033/ </w:t>
      </w:r>
      <w:r w:rsidR="004D6A4F">
        <w:rPr>
          <w:rFonts w:ascii="Tahoma" w:hAnsi="Tahoma" w:cs="Tahoma"/>
          <w:color w:val="000000"/>
          <w:sz w:val="20"/>
          <w:szCs w:val="20"/>
        </w:rPr>
        <w:t>0002865 </w:t>
      </w:r>
      <w:r>
        <w:rPr>
          <w:rFonts w:ascii="Tahoma" w:hAnsi="Tahoma" w:cs="Tahoma"/>
          <w:color w:val="000000"/>
          <w:sz w:val="20"/>
          <w:szCs w:val="20"/>
        </w:rPr>
        <w:t>u Vás objednáváme</w:t>
      </w:r>
      <w:r w:rsidR="009D373E">
        <w:rPr>
          <w:rFonts w:ascii="Tahoma" w:hAnsi="Tahoma" w:cs="Tahoma"/>
          <w:color w:val="000000"/>
          <w:sz w:val="20"/>
          <w:szCs w:val="20"/>
        </w:rPr>
        <w:t>:</w:t>
      </w:r>
    </w:p>
    <w:p w14:paraId="28C8C8B4" w14:textId="4BEE1ECA" w:rsidR="009D373E" w:rsidRPr="009D373E" w:rsidRDefault="009D373E" w:rsidP="009D373E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>urz ALS provider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 xml:space="preserve"> kód: 1.1.4.10 pro 9 osob</w:t>
      </w:r>
      <w:r w:rsidR="00982121" w:rsidRPr="009D373E">
        <w:rPr>
          <w:rFonts w:ascii="Tahoma" w:hAnsi="Tahoma" w:cs="Tahoma"/>
          <w:color w:val="000000"/>
          <w:sz w:val="20"/>
          <w:szCs w:val="20"/>
        </w:rPr>
        <w:t xml:space="preserve"> = 9 jednotek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752EFDA" w14:textId="152C59F1" w:rsidR="00982121" w:rsidRDefault="009D373E" w:rsidP="009D373E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 xml:space="preserve">bytování kód: 1.1.6.2. </w:t>
      </w:r>
      <w:r w:rsidR="00982121" w:rsidRPr="009D373E">
        <w:rPr>
          <w:rFonts w:ascii="Tahoma" w:hAnsi="Tahoma" w:cs="Tahoma"/>
          <w:color w:val="000000"/>
          <w:sz w:val="20"/>
          <w:szCs w:val="20"/>
        </w:rPr>
        <w:t>V termínech 1.-2.12.2018 – 2 osoby 2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>noc</w:t>
      </w:r>
      <w:r w:rsidR="00982121" w:rsidRPr="009D373E">
        <w:rPr>
          <w:rFonts w:ascii="Tahoma" w:hAnsi="Tahoma" w:cs="Tahoma"/>
          <w:color w:val="000000"/>
          <w:sz w:val="20"/>
          <w:szCs w:val="20"/>
        </w:rPr>
        <w:t>i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 xml:space="preserve">/1osobu = </w:t>
      </w:r>
      <w:r w:rsidR="00982121" w:rsidRPr="009D373E">
        <w:rPr>
          <w:rFonts w:ascii="Tahoma" w:hAnsi="Tahoma" w:cs="Tahoma"/>
          <w:color w:val="000000"/>
          <w:sz w:val="20"/>
          <w:szCs w:val="20"/>
        </w:rPr>
        <w:t>4</w:t>
      </w:r>
      <w:r w:rsidR="00D80FAC" w:rsidRPr="009D373E">
        <w:rPr>
          <w:rFonts w:ascii="Tahoma" w:hAnsi="Tahoma" w:cs="Tahoma"/>
          <w:color w:val="000000"/>
          <w:sz w:val="20"/>
          <w:szCs w:val="20"/>
        </w:rPr>
        <w:t xml:space="preserve"> jednot</w:t>
      </w:r>
      <w:r w:rsidR="00982121" w:rsidRPr="009D373E">
        <w:rPr>
          <w:rFonts w:ascii="Tahoma" w:hAnsi="Tahoma" w:cs="Tahoma"/>
          <w:color w:val="000000"/>
          <w:sz w:val="20"/>
          <w:szCs w:val="20"/>
        </w:rPr>
        <w:t>ky; 3.-4.12.2018 – 7 osob 2noci/1osobu = 14 jednotek. Ubytování bude realizováno v hotelu Tereziánský dvůr.</w:t>
      </w:r>
    </w:p>
    <w:p w14:paraId="61832114" w14:textId="5E1D34F0" w:rsidR="00A51EAE" w:rsidRDefault="00A51EAE" w:rsidP="00A51EAE">
      <w:pPr>
        <w:rPr>
          <w:rFonts w:ascii="Tahoma" w:hAnsi="Tahoma" w:cs="Tahoma"/>
          <w:color w:val="000000"/>
          <w:sz w:val="20"/>
          <w:szCs w:val="20"/>
        </w:rPr>
      </w:pPr>
    </w:p>
    <w:p w14:paraId="2184B76D" w14:textId="6CC07D4A" w:rsidR="00A51EAE" w:rsidRDefault="00A51EAE" w:rsidP="00A51EA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Předpokládaná cena v CZK</w:t>
      </w:r>
    </w:p>
    <w:p w14:paraId="0005C1C2" w14:textId="4B20E4BE" w:rsidR="00A51EAE" w:rsidRDefault="00A51EAE" w:rsidP="00A51EAE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za 1 jednotku - 14 700,00</w:t>
      </w:r>
      <w:r w:rsidR="00040BED">
        <w:rPr>
          <w:rFonts w:ascii="Tahoma" w:hAnsi="Tahoma" w:cs="Tahoma"/>
          <w:color w:val="000000"/>
          <w:sz w:val="20"/>
          <w:szCs w:val="20"/>
        </w:rPr>
        <w:t xml:space="preserve">; </w:t>
      </w:r>
      <w:r>
        <w:rPr>
          <w:rFonts w:ascii="Tahoma" w:hAnsi="Tahoma" w:cs="Tahoma"/>
          <w:color w:val="000000"/>
          <w:sz w:val="20"/>
          <w:szCs w:val="20"/>
        </w:rPr>
        <w:t xml:space="preserve">celkem 9x = 132 300,00 </w:t>
      </w:r>
    </w:p>
    <w:p w14:paraId="3111E763" w14:textId="15064BF3" w:rsidR="00A51EAE" w:rsidRDefault="00A51EAE" w:rsidP="00A51EAE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Jednolůžkový pokoj – cena </w:t>
      </w:r>
      <w:r w:rsidR="00040BED">
        <w:rPr>
          <w:rFonts w:ascii="Tahoma" w:hAnsi="Tahoma" w:cs="Tahoma"/>
          <w:color w:val="000000"/>
          <w:sz w:val="20"/>
          <w:szCs w:val="20"/>
        </w:rPr>
        <w:t xml:space="preserve">za 1 jednotku - </w:t>
      </w:r>
      <w:r>
        <w:rPr>
          <w:rFonts w:ascii="Tahoma" w:hAnsi="Tahoma" w:cs="Tahoma"/>
          <w:color w:val="000000"/>
          <w:sz w:val="20"/>
          <w:szCs w:val="20"/>
        </w:rPr>
        <w:t>1 650,00</w:t>
      </w:r>
      <w:r w:rsidR="00040BED">
        <w:rPr>
          <w:rFonts w:ascii="Tahoma" w:hAnsi="Tahoma" w:cs="Tahoma"/>
          <w:color w:val="000000"/>
          <w:sz w:val="20"/>
          <w:szCs w:val="20"/>
        </w:rPr>
        <w:t xml:space="preserve">; </w:t>
      </w:r>
      <w:r>
        <w:rPr>
          <w:rFonts w:ascii="Tahoma" w:hAnsi="Tahoma" w:cs="Tahoma"/>
          <w:color w:val="000000"/>
          <w:sz w:val="20"/>
          <w:szCs w:val="20"/>
        </w:rPr>
        <w:t xml:space="preserve">celkem 6x = </w:t>
      </w:r>
      <w:r w:rsidR="00040BED">
        <w:rPr>
          <w:rFonts w:ascii="Tahoma" w:hAnsi="Tahoma" w:cs="Tahoma"/>
          <w:color w:val="000000"/>
          <w:sz w:val="20"/>
          <w:szCs w:val="20"/>
        </w:rPr>
        <w:t>9 90</w:t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14:paraId="13574C71" w14:textId="5F9E8A9F" w:rsidR="00A51EAE" w:rsidRDefault="00A51EAE" w:rsidP="00A51EAE">
      <w:pPr>
        <w:pStyle w:val="Odstavecseseznamem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Dvoulůžková pokoj – cena</w:t>
      </w:r>
      <w:r w:rsidR="00040BED">
        <w:rPr>
          <w:rFonts w:ascii="Tahoma" w:hAnsi="Tahoma" w:cs="Tahoma"/>
          <w:color w:val="000000"/>
          <w:sz w:val="20"/>
          <w:szCs w:val="20"/>
        </w:rPr>
        <w:t xml:space="preserve"> za 1 jednotku -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0BED">
        <w:rPr>
          <w:rFonts w:ascii="Tahoma" w:hAnsi="Tahoma" w:cs="Tahoma"/>
          <w:color w:val="000000"/>
          <w:sz w:val="20"/>
          <w:szCs w:val="20"/>
        </w:rPr>
        <w:t>1 010,00; celkem 12x = 12 120,00</w:t>
      </w:r>
    </w:p>
    <w:p w14:paraId="075839C5" w14:textId="0D9A2F4C" w:rsidR="00040BED" w:rsidRDefault="00040BED" w:rsidP="00040BED">
      <w:pPr>
        <w:rPr>
          <w:rFonts w:ascii="Tahoma" w:hAnsi="Tahoma" w:cs="Tahoma"/>
          <w:color w:val="000000"/>
          <w:sz w:val="20"/>
          <w:szCs w:val="20"/>
        </w:rPr>
      </w:pPr>
    </w:p>
    <w:p w14:paraId="6F1526A3" w14:textId="6559EF2E" w:rsidR="00040BED" w:rsidRPr="00040BED" w:rsidRDefault="00040BED" w:rsidP="00040BE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Cena celkem = 154 320,00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3C8661F" w14:textId="77777777" w:rsidR="005D2E35" w:rsidRPr="00E85C0E" w:rsidRDefault="005D2E35" w:rsidP="006963A0">
      <w:pPr>
        <w:rPr>
          <w:rFonts w:ascii="Arial" w:hAnsi="Arial" w:cs="Arial"/>
          <w:i/>
          <w:color w:val="00B050"/>
          <w:sz w:val="22"/>
          <w:szCs w:val="22"/>
        </w:rPr>
      </w:pPr>
    </w:p>
    <w:p w14:paraId="039A4BF1" w14:textId="77777777" w:rsidR="00705E18" w:rsidRPr="00705E18" w:rsidRDefault="00705E18" w:rsidP="006963A0">
      <w:pPr>
        <w:rPr>
          <w:rFonts w:ascii="Arial" w:hAnsi="Arial" w:cs="Arial"/>
          <w:b/>
          <w:i/>
        </w:rPr>
      </w:pPr>
    </w:p>
    <w:p w14:paraId="7484FFFD" w14:textId="463877B5" w:rsidR="004E6248" w:rsidRDefault="005123CF" w:rsidP="00324DD2">
      <w:pPr>
        <w:rPr>
          <w:rFonts w:ascii="Arial" w:hAnsi="Arial" w:cs="Arial"/>
          <w:b/>
          <w:color w:val="9BBB59" w:themeColor="accent3"/>
          <w:szCs w:val="23"/>
        </w:rPr>
      </w:pPr>
      <w:r w:rsidRPr="00705E18">
        <w:rPr>
          <w:rFonts w:ascii="Arial" w:hAnsi="Arial" w:cs="Arial"/>
          <w:b/>
          <w:color w:val="000000"/>
          <w:szCs w:val="23"/>
        </w:rPr>
        <w:t xml:space="preserve">Fakturu zašlete prosím na výše uvedenou adresu. </w:t>
      </w:r>
    </w:p>
    <w:p w14:paraId="78C7A59B" w14:textId="77777777" w:rsidR="004E6248" w:rsidRDefault="004E6248" w:rsidP="00324DD2">
      <w:pPr>
        <w:rPr>
          <w:rFonts w:ascii="Arial" w:hAnsi="Arial" w:cs="Arial"/>
          <w:b/>
          <w:color w:val="FF0000"/>
          <w:szCs w:val="23"/>
        </w:rPr>
      </w:pPr>
    </w:p>
    <w:p w14:paraId="42AD14C5" w14:textId="77777777" w:rsidR="00AE280C" w:rsidRDefault="004E6248" w:rsidP="004E6248">
      <w:pPr>
        <w:jc w:val="both"/>
        <w:rPr>
          <w:rFonts w:asciiTheme="minorHAnsi" w:hAnsiTheme="minorHAnsi"/>
        </w:rPr>
      </w:pPr>
      <w:r w:rsidRPr="00043508">
        <w:rPr>
          <w:rFonts w:asciiTheme="minorHAnsi" w:hAnsiTheme="minorHAnsi"/>
        </w:rPr>
        <w:t>Je</w:t>
      </w:r>
      <w:r w:rsidRPr="00043508">
        <w:rPr>
          <w:rFonts w:asciiTheme="minorHAnsi" w:hAnsiTheme="minorHAnsi"/>
        </w:rPr>
        <w:noBreakHyphen/>
        <w:t xml:space="preserve">li poskytovatel plátcem DPH, podkladem pro úhradu ceny za předmět plnění budou faktury, které budou mít náležitosti daňového dokladu dle zákona o DPH a náležitosti stanovené dalšími obecně závaznými právními předpisy. </w:t>
      </w:r>
    </w:p>
    <w:p w14:paraId="4E2A4226" w14:textId="77777777" w:rsidR="00AE280C" w:rsidRDefault="00AE280C" w:rsidP="004E6248">
      <w:pPr>
        <w:jc w:val="both"/>
        <w:rPr>
          <w:rFonts w:asciiTheme="minorHAnsi" w:hAnsiTheme="minorHAnsi"/>
        </w:rPr>
      </w:pPr>
    </w:p>
    <w:p w14:paraId="2B6C3D19" w14:textId="05028EBB" w:rsidR="004E6248" w:rsidRPr="00043508" w:rsidRDefault="004E6248" w:rsidP="004E6248">
      <w:pPr>
        <w:jc w:val="both"/>
        <w:rPr>
          <w:rFonts w:asciiTheme="minorHAnsi" w:hAnsiTheme="minorHAnsi"/>
        </w:rPr>
      </w:pPr>
      <w:r w:rsidRPr="00043508">
        <w:rPr>
          <w:rFonts w:asciiTheme="minorHAnsi" w:hAnsiTheme="minorHAnsi"/>
        </w:rPr>
        <w:t>Není</w:t>
      </w:r>
      <w:r w:rsidRPr="00043508">
        <w:rPr>
          <w:rFonts w:asciiTheme="minorHAnsi" w:hAnsiTheme="minorHAnsi"/>
        </w:rPr>
        <w:noBreakHyphen/>
        <w:t>li poskytovatel plátcem DPH, podkladem pro úhradu ceny za předmět plnění budou faktury, které budou mít náležitosti účetního dokladu dle zákona č. 563/1991 Sb., o účetnictví, ve znění pozdějších předpisů a náležitosti stanovené dalšími obecně závaznými právními předpisy. Faktura musí dále obsahovat:</w:t>
      </w:r>
    </w:p>
    <w:p w14:paraId="7270B0D6" w14:textId="5B3D7A2F" w:rsidR="004E6248" w:rsidRPr="00043508" w:rsidRDefault="004E6248" w:rsidP="004E6248">
      <w:pPr>
        <w:numPr>
          <w:ilvl w:val="2"/>
          <w:numId w:val="2"/>
        </w:numPr>
        <w:tabs>
          <w:tab w:val="clear" w:pos="737"/>
        </w:tabs>
        <w:suppressAutoHyphens/>
        <w:spacing w:after="200"/>
        <w:jc w:val="both"/>
        <w:rPr>
          <w:rFonts w:asciiTheme="minorHAnsi" w:hAnsiTheme="minorHAnsi"/>
        </w:rPr>
      </w:pPr>
      <w:r w:rsidRPr="00AE280C">
        <w:rPr>
          <w:rFonts w:ascii="Arial" w:hAnsi="Arial" w:cs="Arial"/>
          <w:b/>
          <w:color w:val="FF0000"/>
          <w:szCs w:val="23"/>
        </w:rPr>
        <w:t>číslo smlouvy objednatele, číslo veřejné zakázky, IČ objednatele,</w:t>
      </w:r>
      <w:r w:rsidR="00AE280C" w:rsidRPr="00AE280C">
        <w:rPr>
          <w:rFonts w:ascii="Arial" w:hAnsi="Arial" w:cs="Arial"/>
          <w:b/>
          <w:color w:val="FF0000"/>
          <w:szCs w:val="23"/>
        </w:rPr>
        <w:t xml:space="preserve"> </w:t>
      </w:r>
      <w:r w:rsidR="00AE280C" w:rsidRPr="00705E18">
        <w:rPr>
          <w:rFonts w:ascii="Arial" w:hAnsi="Arial" w:cs="Arial"/>
          <w:b/>
          <w:color w:val="FF0000"/>
          <w:szCs w:val="23"/>
        </w:rPr>
        <w:t>číslo této objednávky</w:t>
      </w:r>
    </w:p>
    <w:p w14:paraId="683CE9E4" w14:textId="77777777" w:rsidR="004E6248" w:rsidRPr="00043508" w:rsidRDefault="004E6248" w:rsidP="004E6248">
      <w:pPr>
        <w:numPr>
          <w:ilvl w:val="2"/>
          <w:numId w:val="2"/>
        </w:numPr>
        <w:suppressAutoHyphens/>
        <w:spacing w:after="200"/>
        <w:jc w:val="both"/>
        <w:rPr>
          <w:rFonts w:asciiTheme="minorHAnsi" w:hAnsiTheme="minorHAnsi"/>
        </w:rPr>
      </w:pPr>
      <w:r w:rsidRPr="00043508">
        <w:rPr>
          <w:rFonts w:asciiTheme="minorHAnsi" w:hAnsiTheme="minorHAnsi"/>
        </w:rPr>
        <w:t>předmět smlouvy, tj. text „</w:t>
      </w:r>
      <w:r w:rsidRPr="00AE280C">
        <w:rPr>
          <w:rFonts w:ascii="Arial" w:hAnsi="Arial" w:cs="Arial"/>
          <w:b/>
          <w:color w:val="FF0000"/>
          <w:szCs w:val="23"/>
        </w:rPr>
        <w:t>Rozvoj lidských zdrojů v oblasti krizového řízení ZZS Plzeňského kraje, registrační číslo CZ.03.4.74/0.0/0.0/16_033/0002865“,</w:t>
      </w:r>
      <w:r w:rsidRPr="00043508">
        <w:rPr>
          <w:rFonts w:asciiTheme="minorHAnsi" w:hAnsiTheme="minorHAnsi"/>
        </w:rPr>
        <w:t xml:space="preserve"> označení banky a číslo účtu, na který musí být zaplaceno,</w:t>
      </w:r>
    </w:p>
    <w:p w14:paraId="03E5BC41" w14:textId="77777777" w:rsidR="004E6248" w:rsidRPr="00043508" w:rsidRDefault="004E6248" w:rsidP="004E6248">
      <w:pPr>
        <w:numPr>
          <w:ilvl w:val="2"/>
          <w:numId w:val="2"/>
        </w:numPr>
        <w:suppressAutoHyphens/>
        <w:spacing w:after="200"/>
        <w:jc w:val="both"/>
        <w:rPr>
          <w:rFonts w:asciiTheme="minorHAnsi" w:hAnsiTheme="minorHAnsi"/>
        </w:rPr>
      </w:pPr>
      <w:r w:rsidRPr="00043508">
        <w:rPr>
          <w:rFonts w:asciiTheme="minorHAnsi" w:hAnsiTheme="minorHAnsi"/>
        </w:rPr>
        <w:t>lhůtu splatnosti faktury,</w:t>
      </w:r>
    </w:p>
    <w:p w14:paraId="1F73B6B9" w14:textId="77777777" w:rsidR="004E6248" w:rsidRPr="00043508" w:rsidRDefault="004E6248" w:rsidP="004E6248">
      <w:pPr>
        <w:numPr>
          <w:ilvl w:val="2"/>
          <w:numId w:val="2"/>
        </w:numPr>
        <w:suppressAutoHyphens/>
        <w:spacing w:after="200"/>
        <w:jc w:val="both"/>
        <w:rPr>
          <w:rFonts w:asciiTheme="minorHAnsi" w:hAnsiTheme="minorHAnsi"/>
        </w:rPr>
      </w:pPr>
      <w:r w:rsidRPr="00043508">
        <w:rPr>
          <w:rFonts w:asciiTheme="minorHAnsi" w:hAnsiTheme="minorHAnsi"/>
        </w:rPr>
        <w:t>označení osoby, která fakturu vyhotovila, včetně jejího podpisu a kontaktního telefonu,</w:t>
      </w:r>
    </w:p>
    <w:p w14:paraId="35359805" w14:textId="34CBEA4D" w:rsidR="004E6248" w:rsidRPr="00043508" w:rsidRDefault="004E6248" w:rsidP="004E6248">
      <w:pPr>
        <w:numPr>
          <w:ilvl w:val="2"/>
          <w:numId w:val="2"/>
        </w:numPr>
        <w:suppressAutoHyphens/>
        <w:spacing w:after="200"/>
        <w:jc w:val="both"/>
        <w:rPr>
          <w:rFonts w:asciiTheme="minorHAnsi" w:hAnsiTheme="minorHAnsi"/>
        </w:rPr>
      </w:pPr>
      <w:r w:rsidRPr="00043508">
        <w:rPr>
          <w:rFonts w:asciiTheme="minorHAnsi" w:hAnsiTheme="minorHAnsi"/>
        </w:rPr>
        <w:lastRenderedPageBreak/>
        <w:t xml:space="preserve">nedílnou součástí každé dílčí faktury bude objednatelem odsouhlasený </w:t>
      </w:r>
      <w:r w:rsidRPr="00043508">
        <w:rPr>
          <w:rFonts w:asciiTheme="minorHAnsi" w:hAnsiTheme="minorHAnsi"/>
          <w:b/>
        </w:rPr>
        <w:t>souhrnný seznam realizovaných služeb</w:t>
      </w:r>
      <w:r w:rsidRPr="00043508">
        <w:rPr>
          <w:rFonts w:asciiTheme="minorHAnsi" w:hAnsiTheme="minorHAnsi"/>
        </w:rPr>
        <w:t xml:space="preserve">, včetně vyčíslení </w:t>
      </w:r>
      <w:r w:rsidRPr="009D373E">
        <w:rPr>
          <w:rFonts w:ascii="Arial" w:hAnsi="Arial" w:cs="Arial"/>
          <w:b/>
          <w:color w:val="FF0000"/>
          <w:szCs w:val="23"/>
        </w:rPr>
        <w:t xml:space="preserve">počtu jednotek a jednotkových cen, přesného kódu a názvu vzdělávací aktivity, </w:t>
      </w:r>
      <w:r w:rsidRPr="00043508">
        <w:rPr>
          <w:rFonts w:asciiTheme="minorHAnsi" w:hAnsiTheme="minorHAnsi"/>
        </w:rPr>
        <w:t xml:space="preserve">tak jak byly uvedeny v cenové kalkulaci. Přílohou faktury dále budou </w:t>
      </w:r>
      <w:r w:rsidR="009D373E">
        <w:rPr>
          <w:rFonts w:asciiTheme="minorHAnsi" w:hAnsiTheme="minorHAnsi"/>
          <w:b/>
        </w:rPr>
        <w:t>prezenční listiny a fotodokumentace, prokazující realizaci vzdělávání a účast pracovníků ZZS PK.</w:t>
      </w:r>
    </w:p>
    <w:p w14:paraId="2D0F6B69" w14:textId="77777777" w:rsidR="004E6248" w:rsidRDefault="004E6248" w:rsidP="00324DD2">
      <w:pPr>
        <w:rPr>
          <w:rFonts w:ascii="Arial" w:hAnsi="Arial" w:cs="Arial"/>
          <w:b/>
          <w:color w:val="FF0000"/>
          <w:szCs w:val="23"/>
        </w:rPr>
      </w:pPr>
    </w:p>
    <w:p w14:paraId="46BF07E8" w14:textId="77777777" w:rsidR="004E6248" w:rsidRDefault="004E6248" w:rsidP="00324DD2">
      <w:pPr>
        <w:rPr>
          <w:rFonts w:ascii="Arial" w:hAnsi="Arial" w:cs="Arial"/>
          <w:b/>
          <w:color w:val="FF0000"/>
          <w:szCs w:val="23"/>
        </w:rPr>
      </w:pPr>
    </w:p>
    <w:p w14:paraId="58A34B52" w14:textId="77777777" w:rsidR="004E6248" w:rsidRDefault="004E6248" w:rsidP="00324DD2">
      <w:pPr>
        <w:rPr>
          <w:rFonts w:ascii="Arial" w:hAnsi="Arial" w:cs="Arial"/>
          <w:b/>
          <w:color w:val="FF0000"/>
          <w:szCs w:val="23"/>
        </w:rPr>
      </w:pPr>
    </w:p>
    <w:p w14:paraId="5160065C" w14:textId="3BAA856F" w:rsidR="008725DA" w:rsidRPr="00AE280C" w:rsidRDefault="00AE280C" w:rsidP="00AE280C">
      <w:pPr>
        <w:suppressAutoHyphens/>
        <w:spacing w:after="200"/>
        <w:jc w:val="both"/>
        <w:rPr>
          <w:rFonts w:ascii="Arial" w:hAnsi="Arial" w:cs="Arial"/>
          <w:b/>
          <w:color w:val="000000"/>
          <w:szCs w:val="23"/>
        </w:rPr>
      </w:pPr>
      <w:r w:rsidRPr="00AE280C">
        <w:rPr>
          <w:rFonts w:ascii="Arial" w:hAnsi="Arial" w:cs="Arial"/>
          <w:b/>
          <w:color w:val="FF0000"/>
          <w:szCs w:val="23"/>
        </w:rPr>
        <w:t xml:space="preserve">Bez výše uvedených náležitostí </w:t>
      </w:r>
      <w:r w:rsidR="005123CF" w:rsidRPr="00AE280C">
        <w:rPr>
          <w:rFonts w:ascii="Arial" w:hAnsi="Arial" w:cs="Arial"/>
          <w:b/>
          <w:color w:val="FF0000"/>
          <w:szCs w:val="23"/>
        </w:rPr>
        <w:t xml:space="preserve">nebude </w:t>
      </w:r>
      <w:r w:rsidR="00017A2B" w:rsidRPr="00AE280C">
        <w:rPr>
          <w:rFonts w:ascii="Arial" w:hAnsi="Arial" w:cs="Arial"/>
          <w:b/>
          <w:color w:val="FF0000"/>
          <w:szCs w:val="23"/>
        </w:rPr>
        <w:t xml:space="preserve">možné </w:t>
      </w:r>
      <w:r w:rsidR="005123CF" w:rsidRPr="00AE280C">
        <w:rPr>
          <w:rFonts w:ascii="Arial" w:hAnsi="Arial" w:cs="Arial"/>
          <w:b/>
          <w:color w:val="FF0000"/>
          <w:szCs w:val="23"/>
        </w:rPr>
        <w:t>Vaš</w:t>
      </w:r>
      <w:r w:rsidR="00017A2B" w:rsidRPr="00AE280C">
        <w:rPr>
          <w:rFonts w:ascii="Arial" w:hAnsi="Arial" w:cs="Arial"/>
          <w:b/>
          <w:color w:val="FF0000"/>
          <w:szCs w:val="23"/>
        </w:rPr>
        <w:t>i</w:t>
      </w:r>
      <w:r w:rsidR="005123CF" w:rsidRPr="00AE280C">
        <w:rPr>
          <w:rFonts w:ascii="Arial" w:hAnsi="Arial" w:cs="Arial"/>
          <w:b/>
          <w:color w:val="FF0000"/>
          <w:szCs w:val="23"/>
        </w:rPr>
        <w:t xml:space="preserve"> faktur</w:t>
      </w:r>
      <w:r w:rsidR="00017A2B" w:rsidRPr="00AE280C">
        <w:rPr>
          <w:rFonts w:ascii="Arial" w:hAnsi="Arial" w:cs="Arial"/>
          <w:b/>
          <w:color w:val="FF0000"/>
          <w:szCs w:val="23"/>
        </w:rPr>
        <w:t>u proplatit</w:t>
      </w:r>
      <w:r w:rsidR="005123CF" w:rsidRPr="00AE280C">
        <w:rPr>
          <w:rFonts w:ascii="Arial" w:hAnsi="Arial" w:cs="Arial"/>
          <w:b/>
          <w:color w:val="FF0000"/>
          <w:szCs w:val="23"/>
        </w:rPr>
        <w:t>.</w:t>
      </w:r>
    </w:p>
    <w:p w14:paraId="0C764E04" w14:textId="77777777" w:rsidR="00AE280C" w:rsidRDefault="00AE280C" w:rsidP="00324DD2">
      <w:pPr>
        <w:rPr>
          <w:rFonts w:ascii="Arial" w:hAnsi="Arial" w:cs="Arial"/>
          <w:b/>
          <w:color w:val="000000"/>
          <w:szCs w:val="23"/>
        </w:rPr>
      </w:pPr>
    </w:p>
    <w:p w14:paraId="6BE0DEE5" w14:textId="77777777" w:rsidR="00074CE1" w:rsidRDefault="00074CE1" w:rsidP="00324DD2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Vzhledem k naší registraci jako plátce DPH prosím vystavujte daňový doklad se všemi náležitostmi podle §29 zák. 235/2004 Sb., o DPH, tj. včetně Vašeho i našeho sídla a DIČ a našeho celého obchodního jména nebo výjimečně jeho srozumitelné zkratky (min. </w:t>
      </w:r>
      <w:r w:rsidR="00F23496">
        <w:rPr>
          <w:rFonts w:ascii="Arial" w:hAnsi="Arial" w:cs="Arial"/>
          <w:b/>
          <w:color w:val="000000"/>
          <w:szCs w:val="23"/>
        </w:rPr>
        <w:t xml:space="preserve">Zdrav. </w:t>
      </w:r>
      <w:r w:rsidR="00C565E1">
        <w:rPr>
          <w:rFonts w:ascii="Arial" w:hAnsi="Arial" w:cs="Arial"/>
          <w:b/>
          <w:color w:val="000000"/>
          <w:szCs w:val="23"/>
        </w:rPr>
        <w:t>Záchranná</w:t>
      </w:r>
      <w:r w:rsidR="00F23496">
        <w:rPr>
          <w:rFonts w:ascii="Arial" w:hAnsi="Arial" w:cs="Arial"/>
          <w:b/>
          <w:color w:val="000000"/>
          <w:szCs w:val="23"/>
        </w:rPr>
        <w:t xml:space="preserve"> služba PK, příspěvková organizace</w:t>
      </w:r>
      <w:r>
        <w:rPr>
          <w:rFonts w:ascii="Arial" w:hAnsi="Arial" w:cs="Arial"/>
          <w:b/>
          <w:color w:val="000000"/>
          <w:szCs w:val="23"/>
        </w:rPr>
        <w:t>).</w:t>
      </w:r>
    </w:p>
    <w:p w14:paraId="2CD3F17A" w14:textId="77777777" w:rsidR="00017A2B" w:rsidRDefault="00017A2B" w:rsidP="00324DD2">
      <w:pPr>
        <w:rPr>
          <w:rFonts w:ascii="Arial" w:hAnsi="Arial" w:cs="Arial"/>
          <w:b/>
          <w:color w:val="000000"/>
          <w:szCs w:val="23"/>
        </w:rPr>
      </w:pPr>
    </w:p>
    <w:p w14:paraId="59E39994" w14:textId="77777777" w:rsidR="00017A2B" w:rsidRDefault="00017A2B" w:rsidP="00017A2B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Děkuji, s pozdravem Mgr. Ivana Krsová</w:t>
      </w:r>
    </w:p>
    <w:p w14:paraId="0B87AED1" w14:textId="2ABFA511" w:rsidR="00614D4D" w:rsidRPr="00E85C0E" w:rsidRDefault="00614D4D" w:rsidP="00705E18">
      <w:pPr>
        <w:ind w:left="5664" w:firstLine="708"/>
        <w:rPr>
          <w:rFonts w:ascii="Arial" w:hAnsi="Arial" w:cs="Arial"/>
          <w:b/>
          <w:color w:val="00B050"/>
          <w:szCs w:val="23"/>
        </w:rPr>
      </w:pPr>
      <w:r w:rsidRPr="00296F7E">
        <w:rPr>
          <w:rFonts w:ascii="Arial" w:hAnsi="Arial" w:cs="Arial"/>
          <w:b/>
          <w:szCs w:val="23"/>
        </w:rPr>
        <w:t xml:space="preserve">V Plzni dne </w:t>
      </w:r>
      <w:r w:rsidR="00A51EAE">
        <w:rPr>
          <w:rFonts w:ascii="Arial" w:hAnsi="Arial" w:cs="Arial"/>
          <w:b/>
          <w:szCs w:val="23"/>
        </w:rPr>
        <w:t>6</w:t>
      </w:r>
      <w:r w:rsidR="00E85C0E" w:rsidRPr="00296F7E">
        <w:rPr>
          <w:rFonts w:ascii="Arial" w:hAnsi="Arial" w:cs="Arial"/>
          <w:b/>
          <w:szCs w:val="23"/>
        </w:rPr>
        <w:t xml:space="preserve">. </w:t>
      </w:r>
      <w:r w:rsidR="00EB058B">
        <w:rPr>
          <w:rFonts w:ascii="Arial" w:hAnsi="Arial" w:cs="Arial"/>
          <w:b/>
          <w:szCs w:val="23"/>
        </w:rPr>
        <w:t>1</w:t>
      </w:r>
      <w:r w:rsidR="00A51EAE">
        <w:rPr>
          <w:rFonts w:ascii="Arial" w:hAnsi="Arial" w:cs="Arial"/>
          <w:b/>
          <w:szCs w:val="23"/>
        </w:rPr>
        <w:t>1</w:t>
      </w:r>
      <w:r w:rsidR="004354CE" w:rsidRPr="00296F7E">
        <w:rPr>
          <w:rFonts w:ascii="Arial" w:hAnsi="Arial" w:cs="Arial"/>
          <w:b/>
          <w:szCs w:val="23"/>
        </w:rPr>
        <w:t>. 2018</w:t>
      </w:r>
    </w:p>
    <w:p w14:paraId="6F4A388D" w14:textId="77777777" w:rsidR="00705E18" w:rsidRDefault="00705E18" w:rsidP="00705E18">
      <w:pPr>
        <w:ind w:left="5664" w:firstLine="708"/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 w14:paraId="7B5D83E5" w14:textId="77777777" w:rsidT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D687502" w14:textId="77777777"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 w14:paraId="6251D337" w14:textId="77777777" w:rsidT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D99F4E8" w14:textId="77777777"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65546EB" w14:textId="77777777"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8E68A8" w14:textId="77777777"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 w14:paraId="032D9708" w14:textId="77777777" w:rsidT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820CB2E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F9AA0" w14:textId="75C531AF" w:rsidR="00614D4D" w:rsidRPr="00E35F3B" w:rsidRDefault="00E52085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Mgr. Ivana Krsová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BA9CA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614D4D" w:rsidRPr="00E35F3B" w14:paraId="07757624" w14:textId="77777777" w:rsidT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07CFEC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C04530" w14:textId="77777777" w:rsidR="00614D4D" w:rsidRPr="00E35F3B" w:rsidRDefault="00DC6822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2B129A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614D4D" w:rsidRPr="00E35F3B" w14:paraId="1E3A76AE" w14:textId="77777777" w:rsidT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41EE89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68E519" w14:textId="290FF565" w:rsidR="00614D4D" w:rsidRPr="00E35F3B" w:rsidRDefault="00E85BB9" w:rsidP="006963A0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MUDr. </w:t>
            </w:r>
            <w:r w:rsidR="006963A0">
              <w:rPr>
                <w:rFonts w:ascii="Arial" w:hAnsi="Arial" w:cs="Arial"/>
                <w:b/>
                <w:color w:val="000000"/>
                <w:szCs w:val="23"/>
              </w:rPr>
              <w:t>Jana Vidunová</w:t>
            </w:r>
            <w:r w:rsidR="00E52085">
              <w:rPr>
                <w:rFonts w:ascii="Arial" w:hAnsi="Arial" w:cs="Arial"/>
                <w:b/>
                <w:color w:val="000000"/>
                <w:szCs w:val="23"/>
              </w:rPr>
              <w:t>, MBA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9B611" w14:textId="77777777"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14:paraId="43E7B625" w14:textId="77777777" w:rsidR="00614D4D" w:rsidRDefault="00614D4D" w:rsidP="005D2E35">
      <w:pPr>
        <w:rPr>
          <w:rFonts w:ascii="Arial" w:hAnsi="Arial" w:cs="Arial"/>
          <w:b/>
          <w:color w:val="000000"/>
          <w:szCs w:val="23"/>
        </w:rPr>
      </w:pPr>
    </w:p>
    <w:sectPr w:rsidR="00614D4D" w:rsidSect="005D2E35">
      <w:footerReference w:type="even" r:id="rId10"/>
      <w:footerReference w:type="default" r:id="rId11"/>
      <w:pgSz w:w="11906" w:h="16838"/>
      <w:pgMar w:top="709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7D76" w14:textId="77777777" w:rsidR="00660DE3" w:rsidRDefault="00660DE3">
      <w:r>
        <w:separator/>
      </w:r>
    </w:p>
  </w:endnote>
  <w:endnote w:type="continuationSeparator" w:id="0">
    <w:p w14:paraId="559BFCD1" w14:textId="77777777" w:rsidR="00660DE3" w:rsidRDefault="0066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F3B7" w14:textId="77777777" w:rsidR="00EA54BE" w:rsidRDefault="006E06A5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54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4E6E86" w14:textId="77777777" w:rsidR="00EA54BE" w:rsidRDefault="00EA54BE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0B32" w14:textId="77777777" w:rsidR="00EA54BE" w:rsidRDefault="00EA54BE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6275" w14:textId="77777777" w:rsidR="00660DE3" w:rsidRDefault="00660DE3">
      <w:r>
        <w:separator/>
      </w:r>
    </w:p>
  </w:footnote>
  <w:footnote w:type="continuationSeparator" w:id="0">
    <w:p w14:paraId="61C3C9F2" w14:textId="77777777" w:rsidR="00660DE3" w:rsidRDefault="0066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C90"/>
    <w:multiLevelType w:val="hybridMultilevel"/>
    <w:tmpl w:val="8BE8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824"/>
    <w:multiLevelType w:val="hybridMultilevel"/>
    <w:tmpl w:val="692AC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677"/>
    <w:multiLevelType w:val="hybridMultilevel"/>
    <w:tmpl w:val="306C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FB4"/>
    <w:multiLevelType w:val="hybridMultilevel"/>
    <w:tmpl w:val="FA88D66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BA1721"/>
    <w:multiLevelType w:val="hybridMultilevel"/>
    <w:tmpl w:val="40821B38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7514E"/>
    <w:multiLevelType w:val="hybridMultilevel"/>
    <w:tmpl w:val="5888E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71"/>
    <w:rsid w:val="00017A2B"/>
    <w:rsid w:val="00036E23"/>
    <w:rsid w:val="00040BED"/>
    <w:rsid w:val="00051A53"/>
    <w:rsid w:val="00054833"/>
    <w:rsid w:val="0005555C"/>
    <w:rsid w:val="0006589B"/>
    <w:rsid w:val="00074CE1"/>
    <w:rsid w:val="000840D6"/>
    <w:rsid w:val="000A3ED2"/>
    <w:rsid w:val="000B096E"/>
    <w:rsid w:val="000C00AF"/>
    <w:rsid w:val="000C7FCA"/>
    <w:rsid w:val="000D0F8E"/>
    <w:rsid w:val="000E5B73"/>
    <w:rsid w:val="001018D6"/>
    <w:rsid w:val="00102057"/>
    <w:rsid w:val="001021E8"/>
    <w:rsid w:val="001172FD"/>
    <w:rsid w:val="00122336"/>
    <w:rsid w:val="00122526"/>
    <w:rsid w:val="001265D0"/>
    <w:rsid w:val="00132262"/>
    <w:rsid w:val="00145089"/>
    <w:rsid w:val="00145A5C"/>
    <w:rsid w:val="0015686D"/>
    <w:rsid w:val="0015783C"/>
    <w:rsid w:val="00163B07"/>
    <w:rsid w:val="00163CA4"/>
    <w:rsid w:val="00167122"/>
    <w:rsid w:val="00194583"/>
    <w:rsid w:val="001A5C58"/>
    <w:rsid w:val="001E0272"/>
    <w:rsid w:val="001E1FED"/>
    <w:rsid w:val="001E402D"/>
    <w:rsid w:val="001F1542"/>
    <w:rsid w:val="001F2F66"/>
    <w:rsid w:val="001F3831"/>
    <w:rsid w:val="001F7616"/>
    <w:rsid w:val="00200B12"/>
    <w:rsid w:val="002020A9"/>
    <w:rsid w:val="00202C3C"/>
    <w:rsid w:val="0021250B"/>
    <w:rsid w:val="00214EA3"/>
    <w:rsid w:val="00215F49"/>
    <w:rsid w:val="00226F22"/>
    <w:rsid w:val="00232ECD"/>
    <w:rsid w:val="00233C82"/>
    <w:rsid w:val="002340F2"/>
    <w:rsid w:val="00236A79"/>
    <w:rsid w:val="002420C1"/>
    <w:rsid w:val="002429C7"/>
    <w:rsid w:val="00243A49"/>
    <w:rsid w:val="002610F1"/>
    <w:rsid w:val="002622FD"/>
    <w:rsid w:val="00262762"/>
    <w:rsid w:val="00267803"/>
    <w:rsid w:val="0027230F"/>
    <w:rsid w:val="00274412"/>
    <w:rsid w:val="0028605D"/>
    <w:rsid w:val="00290CA1"/>
    <w:rsid w:val="002910CD"/>
    <w:rsid w:val="00296DBC"/>
    <w:rsid w:val="00296F7E"/>
    <w:rsid w:val="002B3A0A"/>
    <w:rsid w:val="002B73F0"/>
    <w:rsid w:val="002C674C"/>
    <w:rsid w:val="002E3D35"/>
    <w:rsid w:val="002F0D87"/>
    <w:rsid w:val="002F1AFA"/>
    <w:rsid w:val="00303322"/>
    <w:rsid w:val="003051D5"/>
    <w:rsid w:val="003057EC"/>
    <w:rsid w:val="00306811"/>
    <w:rsid w:val="00307CC5"/>
    <w:rsid w:val="003102B5"/>
    <w:rsid w:val="00316CD6"/>
    <w:rsid w:val="0032195B"/>
    <w:rsid w:val="003229C5"/>
    <w:rsid w:val="00324DD2"/>
    <w:rsid w:val="00331946"/>
    <w:rsid w:val="003323A0"/>
    <w:rsid w:val="00333E57"/>
    <w:rsid w:val="003349C5"/>
    <w:rsid w:val="00334CC5"/>
    <w:rsid w:val="00341E7A"/>
    <w:rsid w:val="00342642"/>
    <w:rsid w:val="00352D1E"/>
    <w:rsid w:val="003552F2"/>
    <w:rsid w:val="00356E2B"/>
    <w:rsid w:val="00362293"/>
    <w:rsid w:val="00363C51"/>
    <w:rsid w:val="00376AFF"/>
    <w:rsid w:val="003772BF"/>
    <w:rsid w:val="003827AA"/>
    <w:rsid w:val="003835A9"/>
    <w:rsid w:val="003946D8"/>
    <w:rsid w:val="003B6968"/>
    <w:rsid w:val="003C622D"/>
    <w:rsid w:val="003D0B17"/>
    <w:rsid w:val="003D4253"/>
    <w:rsid w:val="003D5548"/>
    <w:rsid w:val="003F0E81"/>
    <w:rsid w:val="00400F27"/>
    <w:rsid w:val="004012B6"/>
    <w:rsid w:val="00401D41"/>
    <w:rsid w:val="00401D5E"/>
    <w:rsid w:val="00403ACB"/>
    <w:rsid w:val="00413E85"/>
    <w:rsid w:val="00414943"/>
    <w:rsid w:val="0041566D"/>
    <w:rsid w:val="004178A9"/>
    <w:rsid w:val="00421DB3"/>
    <w:rsid w:val="00425673"/>
    <w:rsid w:val="004354CE"/>
    <w:rsid w:val="004404AB"/>
    <w:rsid w:val="00451BB7"/>
    <w:rsid w:val="00453C97"/>
    <w:rsid w:val="00454F9A"/>
    <w:rsid w:val="004578A6"/>
    <w:rsid w:val="004608F3"/>
    <w:rsid w:val="00463CEB"/>
    <w:rsid w:val="004678CC"/>
    <w:rsid w:val="00470652"/>
    <w:rsid w:val="004760CA"/>
    <w:rsid w:val="00477747"/>
    <w:rsid w:val="0048150E"/>
    <w:rsid w:val="00487344"/>
    <w:rsid w:val="00491122"/>
    <w:rsid w:val="00491DEF"/>
    <w:rsid w:val="00492690"/>
    <w:rsid w:val="00493209"/>
    <w:rsid w:val="00494496"/>
    <w:rsid w:val="004A3285"/>
    <w:rsid w:val="004B0681"/>
    <w:rsid w:val="004B62E5"/>
    <w:rsid w:val="004C4A4B"/>
    <w:rsid w:val="004D1291"/>
    <w:rsid w:val="004D6A4F"/>
    <w:rsid w:val="004E6248"/>
    <w:rsid w:val="004F5A16"/>
    <w:rsid w:val="004F6AC0"/>
    <w:rsid w:val="0050533E"/>
    <w:rsid w:val="00505A8C"/>
    <w:rsid w:val="0050628F"/>
    <w:rsid w:val="005123CF"/>
    <w:rsid w:val="00523979"/>
    <w:rsid w:val="005255CD"/>
    <w:rsid w:val="005256A9"/>
    <w:rsid w:val="00531178"/>
    <w:rsid w:val="0053167E"/>
    <w:rsid w:val="00533988"/>
    <w:rsid w:val="00537438"/>
    <w:rsid w:val="00543B74"/>
    <w:rsid w:val="00550B61"/>
    <w:rsid w:val="005546F7"/>
    <w:rsid w:val="00554D5F"/>
    <w:rsid w:val="00566755"/>
    <w:rsid w:val="00571712"/>
    <w:rsid w:val="0057336F"/>
    <w:rsid w:val="00580896"/>
    <w:rsid w:val="00582DDE"/>
    <w:rsid w:val="005859B2"/>
    <w:rsid w:val="0059065A"/>
    <w:rsid w:val="005933DD"/>
    <w:rsid w:val="005938ED"/>
    <w:rsid w:val="00593C90"/>
    <w:rsid w:val="0059570F"/>
    <w:rsid w:val="005975D1"/>
    <w:rsid w:val="005A009C"/>
    <w:rsid w:val="005B241C"/>
    <w:rsid w:val="005B5919"/>
    <w:rsid w:val="005B6F6B"/>
    <w:rsid w:val="005B7257"/>
    <w:rsid w:val="005C1145"/>
    <w:rsid w:val="005C2BAD"/>
    <w:rsid w:val="005C4980"/>
    <w:rsid w:val="005D0E88"/>
    <w:rsid w:val="005D2E35"/>
    <w:rsid w:val="005D6511"/>
    <w:rsid w:val="005D69D2"/>
    <w:rsid w:val="005E22DF"/>
    <w:rsid w:val="005F2754"/>
    <w:rsid w:val="00607651"/>
    <w:rsid w:val="00614D4D"/>
    <w:rsid w:val="0061521E"/>
    <w:rsid w:val="00615D9E"/>
    <w:rsid w:val="006207EF"/>
    <w:rsid w:val="00623EE5"/>
    <w:rsid w:val="00635BA9"/>
    <w:rsid w:val="006404FD"/>
    <w:rsid w:val="0065112B"/>
    <w:rsid w:val="00655877"/>
    <w:rsid w:val="00660DE3"/>
    <w:rsid w:val="00663657"/>
    <w:rsid w:val="00664FFF"/>
    <w:rsid w:val="00671F1F"/>
    <w:rsid w:val="00674703"/>
    <w:rsid w:val="006836B6"/>
    <w:rsid w:val="00687A0B"/>
    <w:rsid w:val="006963A0"/>
    <w:rsid w:val="006A719C"/>
    <w:rsid w:val="006B00DA"/>
    <w:rsid w:val="006D0BCA"/>
    <w:rsid w:val="006D4F0B"/>
    <w:rsid w:val="006E06A5"/>
    <w:rsid w:val="006E73AC"/>
    <w:rsid w:val="006F52AA"/>
    <w:rsid w:val="007038D0"/>
    <w:rsid w:val="00703C98"/>
    <w:rsid w:val="00705E18"/>
    <w:rsid w:val="00732F10"/>
    <w:rsid w:val="00733F17"/>
    <w:rsid w:val="007350EE"/>
    <w:rsid w:val="00737752"/>
    <w:rsid w:val="007552CB"/>
    <w:rsid w:val="00756F0F"/>
    <w:rsid w:val="00760225"/>
    <w:rsid w:val="0077713C"/>
    <w:rsid w:val="007854C8"/>
    <w:rsid w:val="007906BB"/>
    <w:rsid w:val="007916F5"/>
    <w:rsid w:val="00793E8F"/>
    <w:rsid w:val="007A6853"/>
    <w:rsid w:val="007B3BDE"/>
    <w:rsid w:val="007B78CD"/>
    <w:rsid w:val="007C4749"/>
    <w:rsid w:val="007C7A4F"/>
    <w:rsid w:val="007E73D0"/>
    <w:rsid w:val="007F4EF9"/>
    <w:rsid w:val="008017C6"/>
    <w:rsid w:val="00810527"/>
    <w:rsid w:val="008177BA"/>
    <w:rsid w:val="008274DA"/>
    <w:rsid w:val="00841299"/>
    <w:rsid w:val="00846D67"/>
    <w:rsid w:val="00853FF6"/>
    <w:rsid w:val="0086218C"/>
    <w:rsid w:val="008707AE"/>
    <w:rsid w:val="008725DA"/>
    <w:rsid w:val="00876564"/>
    <w:rsid w:val="00883408"/>
    <w:rsid w:val="0088760D"/>
    <w:rsid w:val="0089708D"/>
    <w:rsid w:val="008B6030"/>
    <w:rsid w:val="008C57A3"/>
    <w:rsid w:val="008C71B4"/>
    <w:rsid w:val="008D1D2F"/>
    <w:rsid w:val="008D4A09"/>
    <w:rsid w:val="008F5767"/>
    <w:rsid w:val="00904312"/>
    <w:rsid w:val="009172CC"/>
    <w:rsid w:val="00920E9C"/>
    <w:rsid w:val="00926F64"/>
    <w:rsid w:val="009373C1"/>
    <w:rsid w:val="00956161"/>
    <w:rsid w:val="00961A7B"/>
    <w:rsid w:val="00962F42"/>
    <w:rsid w:val="00964F28"/>
    <w:rsid w:val="00982121"/>
    <w:rsid w:val="009952B4"/>
    <w:rsid w:val="0099542C"/>
    <w:rsid w:val="009B21B1"/>
    <w:rsid w:val="009B6DC8"/>
    <w:rsid w:val="009D35ED"/>
    <w:rsid w:val="009D373E"/>
    <w:rsid w:val="009E1924"/>
    <w:rsid w:val="009E4B9D"/>
    <w:rsid w:val="009F0148"/>
    <w:rsid w:val="009F4C26"/>
    <w:rsid w:val="009F4C48"/>
    <w:rsid w:val="009F4E78"/>
    <w:rsid w:val="00A000D9"/>
    <w:rsid w:val="00A01F57"/>
    <w:rsid w:val="00A05C3B"/>
    <w:rsid w:val="00A06B0D"/>
    <w:rsid w:val="00A14B8B"/>
    <w:rsid w:val="00A314AA"/>
    <w:rsid w:val="00A33710"/>
    <w:rsid w:val="00A339A0"/>
    <w:rsid w:val="00A37EB1"/>
    <w:rsid w:val="00A415E3"/>
    <w:rsid w:val="00A4246C"/>
    <w:rsid w:val="00A51EAE"/>
    <w:rsid w:val="00A65923"/>
    <w:rsid w:val="00A748FC"/>
    <w:rsid w:val="00A83550"/>
    <w:rsid w:val="00A92E5C"/>
    <w:rsid w:val="00AA5D31"/>
    <w:rsid w:val="00AA6B9B"/>
    <w:rsid w:val="00AB3383"/>
    <w:rsid w:val="00AB51AC"/>
    <w:rsid w:val="00AC2D87"/>
    <w:rsid w:val="00AC612D"/>
    <w:rsid w:val="00AD2E21"/>
    <w:rsid w:val="00AD653F"/>
    <w:rsid w:val="00AD7B58"/>
    <w:rsid w:val="00AD7CBD"/>
    <w:rsid w:val="00AE1321"/>
    <w:rsid w:val="00AE280C"/>
    <w:rsid w:val="00AE4A03"/>
    <w:rsid w:val="00AF3AD5"/>
    <w:rsid w:val="00AF4B9B"/>
    <w:rsid w:val="00AF4BBD"/>
    <w:rsid w:val="00AF6E79"/>
    <w:rsid w:val="00B17E43"/>
    <w:rsid w:val="00B2189C"/>
    <w:rsid w:val="00B23BEC"/>
    <w:rsid w:val="00B255B5"/>
    <w:rsid w:val="00B2589A"/>
    <w:rsid w:val="00B34AF6"/>
    <w:rsid w:val="00B35930"/>
    <w:rsid w:val="00B45440"/>
    <w:rsid w:val="00B45D9B"/>
    <w:rsid w:val="00B54884"/>
    <w:rsid w:val="00B54F6C"/>
    <w:rsid w:val="00B64B7B"/>
    <w:rsid w:val="00B67BC7"/>
    <w:rsid w:val="00B8313C"/>
    <w:rsid w:val="00B83D08"/>
    <w:rsid w:val="00B87FA2"/>
    <w:rsid w:val="00B90171"/>
    <w:rsid w:val="00B94DBD"/>
    <w:rsid w:val="00BA7CCE"/>
    <w:rsid w:val="00BB0C4A"/>
    <w:rsid w:val="00BB2966"/>
    <w:rsid w:val="00BB5AAA"/>
    <w:rsid w:val="00BC402B"/>
    <w:rsid w:val="00BD3215"/>
    <w:rsid w:val="00BE1831"/>
    <w:rsid w:val="00BE362F"/>
    <w:rsid w:val="00BE5034"/>
    <w:rsid w:val="00C003FC"/>
    <w:rsid w:val="00C0437B"/>
    <w:rsid w:val="00C06F5D"/>
    <w:rsid w:val="00C112AA"/>
    <w:rsid w:val="00C14789"/>
    <w:rsid w:val="00C228BF"/>
    <w:rsid w:val="00C236BA"/>
    <w:rsid w:val="00C34C4D"/>
    <w:rsid w:val="00C3554E"/>
    <w:rsid w:val="00C35867"/>
    <w:rsid w:val="00C3672F"/>
    <w:rsid w:val="00C41EDE"/>
    <w:rsid w:val="00C43AFA"/>
    <w:rsid w:val="00C51DF3"/>
    <w:rsid w:val="00C52BDB"/>
    <w:rsid w:val="00C55031"/>
    <w:rsid w:val="00C555CE"/>
    <w:rsid w:val="00C565E1"/>
    <w:rsid w:val="00C601F8"/>
    <w:rsid w:val="00C67647"/>
    <w:rsid w:val="00C70A9F"/>
    <w:rsid w:val="00C71C1D"/>
    <w:rsid w:val="00C72C7F"/>
    <w:rsid w:val="00C751F0"/>
    <w:rsid w:val="00C77E72"/>
    <w:rsid w:val="00C866A7"/>
    <w:rsid w:val="00C955C5"/>
    <w:rsid w:val="00CA1888"/>
    <w:rsid w:val="00CA2105"/>
    <w:rsid w:val="00CA6F4D"/>
    <w:rsid w:val="00CA725B"/>
    <w:rsid w:val="00CB21A3"/>
    <w:rsid w:val="00CB22A3"/>
    <w:rsid w:val="00CB4EAA"/>
    <w:rsid w:val="00CB5255"/>
    <w:rsid w:val="00CC6BCC"/>
    <w:rsid w:val="00CE3FE1"/>
    <w:rsid w:val="00CE45E9"/>
    <w:rsid w:val="00CF18DC"/>
    <w:rsid w:val="00CF5DB0"/>
    <w:rsid w:val="00CF6329"/>
    <w:rsid w:val="00CF7BAC"/>
    <w:rsid w:val="00D004FB"/>
    <w:rsid w:val="00D00946"/>
    <w:rsid w:val="00D027CE"/>
    <w:rsid w:val="00D03F22"/>
    <w:rsid w:val="00D05A10"/>
    <w:rsid w:val="00D06D2F"/>
    <w:rsid w:val="00D22AA8"/>
    <w:rsid w:val="00D24040"/>
    <w:rsid w:val="00D343AB"/>
    <w:rsid w:val="00D45721"/>
    <w:rsid w:val="00D50812"/>
    <w:rsid w:val="00D53C56"/>
    <w:rsid w:val="00D5583C"/>
    <w:rsid w:val="00D60D66"/>
    <w:rsid w:val="00D61874"/>
    <w:rsid w:val="00D72C9C"/>
    <w:rsid w:val="00D76D2F"/>
    <w:rsid w:val="00D80FAC"/>
    <w:rsid w:val="00D81492"/>
    <w:rsid w:val="00D83F12"/>
    <w:rsid w:val="00D85E65"/>
    <w:rsid w:val="00D86D96"/>
    <w:rsid w:val="00D92721"/>
    <w:rsid w:val="00DA6E5D"/>
    <w:rsid w:val="00DA75CE"/>
    <w:rsid w:val="00DB2A33"/>
    <w:rsid w:val="00DC1CA2"/>
    <w:rsid w:val="00DC367E"/>
    <w:rsid w:val="00DC577D"/>
    <w:rsid w:val="00DC62FF"/>
    <w:rsid w:val="00DC6822"/>
    <w:rsid w:val="00DE424B"/>
    <w:rsid w:val="00DE6255"/>
    <w:rsid w:val="00DF7029"/>
    <w:rsid w:val="00E00117"/>
    <w:rsid w:val="00E02414"/>
    <w:rsid w:val="00E11080"/>
    <w:rsid w:val="00E12D97"/>
    <w:rsid w:val="00E14BB3"/>
    <w:rsid w:val="00E17907"/>
    <w:rsid w:val="00E2537E"/>
    <w:rsid w:val="00E35F3B"/>
    <w:rsid w:val="00E52085"/>
    <w:rsid w:val="00E56981"/>
    <w:rsid w:val="00E71474"/>
    <w:rsid w:val="00E8156C"/>
    <w:rsid w:val="00E8423B"/>
    <w:rsid w:val="00E850FD"/>
    <w:rsid w:val="00E85BB9"/>
    <w:rsid w:val="00E85C0E"/>
    <w:rsid w:val="00E85CFA"/>
    <w:rsid w:val="00E90C7F"/>
    <w:rsid w:val="00EA54BE"/>
    <w:rsid w:val="00EB058B"/>
    <w:rsid w:val="00EB6693"/>
    <w:rsid w:val="00EB7E8D"/>
    <w:rsid w:val="00EC5D32"/>
    <w:rsid w:val="00ED05DA"/>
    <w:rsid w:val="00ED1D36"/>
    <w:rsid w:val="00ED4412"/>
    <w:rsid w:val="00ED5EC2"/>
    <w:rsid w:val="00EE00DB"/>
    <w:rsid w:val="00EE4EB0"/>
    <w:rsid w:val="00F00F02"/>
    <w:rsid w:val="00F051BD"/>
    <w:rsid w:val="00F074D7"/>
    <w:rsid w:val="00F14C06"/>
    <w:rsid w:val="00F17E82"/>
    <w:rsid w:val="00F233F2"/>
    <w:rsid w:val="00F23496"/>
    <w:rsid w:val="00F2748F"/>
    <w:rsid w:val="00F323F3"/>
    <w:rsid w:val="00F36B19"/>
    <w:rsid w:val="00F41C5F"/>
    <w:rsid w:val="00F4205A"/>
    <w:rsid w:val="00F423B6"/>
    <w:rsid w:val="00F4284F"/>
    <w:rsid w:val="00F45BC8"/>
    <w:rsid w:val="00F47889"/>
    <w:rsid w:val="00F51AD7"/>
    <w:rsid w:val="00F74171"/>
    <w:rsid w:val="00F756F3"/>
    <w:rsid w:val="00F81DD6"/>
    <w:rsid w:val="00F96273"/>
    <w:rsid w:val="00F97C61"/>
    <w:rsid w:val="00FA05B2"/>
    <w:rsid w:val="00FA0E2B"/>
    <w:rsid w:val="00FA7A1B"/>
    <w:rsid w:val="00FB1A76"/>
    <w:rsid w:val="00FB4FD6"/>
    <w:rsid w:val="00FD1853"/>
    <w:rsid w:val="00FD36CC"/>
    <w:rsid w:val="00FF29A4"/>
    <w:rsid w:val="00FF4826"/>
    <w:rsid w:val="00FF4DA6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A7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9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aliases w:val="Odstavec se seznamem a odrážkou,1 úroveň Odstavec se seznamem,Odstavec,Odstavec_muj,Nad,Odstavec cíl se seznamem,Odstavec se seznamem5"/>
    <w:basedOn w:val="Normln"/>
    <w:link w:val="OdstavecseseznamemChar"/>
    <w:uiPriority w:val="1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styleId="Hypertextovodkaz">
    <w:name w:val="Hyperlink"/>
    <w:basedOn w:val="Standardnpsmoodstavce"/>
    <w:rsid w:val="00403AC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7350E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7350EE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FE1"/>
    <w:rPr>
      <w:rFonts w:ascii="Courier New" w:hAnsi="Courier New" w:cs="Courier New"/>
    </w:rPr>
  </w:style>
  <w:style w:type="character" w:customStyle="1" w:styleId="left">
    <w:name w:val="left"/>
    <w:basedOn w:val="Standardnpsmoodstavce"/>
    <w:rsid w:val="0027230F"/>
  </w:style>
  <w:style w:type="character" w:customStyle="1" w:styleId="right">
    <w:name w:val="right"/>
    <w:basedOn w:val="Standardnpsmoodstavce"/>
    <w:rsid w:val="0027230F"/>
  </w:style>
  <w:style w:type="character" w:customStyle="1" w:styleId="Nadpis2Char">
    <w:name w:val="Nadpis 2 Char"/>
    <w:basedOn w:val="Standardnpsmoodstavce"/>
    <w:link w:val="Nadpis2"/>
    <w:rsid w:val="0079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gantntabulka">
    <w:name w:val="Table Elegant"/>
    <w:basedOn w:val="Normlntabulka"/>
    <w:rsid w:val="008412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vraznn">
    <w:name w:val="Emphasis"/>
    <w:basedOn w:val="Standardnpsmoodstavce"/>
    <w:uiPriority w:val="20"/>
    <w:qFormat/>
    <w:rsid w:val="004D6A4F"/>
    <w:rPr>
      <w:i/>
      <w:iCs/>
    </w:rPr>
  </w:style>
  <w:style w:type="character" w:customStyle="1" w:styleId="m8714111031588308045gmail-datalabel">
    <w:name w:val="m_8714111031588308045gmail-datalabel"/>
    <w:basedOn w:val="Standardnpsmoodstavce"/>
    <w:rsid w:val="004D6A4F"/>
  </w:style>
  <w:style w:type="character" w:customStyle="1" w:styleId="OdstavecseseznamemChar">
    <w:name w:val="Odstavec se seznamem Char"/>
    <w:aliases w:val="Odstavec se seznamem a odrážkou Char,1 úroveň Odstavec se seznamem Char,Odstavec Char,Odstavec_muj Char,Nad Char,Odstavec cíl se seznamem Char,Odstavec se seznamem5 Char"/>
    <w:link w:val="Odstavecseseznamem"/>
    <w:uiPriority w:val="1"/>
    <w:rsid w:val="004E6248"/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D37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A7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9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aliases w:val="Odstavec se seznamem a odrážkou,1 úroveň Odstavec se seznamem,Odstavec,Odstavec_muj,Nad,Odstavec cíl se seznamem,Odstavec se seznamem5"/>
    <w:basedOn w:val="Normln"/>
    <w:link w:val="OdstavecseseznamemChar"/>
    <w:uiPriority w:val="1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styleId="Hypertextovodkaz">
    <w:name w:val="Hyperlink"/>
    <w:basedOn w:val="Standardnpsmoodstavce"/>
    <w:rsid w:val="00403AC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7350E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7350EE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FE1"/>
    <w:rPr>
      <w:rFonts w:ascii="Courier New" w:hAnsi="Courier New" w:cs="Courier New"/>
    </w:rPr>
  </w:style>
  <w:style w:type="character" w:customStyle="1" w:styleId="left">
    <w:name w:val="left"/>
    <w:basedOn w:val="Standardnpsmoodstavce"/>
    <w:rsid w:val="0027230F"/>
  </w:style>
  <w:style w:type="character" w:customStyle="1" w:styleId="right">
    <w:name w:val="right"/>
    <w:basedOn w:val="Standardnpsmoodstavce"/>
    <w:rsid w:val="0027230F"/>
  </w:style>
  <w:style w:type="character" w:customStyle="1" w:styleId="Nadpis2Char">
    <w:name w:val="Nadpis 2 Char"/>
    <w:basedOn w:val="Standardnpsmoodstavce"/>
    <w:link w:val="Nadpis2"/>
    <w:rsid w:val="0079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gantntabulka">
    <w:name w:val="Table Elegant"/>
    <w:basedOn w:val="Normlntabulka"/>
    <w:rsid w:val="008412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vraznn">
    <w:name w:val="Emphasis"/>
    <w:basedOn w:val="Standardnpsmoodstavce"/>
    <w:uiPriority w:val="20"/>
    <w:qFormat/>
    <w:rsid w:val="004D6A4F"/>
    <w:rPr>
      <w:i/>
      <w:iCs/>
    </w:rPr>
  </w:style>
  <w:style w:type="character" w:customStyle="1" w:styleId="m8714111031588308045gmail-datalabel">
    <w:name w:val="m_8714111031588308045gmail-datalabel"/>
    <w:basedOn w:val="Standardnpsmoodstavce"/>
    <w:rsid w:val="004D6A4F"/>
  </w:style>
  <w:style w:type="character" w:customStyle="1" w:styleId="OdstavecseseznamemChar">
    <w:name w:val="Odstavec se seznamem Char"/>
    <w:aliases w:val="Odstavec se seznamem a odrážkou Char,1 úroveň Odstavec se seznamem Char,Odstavec Char,Odstavec_muj Char,Nad Char,Odstavec cíl se seznamem Char,Odstavec se seznamem5 Char"/>
    <w:link w:val="Odstavecseseznamem"/>
    <w:uiPriority w:val="1"/>
    <w:rsid w:val="004E6248"/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D37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869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  <w:divsChild>
                    <w:div w:id="2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510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6539">
                                  <w:blockQuote w:val="1"/>
                                  <w:marLeft w:val="20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597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544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578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63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12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brejcha\Documents\OBJEDN&#193;VKA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D20-9849-4A74-B010-7A78AAD9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šablona</Template>
  <TotalTime>0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Ivana Krsová</dc:creator>
  <cp:lastModifiedBy>Ivana Věková</cp:lastModifiedBy>
  <cp:revision>4</cp:revision>
  <cp:lastPrinted>2018-10-20T23:03:00Z</cp:lastPrinted>
  <dcterms:created xsi:type="dcterms:W3CDTF">2018-11-22T05:48:00Z</dcterms:created>
  <dcterms:modified xsi:type="dcterms:W3CDTF">2018-11-22T05:48:00Z</dcterms:modified>
</cp:coreProperties>
</file>