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29" w:rsidRPr="00CD2E41" w:rsidRDefault="005C3129" w:rsidP="00EC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Cambria" w:hAnsi="Cambria" w:cs="Times New Roman"/>
          <w:b/>
          <w:sz w:val="24"/>
        </w:rPr>
      </w:pPr>
      <w:r w:rsidRPr="00CD2E41">
        <w:rPr>
          <w:rFonts w:ascii="Cambria" w:hAnsi="Cambria" w:cs="Times New Roman"/>
          <w:sz w:val="24"/>
        </w:rPr>
        <w:t xml:space="preserve">Obchodní společnost  </w:t>
      </w:r>
    </w:p>
    <w:p w:rsidR="005C3129" w:rsidRDefault="005C3129" w:rsidP="0037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REALITY INVESTING Silver-bond</w:t>
      </w:r>
      <w:r>
        <w:rPr>
          <w:rFonts w:ascii="Times New Roman" w:hAnsi="Times New Roman"/>
        </w:rPr>
        <w:t>, s.r.o. IČO: 044 52 216</w:t>
      </w:r>
    </w:p>
    <w:p w:rsidR="005C3129" w:rsidRDefault="005C3129" w:rsidP="0037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sídlem: Bezová 1658/1, Praha 147 00</w:t>
      </w:r>
    </w:p>
    <w:p w:rsidR="005C3129" w:rsidRDefault="005C3129" w:rsidP="0037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zapsaná v obchodním rejstříku vedeném Městským soudem v Praze, oddíl C, vložka 247890 </w:t>
      </w:r>
    </w:p>
    <w:p w:rsidR="005C3129" w:rsidRDefault="005C3129" w:rsidP="0037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/>
        </w:rPr>
        <w:t xml:space="preserve">bankovní spojení </w:t>
      </w:r>
    </w:p>
    <w:p w:rsidR="005C3129" w:rsidRDefault="005C3129" w:rsidP="0037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Cambria" w:hAnsi="Cambria" w:cs="Times New Roman"/>
        </w:rPr>
        <w:t>Korespondenční adresa: Hlinky 40/102, 603 00 Brno</w:t>
      </w:r>
    </w:p>
    <w:p w:rsidR="005C3129" w:rsidRDefault="005C3129" w:rsidP="0037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Zastoupena</w:t>
      </w:r>
      <w:r>
        <w:rPr>
          <w:rFonts w:ascii="Times New Roman" w:hAnsi="Times New Roman"/>
        </w:rPr>
        <w:tab/>
      </w:r>
      <w:r>
        <w:rPr>
          <w:rFonts w:ascii="Cambria" w:hAnsi="Cambria" w:cs="Times New Roman"/>
        </w:rPr>
        <w:t>, na základě plné moci</w:t>
      </w:r>
    </w:p>
    <w:p w:rsidR="005C3129" w:rsidRDefault="005C3129" w:rsidP="0037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jako ubytovatel na straně jedné (dále jen „</w:t>
      </w:r>
      <w:r>
        <w:rPr>
          <w:rFonts w:ascii="Cambria" w:hAnsi="Cambria" w:cs="Times New Roman"/>
          <w:b/>
          <w:i/>
        </w:rPr>
        <w:t>Ubytovatel</w:t>
      </w:r>
      <w:r>
        <w:rPr>
          <w:rFonts w:ascii="Cambria" w:hAnsi="Cambria" w:cs="Times New Roman"/>
        </w:rPr>
        <w:t>“)</w:t>
      </w:r>
    </w:p>
    <w:p w:rsidR="005C3129" w:rsidRDefault="005C3129" w:rsidP="0073587C">
      <w:pPr>
        <w:pStyle w:val="BodyText"/>
        <w:rPr>
          <w:rFonts w:ascii="Cambria" w:hAnsi="Cambria" w:cs="Times New Roman"/>
          <w:i/>
          <w:sz w:val="22"/>
          <w:szCs w:val="22"/>
        </w:rPr>
      </w:pPr>
    </w:p>
    <w:p w:rsidR="005C3129" w:rsidRPr="00CD2E41" w:rsidRDefault="005C3129" w:rsidP="00BD6914">
      <w:pPr>
        <w:pStyle w:val="BodyText"/>
        <w:rPr>
          <w:rFonts w:ascii="Cambria" w:hAnsi="Cambria" w:cs="Times New Roman"/>
          <w:i/>
          <w:sz w:val="22"/>
          <w:szCs w:val="22"/>
        </w:rPr>
      </w:pPr>
      <w:r w:rsidRPr="00CD2E41">
        <w:rPr>
          <w:rFonts w:ascii="Cambria" w:hAnsi="Cambria" w:cs="Times New Roman"/>
          <w:i/>
          <w:szCs w:val="22"/>
        </w:rPr>
        <w:t>a</w:t>
      </w:r>
    </w:p>
    <w:p w:rsidR="005C3129" w:rsidRPr="00CD2E41" w:rsidRDefault="005C3129" w:rsidP="00BD6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Cambria" w:hAnsi="Cambria" w:cs="Times New Roman"/>
          <w:sz w:val="24"/>
        </w:rPr>
      </w:pPr>
    </w:p>
    <w:p w:rsidR="005C3129" w:rsidRPr="00EB35F1" w:rsidRDefault="005C3129" w:rsidP="00007591">
      <w:pPr>
        <w:spacing w:after="0" w:line="240" w:lineRule="auto"/>
        <w:contextualSpacing/>
        <w:jc w:val="both"/>
        <w:outlineLvl w:val="0"/>
        <w:rPr>
          <w:rFonts w:ascii="Cambria" w:hAnsi="Cambria" w:cs="Times New Roman"/>
        </w:rPr>
      </w:pPr>
      <w:r w:rsidRPr="008530CD">
        <w:rPr>
          <w:rFonts w:ascii="Cambria" w:hAnsi="Cambria" w:cs="Times New Roman"/>
          <w:b/>
        </w:rPr>
        <w:t>Dům dětí a mládeže Olomouc</w:t>
      </w:r>
      <w:r w:rsidRPr="008530CD">
        <w:rPr>
          <w:rFonts w:ascii="Cambria" w:hAnsi="Cambria" w:cs="Times New Roman"/>
        </w:rPr>
        <w:t>, IČO: 00096792</w:t>
      </w:r>
    </w:p>
    <w:p w:rsidR="005C3129" w:rsidRPr="00EB35F1" w:rsidRDefault="005C3129" w:rsidP="00007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Cambria" w:hAnsi="Cambria" w:cs="Times New Roman"/>
        </w:rPr>
      </w:pPr>
      <w:r w:rsidRPr="00EB35F1">
        <w:rPr>
          <w:rFonts w:ascii="Cambria" w:hAnsi="Cambria" w:cs="Times New Roman"/>
        </w:rPr>
        <w:t xml:space="preserve">se sídlem: </w:t>
      </w:r>
      <w:r>
        <w:rPr>
          <w:rFonts w:ascii="Cambria" w:hAnsi="Cambria" w:cs="Times New Roman"/>
        </w:rPr>
        <w:t>tř. 17. listopadu 1034/47, 771 74 Olomouc</w:t>
      </w:r>
    </w:p>
    <w:p w:rsidR="005C3129" w:rsidRDefault="005C3129" w:rsidP="00007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zřizovací listina příspěvkové organizace olomouckého kraje</w:t>
      </w:r>
    </w:p>
    <w:p w:rsidR="005C3129" w:rsidRPr="00EB35F1" w:rsidRDefault="005C3129" w:rsidP="00007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vydaná MŠMT ČR, č.j. 14689/001-14, ze dne 30.3.2001</w:t>
      </w:r>
    </w:p>
    <w:p w:rsidR="005C3129" w:rsidRDefault="005C3129" w:rsidP="00007591">
      <w:pPr>
        <w:pStyle w:val="BodyText"/>
        <w:rPr>
          <w:rFonts w:ascii="Cambria" w:hAnsi="Cambria" w:cs="Times New Roman"/>
          <w:sz w:val="22"/>
          <w:szCs w:val="22"/>
        </w:rPr>
      </w:pPr>
      <w:r w:rsidRPr="00EB35F1">
        <w:rPr>
          <w:rFonts w:ascii="Cambria" w:hAnsi="Cambria" w:cs="Times New Roman"/>
          <w:sz w:val="22"/>
          <w:szCs w:val="22"/>
        </w:rPr>
        <w:t>zastoupen</w:t>
      </w:r>
      <w:r>
        <w:rPr>
          <w:rFonts w:ascii="Cambria" w:hAnsi="Cambria" w:cs="Times New Roman"/>
          <w:sz w:val="22"/>
          <w:szCs w:val="22"/>
        </w:rPr>
        <w:t>a</w:t>
      </w:r>
      <w:r w:rsidRPr="00EB35F1">
        <w:rPr>
          <w:rFonts w:ascii="Cambria" w:hAnsi="Cambria" w:cs="Times New Roman"/>
          <w:sz w:val="22"/>
          <w:szCs w:val="22"/>
        </w:rPr>
        <w:t xml:space="preserve"> </w:t>
      </w:r>
    </w:p>
    <w:p w:rsidR="005C3129" w:rsidRPr="00CD2E41" w:rsidRDefault="005C3129" w:rsidP="00007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Cambria" w:hAnsi="Cambria" w:cs="Times New Roman"/>
          <w:sz w:val="24"/>
        </w:rPr>
      </w:pPr>
      <w:r w:rsidRPr="00CD2E41">
        <w:rPr>
          <w:rFonts w:ascii="Cambria" w:hAnsi="Cambria" w:cs="Times New Roman"/>
          <w:sz w:val="24"/>
        </w:rPr>
        <w:t xml:space="preserve"> (dále jen </w:t>
      </w:r>
      <w:r w:rsidRPr="00CD2E41">
        <w:rPr>
          <w:rFonts w:ascii="Cambria" w:hAnsi="Cambria" w:cs="Times New Roman"/>
          <w:i/>
          <w:sz w:val="24"/>
        </w:rPr>
        <w:t>„</w:t>
      </w:r>
      <w:r w:rsidRPr="00CD2E41">
        <w:rPr>
          <w:rFonts w:ascii="Cambria" w:hAnsi="Cambria" w:cs="Times New Roman"/>
          <w:b/>
          <w:bCs/>
          <w:i/>
          <w:sz w:val="24"/>
        </w:rPr>
        <w:t>Ubytovaný</w:t>
      </w:r>
      <w:r w:rsidRPr="00CD2E41">
        <w:rPr>
          <w:rFonts w:ascii="Cambria" w:hAnsi="Cambria" w:cs="Times New Roman"/>
          <w:i/>
          <w:sz w:val="24"/>
        </w:rPr>
        <w:t>“</w:t>
      </w:r>
      <w:r w:rsidRPr="00CD2E41">
        <w:rPr>
          <w:rFonts w:ascii="Cambria" w:hAnsi="Cambria" w:cs="Times New Roman"/>
          <w:sz w:val="24"/>
        </w:rPr>
        <w:t>)</w:t>
      </w:r>
    </w:p>
    <w:p w:rsidR="005C3129" w:rsidRPr="00CD2E41" w:rsidRDefault="005C3129" w:rsidP="00BD6914">
      <w:pPr>
        <w:spacing w:after="0" w:line="240" w:lineRule="auto"/>
        <w:jc w:val="both"/>
        <w:rPr>
          <w:rFonts w:ascii="Cambria" w:hAnsi="Cambria" w:cs="Times New Roman"/>
          <w:i/>
          <w:sz w:val="24"/>
        </w:rPr>
      </w:pPr>
    </w:p>
    <w:p w:rsidR="005C3129" w:rsidRPr="00CD2E41" w:rsidRDefault="005C3129" w:rsidP="00EC678C">
      <w:pPr>
        <w:spacing w:after="0" w:line="240" w:lineRule="auto"/>
        <w:jc w:val="both"/>
        <w:rPr>
          <w:rFonts w:ascii="Cambria" w:hAnsi="Cambria" w:cs="Times New Roman"/>
          <w:i/>
        </w:rPr>
      </w:pPr>
      <w:r w:rsidRPr="00CD2E41">
        <w:rPr>
          <w:rFonts w:ascii="Cambria" w:hAnsi="Cambria" w:cs="Times New Roman"/>
          <w:i/>
        </w:rPr>
        <w:t>spolu (společně dále jen jako „</w:t>
      </w:r>
      <w:r w:rsidRPr="00CD2E41">
        <w:rPr>
          <w:rFonts w:ascii="Cambria" w:hAnsi="Cambria" w:cs="Times New Roman"/>
          <w:b/>
          <w:i/>
        </w:rPr>
        <w:t>smluvní strany</w:t>
      </w:r>
      <w:r w:rsidRPr="00CD2E41">
        <w:rPr>
          <w:rFonts w:ascii="Cambria" w:hAnsi="Cambria" w:cs="Times New Roman"/>
          <w:i/>
        </w:rPr>
        <w:t xml:space="preserve">“) níže uvedeného dne, měsíce a roku v souladu s ust. § </w:t>
      </w:r>
      <w:smartTag w:uri="urn:schemas-microsoft-com:office:smarttags" w:element="metricconverter">
        <w:smartTagPr>
          <w:attr w:name="ProductID" w:val="2326 a"/>
        </w:smartTagPr>
        <w:r w:rsidRPr="00CD2E41">
          <w:rPr>
            <w:rFonts w:ascii="Cambria" w:hAnsi="Cambria" w:cs="Times New Roman"/>
            <w:i/>
          </w:rPr>
          <w:t>2326 a</w:t>
        </w:r>
      </w:smartTag>
      <w:r w:rsidRPr="00CD2E41">
        <w:rPr>
          <w:rFonts w:ascii="Cambria" w:hAnsi="Cambria" w:cs="Times New Roman"/>
          <w:i/>
        </w:rPr>
        <w:t xml:space="preserve"> násl. zákona č. 89/2012 Sb., občanský zákoník, ve znění pozdějších předpisů (dále jen „</w:t>
      </w:r>
      <w:r w:rsidRPr="00CD2E41">
        <w:rPr>
          <w:rFonts w:ascii="Cambria" w:hAnsi="Cambria" w:cs="Times New Roman"/>
          <w:b/>
          <w:i/>
        </w:rPr>
        <w:t>občanský zákoník</w:t>
      </w:r>
      <w:r w:rsidRPr="00CD2E41">
        <w:rPr>
          <w:rFonts w:ascii="Cambria" w:hAnsi="Cambria" w:cs="Times New Roman"/>
          <w:i/>
        </w:rPr>
        <w:t>“), uzavírají tuto</w:t>
      </w:r>
    </w:p>
    <w:p w:rsidR="005C3129" w:rsidRPr="00CD2E41" w:rsidRDefault="005C3129" w:rsidP="007B1305">
      <w:pPr>
        <w:pStyle w:val="NormalWeb"/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5C3129" w:rsidRPr="00CD2E41" w:rsidRDefault="005C3129" w:rsidP="007B1305">
      <w:pPr>
        <w:pStyle w:val="NormalWeb"/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5C3129" w:rsidRPr="00CD2E41" w:rsidRDefault="005C3129" w:rsidP="007B1305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  <w:sz w:val="44"/>
          <w:szCs w:val="22"/>
        </w:rPr>
      </w:pPr>
      <w:r w:rsidRPr="00CD2E41">
        <w:rPr>
          <w:rFonts w:ascii="Cambria" w:hAnsi="Cambria"/>
          <w:b/>
          <w:color w:val="000000"/>
          <w:sz w:val="44"/>
          <w:szCs w:val="22"/>
        </w:rPr>
        <w:t xml:space="preserve">Smlouva o ubytování </w:t>
      </w:r>
    </w:p>
    <w:p w:rsidR="005C3129" w:rsidRPr="00CD2E41" w:rsidRDefault="005C3129" w:rsidP="007B1305">
      <w:pPr>
        <w:pStyle w:val="NormalWeb"/>
        <w:spacing w:after="0" w:line="240" w:lineRule="auto"/>
        <w:jc w:val="center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>(dále jen „</w:t>
      </w:r>
      <w:r w:rsidRPr="00CD2E41">
        <w:rPr>
          <w:rFonts w:ascii="Cambria" w:hAnsi="Cambria"/>
          <w:b/>
          <w:color w:val="000000"/>
        </w:rPr>
        <w:t>tato smlouva</w:t>
      </w:r>
      <w:r w:rsidRPr="00CD2E41">
        <w:rPr>
          <w:rFonts w:ascii="Cambria" w:hAnsi="Cambria"/>
          <w:color w:val="000000"/>
        </w:rPr>
        <w:t>“)</w:t>
      </w:r>
    </w:p>
    <w:p w:rsidR="005C3129" w:rsidRPr="00CD2E41" w:rsidRDefault="005C3129" w:rsidP="007B1305">
      <w:pPr>
        <w:pStyle w:val="NormalWeb"/>
        <w:spacing w:after="0" w:line="240" w:lineRule="auto"/>
        <w:jc w:val="both"/>
        <w:rPr>
          <w:rFonts w:ascii="Cambria" w:hAnsi="Cambria"/>
          <w:color w:val="000000"/>
        </w:rPr>
      </w:pPr>
    </w:p>
    <w:p w:rsidR="005C3129" w:rsidRPr="00CD2E41" w:rsidRDefault="005C3129" w:rsidP="007B1305">
      <w:pPr>
        <w:pStyle w:val="NormalWeb"/>
        <w:spacing w:after="0" w:line="240" w:lineRule="auto"/>
        <w:jc w:val="both"/>
        <w:rPr>
          <w:rFonts w:ascii="Cambria" w:hAnsi="Cambria"/>
          <w:color w:val="000000"/>
        </w:rPr>
      </w:pPr>
    </w:p>
    <w:p w:rsidR="005C3129" w:rsidRPr="00CD2E41" w:rsidRDefault="005C3129" w:rsidP="007B1305">
      <w:pPr>
        <w:pStyle w:val="NormalWeb"/>
        <w:spacing w:after="0" w:line="240" w:lineRule="auto"/>
        <w:jc w:val="both"/>
        <w:rPr>
          <w:rFonts w:ascii="Cambria" w:hAnsi="Cambria"/>
          <w:b/>
          <w:color w:val="000000"/>
        </w:rPr>
      </w:pPr>
      <w:r w:rsidRPr="00CD2E41">
        <w:rPr>
          <w:rFonts w:ascii="Cambria" w:hAnsi="Cambria"/>
          <w:b/>
          <w:color w:val="000000"/>
        </w:rPr>
        <w:t>VZHLEDEM K TOMU, ŽE:</w:t>
      </w:r>
    </w:p>
    <w:p w:rsidR="005C3129" w:rsidRPr="00375FB9" w:rsidRDefault="005C3129" w:rsidP="00375FB9">
      <w:pPr>
        <w:pStyle w:val="NormalWeb"/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375FB9">
        <w:rPr>
          <w:rFonts w:ascii="Cambria" w:hAnsi="Cambria"/>
          <w:color w:val="000000"/>
        </w:rPr>
        <w:t>(A)</w:t>
      </w:r>
      <w:r w:rsidRPr="00375FB9">
        <w:rPr>
          <w:rFonts w:ascii="Cambria" w:hAnsi="Cambria"/>
          <w:color w:val="000000"/>
        </w:rPr>
        <w:tab/>
        <w:t xml:space="preserve">Ubytovatel je výlučným vlastníkem </w:t>
      </w:r>
      <w:r w:rsidRPr="00375FB9">
        <w:rPr>
          <w:rFonts w:ascii="Cambria" w:hAnsi="Cambria"/>
        </w:rPr>
        <w:t xml:space="preserve">objektu: </w:t>
      </w:r>
      <w:r w:rsidRPr="00213A18">
        <w:rPr>
          <w:rFonts w:ascii="Cambria" w:hAnsi="Cambria"/>
          <w:sz w:val="22"/>
          <w:szCs w:val="22"/>
        </w:rPr>
        <w:t>chata Marion, situovaná v oblasti Jeseníky - Karlov pod Pradědem č.p. 29, Malá Morávka</w:t>
      </w:r>
      <w:r w:rsidRPr="00375FB9">
        <w:rPr>
          <w:rFonts w:ascii="Cambria" w:hAnsi="Cambria"/>
          <w:color w:val="000000"/>
          <w:sz w:val="22"/>
          <w:szCs w:val="22"/>
        </w:rPr>
        <w:t xml:space="preserve"> (dále jen „</w:t>
      </w:r>
      <w:r w:rsidRPr="00375FB9">
        <w:rPr>
          <w:rFonts w:ascii="Cambria" w:hAnsi="Cambria"/>
          <w:b/>
          <w:color w:val="000000"/>
          <w:sz w:val="22"/>
          <w:szCs w:val="22"/>
        </w:rPr>
        <w:t>ubytovací zařízení</w:t>
      </w:r>
      <w:r w:rsidRPr="00375FB9">
        <w:rPr>
          <w:rFonts w:ascii="Cambria" w:hAnsi="Cambria"/>
          <w:color w:val="000000"/>
          <w:sz w:val="22"/>
          <w:szCs w:val="22"/>
        </w:rPr>
        <w:t>“).</w:t>
      </w:r>
    </w:p>
    <w:p w:rsidR="005C3129" w:rsidRPr="00CD2E41" w:rsidRDefault="005C3129" w:rsidP="00937D1D">
      <w:pPr>
        <w:pStyle w:val="NormalWeb"/>
        <w:spacing w:after="0" w:line="240" w:lineRule="auto"/>
        <w:ind w:left="1070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>a je oprávněn v zařízení poskytovat ubytovací služby v rámci své podnikatelské činnosti.</w:t>
      </w:r>
    </w:p>
    <w:p w:rsidR="005C3129" w:rsidRPr="00CD2E41" w:rsidRDefault="005C3129" w:rsidP="007B1305">
      <w:pPr>
        <w:pStyle w:val="NormalWeb"/>
        <w:spacing w:after="0" w:line="240" w:lineRule="auto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>(B)</w:t>
      </w:r>
      <w:r w:rsidRPr="00CD2E41">
        <w:rPr>
          <w:rFonts w:ascii="Cambria" w:hAnsi="Cambria"/>
          <w:color w:val="000000"/>
        </w:rPr>
        <w:tab/>
        <w:t>Ubytovaný si přeje využít služeb ubytovatele v ubytovacím zařízení.</w:t>
      </w:r>
    </w:p>
    <w:p w:rsidR="005C3129" w:rsidRPr="00CD2E41" w:rsidRDefault="005C3129" w:rsidP="007B1305">
      <w:pPr>
        <w:pStyle w:val="NormalWeb"/>
        <w:spacing w:after="0" w:line="240" w:lineRule="auto"/>
        <w:jc w:val="both"/>
        <w:rPr>
          <w:rFonts w:ascii="Cambria" w:hAnsi="Cambria"/>
          <w:color w:val="000000"/>
        </w:rPr>
      </w:pPr>
    </w:p>
    <w:p w:rsidR="005C3129" w:rsidRPr="00CD2E41" w:rsidRDefault="005C3129" w:rsidP="007B1305">
      <w:pPr>
        <w:pStyle w:val="NormalWeb"/>
        <w:spacing w:after="0" w:line="240" w:lineRule="auto"/>
        <w:jc w:val="both"/>
        <w:rPr>
          <w:rFonts w:ascii="Cambria" w:hAnsi="Cambria"/>
          <w:color w:val="000000"/>
        </w:rPr>
      </w:pPr>
    </w:p>
    <w:p w:rsidR="005C3129" w:rsidRPr="00CD2E41" w:rsidRDefault="005C3129" w:rsidP="007B1305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</w:rPr>
      </w:pPr>
      <w:r w:rsidRPr="00CD2E41">
        <w:rPr>
          <w:rFonts w:ascii="Cambria" w:hAnsi="Cambria"/>
          <w:b/>
          <w:color w:val="000000"/>
        </w:rPr>
        <w:t>I.</w:t>
      </w:r>
    </w:p>
    <w:p w:rsidR="005C3129" w:rsidRPr="00CD2E41" w:rsidRDefault="005C3129" w:rsidP="007B1305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</w:rPr>
      </w:pPr>
      <w:r w:rsidRPr="00CD2E41">
        <w:rPr>
          <w:rFonts w:ascii="Cambria" w:hAnsi="Cambria"/>
          <w:b/>
          <w:color w:val="000000"/>
        </w:rPr>
        <w:t>Ubytovací služby</w:t>
      </w:r>
    </w:p>
    <w:p w:rsidR="005C3129" w:rsidRDefault="005C3129" w:rsidP="00E4087D">
      <w:pPr>
        <w:pStyle w:val="NormalWeb"/>
        <w:numPr>
          <w:ilvl w:val="1"/>
          <w:numId w:val="3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 xml:space="preserve">Ubytovatel poskytne Ubytovanému přechodné ubytování v </w:t>
      </w:r>
      <w:r>
        <w:rPr>
          <w:rFonts w:ascii="Cambria" w:hAnsi="Cambria"/>
          <w:color w:val="000000"/>
        </w:rPr>
        <w:t>ubytovacím zařízení na dobu od 10.3.2019</w:t>
      </w:r>
      <w:r w:rsidRPr="00CD2E41">
        <w:rPr>
          <w:rFonts w:ascii="Cambria" w:hAnsi="Cambria"/>
          <w:color w:val="000000"/>
        </w:rPr>
        <w:t xml:space="preserve"> od 14.00 hodin</w:t>
      </w:r>
      <w:r>
        <w:rPr>
          <w:rFonts w:ascii="Cambria" w:hAnsi="Cambria"/>
          <w:color w:val="000000"/>
        </w:rPr>
        <w:t xml:space="preserve"> do 16.3.2019</w:t>
      </w:r>
      <w:r w:rsidRPr="00CD2E41">
        <w:rPr>
          <w:rFonts w:ascii="Cambria" w:hAnsi="Cambria"/>
          <w:color w:val="000000"/>
        </w:rPr>
        <w:t xml:space="preserve"> do 10:00, </w:t>
      </w:r>
      <w:r>
        <w:rPr>
          <w:rFonts w:ascii="Cambria" w:hAnsi="Cambria"/>
          <w:color w:val="000000"/>
        </w:rPr>
        <w:t>celkem 25</w:t>
      </w:r>
      <w:r w:rsidRPr="00CD2E41">
        <w:rPr>
          <w:rFonts w:ascii="Cambria" w:hAnsi="Cambria"/>
          <w:color w:val="000000"/>
        </w:rPr>
        <w:t xml:space="preserve"> osob, z </w:t>
      </w:r>
      <w:r>
        <w:rPr>
          <w:rFonts w:ascii="Cambria" w:hAnsi="Cambria"/>
          <w:color w:val="000000"/>
        </w:rPr>
        <w:t>toho 20</w:t>
      </w:r>
      <w:r w:rsidRPr="00CD2E41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žáků a 5</w:t>
      </w:r>
      <w:r w:rsidRPr="00CD2E41">
        <w:rPr>
          <w:rFonts w:ascii="Cambria" w:hAnsi="Cambria"/>
          <w:color w:val="000000"/>
        </w:rPr>
        <w:t xml:space="preserve"> dospělé osoby pedagogický dozor, zdravotník a poskytnout jim služby za podmínek v této smlouvě dále sjednaných (dále jen „</w:t>
      </w:r>
      <w:r w:rsidRPr="00CD2E41">
        <w:rPr>
          <w:rFonts w:ascii="Cambria" w:hAnsi="Cambria"/>
          <w:b/>
          <w:color w:val="000000"/>
        </w:rPr>
        <w:t>ubytovací služby</w:t>
      </w:r>
      <w:r w:rsidRPr="00CD2E41">
        <w:rPr>
          <w:rFonts w:ascii="Cambria" w:hAnsi="Cambria"/>
          <w:color w:val="000000"/>
        </w:rPr>
        <w:t xml:space="preserve">“). </w:t>
      </w:r>
    </w:p>
    <w:p w:rsidR="005C3129" w:rsidRPr="009320EC" w:rsidRDefault="005C3129" w:rsidP="009320EC">
      <w:pPr>
        <w:pStyle w:val="NormalWeb"/>
        <w:numPr>
          <w:ilvl w:val="1"/>
          <w:numId w:val="3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>Součástí ubytovacích služeb je doplnění zásob hygienických potřeb, parko</w:t>
      </w:r>
      <w:r>
        <w:rPr>
          <w:rFonts w:ascii="Cambria" w:hAnsi="Cambria"/>
          <w:color w:val="000000"/>
        </w:rPr>
        <w:t>vání před ubytovacím zařízením.</w:t>
      </w:r>
    </w:p>
    <w:p w:rsidR="005C3129" w:rsidRPr="00CD2E41" w:rsidRDefault="005C3129" w:rsidP="00E4087D">
      <w:pPr>
        <w:pStyle w:val="NormalWeb"/>
        <w:numPr>
          <w:ilvl w:val="1"/>
          <w:numId w:val="3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>Ubytovaný je oprávněn využívat společných prostor ubytovacího zařízení. Součástí ubytovacích služeb je také paušální platba za související služby zajišťované ubytovatelem v ubytovacím zařízení.</w:t>
      </w:r>
    </w:p>
    <w:p w:rsidR="005C3129" w:rsidRPr="00CD2E41" w:rsidRDefault="005C3129" w:rsidP="007B1305">
      <w:pPr>
        <w:pStyle w:val="NormalWeb"/>
        <w:numPr>
          <w:ilvl w:val="1"/>
          <w:numId w:val="3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>Jestliže o to Ubytovaný požádá, převezme od něj Ubytovatel do úschovy peněžní prostředky, kle-noty či jiné cennosti, nejedná-li se o věci nebezpečné nebo hodnotou či rozsahem pro ubytovací zařízení neúměrné.</w:t>
      </w:r>
    </w:p>
    <w:p w:rsidR="005C3129" w:rsidRPr="00CD2E41" w:rsidRDefault="005C3129" w:rsidP="00CD2E41">
      <w:pPr>
        <w:pStyle w:val="NormalWeb"/>
        <w:spacing w:after="0" w:line="240" w:lineRule="auto"/>
        <w:rPr>
          <w:rFonts w:ascii="Cambria" w:hAnsi="Cambria"/>
          <w:b/>
          <w:color w:val="000000"/>
        </w:rPr>
      </w:pPr>
    </w:p>
    <w:p w:rsidR="005C3129" w:rsidRDefault="005C3129" w:rsidP="00A9060B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</w:rPr>
      </w:pPr>
    </w:p>
    <w:p w:rsidR="005C3129" w:rsidRDefault="005C3129" w:rsidP="00A9060B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</w:rPr>
      </w:pPr>
    </w:p>
    <w:p w:rsidR="005C3129" w:rsidRDefault="005C3129" w:rsidP="00A9060B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</w:rPr>
      </w:pPr>
    </w:p>
    <w:p w:rsidR="005C3129" w:rsidRPr="00CD2E41" w:rsidRDefault="005C3129" w:rsidP="00A9060B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</w:rPr>
      </w:pPr>
      <w:r w:rsidRPr="00CD2E41">
        <w:rPr>
          <w:rFonts w:ascii="Cambria" w:hAnsi="Cambria"/>
          <w:b/>
          <w:color w:val="000000"/>
        </w:rPr>
        <w:t>II.</w:t>
      </w:r>
    </w:p>
    <w:p w:rsidR="005C3129" w:rsidRPr="00CD2E41" w:rsidRDefault="005C3129" w:rsidP="00A9060B">
      <w:pPr>
        <w:pStyle w:val="NormalWeb"/>
        <w:spacing w:after="0" w:line="240" w:lineRule="auto"/>
        <w:jc w:val="center"/>
        <w:rPr>
          <w:rFonts w:ascii="Cambria" w:hAnsi="Cambria"/>
          <w:b/>
          <w:bCs/>
          <w:color w:val="000000"/>
        </w:rPr>
      </w:pPr>
      <w:r w:rsidRPr="00CD2E41">
        <w:rPr>
          <w:rFonts w:ascii="Cambria" w:hAnsi="Cambria"/>
          <w:b/>
          <w:bCs/>
          <w:color w:val="000000"/>
        </w:rPr>
        <w:t>Podmínky ubytování a stravování</w:t>
      </w:r>
    </w:p>
    <w:p w:rsidR="005C3129" w:rsidRPr="00CD2E41" w:rsidRDefault="005C3129" w:rsidP="007B1305">
      <w:pPr>
        <w:pStyle w:val="NormalWeb"/>
        <w:numPr>
          <w:ilvl w:val="1"/>
          <w:numId w:val="5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 xml:space="preserve">Ubytovatel ubytuje žáky a dospělé v pokojích (2 - </w:t>
      </w:r>
      <w:r>
        <w:rPr>
          <w:rFonts w:ascii="Cambria" w:hAnsi="Cambria"/>
          <w:color w:val="000000"/>
        </w:rPr>
        <w:t>7</w:t>
      </w:r>
      <w:r w:rsidRPr="00CD2E41">
        <w:rPr>
          <w:rFonts w:ascii="Cambria" w:hAnsi="Cambria"/>
          <w:color w:val="000000"/>
        </w:rPr>
        <w:t xml:space="preserve"> lůžkové pokoje) v celkové kapacitě </w:t>
      </w:r>
      <w:r>
        <w:rPr>
          <w:rFonts w:ascii="Cambria" w:hAnsi="Cambria"/>
          <w:color w:val="000000"/>
        </w:rPr>
        <w:t>34 pevných lůžek a 4 přistýlek</w:t>
      </w:r>
      <w:r w:rsidRPr="00CD2E41">
        <w:rPr>
          <w:rFonts w:ascii="Cambria" w:hAnsi="Cambria"/>
          <w:color w:val="000000"/>
        </w:rPr>
        <w:t xml:space="preserve"> vybavených a za podmínek:</w:t>
      </w:r>
    </w:p>
    <w:p w:rsidR="005C3129" w:rsidRPr="00CD2E41" w:rsidRDefault="005C3129" w:rsidP="00B457F7">
      <w:pPr>
        <w:pStyle w:val="NormalWeb"/>
        <w:numPr>
          <w:ilvl w:val="2"/>
          <w:numId w:val="5"/>
        </w:numPr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L</w:t>
      </w:r>
      <w:r w:rsidRPr="00CD2E41">
        <w:rPr>
          <w:rFonts w:ascii="Cambria" w:hAnsi="Cambria"/>
          <w:color w:val="000000"/>
        </w:rPr>
        <w:t xml:space="preserve">ůžka včetně lůžkovin, skříňky na šatstvo, stůl, židle. </w:t>
      </w:r>
    </w:p>
    <w:p w:rsidR="005C3129" w:rsidRPr="00CD2E41" w:rsidRDefault="005C3129" w:rsidP="007B1305">
      <w:pPr>
        <w:pStyle w:val="NormalWeb"/>
        <w:numPr>
          <w:ilvl w:val="2"/>
          <w:numId w:val="5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>Dívky a chlapci budou ubytováni odděleně.</w:t>
      </w:r>
    </w:p>
    <w:p w:rsidR="005C3129" w:rsidRDefault="005C3129" w:rsidP="007B1305">
      <w:pPr>
        <w:pStyle w:val="NormalWeb"/>
        <w:numPr>
          <w:ilvl w:val="2"/>
          <w:numId w:val="5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9320EC">
        <w:rPr>
          <w:rFonts w:ascii="Cambria" w:hAnsi="Cambria"/>
          <w:color w:val="000000"/>
        </w:rPr>
        <w:t xml:space="preserve">Sociální zařízení /sprcha, WC/ </w:t>
      </w:r>
      <w:r w:rsidRPr="00B457F7">
        <w:rPr>
          <w:rFonts w:ascii="Cambria" w:hAnsi="Cambria"/>
          <w:color w:val="000000"/>
          <w:sz w:val="22"/>
          <w:szCs w:val="22"/>
        </w:rPr>
        <w:t>jsou v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B457F7">
        <w:rPr>
          <w:rFonts w:ascii="Cambria" w:hAnsi="Cambria"/>
          <w:color w:val="000000"/>
          <w:sz w:val="22"/>
          <w:szCs w:val="22"/>
        </w:rPr>
        <w:t> </w:t>
      </w:r>
      <w:r w:rsidRPr="001B1576">
        <w:rPr>
          <w:rFonts w:ascii="Cambria" w:hAnsi="Cambria"/>
          <w:color w:val="000000"/>
          <w:sz w:val="22"/>
          <w:szCs w:val="22"/>
        </w:rPr>
        <w:t>některých</w:t>
      </w:r>
      <w:r w:rsidRPr="00B457F7">
        <w:rPr>
          <w:rFonts w:ascii="Cambria" w:hAnsi="Cambria"/>
          <w:color w:val="000000"/>
          <w:sz w:val="22"/>
          <w:szCs w:val="22"/>
        </w:rPr>
        <w:t xml:space="preserve"> pokojích vlastní </w:t>
      </w:r>
      <w:r w:rsidRPr="001B1576">
        <w:rPr>
          <w:rFonts w:ascii="Cambria" w:hAnsi="Cambria"/>
          <w:color w:val="000000"/>
          <w:sz w:val="22"/>
          <w:szCs w:val="22"/>
        </w:rPr>
        <w:t>a některé pokoje mají společné pro více ubytovaných</w:t>
      </w:r>
      <w:r w:rsidRPr="00B457F7">
        <w:rPr>
          <w:rFonts w:ascii="Cambria" w:hAnsi="Cambria"/>
          <w:color w:val="000000"/>
          <w:sz w:val="22"/>
          <w:szCs w:val="22"/>
        </w:rPr>
        <w:t>, teplá</w:t>
      </w:r>
      <w:r>
        <w:rPr>
          <w:rFonts w:ascii="Cambria" w:hAnsi="Cambria"/>
          <w:color w:val="000000"/>
          <w:sz w:val="22"/>
          <w:szCs w:val="22"/>
        </w:rPr>
        <w:t xml:space="preserve"> voda je k dispozici celodenně</w:t>
      </w:r>
    </w:p>
    <w:p w:rsidR="005C3129" w:rsidRPr="009320EC" w:rsidRDefault="005C3129" w:rsidP="007B1305">
      <w:pPr>
        <w:pStyle w:val="NormalWeb"/>
        <w:numPr>
          <w:ilvl w:val="2"/>
          <w:numId w:val="5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9320EC">
        <w:rPr>
          <w:rFonts w:ascii="Cambria" w:hAnsi="Cambria"/>
          <w:color w:val="000000"/>
        </w:rPr>
        <w:t>Ubytovatel poskytne prostor pro uložení sportovních potřeb a pro obuv.</w:t>
      </w:r>
    </w:p>
    <w:p w:rsidR="005C3129" w:rsidRPr="00CD2E41" w:rsidRDefault="005C3129" w:rsidP="00A9060B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</w:rPr>
      </w:pPr>
    </w:p>
    <w:p w:rsidR="005C3129" w:rsidRPr="00CD2E41" w:rsidRDefault="005C3129" w:rsidP="000C7717">
      <w:pPr>
        <w:pStyle w:val="NormalWeb"/>
        <w:numPr>
          <w:ilvl w:val="1"/>
          <w:numId w:val="5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 xml:space="preserve">Ubytovatel poskytne ubytovaným tři jídla denně + </w:t>
      </w:r>
      <w:r>
        <w:rPr>
          <w:rFonts w:ascii="Cambria" w:hAnsi="Cambria"/>
          <w:color w:val="000000"/>
        </w:rPr>
        <w:t xml:space="preserve">odpolední svačinky včetně pitného režimu. </w:t>
      </w:r>
      <w:r w:rsidRPr="00CD2E41">
        <w:rPr>
          <w:rFonts w:ascii="Cambria" w:hAnsi="Cambria"/>
          <w:color w:val="000000"/>
        </w:rPr>
        <w:t>Stravov</w:t>
      </w:r>
      <w:r>
        <w:rPr>
          <w:rFonts w:ascii="Cambria" w:hAnsi="Cambria"/>
          <w:color w:val="000000"/>
        </w:rPr>
        <w:t xml:space="preserve">ání začíná večeří </w:t>
      </w:r>
      <w:r w:rsidRPr="00CD2E41">
        <w:rPr>
          <w:rFonts w:ascii="Cambria" w:hAnsi="Cambria"/>
          <w:color w:val="000000"/>
        </w:rPr>
        <w:t xml:space="preserve">dne </w:t>
      </w:r>
      <w:r>
        <w:rPr>
          <w:rFonts w:ascii="Cambria" w:hAnsi="Cambria"/>
          <w:color w:val="000000"/>
        </w:rPr>
        <w:t>10.3.2019</w:t>
      </w:r>
      <w:r w:rsidRPr="00CD2E41">
        <w:rPr>
          <w:rFonts w:ascii="Cambria" w:hAnsi="Cambria"/>
          <w:color w:val="000000"/>
        </w:rPr>
        <w:t xml:space="preserve"> a končí </w:t>
      </w:r>
      <w:r>
        <w:rPr>
          <w:rFonts w:ascii="Cambria" w:hAnsi="Cambria"/>
        </w:rPr>
        <w:t>obědovým balíčkem</w:t>
      </w:r>
      <w:r w:rsidRPr="00CD2E41">
        <w:rPr>
          <w:rFonts w:ascii="Cambria" w:hAnsi="Cambria"/>
          <w:color w:val="000000"/>
        </w:rPr>
        <w:t xml:space="preserve"> dne </w:t>
      </w:r>
      <w:r>
        <w:rPr>
          <w:rFonts w:ascii="Cambria" w:hAnsi="Cambria"/>
          <w:color w:val="000000"/>
        </w:rPr>
        <w:t>16.3.2019</w:t>
      </w:r>
      <w:r w:rsidRPr="00CD2E41">
        <w:rPr>
          <w:rFonts w:ascii="Cambria" w:hAnsi="Cambria"/>
          <w:color w:val="000000"/>
        </w:rPr>
        <w:t>.</w:t>
      </w:r>
    </w:p>
    <w:p w:rsidR="005C3129" w:rsidRPr="00CD2E41" w:rsidRDefault="005C3129" w:rsidP="000C7717">
      <w:pPr>
        <w:pStyle w:val="NormalWeb"/>
        <w:numPr>
          <w:ilvl w:val="1"/>
          <w:numId w:val="5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>Ubytovatel se zavazuje poskytovat stravu tak, jak stanoví příslušné právní předpisy pro stravování žáků a učitelů v jídelnách základních škol.</w:t>
      </w:r>
    </w:p>
    <w:p w:rsidR="005C3129" w:rsidRDefault="005C3129" w:rsidP="00CD2E41">
      <w:pPr>
        <w:pStyle w:val="NormalWeb"/>
        <w:spacing w:after="0" w:line="240" w:lineRule="auto"/>
        <w:rPr>
          <w:rFonts w:ascii="Cambria" w:hAnsi="Cambria"/>
          <w:b/>
          <w:color w:val="000000"/>
        </w:rPr>
      </w:pPr>
    </w:p>
    <w:p w:rsidR="005C3129" w:rsidRPr="00CD2E41" w:rsidRDefault="005C3129" w:rsidP="00CD2E41">
      <w:pPr>
        <w:pStyle w:val="NormalWeb"/>
        <w:spacing w:after="0" w:line="240" w:lineRule="auto"/>
        <w:rPr>
          <w:rFonts w:ascii="Cambria" w:hAnsi="Cambria"/>
          <w:b/>
          <w:color w:val="000000"/>
        </w:rPr>
      </w:pPr>
    </w:p>
    <w:p w:rsidR="005C3129" w:rsidRPr="00CD2E41" w:rsidRDefault="005C3129" w:rsidP="000B3F07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</w:rPr>
      </w:pPr>
      <w:r w:rsidRPr="00CD2E41">
        <w:rPr>
          <w:rFonts w:ascii="Cambria" w:hAnsi="Cambria"/>
          <w:b/>
          <w:color w:val="000000"/>
        </w:rPr>
        <w:t>III.</w:t>
      </w:r>
    </w:p>
    <w:p w:rsidR="005C3129" w:rsidRPr="00CD2E41" w:rsidRDefault="005C3129" w:rsidP="000B3F07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</w:rPr>
      </w:pPr>
      <w:r w:rsidRPr="00CD2E41">
        <w:rPr>
          <w:rFonts w:ascii="Cambria" w:hAnsi="Cambria"/>
          <w:b/>
          <w:color w:val="000000"/>
        </w:rPr>
        <w:t>Práva a povinnosti ubytovaného a ubytovatele</w:t>
      </w:r>
    </w:p>
    <w:p w:rsidR="005C3129" w:rsidRPr="00CD2E41" w:rsidRDefault="005C3129" w:rsidP="000C7717">
      <w:pPr>
        <w:pStyle w:val="NormalWeb"/>
        <w:numPr>
          <w:ilvl w:val="1"/>
          <w:numId w:val="25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>Ubytovaný je povinen užívat prostory vyhrazené mu pro ubytovací služby (dále jen „</w:t>
      </w:r>
      <w:r w:rsidRPr="00CD2E41">
        <w:rPr>
          <w:rFonts w:ascii="Cambria" w:hAnsi="Cambria"/>
          <w:b/>
          <w:color w:val="000000"/>
        </w:rPr>
        <w:t>pokoj</w:t>
      </w:r>
      <w:r w:rsidRPr="00CD2E41">
        <w:rPr>
          <w:rFonts w:ascii="Cambria" w:hAnsi="Cambria"/>
          <w:color w:val="000000"/>
        </w:rPr>
        <w:t>“) řádně a výhradně. Ubytovaný nesmí bez souhlasu Ubytovatele provádět v pokoji jakékoli podstatné změny.</w:t>
      </w:r>
    </w:p>
    <w:p w:rsidR="005C3129" w:rsidRPr="00CD2E41" w:rsidRDefault="005C3129" w:rsidP="000C7717">
      <w:pPr>
        <w:pStyle w:val="NormalWeb"/>
        <w:numPr>
          <w:ilvl w:val="1"/>
          <w:numId w:val="25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 xml:space="preserve">Ubytovaný je povinen veškeré zjištěné závady v pokoji nahlásit bezodkladně ubytovateli. </w:t>
      </w:r>
    </w:p>
    <w:p w:rsidR="005C3129" w:rsidRPr="00CD2E41" w:rsidRDefault="005C3129" w:rsidP="000C7717">
      <w:pPr>
        <w:pStyle w:val="NormalWeb"/>
        <w:numPr>
          <w:ilvl w:val="1"/>
          <w:numId w:val="25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 xml:space="preserve">Ubytovaný je povinen se řídit veškerými platnými a účinnými bezpečnostními předpisy a opatřeními, zejména pak zákonem č. 133/1985 Sb., o požární ochraně, v platném znění. </w:t>
      </w:r>
    </w:p>
    <w:p w:rsidR="005C3129" w:rsidRPr="00CD2E41" w:rsidRDefault="005C3129" w:rsidP="000C7717">
      <w:pPr>
        <w:pStyle w:val="NormalWeb"/>
        <w:numPr>
          <w:ilvl w:val="1"/>
          <w:numId w:val="25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>Ubytovaný je povinen chránit majetek ubytovatele nacházející se v pokoji proti poškození či zcizení.</w:t>
      </w:r>
    </w:p>
    <w:p w:rsidR="005C3129" w:rsidRPr="00CD2E41" w:rsidRDefault="005C3129" w:rsidP="001A66FA">
      <w:pPr>
        <w:pStyle w:val="NormalWeb"/>
        <w:numPr>
          <w:ilvl w:val="1"/>
          <w:numId w:val="25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>Po ukončení poskytování ubytovacích služeb podle této smlouvy je ubytovaný povinen uvést pokoj do původního stavu.</w:t>
      </w:r>
    </w:p>
    <w:p w:rsidR="005C3129" w:rsidRPr="00937D1D" w:rsidRDefault="005C3129" w:rsidP="001A66FA">
      <w:pPr>
        <w:pStyle w:val="NormalWeb"/>
        <w:numPr>
          <w:ilvl w:val="1"/>
          <w:numId w:val="25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937D1D">
        <w:rPr>
          <w:rFonts w:ascii="Cambria" w:hAnsi="Cambria"/>
          <w:color w:val="000000"/>
        </w:rPr>
        <w:t>Práva a povinnosti stran se řídí dále ubytovacím řádem, který je přílohou 1 této smlouvy.</w:t>
      </w:r>
    </w:p>
    <w:p w:rsidR="005C3129" w:rsidRPr="00937D1D" w:rsidRDefault="005C3129" w:rsidP="001A66FA">
      <w:pPr>
        <w:pStyle w:val="NormalWeb"/>
        <w:numPr>
          <w:ilvl w:val="1"/>
          <w:numId w:val="25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937D1D">
        <w:rPr>
          <w:rFonts w:ascii="Cambria" w:hAnsi="Cambria"/>
          <w:color w:val="000000"/>
        </w:rPr>
        <w:t>Práva a povinnosti stran se řídí též stravovacím řádem, který je přílohou 2 této smlouvy.</w:t>
      </w:r>
    </w:p>
    <w:p w:rsidR="005C3129" w:rsidRDefault="005C3129" w:rsidP="00CD2E41">
      <w:pPr>
        <w:pStyle w:val="NormalWeb"/>
        <w:spacing w:after="0" w:line="240" w:lineRule="auto"/>
        <w:rPr>
          <w:rFonts w:ascii="Cambria" w:hAnsi="Cambria"/>
          <w:b/>
          <w:color w:val="000000"/>
        </w:rPr>
      </w:pPr>
    </w:p>
    <w:p w:rsidR="005C3129" w:rsidRPr="00CD2E41" w:rsidRDefault="005C3129" w:rsidP="00CD2E41">
      <w:pPr>
        <w:pStyle w:val="NormalWeb"/>
        <w:spacing w:after="0" w:line="240" w:lineRule="auto"/>
        <w:rPr>
          <w:rFonts w:ascii="Cambria" w:hAnsi="Cambria"/>
          <w:b/>
          <w:color w:val="000000"/>
        </w:rPr>
      </w:pPr>
    </w:p>
    <w:p w:rsidR="005C3129" w:rsidRPr="00CD2E41" w:rsidRDefault="005C3129" w:rsidP="004B6D4C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</w:rPr>
      </w:pPr>
      <w:r w:rsidRPr="00CD2E41">
        <w:rPr>
          <w:rFonts w:ascii="Cambria" w:hAnsi="Cambria"/>
          <w:b/>
          <w:color w:val="000000"/>
        </w:rPr>
        <w:t>IV.</w:t>
      </w:r>
    </w:p>
    <w:p w:rsidR="005C3129" w:rsidRPr="00CD2E41" w:rsidRDefault="005C3129" w:rsidP="004B6D4C">
      <w:pPr>
        <w:pStyle w:val="NormalWeb"/>
        <w:spacing w:after="0" w:line="240" w:lineRule="auto"/>
        <w:jc w:val="center"/>
        <w:rPr>
          <w:rFonts w:ascii="Cambria" w:hAnsi="Cambria"/>
          <w:b/>
          <w:bCs/>
          <w:color w:val="000000"/>
        </w:rPr>
      </w:pPr>
      <w:r w:rsidRPr="00CD2E41">
        <w:rPr>
          <w:rFonts w:ascii="Cambria" w:hAnsi="Cambria"/>
          <w:b/>
          <w:bCs/>
          <w:color w:val="000000"/>
        </w:rPr>
        <w:t>Cena</w:t>
      </w:r>
    </w:p>
    <w:p w:rsidR="005C3129" w:rsidRPr="00CD2E41" w:rsidRDefault="005C3129" w:rsidP="000C7717">
      <w:pPr>
        <w:pStyle w:val="NormalWeb"/>
        <w:numPr>
          <w:ilvl w:val="1"/>
          <w:numId w:val="26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 xml:space="preserve">Odměna Ubytovatele za poskytnutí ubytovacích </w:t>
      </w:r>
      <w:r>
        <w:rPr>
          <w:rFonts w:ascii="Cambria" w:hAnsi="Cambria"/>
          <w:color w:val="000000"/>
        </w:rPr>
        <w:t xml:space="preserve">a stravovacích </w:t>
      </w:r>
      <w:r w:rsidRPr="00CD2E41">
        <w:rPr>
          <w:rFonts w:ascii="Cambria" w:hAnsi="Cambria"/>
          <w:color w:val="000000"/>
        </w:rPr>
        <w:t>služeb Ubyto</w:t>
      </w:r>
      <w:r>
        <w:rPr>
          <w:rFonts w:ascii="Cambria" w:hAnsi="Cambria"/>
          <w:color w:val="000000"/>
        </w:rPr>
        <w:t xml:space="preserve">vanému odpovídá částce ve výši 59.856 Kč (slovy: padesát devět tisíc osm set padesát šest </w:t>
      </w:r>
      <w:r w:rsidRPr="00CD2E41">
        <w:rPr>
          <w:rFonts w:ascii="Cambria" w:hAnsi="Cambria"/>
          <w:color w:val="000000"/>
        </w:rPr>
        <w:t xml:space="preserve"> korun českých) včetně DPH (dále jen „</w:t>
      </w:r>
      <w:r w:rsidRPr="00CD2E41">
        <w:rPr>
          <w:rFonts w:ascii="Cambria" w:hAnsi="Cambria"/>
          <w:b/>
          <w:color w:val="000000"/>
        </w:rPr>
        <w:t>cena ubytovacích služeb</w:t>
      </w:r>
      <w:r w:rsidRPr="00CD2E41">
        <w:rPr>
          <w:rFonts w:ascii="Cambria" w:hAnsi="Cambria"/>
          <w:color w:val="000000"/>
        </w:rPr>
        <w:t>“).</w:t>
      </w:r>
      <w:r>
        <w:rPr>
          <w:rFonts w:ascii="Cambria" w:hAnsi="Cambria"/>
          <w:color w:val="000000"/>
        </w:rPr>
        <w:t xml:space="preserve"> Ubytovatel poskytne na každých 12 platících dětí jedné doprovodné osobě pobyt na své náklady.</w:t>
      </w:r>
    </w:p>
    <w:p w:rsidR="005C3129" w:rsidRPr="00CD2E41" w:rsidRDefault="005C3129" w:rsidP="000C7717">
      <w:pPr>
        <w:pStyle w:val="NormalWeb"/>
        <w:numPr>
          <w:ilvl w:val="1"/>
          <w:numId w:val="26"/>
        </w:numPr>
        <w:spacing w:after="60" w:line="240" w:lineRule="auto"/>
        <w:ind w:left="709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 xml:space="preserve">Cena ubytovacích </w:t>
      </w:r>
      <w:r>
        <w:rPr>
          <w:rFonts w:ascii="Cambria" w:hAnsi="Cambria"/>
          <w:color w:val="000000"/>
        </w:rPr>
        <w:t xml:space="preserve">a stravovacích </w:t>
      </w:r>
      <w:r w:rsidRPr="00CD2E41">
        <w:rPr>
          <w:rFonts w:ascii="Cambria" w:hAnsi="Cambria"/>
          <w:color w:val="000000"/>
        </w:rPr>
        <w:t>služeb</w:t>
      </w:r>
      <w:r>
        <w:rPr>
          <w:rFonts w:ascii="Cambria" w:hAnsi="Cambria"/>
          <w:color w:val="000000"/>
        </w:rPr>
        <w:t xml:space="preserve"> za dítě</w:t>
      </w:r>
      <w:r w:rsidRPr="00CD2E41">
        <w:rPr>
          <w:rFonts w:ascii="Cambria" w:hAnsi="Cambria"/>
          <w:color w:val="000000"/>
        </w:rPr>
        <w:t xml:space="preserve"> činí </w:t>
      </w:r>
      <w:r>
        <w:rPr>
          <w:rFonts w:ascii="Cambria" w:hAnsi="Cambria"/>
          <w:color w:val="000000"/>
        </w:rPr>
        <w:t>2.394</w:t>
      </w:r>
      <w:r w:rsidRPr="00CD2E41">
        <w:rPr>
          <w:rFonts w:ascii="Cambria" w:hAnsi="Cambria"/>
          <w:color w:val="000000"/>
        </w:rPr>
        <w:t xml:space="preserve"> Kč</w:t>
      </w:r>
      <w:r>
        <w:rPr>
          <w:rFonts w:ascii="Cambria" w:hAnsi="Cambria"/>
          <w:color w:val="000000"/>
        </w:rPr>
        <w:t xml:space="preserve"> včetně DPH</w:t>
      </w:r>
      <w:r w:rsidRPr="00CD2E41">
        <w:rPr>
          <w:rFonts w:ascii="Cambria" w:hAnsi="Cambria"/>
          <w:color w:val="000000"/>
        </w:rPr>
        <w:t xml:space="preserve"> za </w:t>
      </w:r>
      <w:r>
        <w:rPr>
          <w:rFonts w:ascii="Cambria" w:hAnsi="Cambria"/>
          <w:color w:val="000000"/>
        </w:rPr>
        <w:t>dospělou osobu 2.994 Kč</w:t>
      </w:r>
      <w:r w:rsidRPr="00CD2E41">
        <w:rPr>
          <w:rFonts w:ascii="Cambria" w:hAnsi="Cambria"/>
          <w:color w:val="000000"/>
        </w:rPr>
        <w:t xml:space="preserve"> a pobyt a je splatná převodem na účet ubytovatele uvedený v záhlaví této smlouvy, a to tímto způsobem:</w:t>
      </w:r>
    </w:p>
    <w:p w:rsidR="005C3129" w:rsidRPr="00CD2E41" w:rsidRDefault="005C3129" w:rsidP="007B1305">
      <w:pPr>
        <w:pStyle w:val="NormalWeb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 xml:space="preserve">Záloha </w:t>
      </w:r>
      <w:r w:rsidRPr="0073587C">
        <w:rPr>
          <w:rFonts w:ascii="Cambria" w:hAnsi="Cambria"/>
          <w:color w:val="000000"/>
        </w:rPr>
        <w:t>ve výši 40 %</w:t>
      </w:r>
      <w:r w:rsidRPr="00CD2E41">
        <w:rPr>
          <w:rFonts w:ascii="Cambria" w:hAnsi="Cambria"/>
          <w:color w:val="000000"/>
        </w:rPr>
        <w:t xml:space="preserve"> bude složena do </w:t>
      </w:r>
      <w:r>
        <w:rPr>
          <w:rFonts w:ascii="Cambria" w:hAnsi="Cambria"/>
          <w:color w:val="000000"/>
        </w:rPr>
        <w:t>20.12.2018</w:t>
      </w:r>
      <w:r w:rsidRPr="00CD2E41">
        <w:rPr>
          <w:rFonts w:ascii="Cambria" w:hAnsi="Cambria"/>
          <w:color w:val="000000"/>
        </w:rPr>
        <w:t>,</w:t>
      </w:r>
    </w:p>
    <w:p w:rsidR="005C3129" w:rsidRPr="00CD2E41" w:rsidRDefault="005C3129" w:rsidP="004B6D4C">
      <w:pPr>
        <w:pStyle w:val="NormalWeb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>doplatek ve výši dle vyúčtování po skončení pobytu do 7 dnů ode dne doručení faktury.</w:t>
      </w:r>
    </w:p>
    <w:p w:rsidR="005C3129" w:rsidRPr="00CD2E41" w:rsidRDefault="005C3129" w:rsidP="004B6D4C">
      <w:pPr>
        <w:pStyle w:val="NormalWeb"/>
        <w:spacing w:after="0" w:line="240" w:lineRule="auto"/>
        <w:jc w:val="both"/>
        <w:rPr>
          <w:rFonts w:ascii="Cambria" w:hAnsi="Cambria"/>
          <w:color w:val="000000"/>
        </w:rPr>
      </w:pPr>
      <w:bookmarkStart w:id="0" w:name="_GoBack"/>
      <w:bookmarkEnd w:id="0"/>
    </w:p>
    <w:p w:rsidR="005C3129" w:rsidRPr="0073587C" w:rsidRDefault="005C3129" w:rsidP="000C7717">
      <w:pPr>
        <w:pStyle w:val="NormalWeb"/>
        <w:numPr>
          <w:ilvl w:val="1"/>
          <w:numId w:val="26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73587C">
        <w:rPr>
          <w:rFonts w:ascii="Cambria" w:hAnsi="Cambria"/>
          <w:color w:val="000000"/>
        </w:rPr>
        <w:t xml:space="preserve">V případě, že ubytovaný neuhradí zálohu ve výši 40 % v termínu uvedeném výše, má se za to, že se pobyt ruší. </w:t>
      </w:r>
    </w:p>
    <w:p w:rsidR="005C3129" w:rsidRPr="0073587C" w:rsidRDefault="005C3129" w:rsidP="000C7717">
      <w:pPr>
        <w:pStyle w:val="NormalWeb"/>
        <w:numPr>
          <w:ilvl w:val="1"/>
          <w:numId w:val="26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73587C">
        <w:rPr>
          <w:rFonts w:ascii="Cambria" w:hAnsi="Cambria"/>
          <w:color w:val="000000"/>
        </w:rPr>
        <w:t>Ubytovatel Ubytovanému zálohu a doplatek řádně vyúčtuje.</w:t>
      </w:r>
    </w:p>
    <w:p w:rsidR="005C3129" w:rsidRPr="00CD2E41" w:rsidRDefault="005C3129" w:rsidP="007B1305">
      <w:pPr>
        <w:pStyle w:val="NormalWeb"/>
        <w:spacing w:after="0" w:line="240" w:lineRule="auto"/>
        <w:jc w:val="both"/>
        <w:rPr>
          <w:rFonts w:ascii="Cambria" w:hAnsi="Cambria"/>
        </w:rPr>
      </w:pPr>
    </w:p>
    <w:p w:rsidR="005C3129" w:rsidRPr="00CD2E41" w:rsidRDefault="005C3129" w:rsidP="00B43682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</w:rPr>
      </w:pPr>
    </w:p>
    <w:p w:rsidR="005C3129" w:rsidRPr="00CD2E41" w:rsidRDefault="005C3129" w:rsidP="00B43682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</w:rPr>
      </w:pPr>
      <w:r w:rsidRPr="00CD2E41">
        <w:rPr>
          <w:rFonts w:ascii="Cambria" w:hAnsi="Cambria"/>
          <w:b/>
          <w:color w:val="000000"/>
        </w:rPr>
        <w:t>V.</w:t>
      </w:r>
    </w:p>
    <w:p w:rsidR="005C3129" w:rsidRPr="00CD2E41" w:rsidRDefault="005C3129" w:rsidP="00B43682">
      <w:pPr>
        <w:pStyle w:val="NormalWeb"/>
        <w:spacing w:after="0" w:line="240" w:lineRule="auto"/>
        <w:jc w:val="center"/>
        <w:rPr>
          <w:rFonts w:ascii="Cambria" w:hAnsi="Cambria"/>
          <w:color w:val="000000"/>
        </w:rPr>
      </w:pPr>
      <w:r w:rsidRPr="00CD2E41">
        <w:rPr>
          <w:rFonts w:ascii="Cambria" w:hAnsi="Cambria"/>
          <w:b/>
          <w:color w:val="000000"/>
        </w:rPr>
        <w:t>Odpovědnost za újmu</w:t>
      </w:r>
    </w:p>
    <w:p w:rsidR="005C3129" w:rsidRPr="00CD2E41" w:rsidRDefault="005C3129" w:rsidP="000C7717">
      <w:pPr>
        <w:pStyle w:val="NormalWeb"/>
        <w:numPr>
          <w:ilvl w:val="1"/>
          <w:numId w:val="27"/>
        </w:numPr>
        <w:spacing w:after="0" w:line="240" w:lineRule="auto"/>
        <w:ind w:left="709"/>
        <w:jc w:val="both"/>
        <w:rPr>
          <w:rFonts w:ascii="Cambria" w:hAnsi="Cambria"/>
        </w:rPr>
      </w:pPr>
      <w:r w:rsidRPr="00CD2E41">
        <w:rPr>
          <w:rFonts w:ascii="Cambria" w:hAnsi="Cambria"/>
        </w:rPr>
        <w:t>Ubytovaný uhradí Ubytovateli veškeré újmy či škody, které mu způsobí porušením svých zákonných a/nebo smluvně převzatých povinností vzniklých v pokoji a/nebo v ubytovacím zařízení.</w:t>
      </w:r>
    </w:p>
    <w:p w:rsidR="005C3129" w:rsidRPr="00CD2E41" w:rsidRDefault="005C3129" w:rsidP="000C7717">
      <w:pPr>
        <w:pStyle w:val="NormalWeb"/>
        <w:numPr>
          <w:ilvl w:val="1"/>
          <w:numId w:val="27"/>
        </w:numPr>
        <w:spacing w:after="0" w:line="240" w:lineRule="auto"/>
        <w:ind w:left="709"/>
        <w:jc w:val="both"/>
        <w:rPr>
          <w:rFonts w:ascii="Cambria" w:hAnsi="Cambria"/>
        </w:rPr>
      </w:pPr>
      <w:r w:rsidRPr="00CD2E41">
        <w:rPr>
          <w:rFonts w:ascii="Cambria" w:hAnsi="Cambria"/>
        </w:rPr>
        <w:t xml:space="preserve">Odpovědnost Ubytovatele za vzniklou škodu či újmu se řídí ustanoveními občanského zákoníku o odpovědnosti za škodu (§ </w:t>
      </w:r>
      <w:smartTag w:uri="urn:schemas-microsoft-com:office:smarttags" w:element="metricconverter">
        <w:smartTagPr>
          <w:attr w:name="ProductID" w:val="2894 a"/>
        </w:smartTagPr>
        <w:r w:rsidRPr="00CD2E41">
          <w:rPr>
            <w:rFonts w:ascii="Cambria" w:hAnsi="Cambria"/>
          </w:rPr>
          <w:t>2894 a</w:t>
        </w:r>
      </w:smartTag>
      <w:r w:rsidRPr="00CD2E41">
        <w:rPr>
          <w:rFonts w:ascii="Cambria" w:hAnsi="Cambria"/>
        </w:rPr>
        <w:t xml:space="preserve"> násl. občanského zákoníku) a ustanoveními o odpovědnosti za škodu na vnesených věcech (zejména ustanoveními § 2946 až 2949 občanského zákoníku).</w:t>
      </w:r>
    </w:p>
    <w:p w:rsidR="005C3129" w:rsidRPr="00CD2E41" w:rsidRDefault="005C3129" w:rsidP="00103CCF">
      <w:pPr>
        <w:pStyle w:val="NormalWeb"/>
        <w:spacing w:after="0" w:line="240" w:lineRule="auto"/>
        <w:jc w:val="both"/>
        <w:rPr>
          <w:rFonts w:ascii="Cambria" w:hAnsi="Cambria"/>
        </w:rPr>
      </w:pPr>
    </w:p>
    <w:p w:rsidR="005C3129" w:rsidRPr="00CD2E41" w:rsidRDefault="005C3129" w:rsidP="00B43682">
      <w:pPr>
        <w:pStyle w:val="NormalWeb"/>
        <w:spacing w:after="0" w:line="240" w:lineRule="auto"/>
        <w:ind w:left="709"/>
        <w:jc w:val="both"/>
        <w:rPr>
          <w:rFonts w:ascii="Cambria" w:hAnsi="Cambria"/>
        </w:rPr>
      </w:pPr>
    </w:p>
    <w:p w:rsidR="005C3129" w:rsidRPr="00CD2E41" w:rsidRDefault="005C3129" w:rsidP="00B43682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</w:rPr>
      </w:pPr>
      <w:r w:rsidRPr="00CD2E41">
        <w:rPr>
          <w:rFonts w:ascii="Cambria" w:hAnsi="Cambria"/>
          <w:b/>
          <w:color w:val="000000"/>
        </w:rPr>
        <w:t>VI.</w:t>
      </w:r>
    </w:p>
    <w:p w:rsidR="005C3129" w:rsidRPr="00CD2E41" w:rsidRDefault="005C3129" w:rsidP="00B43682">
      <w:pPr>
        <w:pStyle w:val="NormalWeb"/>
        <w:spacing w:after="0" w:line="240" w:lineRule="auto"/>
        <w:jc w:val="center"/>
        <w:rPr>
          <w:rFonts w:ascii="Cambria" w:hAnsi="Cambria"/>
          <w:b/>
          <w:bCs/>
          <w:color w:val="000000"/>
        </w:rPr>
      </w:pPr>
      <w:r w:rsidRPr="00CD2E41">
        <w:rPr>
          <w:rFonts w:ascii="Cambria" w:hAnsi="Cambria"/>
          <w:b/>
          <w:bCs/>
          <w:color w:val="000000"/>
        </w:rPr>
        <w:t>Odstoupení od smlouvy a stornopoplatek</w:t>
      </w:r>
    </w:p>
    <w:p w:rsidR="005C3129" w:rsidRDefault="005C3129" w:rsidP="009F6EA8">
      <w:pPr>
        <w:pStyle w:val="NormalWeb"/>
        <w:numPr>
          <w:ilvl w:val="1"/>
          <w:numId w:val="28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361961">
        <w:rPr>
          <w:rFonts w:ascii="Cambria" w:hAnsi="Cambria"/>
          <w:color w:val="000000"/>
        </w:rPr>
        <w:t xml:space="preserve">Ubytovaný může kdykoliv snížit počet ubytovaných osob, a to maximálně o 10 %. </w:t>
      </w:r>
    </w:p>
    <w:p w:rsidR="005C3129" w:rsidRPr="00361961" w:rsidRDefault="005C3129" w:rsidP="009F6EA8">
      <w:pPr>
        <w:pStyle w:val="NormalWeb"/>
        <w:numPr>
          <w:ilvl w:val="1"/>
          <w:numId w:val="28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361961">
        <w:rPr>
          <w:rFonts w:ascii="Cambria" w:hAnsi="Cambria"/>
          <w:color w:val="000000"/>
        </w:rPr>
        <w:t>Nebude-li Ubytovatel splňovat, nebo přestane-li splňovat hygienické požadavky na zotavovací akce pro děti může Ubytovaný z tohoto důvodu od této smlouvy odstoupit.</w:t>
      </w:r>
    </w:p>
    <w:p w:rsidR="005C3129" w:rsidRPr="00CD2E41" w:rsidRDefault="005C3129" w:rsidP="009F6EA8">
      <w:pPr>
        <w:pStyle w:val="NormalWeb"/>
        <w:numPr>
          <w:ilvl w:val="1"/>
          <w:numId w:val="28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>Ubytovatel může od smlouvy odstoupit, pokud se počet ubytovaných osob před zahájením ubytování sníží o více jak 10 osob.</w:t>
      </w:r>
    </w:p>
    <w:p w:rsidR="005C3129" w:rsidRPr="00CD2E41" w:rsidRDefault="005C3129" w:rsidP="007B1305">
      <w:pPr>
        <w:pStyle w:val="NormalWeb"/>
        <w:spacing w:after="0" w:line="240" w:lineRule="auto"/>
        <w:jc w:val="both"/>
        <w:rPr>
          <w:rFonts w:ascii="Cambria" w:hAnsi="Cambria"/>
          <w:color w:val="000000"/>
        </w:rPr>
      </w:pPr>
    </w:p>
    <w:p w:rsidR="005C3129" w:rsidRPr="00CD2E41" w:rsidRDefault="005C3129" w:rsidP="00B43682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</w:rPr>
      </w:pPr>
    </w:p>
    <w:p w:rsidR="005C3129" w:rsidRPr="00CD2E41" w:rsidRDefault="005C3129" w:rsidP="00B43682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</w:rPr>
      </w:pPr>
      <w:r w:rsidRPr="00CD2E41">
        <w:rPr>
          <w:rFonts w:ascii="Cambria" w:hAnsi="Cambria"/>
          <w:b/>
          <w:color w:val="000000"/>
        </w:rPr>
        <w:t>VII.</w:t>
      </w:r>
    </w:p>
    <w:p w:rsidR="005C3129" w:rsidRPr="00CD2E41" w:rsidRDefault="005C3129" w:rsidP="00B43682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</w:rPr>
      </w:pPr>
      <w:r w:rsidRPr="00CD2E41">
        <w:rPr>
          <w:rFonts w:ascii="Cambria" w:hAnsi="Cambria"/>
          <w:b/>
          <w:color w:val="000000"/>
        </w:rPr>
        <w:t>Závěrečná ustanovení</w:t>
      </w:r>
    </w:p>
    <w:p w:rsidR="005C3129" w:rsidRPr="00CD2E41" w:rsidRDefault="005C3129" w:rsidP="009F6EA8">
      <w:pPr>
        <w:pStyle w:val="NormalWeb"/>
        <w:numPr>
          <w:ilvl w:val="1"/>
          <w:numId w:val="29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>Tato smlouva nabývá platnosti a účinnosti dnem podpisu oběma smluvními stranami.</w:t>
      </w:r>
    </w:p>
    <w:p w:rsidR="005C3129" w:rsidRPr="00CD2E41" w:rsidRDefault="005C3129" w:rsidP="009F6EA8">
      <w:pPr>
        <w:pStyle w:val="NormalWeb"/>
        <w:numPr>
          <w:ilvl w:val="1"/>
          <w:numId w:val="29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Tato smlouva je sepsána ve 2</w:t>
      </w:r>
      <w:r w:rsidRPr="00CD2E41">
        <w:rPr>
          <w:rFonts w:ascii="Cambria" w:hAnsi="Cambria"/>
          <w:color w:val="000000"/>
        </w:rPr>
        <w:t xml:space="preserve"> stejnopisech s platností originálu. </w:t>
      </w:r>
    </w:p>
    <w:p w:rsidR="005C3129" w:rsidRPr="00CD2E41" w:rsidRDefault="005C3129" w:rsidP="00A84216">
      <w:pPr>
        <w:pStyle w:val="NormalWeb"/>
        <w:numPr>
          <w:ilvl w:val="1"/>
          <w:numId w:val="29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>Ubytovatel bere na vědomí, že pobyt dětí je zotavovací akcí ve smyslu zákona č. 258/2000 Sb., o ochraně veřejného zdraví, v platném znění. Prohlašuje, že ubytovací zařízení zcela splňuje hygienické požadavky na zotavovací akce pro děti, stanovené příslušnými právními předpisy, zejména vyhláška č. 106/2001 Sb., v platném znění.</w:t>
      </w:r>
    </w:p>
    <w:p w:rsidR="005C3129" w:rsidRPr="00CD2E41" w:rsidRDefault="005C3129" w:rsidP="00A84216">
      <w:pPr>
        <w:pStyle w:val="NormalWeb"/>
        <w:numPr>
          <w:ilvl w:val="1"/>
          <w:numId w:val="29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>Ubytovaný prohlašuje, že v době podpisu této smlouvy disponuje níže uvedeným souhlasem třetích fyzických osob, a v rámci souhlasu též souhlasem k tomu, aby Ubytovatel a subjekty působící v rámci systému REALITY INVESTING v souladu s nařízením Evropského parlamentu a Rady (EU) 2016/679 ze dne 27. 4. 2016, o ochraně fyzických osob v souvislosti se zpracováním osobních údajů a o volném pohybu těchto údajů a o zrušení směrnice 95/46/ES (obecné nařízení o ochraně osobních údajů), zpracovávali a v souladu se zákonem archivovali jím případně</w:t>
      </w:r>
      <w:r>
        <w:rPr>
          <w:rFonts w:ascii="Cambria" w:hAnsi="Cambria"/>
          <w:color w:val="000000"/>
        </w:rPr>
        <w:t xml:space="preserve"> </w:t>
      </w:r>
      <w:r w:rsidRPr="00CD2E41">
        <w:rPr>
          <w:rFonts w:ascii="Cambria" w:hAnsi="Cambria"/>
          <w:color w:val="000000"/>
        </w:rPr>
        <w:t>poskytnuté osobní údaje obsažené v této smlouvě či souvisejících dokumentech, a to pouze za účelem plnění závazků vyplývajících z této smlouvy, tedy v rozsahu nezbytně nutném k poskytování služeb a plnění dle této smlouvy, k čemuž není souhlas vyžadován.</w:t>
      </w:r>
    </w:p>
    <w:p w:rsidR="005C3129" w:rsidRPr="00CD2E41" w:rsidRDefault="005C3129" w:rsidP="00DC29A0">
      <w:pPr>
        <w:pStyle w:val="NormalWeb"/>
        <w:numPr>
          <w:ilvl w:val="1"/>
          <w:numId w:val="29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neplatnou, zdánlivou nebo nevymahatelnou část závazku novou, platnou a vymahatelnou částí závazku, jejíž předmět bude nejlépe odpovídat předmětu původního závazku.</w:t>
      </w:r>
    </w:p>
    <w:p w:rsidR="005C3129" w:rsidRPr="00CD2E41" w:rsidRDefault="005C3129" w:rsidP="00DC29A0">
      <w:pPr>
        <w:pStyle w:val="NormalWeb"/>
        <w:numPr>
          <w:ilvl w:val="1"/>
          <w:numId w:val="29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>Tato smlouva může být měněna nebo doplňována pouze písemnými dodatky uzavřenými oběma smluvními stranami. Odstoupit od této smlouvy nebo ji zrušit dohodou lze rovněž jen písemně.</w:t>
      </w:r>
    </w:p>
    <w:p w:rsidR="005C3129" w:rsidRPr="00CD2E41" w:rsidRDefault="005C3129" w:rsidP="00DC29A0">
      <w:pPr>
        <w:pStyle w:val="NormalWeb"/>
        <w:numPr>
          <w:ilvl w:val="1"/>
          <w:numId w:val="29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>Smluvní strany se zavazují, že důvěrné údaje, které jim byly svěřeny druhou smluvní stranou, nezpřístupní třetím osobám bez předchozího písemného souhlasu druhé smluvní strany a ani nepoužijí tyto informace pro jiné účely, než pro plnění této smlouvy, v opačném případě vydá druhá smluvní strana to, oč se obohatila; tím není dotčena povinnost k náhradě škody.</w:t>
      </w:r>
    </w:p>
    <w:p w:rsidR="005C3129" w:rsidRPr="00CD2E41" w:rsidRDefault="005C3129" w:rsidP="00DC29A0">
      <w:pPr>
        <w:pStyle w:val="NormalWeb"/>
        <w:numPr>
          <w:ilvl w:val="1"/>
          <w:numId w:val="29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>Smluvní strany jsou povinny zasílat veškeré písemnosti na adresu uvedenou v záhlaví této smlouvy. Smluvní strany se dohodly, že došlá zásilka odeslaná s využitím provozovatele poštovních služeb došla nejpozději třetí pracovní den po odeslání.</w:t>
      </w:r>
    </w:p>
    <w:p w:rsidR="005C3129" w:rsidRPr="00CD2E41" w:rsidRDefault="005C3129" w:rsidP="00DC29A0">
      <w:pPr>
        <w:pStyle w:val="NormalWeb"/>
        <w:numPr>
          <w:ilvl w:val="1"/>
          <w:numId w:val="29"/>
        </w:numPr>
        <w:spacing w:after="0" w:line="240" w:lineRule="auto"/>
        <w:ind w:left="709"/>
        <w:jc w:val="both"/>
        <w:rPr>
          <w:rFonts w:ascii="Cambria" w:hAnsi="Cambria"/>
          <w:color w:val="000000"/>
        </w:rPr>
      </w:pPr>
      <w:r w:rsidRPr="00CD2E41">
        <w:rPr>
          <w:rFonts w:ascii="Cambria" w:hAnsi="Cambria"/>
          <w:color w:val="000000"/>
        </w:rPr>
        <w:t>Smluvní strany prohlašují, že se před uzavřením této smlouvy dostatečným způsobem seznámily s obsahem této smlouvy, rozumí mu a že tato smlouva vyjadřuje jejich skutečnou, svobodnou a vážnou vůli. Smluvní strany dále prohlašují, že tuto smlouvu uzavírají nikoli v tísni za nápadně nevýhodných podmínek, na důkaz čehož připojují níže své podpisy.</w:t>
      </w:r>
    </w:p>
    <w:p w:rsidR="005C3129" w:rsidRPr="00CD2E41" w:rsidRDefault="005C3129" w:rsidP="007B1305">
      <w:pPr>
        <w:pStyle w:val="NormalWeb"/>
        <w:spacing w:after="0" w:line="240" w:lineRule="auto"/>
        <w:jc w:val="center"/>
        <w:rPr>
          <w:rFonts w:ascii="Cambria" w:hAnsi="Cambria"/>
          <w:color w:val="000000"/>
        </w:rPr>
      </w:pPr>
    </w:p>
    <w:p w:rsidR="005C3129" w:rsidRPr="00CD2E41" w:rsidRDefault="005C3129" w:rsidP="00EC678C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bookmarkStart w:id="1" w:name="_Hlk488135172"/>
    </w:p>
    <w:p w:rsidR="005C3129" w:rsidRPr="00CD2E41" w:rsidRDefault="005C3129" w:rsidP="00EC678C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CD2E41">
        <w:rPr>
          <w:rFonts w:ascii="Cambria" w:hAnsi="Cambria" w:cs="Times New Roman"/>
          <w:bCs/>
          <w:sz w:val="24"/>
          <w:szCs w:val="24"/>
        </w:rPr>
        <w:t>V ___________ dne ___________</w:t>
      </w:r>
      <w:r w:rsidRPr="00CD2E41">
        <w:rPr>
          <w:rFonts w:ascii="Cambria" w:hAnsi="Cambria" w:cs="Times New Roman"/>
          <w:bCs/>
          <w:sz w:val="24"/>
          <w:szCs w:val="24"/>
        </w:rPr>
        <w:tab/>
      </w:r>
      <w:r w:rsidRPr="00CD2E41">
        <w:rPr>
          <w:rFonts w:ascii="Cambria" w:hAnsi="Cambria" w:cs="Times New Roman"/>
          <w:bCs/>
          <w:sz w:val="24"/>
          <w:szCs w:val="24"/>
        </w:rPr>
        <w:tab/>
      </w:r>
      <w:r w:rsidRPr="00CD2E41">
        <w:rPr>
          <w:rFonts w:ascii="Cambria" w:hAnsi="Cambria" w:cs="Times New Roman"/>
          <w:bCs/>
          <w:sz w:val="24"/>
          <w:szCs w:val="24"/>
        </w:rPr>
        <w:tab/>
      </w:r>
      <w:r w:rsidRPr="00CD2E41">
        <w:rPr>
          <w:rFonts w:ascii="Cambria" w:hAnsi="Cambria" w:cs="Times New Roman"/>
          <w:bCs/>
          <w:sz w:val="24"/>
          <w:szCs w:val="24"/>
        </w:rPr>
        <w:tab/>
        <w:t>V ___________ dne _________________</w:t>
      </w:r>
    </w:p>
    <w:p w:rsidR="005C3129" w:rsidRPr="00CD2E41" w:rsidRDefault="005C3129" w:rsidP="00EC678C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5C3129" w:rsidRPr="00CD2E41" w:rsidRDefault="005C3129" w:rsidP="00EC678C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5C3129" w:rsidRPr="00CD2E41" w:rsidRDefault="005C3129" w:rsidP="00EC678C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5C3129" w:rsidRPr="00CD2E41" w:rsidRDefault="005C3129" w:rsidP="00EC678C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CD2E41">
        <w:rPr>
          <w:rFonts w:ascii="Cambria" w:hAnsi="Cambria" w:cs="Times New Roman"/>
          <w:bCs/>
          <w:sz w:val="24"/>
          <w:szCs w:val="24"/>
        </w:rPr>
        <w:t>Ubytovatel:</w:t>
      </w:r>
      <w:r w:rsidRPr="00CD2E41">
        <w:rPr>
          <w:rFonts w:ascii="Cambria" w:hAnsi="Cambria" w:cs="Times New Roman"/>
          <w:bCs/>
          <w:sz w:val="24"/>
          <w:szCs w:val="24"/>
        </w:rPr>
        <w:tab/>
      </w:r>
      <w:r w:rsidRPr="00CD2E41">
        <w:rPr>
          <w:rFonts w:ascii="Cambria" w:hAnsi="Cambria" w:cs="Times New Roman"/>
          <w:bCs/>
          <w:sz w:val="24"/>
          <w:szCs w:val="24"/>
        </w:rPr>
        <w:tab/>
      </w:r>
      <w:r w:rsidRPr="00CD2E41">
        <w:rPr>
          <w:rFonts w:ascii="Cambria" w:hAnsi="Cambria" w:cs="Times New Roman"/>
          <w:bCs/>
          <w:sz w:val="24"/>
          <w:szCs w:val="24"/>
        </w:rPr>
        <w:tab/>
      </w:r>
      <w:r w:rsidRPr="00CD2E41">
        <w:rPr>
          <w:rFonts w:ascii="Cambria" w:hAnsi="Cambria" w:cs="Times New Roman"/>
          <w:bCs/>
          <w:sz w:val="24"/>
          <w:szCs w:val="24"/>
        </w:rPr>
        <w:tab/>
      </w:r>
      <w:r w:rsidRPr="00CD2E41">
        <w:rPr>
          <w:rFonts w:ascii="Cambria" w:hAnsi="Cambria" w:cs="Times New Roman"/>
          <w:bCs/>
          <w:sz w:val="24"/>
          <w:szCs w:val="24"/>
        </w:rPr>
        <w:tab/>
      </w:r>
      <w:r w:rsidRPr="00CD2E41">
        <w:rPr>
          <w:rFonts w:ascii="Cambria" w:hAnsi="Cambria" w:cs="Times New Roman"/>
          <w:bCs/>
          <w:sz w:val="24"/>
          <w:szCs w:val="24"/>
        </w:rPr>
        <w:tab/>
        <w:t>Ubytovaný:</w:t>
      </w:r>
    </w:p>
    <w:p w:rsidR="005C3129" w:rsidRPr="00CD2E41" w:rsidRDefault="005C3129" w:rsidP="00EC678C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5C3129" w:rsidRPr="00CD2E41" w:rsidRDefault="005C3129" w:rsidP="00EC678C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5C3129" w:rsidRPr="00CD2E41" w:rsidRDefault="005C3129" w:rsidP="00EC678C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5C3129" w:rsidRPr="00CD2E41" w:rsidRDefault="005C3129" w:rsidP="00EC678C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5C3129" w:rsidRPr="00CD2E41" w:rsidRDefault="005C3129" w:rsidP="00EC678C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CD2E41">
        <w:rPr>
          <w:rFonts w:ascii="Cambria" w:hAnsi="Cambria" w:cs="Times New Roman"/>
          <w:bCs/>
          <w:sz w:val="24"/>
          <w:szCs w:val="24"/>
        </w:rPr>
        <w:t>____________________________</w:t>
      </w:r>
      <w:r w:rsidRPr="00CD2E41">
        <w:rPr>
          <w:rFonts w:ascii="Cambria" w:hAnsi="Cambria" w:cs="Times New Roman"/>
          <w:bCs/>
          <w:sz w:val="24"/>
          <w:szCs w:val="24"/>
        </w:rPr>
        <w:tab/>
      </w:r>
      <w:r w:rsidRPr="00CD2E41">
        <w:rPr>
          <w:rFonts w:ascii="Cambria" w:hAnsi="Cambria" w:cs="Times New Roman"/>
          <w:bCs/>
          <w:sz w:val="24"/>
          <w:szCs w:val="24"/>
        </w:rPr>
        <w:tab/>
      </w:r>
      <w:r w:rsidRPr="00CD2E41">
        <w:rPr>
          <w:rFonts w:ascii="Cambria" w:hAnsi="Cambria" w:cs="Times New Roman"/>
          <w:bCs/>
          <w:sz w:val="24"/>
          <w:szCs w:val="24"/>
        </w:rPr>
        <w:tab/>
      </w:r>
      <w:r w:rsidRPr="00CD2E41">
        <w:rPr>
          <w:rFonts w:ascii="Cambria" w:hAnsi="Cambria" w:cs="Times New Roman"/>
          <w:bCs/>
          <w:sz w:val="24"/>
          <w:szCs w:val="24"/>
        </w:rPr>
        <w:tab/>
        <w:t>__________________________________</w:t>
      </w:r>
    </w:p>
    <w:p w:rsidR="005C3129" w:rsidRDefault="005C3129" w:rsidP="0000759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2E41">
        <w:rPr>
          <w:rFonts w:ascii="Cambria" w:hAnsi="Cambria" w:cs="Times New Roman"/>
          <w:bCs/>
          <w:sz w:val="24"/>
          <w:szCs w:val="24"/>
        </w:rPr>
        <w:t xml:space="preserve">za </w:t>
      </w:r>
      <w:r w:rsidRPr="00AE1F76">
        <w:rPr>
          <w:rFonts w:ascii="Times New Roman" w:hAnsi="Times New Roman"/>
          <w:b/>
        </w:rPr>
        <w:t>REALITY INVESTING Silver-bond</w:t>
      </w:r>
      <w:r w:rsidRPr="00AE1F76">
        <w:rPr>
          <w:rFonts w:ascii="Times New Roman" w:hAnsi="Times New Roman"/>
        </w:rPr>
        <w:t>, s.r.o.</w:t>
      </w:r>
      <w:r w:rsidRPr="00E304C9">
        <w:rPr>
          <w:rFonts w:ascii="Times New Roman" w:hAnsi="Times New Roman" w:cs="Times New Roman"/>
          <w:bCs/>
        </w:rPr>
        <w:t>,</w:t>
      </w:r>
      <w:r w:rsidRPr="00CD2E41">
        <w:rPr>
          <w:rFonts w:ascii="Cambria" w:hAnsi="Cambria" w:cs="Times New Roman"/>
          <w:bCs/>
          <w:sz w:val="24"/>
          <w:szCs w:val="24"/>
        </w:rPr>
        <w:tab/>
      </w:r>
      <w:r w:rsidRPr="00E304C9">
        <w:rPr>
          <w:rFonts w:ascii="Times New Roman" w:hAnsi="Times New Roman" w:cs="Times New Roman"/>
          <w:bCs/>
        </w:rPr>
        <w:t>za</w:t>
      </w:r>
      <w:r>
        <w:rPr>
          <w:rFonts w:ascii="Times New Roman" w:hAnsi="Times New Roman" w:cs="Times New Roman"/>
          <w:bCs/>
        </w:rPr>
        <w:t xml:space="preserve">  DDM Olomouc,</w:t>
      </w:r>
    </w:p>
    <w:p w:rsidR="005C3129" w:rsidRPr="00CD2E41" w:rsidRDefault="005C3129" w:rsidP="0000759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Petra Klusáčková, na základě plné moci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Mgr. Jiří Dostál</w:t>
      </w:r>
      <w:r w:rsidRPr="00E304C9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ředitel</w:t>
      </w:r>
    </w:p>
    <w:p w:rsidR="005C3129" w:rsidRPr="00CD2E41" w:rsidRDefault="005C3129" w:rsidP="0000759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C3129" w:rsidRPr="00CD2E41" w:rsidRDefault="005C3129" w:rsidP="007B1305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C3129" w:rsidRPr="00CD2E41" w:rsidRDefault="005C3129" w:rsidP="00EC678C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CD2E41">
        <w:rPr>
          <w:rFonts w:ascii="Cambria" w:hAnsi="Cambria" w:cs="Times New Roman"/>
          <w:bCs/>
          <w:sz w:val="24"/>
          <w:szCs w:val="24"/>
        </w:rPr>
        <w:t xml:space="preserve"> </w:t>
      </w:r>
      <w:r w:rsidRPr="00CD2E41">
        <w:rPr>
          <w:rFonts w:ascii="Cambria" w:hAnsi="Cambria" w:cs="Times New Roman"/>
          <w:bCs/>
          <w:sz w:val="24"/>
          <w:szCs w:val="24"/>
        </w:rPr>
        <w:tab/>
      </w:r>
      <w:r w:rsidRPr="00CD2E41">
        <w:rPr>
          <w:rFonts w:ascii="Cambria" w:hAnsi="Cambria" w:cs="Times New Roman"/>
          <w:bCs/>
          <w:sz w:val="24"/>
          <w:szCs w:val="24"/>
        </w:rPr>
        <w:tab/>
      </w:r>
      <w:r w:rsidRPr="00CD2E41">
        <w:rPr>
          <w:rFonts w:ascii="Cambria" w:hAnsi="Cambria" w:cs="Times New Roman"/>
          <w:bCs/>
          <w:sz w:val="24"/>
          <w:szCs w:val="24"/>
        </w:rPr>
        <w:tab/>
      </w:r>
      <w:r w:rsidRPr="00CD2E41">
        <w:rPr>
          <w:rFonts w:ascii="Cambria" w:hAnsi="Cambria" w:cs="Times New Roman"/>
          <w:bCs/>
          <w:sz w:val="24"/>
          <w:szCs w:val="24"/>
        </w:rPr>
        <w:tab/>
      </w:r>
      <w:r w:rsidRPr="00CD2E41">
        <w:rPr>
          <w:rFonts w:ascii="Cambria" w:hAnsi="Cambria" w:cs="Times New Roman"/>
          <w:bCs/>
          <w:sz w:val="24"/>
          <w:szCs w:val="24"/>
        </w:rPr>
        <w:tab/>
        <w:t xml:space="preserve"> </w:t>
      </w:r>
    </w:p>
    <w:bookmarkEnd w:id="1"/>
    <w:p w:rsidR="005C3129" w:rsidRPr="00CD2E41" w:rsidRDefault="005C3129" w:rsidP="007B1305">
      <w:pPr>
        <w:pStyle w:val="NormalWeb"/>
        <w:spacing w:after="0" w:line="240" w:lineRule="auto"/>
        <w:jc w:val="center"/>
        <w:rPr>
          <w:rFonts w:ascii="Cambria" w:hAnsi="Cambria"/>
          <w:color w:val="000000"/>
          <w:sz w:val="22"/>
          <w:szCs w:val="22"/>
        </w:rPr>
      </w:pPr>
    </w:p>
    <w:sectPr w:rsidR="005C3129" w:rsidRPr="00CD2E41" w:rsidSect="008A7A0D">
      <w:footerReference w:type="default" r:id="rId7"/>
      <w:pgSz w:w="11906" w:h="16838"/>
      <w:pgMar w:top="1417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29" w:rsidRDefault="005C3129" w:rsidP="00B35773">
      <w:pPr>
        <w:spacing w:after="0" w:line="240" w:lineRule="auto"/>
      </w:pPr>
      <w:r>
        <w:separator/>
      </w:r>
    </w:p>
  </w:endnote>
  <w:endnote w:type="continuationSeparator" w:id="0">
    <w:p w:rsidR="005C3129" w:rsidRDefault="005C3129" w:rsidP="00B3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29" w:rsidRPr="00B35773" w:rsidRDefault="005C3129">
    <w:pPr>
      <w:pStyle w:val="Footer"/>
      <w:jc w:val="center"/>
      <w:rPr>
        <w:rFonts w:ascii="Cambria" w:eastAsia="Times New Roman" w:hAnsi="Cambria" w:cs="Times New Roman"/>
        <w:sz w:val="20"/>
        <w:szCs w:val="20"/>
      </w:rPr>
    </w:pPr>
    <w:r w:rsidRPr="00B35773">
      <w:rPr>
        <w:rFonts w:ascii="Cambria" w:eastAsia="Times New Roman" w:hAnsi="Cambria" w:cs="Times New Roman"/>
        <w:sz w:val="20"/>
        <w:szCs w:val="20"/>
      </w:rPr>
      <w:t xml:space="preserve">~ </w:t>
    </w:r>
    <w:r w:rsidRPr="00B35773">
      <w:rPr>
        <w:rFonts w:ascii="Cambria" w:hAnsi="Cambria"/>
        <w:sz w:val="20"/>
        <w:szCs w:val="20"/>
      </w:rPr>
      <w:fldChar w:fldCharType="begin"/>
    </w:r>
    <w:r w:rsidRPr="00B35773">
      <w:rPr>
        <w:rFonts w:ascii="Cambria" w:hAnsi="Cambria"/>
        <w:sz w:val="20"/>
        <w:szCs w:val="20"/>
      </w:rPr>
      <w:instrText>PAGE    \* MERGEFORMAT</w:instrText>
    </w:r>
    <w:r w:rsidRPr="00B35773">
      <w:rPr>
        <w:rFonts w:ascii="Cambria" w:hAnsi="Cambria"/>
        <w:sz w:val="20"/>
        <w:szCs w:val="20"/>
      </w:rPr>
      <w:fldChar w:fldCharType="separate"/>
    </w:r>
    <w:r w:rsidRPr="00063F30">
      <w:rPr>
        <w:rFonts w:ascii="Cambria" w:eastAsia="Times New Roman" w:hAnsi="Cambria" w:cs="Times New Roman"/>
        <w:noProof/>
        <w:sz w:val="20"/>
        <w:szCs w:val="20"/>
      </w:rPr>
      <w:t>2</w:t>
    </w:r>
    <w:r w:rsidRPr="00B35773">
      <w:rPr>
        <w:rFonts w:ascii="Cambria" w:hAnsi="Cambria"/>
        <w:sz w:val="20"/>
        <w:szCs w:val="20"/>
      </w:rPr>
      <w:fldChar w:fldCharType="end"/>
    </w:r>
    <w:r w:rsidRPr="00B35773">
      <w:rPr>
        <w:rFonts w:ascii="Cambria" w:eastAsia="Times New Roman" w:hAnsi="Cambria" w:cs="Times New Roman"/>
        <w:sz w:val="20"/>
        <w:szCs w:val="20"/>
      </w:rPr>
      <w:t xml:space="preserve"> ~</w:t>
    </w:r>
  </w:p>
  <w:p w:rsidR="005C3129" w:rsidRDefault="005C31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29" w:rsidRDefault="005C3129" w:rsidP="00B35773">
      <w:pPr>
        <w:spacing w:after="0" w:line="240" w:lineRule="auto"/>
      </w:pPr>
      <w:r>
        <w:separator/>
      </w:r>
    </w:p>
  </w:footnote>
  <w:footnote w:type="continuationSeparator" w:id="0">
    <w:p w:rsidR="005C3129" w:rsidRDefault="005C3129" w:rsidP="00B3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FE3"/>
    <w:multiLevelType w:val="hybridMultilevel"/>
    <w:tmpl w:val="A01A6DA8"/>
    <w:lvl w:ilvl="0" w:tplc="72BE497C">
      <w:start w:val="1"/>
      <w:numFmt w:val="bullet"/>
      <w:lvlText w:val="-"/>
      <w:lvlJc w:val="left"/>
      <w:pPr>
        <w:ind w:left="107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6C90D62"/>
    <w:multiLevelType w:val="multilevel"/>
    <w:tmpl w:val="5DC01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7381479"/>
    <w:multiLevelType w:val="multilevel"/>
    <w:tmpl w:val="C6043C2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0BC706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C30502C"/>
    <w:multiLevelType w:val="multilevel"/>
    <w:tmpl w:val="6AC2F6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112A300F"/>
    <w:multiLevelType w:val="multilevel"/>
    <w:tmpl w:val="FBE40BA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>
    <w:nsid w:val="11A465B5"/>
    <w:multiLevelType w:val="multilevel"/>
    <w:tmpl w:val="120830A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3473BDF"/>
    <w:multiLevelType w:val="multilevel"/>
    <w:tmpl w:val="DE9A36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14EF40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9A807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5EE640B"/>
    <w:multiLevelType w:val="multilevel"/>
    <w:tmpl w:val="47F29C5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2B3E15B8"/>
    <w:multiLevelType w:val="multilevel"/>
    <w:tmpl w:val="FA8697E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2C5030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61D2958"/>
    <w:multiLevelType w:val="hybridMultilevel"/>
    <w:tmpl w:val="336412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636059"/>
    <w:multiLevelType w:val="multilevel"/>
    <w:tmpl w:val="7862E6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3AF750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F834A51"/>
    <w:multiLevelType w:val="multilevel"/>
    <w:tmpl w:val="557E3FE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405B1A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40F4254"/>
    <w:multiLevelType w:val="hybridMultilevel"/>
    <w:tmpl w:val="44D4059A"/>
    <w:lvl w:ilvl="0" w:tplc="25D230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C82F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127168C"/>
    <w:multiLevelType w:val="multilevel"/>
    <w:tmpl w:val="0730188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536A49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68B5D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BF35108"/>
    <w:multiLevelType w:val="multilevel"/>
    <w:tmpl w:val="C6043C2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5E1050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8E32B53"/>
    <w:multiLevelType w:val="multilevel"/>
    <w:tmpl w:val="8B6674A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6B793F6E"/>
    <w:multiLevelType w:val="multilevel"/>
    <w:tmpl w:val="0D40D15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6C426CD4"/>
    <w:multiLevelType w:val="multilevel"/>
    <w:tmpl w:val="F5F8DF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6D9F42C9"/>
    <w:multiLevelType w:val="multilevel"/>
    <w:tmpl w:val="D90C51F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6DCE52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7F712B6"/>
    <w:multiLevelType w:val="multilevel"/>
    <w:tmpl w:val="BC324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3"/>
  </w:num>
  <w:num w:numId="2">
    <w:abstractNumId w:val="8"/>
  </w:num>
  <w:num w:numId="3">
    <w:abstractNumId w:val="30"/>
  </w:num>
  <w:num w:numId="4">
    <w:abstractNumId w:val="29"/>
  </w:num>
  <w:num w:numId="5">
    <w:abstractNumId w:val="27"/>
  </w:num>
  <w:num w:numId="6">
    <w:abstractNumId w:val="12"/>
  </w:num>
  <w:num w:numId="7">
    <w:abstractNumId w:val="26"/>
  </w:num>
  <w:num w:numId="8">
    <w:abstractNumId w:val="22"/>
  </w:num>
  <w:num w:numId="9">
    <w:abstractNumId w:val="16"/>
  </w:num>
  <w:num w:numId="10">
    <w:abstractNumId w:val="24"/>
  </w:num>
  <w:num w:numId="11">
    <w:abstractNumId w:val="9"/>
  </w:num>
  <w:num w:numId="12">
    <w:abstractNumId w:val="25"/>
  </w:num>
  <w:num w:numId="13">
    <w:abstractNumId w:val="18"/>
  </w:num>
  <w:num w:numId="14">
    <w:abstractNumId w:val="21"/>
  </w:num>
  <w:num w:numId="15">
    <w:abstractNumId w:val="7"/>
  </w:num>
  <w:num w:numId="16">
    <w:abstractNumId w:val="19"/>
  </w:num>
  <w:num w:numId="17">
    <w:abstractNumId w:val="20"/>
  </w:num>
  <w:num w:numId="18">
    <w:abstractNumId w:val="15"/>
  </w:num>
  <w:num w:numId="19">
    <w:abstractNumId w:val="10"/>
  </w:num>
  <w:num w:numId="20">
    <w:abstractNumId w:val="3"/>
  </w:num>
  <w:num w:numId="21">
    <w:abstractNumId w:val="28"/>
  </w:num>
  <w:num w:numId="22">
    <w:abstractNumId w:val="5"/>
  </w:num>
  <w:num w:numId="23">
    <w:abstractNumId w:val="17"/>
  </w:num>
  <w:num w:numId="24">
    <w:abstractNumId w:val="2"/>
  </w:num>
  <w:num w:numId="25">
    <w:abstractNumId w:val="11"/>
  </w:num>
  <w:num w:numId="26">
    <w:abstractNumId w:val="4"/>
  </w:num>
  <w:num w:numId="27">
    <w:abstractNumId w:val="6"/>
  </w:num>
  <w:num w:numId="28">
    <w:abstractNumId w:val="1"/>
  </w:num>
  <w:num w:numId="29">
    <w:abstractNumId w:val="14"/>
  </w:num>
  <w:num w:numId="30">
    <w:abstractNumId w:val="23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62B"/>
    <w:rsid w:val="00007591"/>
    <w:rsid w:val="00063F30"/>
    <w:rsid w:val="000B3F07"/>
    <w:rsid w:val="000C7717"/>
    <w:rsid w:val="00103CCF"/>
    <w:rsid w:val="00141BC7"/>
    <w:rsid w:val="0015605E"/>
    <w:rsid w:val="001A02D0"/>
    <w:rsid w:val="001A66FA"/>
    <w:rsid w:val="001B1576"/>
    <w:rsid w:val="00213A18"/>
    <w:rsid w:val="00303F56"/>
    <w:rsid w:val="003062D9"/>
    <w:rsid w:val="00315E08"/>
    <w:rsid w:val="00361961"/>
    <w:rsid w:val="00375FB9"/>
    <w:rsid w:val="004B6D4C"/>
    <w:rsid w:val="0052287B"/>
    <w:rsid w:val="0054541A"/>
    <w:rsid w:val="005931FD"/>
    <w:rsid w:val="005C3129"/>
    <w:rsid w:val="00664AC8"/>
    <w:rsid w:val="006E1707"/>
    <w:rsid w:val="006E69C7"/>
    <w:rsid w:val="006E7724"/>
    <w:rsid w:val="006F39B1"/>
    <w:rsid w:val="0070698F"/>
    <w:rsid w:val="0073587C"/>
    <w:rsid w:val="007B1305"/>
    <w:rsid w:val="0080277F"/>
    <w:rsid w:val="008530CD"/>
    <w:rsid w:val="008A7A0D"/>
    <w:rsid w:val="008F3979"/>
    <w:rsid w:val="009320EC"/>
    <w:rsid w:val="00937D1D"/>
    <w:rsid w:val="0096184B"/>
    <w:rsid w:val="009900BA"/>
    <w:rsid w:val="009F6EA8"/>
    <w:rsid w:val="00A84216"/>
    <w:rsid w:val="00A9060B"/>
    <w:rsid w:val="00AB2FE9"/>
    <w:rsid w:val="00AE1F76"/>
    <w:rsid w:val="00B35773"/>
    <w:rsid w:val="00B43682"/>
    <w:rsid w:val="00B457F7"/>
    <w:rsid w:val="00B47414"/>
    <w:rsid w:val="00BC62D3"/>
    <w:rsid w:val="00BD6914"/>
    <w:rsid w:val="00BD762B"/>
    <w:rsid w:val="00BF5CF4"/>
    <w:rsid w:val="00C21DF7"/>
    <w:rsid w:val="00C8394A"/>
    <w:rsid w:val="00CA6FD0"/>
    <w:rsid w:val="00CD2E41"/>
    <w:rsid w:val="00D21D50"/>
    <w:rsid w:val="00DB32A5"/>
    <w:rsid w:val="00DB51B1"/>
    <w:rsid w:val="00DC29A0"/>
    <w:rsid w:val="00E304C9"/>
    <w:rsid w:val="00E4087D"/>
    <w:rsid w:val="00EB35F1"/>
    <w:rsid w:val="00EC678C"/>
    <w:rsid w:val="00ED5BF5"/>
    <w:rsid w:val="00ED65AA"/>
    <w:rsid w:val="00EE521E"/>
    <w:rsid w:val="00F9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0D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al"/>
    <w:next w:val="Tlotextu"/>
    <w:uiPriority w:val="99"/>
    <w:rsid w:val="008A7A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uiPriority w:val="99"/>
    <w:rsid w:val="008A7A0D"/>
    <w:pPr>
      <w:spacing w:after="140" w:line="288" w:lineRule="auto"/>
    </w:pPr>
  </w:style>
  <w:style w:type="paragraph" w:styleId="List">
    <w:name w:val="List"/>
    <w:basedOn w:val="Tlotextu"/>
    <w:uiPriority w:val="99"/>
    <w:rsid w:val="008A7A0D"/>
    <w:rPr>
      <w:rFonts w:cs="Mangal"/>
    </w:rPr>
  </w:style>
  <w:style w:type="paragraph" w:customStyle="1" w:styleId="Popisek">
    <w:name w:val="Popisek"/>
    <w:basedOn w:val="Normal"/>
    <w:uiPriority w:val="99"/>
    <w:rsid w:val="008A7A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8A7A0D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pPr>
      <w:spacing w:after="280"/>
    </w:pPr>
    <w:rPr>
      <w:rFonts w:ascii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A6D56"/>
    <w:rPr>
      <w:rFonts w:ascii="Times New Roman" w:hAnsi="Times New Roman"/>
      <w:color w:val="00000A"/>
      <w:sz w:val="0"/>
      <w:szCs w:val="0"/>
      <w:lang w:eastAsia="en-US"/>
    </w:rPr>
  </w:style>
  <w:style w:type="character" w:styleId="Strong">
    <w:name w:val="Strong"/>
    <w:basedOn w:val="DefaultParagraphFont"/>
    <w:uiPriority w:val="99"/>
    <w:qFormat/>
    <w:rsid w:val="00BD6914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BD6914"/>
    <w:pPr>
      <w:spacing w:after="0" w:line="240" w:lineRule="auto"/>
      <w:jc w:val="both"/>
    </w:pPr>
    <w:rPr>
      <w:rFonts w:ascii="Arial Narrow" w:hAnsi="Arial Narrow" w:cs="Arial Narrow"/>
      <w:color w:val="auto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6914"/>
    <w:rPr>
      <w:rFonts w:ascii="Arial Narrow" w:hAnsi="Arial Narrow" w:cs="Arial Narrow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5773"/>
    <w:rPr>
      <w:rFonts w:cs="Times New Roman"/>
      <w:color w:val="00000A"/>
    </w:rPr>
  </w:style>
  <w:style w:type="paragraph" w:styleId="Footer">
    <w:name w:val="footer"/>
    <w:basedOn w:val="Normal"/>
    <w:link w:val="FooterChar"/>
    <w:uiPriority w:val="99"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773"/>
    <w:rPr>
      <w:rFonts w:cs="Times New Roman"/>
      <w:color w:val="00000A"/>
    </w:rPr>
  </w:style>
  <w:style w:type="character" w:styleId="CommentReference">
    <w:name w:val="annotation reference"/>
    <w:basedOn w:val="DefaultParagraphFont"/>
    <w:uiPriority w:val="99"/>
    <w:semiHidden/>
    <w:rsid w:val="000C77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7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7717"/>
    <w:rPr>
      <w:rFonts w:cs="Times New Roman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7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7717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063F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D56"/>
    <w:rPr>
      <w:rFonts w:ascii="Times New Roman" w:hAnsi="Times New Roman"/>
      <w:color w:val="00000A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1255</Words>
  <Characters>7407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společnost  </dc:title>
  <dc:subject/>
  <dc:creator>Zdenek</dc:creator>
  <cp:keywords/>
  <dc:description/>
  <cp:lastModifiedBy>hs</cp:lastModifiedBy>
  <cp:revision>2</cp:revision>
  <cp:lastPrinted>2018-11-05T08:05:00Z</cp:lastPrinted>
  <dcterms:created xsi:type="dcterms:W3CDTF">2018-11-21T15:19:00Z</dcterms:created>
  <dcterms:modified xsi:type="dcterms:W3CDTF">2018-11-21T15:19:00Z</dcterms:modified>
</cp:coreProperties>
</file>