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35" w:rsidRPr="00B4108D" w:rsidRDefault="00992B35">
      <w:pPr>
        <w:pStyle w:val="Nadpis1"/>
      </w:pPr>
      <w:bookmarkStart w:id="0" w:name="_GoBack"/>
      <w:bookmarkEnd w:id="0"/>
      <w:r w:rsidRPr="00B4108D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B4108D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B4108D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B4108D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B4108D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B4108D" w:rsidRDefault="00992B35">
            <w:pP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>Krajský soud v Ústí nad Labem</w:t>
            </w:r>
          </w:p>
          <w:p w:rsidR="00992B35" w:rsidRPr="00B4108D" w:rsidRDefault="00992B35">
            <w:pP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 xml:space="preserve"> </w:t>
            </w:r>
          </w:p>
          <w:p w:rsidR="00992B35" w:rsidRPr="00B4108D" w:rsidRDefault="00992B35">
            <w:pP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 xml:space="preserve"> </w:t>
            </w:r>
          </w:p>
          <w:p w:rsidR="00992B35" w:rsidRPr="00B4108D" w:rsidRDefault="00992B35">
            <w:pPr>
              <w:rPr>
                <w:rFonts w:ascii="Arial" w:hAnsi="Arial" w:cs="Arial"/>
              </w:rPr>
            </w:pPr>
          </w:p>
          <w:p w:rsidR="00992B35" w:rsidRPr="00B4108D" w:rsidRDefault="00992B35">
            <w:pP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>Účet: 3024411 / 0710</w:t>
            </w:r>
          </w:p>
          <w:p w:rsidR="00992B35" w:rsidRPr="00B4108D" w:rsidRDefault="00380220">
            <w:pP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>Odběratel není plátcem DPH.</w:t>
            </w:r>
          </w:p>
          <w:p w:rsidR="00992B35" w:rsidRPr="00B4108D" w:rsidRDefault="00992B35">
            <w:pPr>
              <w:rPr>
                <w:rFonts w:ascii="Arial" w:hAnsi="Arial" w:cs="Arial"/>
                <w:b/>
                <w:bCs/>
              </w:rPr>
            </w:pPr>
            <w:r w:rsidRPr="00B4108D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B4108D" w:rsidRDefault="00992B35">
            <w:pPr>
              <w:spacing w:before="60"/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  <w:b/>
                <w:bCs/>
              </w:rPr>
              <w:t xml:space="preserve">IČ:  </w:t>
            </w:r>
            <w:r w:rsidRPr="00B4108D">
              <w:rPr>
                <w:rFonts w:ascii="Arial" w:hAnsi="Arial" w:cs="Arial"/>
              </w:rPr>
              <w:t>00215708</w:t>
            </w:r>
          </w:p>
          <w:p w:rsidR="00992B35" w:rsidRPr="00B4108D" w:rsidRDefault="00992B35">
            <w:pP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B4108D" w:rsidRDefault="00992B35">
            <w:pPr>
              <w:spacing w:before="60"/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 xml:space="preserve">Číslo objednávky: </w:t>
            </w:r>
          </w:p>
          <w:p w:rsidR="00992B35" w:rsidRPr="00B4108D" w:rsidRDefault="00992B35">
            <w:pPr>
              <w:spacing w:before="60"/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>2018 / OB / 245</w:t>
            </w:r>
          </w:p>
          <w:p w:rsidR="00992B35" w:rsidRPr="00B4108D" w:rsidRDefault="00992B35">
            <w:pPr>
              <w:rPr>
                <w:rFonts w:ascii="Arial" w:hAnsi="Arial" w:cs="Arial"/>
              </w:rPr>
            </w:pPr>
          </w:p>
          <w:p w:rsidR="00992B35" w:rsidRPr="00B4108D" w:rsidRDefault="00992B35">
            <w:pP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>Spisová značka:</w:t>
            </w:r>
          </w:p>
          <w:p w:rsidR="00992B35" w:rsidRPr="00B4108D" w:rsidRDefault="00992B35">
            <w:pP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 xml:space="preserve"> </w:t>
            </w:r>
          </w:p>
        </w:tc>
      </w:tr>
      <w:tr w:rsidR="00992B35" w:rsidRPr="00B4108D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B4108D" w:rsidRDefault="00992B35">
            <w:pP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 xml:space="preserve"> </w:t>
            </w:r>
          </w:p>
          <w:p w:rsidR="00992B35" w:rsidRPr="00B4108D" w:rsidRDefault="00992B35">
            <w:pPr>
              <w:spacing w:after="120"/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B4108D" w:rsidRDefault="00992B35">
            <w:pP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B4108D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B4108D">
              <w:rPr>
                <w:rFonts w:ascii="Arial" w:hAnsi="Arial" w:cs="Arial"/>
              </w:rPr>
              <w:t>IČ: 64949681</w:t>
            </w:r>
          </w:p>
          <w:p w:rsidR="00992B35" w:rsidRPr="00B4108D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B4108D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B4108D" w:rsidRDefault="00992B35">
            <w:pP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B4108D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B4108D" w:rsidRDefault="00992B35">
            <w:pP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>T-Mobile Czech Republic a.s.</w:t>
            </w:r>
          </w:p>
          <w:p w:rsidR="00992B35" w:rsidRPr="00B4108D" w:rsidRDefault="00992B35">
            <w:pP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 xml:space="preserve"> </w:t>
            </w:r>
          </w:p>
          <w:p w:rsidR="00992B35" w:rsidRPr="00B4108D" w:rsidRDefault="00992B35">
            <w:pP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 xml:space="preserve">  </w:t>
            </w:r>
          </w:p>
        </w:tc>
      </w:tr>
      <w:tr w:rsidR="00992B35" w:rsidRPr="00B4108D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B4108D" w:rsidRDefault="00992B35">
            <w:pP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>Datum objednání:</w:t>
            </w:r>
          </w:p>
          <w:p w:rsidR="00992B35" w:rsidRPr="00B4108D" w:rsidRDefault="00992B35">
            <w:pP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>Datum dodání:</w:t>
            </w:r>
          </w:p>
          <w:p w:rsidR="00992B35" w:rsidRPr="00B4108D" w:rsidRDefault="00992B35">
            <w:pP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B4108D" w:rsidRDefault="00992B35">
            <w:pPr>
              <w:rPr>
                <w:rFonts w:ascii="Arial" w:hAnsi="Arial" w:cs="Arial"/>
              </w:rPr>
            </w:pPr>
            <w:proofErr w:type="gramStart"/>
            <w:r w:rsidRPr="00B4108D">
              <w:rPr>
                <w:rFonts w:ascii="Arial" w:hAnsi="Arial" w:cs="Arial"/>
              </w:rPr>
              <w:t>15.11.2018</w:t>
            </w:r>
            <w:proofErr w:type="gramEnd"/>
          </w:p>
          <w:p w:rsidR="00992B35" w:rsidRPr="00B4108D" w:rsidRDefault="00992B35">
            <w:pPr>
              <w:rPr>
                <w:rFonts w:ascii="Arial" w:hAnsi="Arial" w:cs="Arial"/>
              </w:rPr>
            </w:pPr>
          </w:p>
          <w:p w:rsidR="00992B35" w:rsidRPr="00B4108D" w:rsidRDefault="00992B35">
            <w:pP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B4108D" w:rsidRDefault="00992B35">
            <w:pPr>
              <w:rPr>
                <w:rFonts w:ascii="Arial" w:hAnsi="Arial" w:cs="Arial"/>
              </w:rPr>
            </w:pPr>
          </w:p>
        </w:tc>
      </w:tr>
      <w:tr w:rsidR="00992B35" w:rsidRPr="00B4108D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B4108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 xml:space="preserve">Text: </w:t>
            </w:r>
          </w:p>
          <w:p w:rsidR="00992B35" w:rsidRPr="00B4108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>Dobrý den,</w:t>
            </w:r>
          </w:p>
          <w:p w:rsidR="00992B35" w:rsidRPr="00B4108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B4108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>na základě rámcové smlouvy č. 2007/1198  uzavřené s Ministerstvem spravedlnosti ČR u Vaší firmy objednávám licence Microsoftu uvedené níže.</w:t>
            </w:r>
          </w:p>
          <w:p w:rsidR="00992B35" w:rsidRPr="00B4108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B4108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>Prosím o zaslání akceptace této objednávky na MPucova@ksoud.unl.justice.cz</w:t>
            </w:r>
          </w:p>
          <w:p w:rsidR="00992B35" w:rsidRPr="00B4108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B4108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>Akceptovanou objednávku krajský soud zveřejní v registru smluv.</w:t>
            </w:r>
          </w:p>
          <w:p w:rsidR="00992B35" w:rsidRPr="00B4108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B4108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 xml:space="preserve">Celková cena zakázky činí 505 148,- Kč včetně DPH. </w:t>
            </w:r>
          </w:p>
          <w:p w:rsidR="00992B35" w:rsidRPr="00B4108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B4108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>S pozdravem</w:t>
            </w:r>
          </w:p>
          <w:p w:rsidR="00992B35" w:rsidRPr="00B4108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B4108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>Ing. Milena Pucová</w:t>
            </w:r>
          </w:p>
          <w:p w:rsidR="00992B35" w:rsidRPr="00B4108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>informatik Krajského soudu v Ústí nad Labem</w:t>
            </w:r>
          </w:p>
        </w:tc>
      </w:tr>
      <w:tr w:rsidR="00992B35" w:rsidRPr="00B4108D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B4108D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B4108D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B4108D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B4108D" w:rsidRDefault="00992B35">
            <w:pPr>
              <w:rPr>
                <w:rFonts w:ascii="Arial" w:hAnsi="Arial" w:cs="Arial"/>
                <w:b/>
                <w:bCs/>
              </w:rPr>
            </w:pPr>
            <w:r w:rsidRPr="00B4108D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B4108D" w:rsidRDefault="00992B35">
            <w:pPr>
              <w:rPr>
                <w:rFonts w:ascii="Arial" w:hAnsi="Arial" w:cs="Arial"/>
                <w:b/>
                <w:bCs/>
              </w:rPr>
            </w:pPr>
            <w:r w:rsidRPr="00B4108D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B4108D" w:rsidRDefault="00992B35">
            <w:pPr>
              <w:rPr>
                <w:rFonts w:ascii="Arial" w:hAnsi="Arial" w:cs="Arial"/>
                <w:b/>
                <w:bCs/>
              </w:rPr>
            </w:pPr>
            <w:r w:rsidRPr="00B4108D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B4108D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B4108D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4108D" w:rsidRDefault="00145471">
            <w:pP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4108D" w:rsidRDefault="00145471">
            <w:pPr>
              <w:rPr>
                <w:rFonts w:ascii="Arial" w:hAnsi="Arial" w:cs="Arial"/>
              </w:rPr>
            </w:pPr>
            <w:proofErr w:type="spellStart"/>
            <w:r w:rsidRPr="00B4108D">
              <w:rPr>
                <w:rFonts w:ascii="Arial" w:hAnsi="Arial" w:cs="Arial"/>
              </w:rPr>
              <w:t>WinSvrCAL</w:t>
            </w:r>
            <w:proofErr w:type="spellEnd"/>
            <w:r w:rsidRPr="00B4108D">
              <w:rPr>
                <w:rFonts w:ascii="Arial" w:hAnsi="Arial" w:cs="Arial"/>
              </w:rPr>
              <w:t xml:space="preserve"> 2019 SNGL MVL </w:t>
            </w:r>
            <w:proofErr w:type="spellStart"/>
            <w:r w:rsidRPr="00B4108D">
              <w:rPr>
                <w:rFonts w:ascii="Arial" w:hAnsi="Arial" w:cs="Arial"/>
              </w:rPr>
              <w:t>DvcCAL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4108D" w:rsidRDefault="00145471">
            <w:pP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4108D" w:rsidRDefault="00145471">
            <w:pPr>
              <w:jc w:val="right"/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>100,00</w:t>
            </w:r>
          </w:p>
        </w:tc>
      </w:tr>
      <w:tr w:rsidR="00145471" w:rsidRPr="00B4108D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4108D" w:rsidRDefault="00145471">
            <w:pP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4108D" w:rsidRDefault="00145471">
            <w:pPr>
              <w:rPr>
                <w:rFonts w:ascii="Arial" w:hAnsi="Arial" w:cs="Arial"/>
              </w:rPr>
            </w:pPr>
            <w:proofErr w:type="spellStart"/>
            <w:r w:rsidRPr="00B4108D">
              <w:rPr>
                <w:rFonts w:ascii="Arial" w:hAnsi="Arial" w:cs="Arial"/>
              </w:rPr>
              <w:t>WinSvrDCCore</w:t>
            </w:r>
            <w:proofErr w:type="spellEnd"/>
            <w:r w:rsidRPr="00B4108D">
              <w:rPr>
                <w:rFonts w:ascii="Arial" w:hAnsi="Arial" w:cs="Arial"/>
              </w:rPr>
              <w:t xml:space="preserve"> 2019 SNGL MVL 2Lic </w:t>
            </w:r>
            <w:proofErr w:type="spellStart"/>
            <w:r w:rsidRPr="00B4108D">
              <w:rPr>
                <w:rFonts w:ascii="Arial" w:hAnsi="Arial" w:cs="Arial"/>
              </w:rPr>
              <w:t>CoreLic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4108D" w:rsidRDefault="00145471">
            <w:pP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4108D" w:rsidRDefault="00145471">
            <w:pPr>
              <w:jc w:val="right"/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>20,00</w:t>
            </w:r>
          </w:p>
        </w:tc>
      </w:tr>
      <w:tr w:rsidR="00145471" w:rsidRPr="00B4108D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4108D" w:rsidRDefault="00145471">
            <w:pP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4108D" w:rsidRDefault="00145471">
            <w:pPr>
              <w:rPr>
                <w:rFonts w:ascii="Arial" w:hAnsi="Arial" w:cs="Arial"/>
              </w:rPr>
            </w:pPr>
            <w:proofErr w:type="spellStart"/>
            <w:r w:rsidRPr="00B4108D">
              <w:rPr>
                <w:rFonts w:ascii="Arial" w:hAnsi="Arial" w:cs="Arial"/>
              </w:rPr>
              <w:t>WinSvrSTDCore</w:t>
            </w:r>
            <w:proofErr w:type="spellEnd"/>
            <w:r w:rsidRPr="00B4108D">
              <w:rPr>
                <w:rFonts w:ascii="Arial" w:hAnsi="Arial" w:cs="Arial"/>
              </w:rPr>
              <w:t xml:space="preserve"> 2019 SNGL MVL 16Lic </w:t>
            </w:r>
            <w:proofErr w:type="spellStart"/>
            <w:r w:rsidRPr="00B4108D">
              <w:rPr>
                <w:rFonts w:ascii="Arial" w:hAnsi="Arial" w:cs="Arial"/>
              </w:rPr>
              <w:t>CoreLic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4108D" w:rsidRDefault="00145471">
            <w:pP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4108D" w:rsidRDefault="00145471">
            <w:pPr>
              <w:jc w:val="right"/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>4,00</w:t>
            </w:r>
          </w:p>
        </w:tc>
      </w:tr>
    </w:tbl>
    <w:p w:rsidR="00145471" w:rsidRPr="00B4108D" w:rsidRDefault="00145471"/>
    <w:p w:rsidR="00992B35" w:rsidRPr="00B4108D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B4108D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B4108D" w:rsidRDefault="00992B35">
            <w:pP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>Počet příloh: 0</w:t>
            </w:r>
          </w:p>
          <w:p w:rsidR="00992B35" w:rsidRPr="00B4108D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B4108D" w:rsidRDefault="00992B35">
            <w:pP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>Vyřizuje:</w:t>
            </w:r>
          </w:p>
          <w:p w:rsidR="00992B35" w:rsidRPr="00B4108D" w:rsidRDefault="00992B35">
            <w:pP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>Telefon:</w:t>
            </w:r>
          </w:p>
          <w:p w:rsidR="00992B35" w:rsidRPr="00B4108D" w:rsidRDefault="00992B35">
            <w:pP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B4108D" w:rsidRDefault="00992B35">
            <w:pP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>Ing. Pucová Milena</w:t>
            </w:r>
          </w:p>
          <w:p w:rsidR="00992B35" w:rsidRPr="00B4108D" w:rsidRDefault="00992B35">
            <w:pPr>
              <w:rPr>
                <w:rFonts w:ascii="Arial" w:hAnsi="Arial" w:cs="Arial"/>
              </w:rPr>
            </w:pPr>
          </w:p>
          <w:p w:rsidR="00992B35" w:rsidRPr="00B4108D" w:rsidRDefault="00992B35">
            <w:pPr>
              <w:rPr>
                <w:rFonts w:ascii="Arial" w:hAnsi="Arial" w:cs="Arial"/>
              </w:rPr>
            </w:pPr>
          </w:p>
          <w:p w:rsidR="00992B35" w:rsidRPr="00B4108D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B4108D" w:rsidRDefault="00992B35">
            <w:pPr>
              <w:rPr>
                <w:rFonts w:ascii="Arial" w:hAnsi="Arial" w:cs="Arial"/>
              </w:rPr>
            </w:pPr>
            <w:r w:rsidRPr="00B4108D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B4108D" w:rsidRDefault="00992B35">
      <w:pPr>
        <w:rPr>
          <w:rFonts w:ascii="Arial" w:hAnsi="Arial" w:cs="Arial"/>
        </w:rPr>
      </w:pPr>
    </w:p>
    <w:p w:rsidR="00992B35" w:rsidRPr="00B4108D" w:rsidRDefault="00992B35">
      <w:pPr>
        <w:rPr>
          <w:rFonts w:ascii="Arial" w:hAnsi="Arial" w:cs="Arial"/>
        </w:rPr>
      </w:pPr>
    </w:p>
    <w:sectPr w:rsidR="00992B35" w:rsidRPr="00B4108D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1E" w:rsidRDefault="000A4D1E">
      <w:r>
        <w:separator/>
      </w:r>
    </w:p>
  </w:endnote>
  <w:endnote w:type="continuationSeparator" w:id="0">
    <w:p w:rsidR="000A4D1E" w:rsidRDefault="000A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KSSCEUL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1E" w:rsidRDefault="000A4D1E">
      <w:r>
        <w:separator/>
      </w:r>
    </w:p>
  </w:footnote>
  <w:footnote w:type="continuationSeparator" w:id="0">
    <w:p w:rsidR="000A4D1E" w:rsidRDefault="000A4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pB5AO4m3v+yCT7l2yhL0NCwxUL+DrbslP6PtaIMmZfyd/iEdSMMhbBRwJUhWu6lRovWhRNTqhFqHsL+fNNgjOg==" w:salt="wnUqXRmXKHumTi2+M0USaw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10353594"/>
    <w:docVar w:name="SOUBOR_DOC" w:val="c:\dokument\"/>
  </w:docVars>
  <w:rsids>
    <w:rsidRoot w:val="0005313E"/>
    <w:rsid w:val="0005313E"/>
    <w:rsid w:val="000A4D1E"/>
    <w:rsid w:val="00145471"/>
    <w:rsid w:val="00324464"/>
    <w:rsid w:val="00380220"/>
    <w:rsid w:val="003B701C"/>
    <w:rsid w:val="0067312C"/>
    <w:rsid w:val="007A1F41"/>
    <w:rsid w:val="007D765C"/>
    <w:rsid w:val="00992B35"/>
    <w:rsid w:val="00B35482"/>
    <w:rsid w:val="00B4108D"/>
    <w:rsid w:val="00E87BB9"/>
    <w:rsid w:val="00FB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80A306-F181-47CC-A8C4-E835CAED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3B70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B7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PFsjeaZ/bBGYjaqC20Lw6uIW2Wb/2NbMtKu7hJMnm2k=</DigestValue>
    </Reference>
    <Reference Type="http://www.w3.org/2000/09/xmldsig#Object" URI="#idOfficeObject">
      <DigestMethod Algorithm="http://www.w3.org/2001/04/xmlenc#sha256"/>
      <DigestValue>mxA8WTpUHgzd4HsNSmwElz/W4+v7IXB4Ics2ZP+sp98=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KLQzaGZ1slZIqYkgDvHtH1cvTkWzISBD+o6AaCebEiI=</DigestValue>
    </Reference>
  </SignedInfo>
  <SignatureValue>V/jorZQ0PuD01aDn/ao3gcsngFGSLM7VIkm59Fmy+7M61sjQBzy+Q0oBqWHtl5+Iuovb4BFj9sFr
lYv/EmSiG9F3K7bXMaDmFznN1O5i4esfrXrREBJ0Z4DRlw5Eks+OgWMMr/Qztpntqm7tu8oWSLVx
Nvz7yMP64C325UViwesabE5qrdgQu170xld3tj/F4WjVIw3tgGT9oZZvEfS/R+JOaU7cVKenulEi
uUsWWZGMtka8CmKd/PalqZxxVOkJ3TFub7E8a8k65H+NCZrvLj8RAixi9vwSxrQbrU6MDVjL28yT
LS27F/HQV2baVOhBPrQ3zcAL2aYF6jAJC5bWQw==</SignatureValue>
  <KeyInfo>
    <X509Data>
      <X509Certificate>MIIISTCCBzGgAwIBAgIDOF/sMA0GCSqGSIb3DQEBCwUAMF8xCzAJBgNVBAYTAkNaMSwwKgYDVQQKDCPEjGVza8OhIHBvxaF0YSwgcy5wLiBbScSMIDQ3MTE0OTgzXTEiMCAGA1UEAxMZUG9zdFNpZ251bSBRdWFsaWZpZWQgQ0EgMjAeFw0xODA5MTQxMTM3MDRaFw0xOTA5MTQxMTM3MDR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qs2YpL4oiAkZ/Lc2SeS+dN538rdGw7aEepq0819nSDUtZcAt4kNJFnQpM9K8I69kJQHSR6tNHJE7ZYi4ECx88qF4kA6CZSdGEpyrsTCxBrGknE3YV8qLsZXQY8JLN+K/vz0IcNzhRaiPfLr/ZYZGNFiofk+5c3txuWy5bciufqiJX4a+RNU6bPYBsHWV2uZBPDNjPzK6ZFW42I91/NMa6HHjGaU+zxAK0yeuPAuIKsZrMTsBW96+RUle55TmHxVIaTmVvN53FRHCz4cXJ6/dyabnBja3/qxpQGQWlkUG9wdTo/Mm481fQZkXkIBRrIDqnA8NAWQ3ZL9Na7KE+dQr5w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ZA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SQ3Be4C/QsUh5IbVSYX8bd1EisjzANBgkqhkiG9w0BAQsFAAOCAQEADcrsMMUNwf0ccPdgeubToLdEtuUU6Za6XFTCpkjcZW6TjDJVb5DA4IH8KTPyVISyxUQR+GftanXI4ugzdAR/DLwbNWn9gXocKSWW7B+IXZtb1/ix7HujjdaZIBvVOBfvK+XJiUKewgdZB5lskhTzUfy4rNGruEbgVJkDXDPnltr4ZHrNrM2VHKhHXG/REVEC0JdqFyiomW+gn+LSodWzEV5P3NymPXw+NeDchcieRxo8pMfymHPX78Dw31Jsz66mm5cbHqqUztQ+c0lht1v7pUne87rUn2v263Pg2at9RkCh4XoC9IoR877sKiftz1U8g0eNw7IEkWgZnw5jl3KaV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R7JubS/2XB+PGnGXVnShyETa38gE/I8qcnRM101kDB4=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Fh6j/Ky/4V5Qc2QpPDwbrFGy03x+xi8v6zK6Zzdhht4=</DigestValue>
      </Reference>
      <Reference URI="/word/document.xml?ContentType=application/vnd.openxmlformats-officedocument.wordprocessingml.document.main+xml">
        <DigestMethod Algorithm="http://www.w3.org/2001/04/xmlenc#sha256"/>
        <DigestValue>0YmKHqWeRP1lnP3B6Da2E7YpcMPv1RkLl+udNovLB4E=</DigestValue>
      </Reference>
      <Reference URI="/word/endnotes.xml?ContentType=application/vnd.openxmlformats-officedocument.wordprocessingml.endnotes+xml">
        <DigestMethod Algorithm="http://www.w3.org/2001/04/xmlenc#sha256"/>
        <DigestValue>4gryJwqXbz4liGEgdtJddudMTF9MrHcc0jmdJrhleok=</DigestValue>
      </Reference>
      <Reference URI="/word/fontTable.xml?ContentType=application/vnd.openxmlformats-officedocument.wordprocessingml.fontTable+xml">
        <DigestMethod Algorithm="http://www.w3.org/2001/04/xmlenc#sha256"/>
        <DigestValue>0kTxt+nuDaC1O+jtfhEZobqUvZjda/71D1HIlxnESg4=</DigestValue>
      </Reference>
      <Reference URI="/word/footer1.xml?ContentType=application/vnd.openxmlformats-officedocument.wordprocessingml.footer+xml">
        <DigestMethod Algorithm="http://www.w3.org/2001/04/xmlenc#sha256"/>
        <DigestValue>okGHlpB3Ah0a6tvpVAeh4larwPc7B38H4dl58YNN8eI=</DigestValue>
      </Reference>
      <Reference URI="/word/footnotes.xml?ContentType=application/vnd.openxmlformats-officedocument.wordprocessingml.footnotes+xml">
        <DigestMethod Algorithm="http://www.w3.org/2001/04/xmlenc#sha256"/>
        <DigestValue>i0FxaxUaariPWY3plRDN7+4MzhU2KtfT3UeZ9x2xAOk=</DigestValue>
      </Reference>
      <Reference URI="/word/settings.xml?ContentType=application/vnd.openxmlformats-officedocument.wordprocessingml.settings+xml">
        <DigestMethod Algorithm="http://www.w3.org/2001/04/xmlenc#sha256"/>
        <DigestValue>/4+iW53ithQHumI/1aYF1GU3A3DT49vuUfvLd79Ezcc=</DigestValue>
      </Reference>
      <Reference URI="/word/styles.xml?ContentType=application/vnd.openxmlformats-officedocument.wordprocessingml.styles+xml">
        <DigestMethod Algorithm="http://www.w3.org/2001/04/xmlenc#sha256"/>
        <DigestValue>XigA7AuREfqmmWmFykm+dircanjJZSbW9TBJDi3myP0=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2018-11-21T14:05:58Z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2018-11-21T14:05:58Z</xd:SigningTime>
          <xd:SigningCertificate>
            <xd:Cert>
              <xd:CertDigest>
                <DigestMethod Algorithm="http://www.w3.org/2001/04/xmlenc#sha256"/>
                <DigestValue>L/cF4x9TgDp6IHJ5274WER2NMa+SXsJ18/N0mK7ZIzg=</DigestValue>
              </xd:CertDigest>
              <xd:IssuerSerial>
                <X509IssuerName>CN=PostSignum Qualified CA 2, O="Česká pošta, s.p. [IČ 47114983]", C=CZ</X509IssuerName>
                <X509SerialNumber>3694572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150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InstalUL</cp:lastModifiedBy>
  <cp:revision>3</cp:revision>
  <cp:lastPrinted>2018-11-21T14:03:00Z</cp:lastPrinted>
  <dcterms:created xsi:type="dcterms:W3CDTF">2018-11-21T14:03:00Z</dcterms:created>
  <dcterms:modified xsi:type="dcterms:W3CDTF">2018-11-21T14:05:00Z</dcterms:modified>
</cp:coreProperties>
</file>