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43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43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43F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43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43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43F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243F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243F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3F9"/>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031C-A03A-478F-B5CE-CECD22FF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2018-11-21T08:53:00Z</dcterms:created>
  <dcterms:modified xsi:type="dcterms:W3CDTF">2018-11-21T08:53:00Z</dcterms:modified>
</cp:coreProperties>
</file>