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2D2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2D2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2D2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2D2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2D2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2D2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2D2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2D2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2D26"/>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A353-9A75-48C7-A2C5-ABE07F52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2018-11-21T08:13:00Z</dcterms:created>
  <dcterms:modified xsi:type="dcterms:W3CDTF">2018-11-21T08:13:00Z</dcterms:modified>
</cp:coreProperties>
</file>