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DB" w:rsidRPr="00145351" w:rsidRDefault="00145351" w:rsidP="00145351">
      <w:r>
        <w:rPr>
          <w:highlight w:val="lightGray"/>
        </w:rPr>
        <w:t>XXX</w:t>
      </w:r>
      <w:bookmarkStart w:id="0" w:name="_GoBack"/>
      <w:bookmarkEnd w:id="0"/>
    </w:p>
    <w:sectPr w:rsidR="00F569DB" w:rsidRPr="0014535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4535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4535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351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ABCDCB-888A-486C-8746-763E124A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