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346678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346678">
              <w:rPr>
                <w:rFonts w:asciiTheme="minorHAnsi" w:hAnsiTheme="minorHAnsi"/>
                <w:b/>
              </w:rPr>
              <w:t>4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7C7F6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7F61">
              <w:rPr>
                <w:rFonts w:asciiTheme="minorHAnsi" w:hAnsiTheme="minorHAnsi"/>
                <w:b/>
              </w:rPr>
            </w:r>
            <w:r w:rsidR="007C7F6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7C7F61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C7F61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C7F6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C7F61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9E" w:rsidRDefault="0024329E" w:rsidP="00E26E3A">
      <w:pPr>
        <w:spacing w:line="240" w:lineRule="auto"/>
      </w:pPr>
      <w:r>
        <w:separator/>
      </w:r>
    </w:p>
  </w:endnote>
  <w:endnote w:type="continuationSeparator" w:id="0">
    <w:p w:rsidR="0024329E" w:rsidRDefault="0024329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7C7F61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7C7F61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9E" w:rsidRDefault="0024329E" w:rsidP="00E26E3A">
      <w:pPr>
        <w:spacing w:line="240" w:lineRule="auto"/>
      </w:pPr>
      <w:r>
        <w:separator/>
      </w:r>
    </w:p>
  </w:footnote>
  <w:footnote w:type="continuationSeparator" w:id="0">
    <w:p w:rsidR="0024329E" w:rsidRDefault="0024329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C7F61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5CED4EF"/>
  <w15:docId w15:val="{425E3BE2-B9C3-4C99-B018-41D8A499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7A2F-250F-47BC-9555-810B6452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240</TotalTime>
  <Pages>3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26</cp:revision>
  <cp:lastPrinted>2016-06-09T09:15:00Z</cp:lastPrinted>
  <dcterms:created xsi:type="dcterms:W3CDTF">2016-06-30T10:35:00Z</dcterms:created>
  <dcterms:modified xsi:type="dcterms:W3CDTF">2018-11-05T13:07:00Z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