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0B04FF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0B04FF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0B04FF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0B04FF">
        <w:rPr>
          <w:b/>
          <w:sz w:val="24"/>
          <w:szCs w:val="24"/>
        </w:rPr>
        <w:t>13</w:t>
      </w:r>
      <w:bookmarkStart w:id="0" w:name="_GoBack"/>
      <w:bookmarkEnd w:id="0"/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B04F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B04F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B04FF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04FF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6A41E"/>
  <w15:docId w15:val="{820DC260-209E-42C4-BB40-897D0C4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2018-11-02T09:00:00Z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