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Layout w:type="fixed"/>
        <w:tblLook w:val="00A0"/>
      </w:tblPr>
      <w:tblGrid>
        <w:gridCol w:w="2271"/>
        <w:gridCol w:w="2096"/>
        <w:gridCol w:w="2772"/>
        <w:gridCol w:w="2163"/>
      </w:tblGrid>
      <w:tr w:rsidR="001D63BF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3BF" w:rsidRPr="00905349" w:rsidRDefault="001D63BF" w:rsidP="009747D9">
            <w:pPr>
              <w:pStyle w:val="PDSS13"/>
              <w:rPr>
                <w:rFonts w:cs="Arial"/>
                <w:szCs w:val="22"/>
              </w:rPr>
            </w:pPr>
            <w:r w:rsidRPr="00905349">
              <w:rPr>
                <w:rFonts w:cs="Arial"/>
                <w:noProof/>
                <w:szCs w:val="2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103.5pt;height:94.5pt;visibility:visible">
                  <v:imagedata r:id="rId5" o:title=""/>
                </v:shape>
              </w:pict>
            </w:r>
          </w:p>
        </w:tc>
        <w:tc>
          <w:tcPr>
            <w:tcW w:w="7031" w:type="dxa"/>
            <w:gridSpan w:val="3"/>
            <w:vAlign w:val="center"/>
          </w:tcPr>
          <w:p w:rsidR="001D63BF" w:rsidRPr="00905349" w:rsidRDefault="001D63BF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905349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1D63BF" w:rsidRPr="00905349" w:rsidRDefault="001D63BF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905349">
              <w:rPr>
                <w:rFonts w:cs="Arial"/>
                <w:sz w:val="40"/>
                <w:szCs w:val="40"/>
              </w:rPr>
              <w:t>sociálních služeb</w:t>
            </w:r>
          </w:p>
          <w:p w:rsidR="001D63BF" w:rsidRPr="00905349" w:rsidRDefault="001D63BF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905349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1D63BF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3BF" w:rsidRPr="00905349" w:rsidRDefault="001D63BF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1D63BF" w:rsidRPr="00905349" w:rsidRDefault="001D63BF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905349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1D63BF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3BF" w:rsidRPr="00905349" w:rsidRDefault="001D63BF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3BF" w:rsidRPr="00905349" w:rsidRDefault="001D63BF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905349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3BF" w:rsidRPr="00905349" w:rsidRDefault="001D63BF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905349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3BF" w:rsidRPr="00905349" w:rsidRDefault="001D63BF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Pr="00905349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1D63BF" w:rsidRDefault="001D63BF" w:rsidP="00AD7C0A">
      <w:pPr>
        <w:rPr>
          <w:b/>
          <w:i/>
          <w:sz w:val="18"/>
          <w:szCs w:val="18"/>
          <w:u w:val="single"/>
        </w:rPr>
      </w:pPr>
    </w:p>
    <w:p w:rsidR="001D63BF" w:rsidRDefault="001D63BF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>
        <w:rPr>
          <w:b/>
          <w:sz w:val="18"/>
          <w:szCs w:val="18"/>
        </w:rPr>
        <w:t xml:space="preserve">94/2018 VZ-1361/2018 </w:t>
      </w:r>
    </w:p>
    <w:p w:rsidR="001D63BF" w:rsidRDefault="001D63BF" w:rsidP="00AD7C0A">
      <w:pPr>
        <w:rPr>
          <w:b/>
          <w:i/>
          <w:sz w:val="18"/>
          <w:szCs w:val="18"/>
        </w:rPr>
      </w:pPr>
    </w:p>
    <w:p w:rsidR="001D63BF" w:rsidRDefault="001D63BF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402"/>
        <w:gridCol w:w="1417"/>
        <w:gridCol w:w="3119"/>
      </w:tblGrid>
      <w:tr w:rsidR="001D63BF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1D63BF" w:rsidRPr="000606C5" w:rsidRDefault="001D63BF" w:rsidP="00525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NAVO design, Vodrážka Luboš</w:t>
            </w:r>
          </w:p>
        </w:tc>
        <w:tc>
          <w:tcPr>
            <w:tcW w:w="1417" w:type="dxa"/>
            <w:tcBorders>
              <w:right w:val="nil"/>
            </w:tcBorders>
          </w:tcPr>
          <w:p w:rsidR="001D63BF" w:rsidRPr="00947439" w:rsidRDefault="001D63BF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1D63BF" w:rsidRPr="00947439" w:rsidRDefault="001D63BF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1D63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1D63BF" w:rsidRPr="00947439" w:rsidRDefault="001D63BF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Jiřího z Poděbrad 98</w:t>
            </w:r>
          </w:p>
        </w:tc>
        <w:tc>
          <w:tcPr>
            <w:tcW w:w="1417" w:type="dxa"/>
            <w:tcBorders>
              <w:right w:val="nil"/>
            </w:tcBorders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1D63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D63BF" w:rsidRPr="00947439" w:rsidRDefault="001D63BF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1D63BF" w:rsidRPr="000606C5" w:rsidRDefault="001D63BF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 61 Bystřany</w:t>
            </w:r>
          </w:p>
        </w:tc>
        <w:tc>
          <w:tcPr>
            <w:tcW w:w="1417" w:type="dxa"/>
            <w:tcBorders>
              <w:right w:val="nil"/>
            </w:tcBorders>
          </w:tcPr>
          <w:p w:rsidR="001D63BF" w:rsidRPr="00947439" w:rsidRDefault="001D63BF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D63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1D63BF" w:rsidRPr="00947439" w:rsidRDefault="001D63BF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</w:p>
        </w:tc>
      </w:tr>
      <w:tr w:rsidR="001D63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1D63BF" w:rsidRPr="00947439" w:rsidRDefault="001D63BF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</w:p>
        </w:tc>
      </w:tr>
      <w:tr w:rsidR="001D63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1D63BF" w:rsidRPr="00947439" w:rsidRDefault="001D63BF" w:rsidP="00B006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D63BF" w:rsidRPr="00947439" w:rsidRDefault="001D63BF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</w:p>
        </w:tc>
      </w:tr>
      <w:tr w:rsidR="001D63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D63BF" w:rsidRPr="00125BA5" w:rsidRDefault="001D63BF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47765682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</w:tcBorders>
          </w:tcPr>
          <w:p w:rsidR="001D63BF" w:rsidRPr="00947439" w:rsidRDefault="001D63BF" w:rsidP="004544DE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</w:t>
            </w:r>
            <w:r w:rsidRPr="008C5162">
              <w:rPr>
                <w:sz w:val="18"/>
                <w:szCs w:val="18"/>
              </w:rPr>
              <w:t>6506081989</w:t>
            </w:r>
          </w:p>
        </w:tc>
        <w:tc>
          <w:tcPr>
            <w:tcW w:w="1417" w:type="dxa"/>
            <w:tcBorders>
              <w:right w:val="nil"/>
            </w:tcBorders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1D63BF" w:rsidRPr="00947439" w:rsidRDefault="001D63BF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1D63BF" w:rsidRPr="00947439" w:rsidRDefault="001D63BF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2410"/>
        <w:gridCol w:w="236"/>
      </w:tblGrid>
      <w:tr w:rsidR="001D63BF" w:rsidRPr="00947439" w:rsidTr="00947439">
        <w:trPr>
          <w:trHeight w:val="332"/>
        </w:trPr>
        <w:tc>
          <w:tcPr>
            <w:tcW w:w="6941" w:type="dxa"/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1D63BF" w:rsidRPr="00947439" w:rsidRDefault="001D63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D63BF" w:rsidRPr="00947439" w:rsidRDefault="001D63BF" w:rsidP="009747D9">
            <w:pPr>
              <w:rPr>
                <w:sz w:val="18"/>
                <w:szCs w:val="18"/>
              </w:rPr>
            </w:pPr>
          </w:p>
        </w:tc>
      </w:tr>
      <w:tr w:rsidR="001D63BF" w:rsidRPr="00947439" w:rsidTr="00947439">
        <w:trPr>
          <w:trHeight w:val="2081"/>
        </w:trPr>
        <w:tc>
          <w:tcPr>
            <w:tcW w:w="6941" w:type="dxa"/>
          </w:tcPr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6418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 výměnu okapových pásů v objektu U Nových lázní, Teplice.</w:t>
            </w:r>
          </w:p>
        </w:tc>
        <w:tc>
          <w:tcPr>
            <w:tcW w:w="2410" w:type="dxa"/>
          </w:tcPr>
          <w:p w:rsidR="001D63BF" w:rsidRPr="00947439" w:rsidRDefault="001D63BF" w:rsidP="009747D9">
            <w:pPr>
              <w:rPr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sz w:val="18"/>
                <w:szCs w:val="18"/>
              </w:rPr>
            </w:pPr>
          </w:p>
          <w:p w:rsidR="001D63BF" w:rsidRDefault="001D63BF" w:rsidP="00A2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118.165,- Kč</w:t>
            </w:r>
          </w:p>
          <w:p w:rsidR="001D63BF" w:rsidRDefault="001D63BF" w:rsidP="00A2564B">
            <w:pPr>
              <w:rPr>
                <w:sz w:val="18"/>
                <w:szCs w:val="18"/>
              </w:rPr>
            </w:pPr>
          </w:p>
          <w:p w:rsidR="001D63BF" w:rsidRDefault="001D63BF" w:rsidP="00A2564B">
            <w:pPr>
              <w:rPr>
                <w:sz w:val="18"/>
                <w:szCs w:val="18"/>
              </w:rPr>
            </w:pPr>
          </w:p>
          <w:p w:rsidR="001D63BF" w:rsidRDefault="001D63BF" w:rsidP="00CD10DB">
            <w:pPr>
              <w:rPr>
                <w:sz w:val="18"/>
                <w:szCs w:val="18"/>
              </w:rPr>
            </w:pPr>
          </w:p>
          <w:p w:rsidR="001D63BF" w:rsidRDefault="001D63BF" w:rsidP="00CD10DB">
            <w:pPr>
              <w:rPr>
                <w:sz w:val="18"/>
                <w:szCs w:val="18"/>
              </w:rPr>
            </w:pPr>
          </w:p>
          <w:p w:rsidR="001D63BF" w:rsidRPr="00947439" w:rsidRDefault="001D63BF" w:rsidP="00CD10D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1D63BF" w:rsidRPr="00947439" w:rsidTr="00511F1E">
        <w:trPr>
          <w:trHeight w:val="299"/>
        </w:trPr>
        <w:tc>
          <w:tcPr>
            <w:tcW w:w="6941" w:type="dxa"/>
          </w:tcPr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15 %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1D63BF" w:rsidRPr="00511F1E" w:rsidRDefault="001D63BF" w:rsidP="004544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135.889,75</w:t>
            </w:r>
            <w:r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D63BF" w:rsidRPr="00947439" w:rsidRDefault="001D63BF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1D63BF" w:rsidRDefault="001D63BF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1D63BF" w:rsidRDefault="001D63BF" w:rsidP="00AD7C0A">
      <w:pPr>
        <w:rPr>
          <w:sz w:val="18"/>
          <w:szCs w:val="18"/>
        </w:rPr>
      </w:pPr>
    </w:p>
    <w:p w:rsidR="001D63BF" w:rsidRPr="00947439" w:rsidRDefault="001D63BF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1D63BF" w:rsidRDefault="001D63BF" w:rsidP="00DE020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19.11.2018</w:t>
      </w:r>
    </w:p>
    <w:p w:rsidR="001D63BF" w:rsidRDefault="001D63BF" w:rsidP="00DE0205">
      <w:pPr>
        <w:rPr>
          <w:sz w:val="18"/>
          <w:szCs w:val="18"/>
        </w:rPr>
      </w:pPr>
    </w:p>
    <w:p w:rsidR="001D63BF" w:rsidRDefault="001D63BF" w:rsidP="00DE0205">
      <w:pPr>
        <w:rPr>
          <w:sz w:val="18"/>
          <w:szCs w:val="18"/>
        </w:rPr>
      </w:pPr>
      <w:bookmarkStart w:id="0" w:name="_GoBack"/>
      <w:bookmarkEnd w:id="0"/>
    </w:p>
    <w:p w:rsidR="001D63BF" w:rsidRPr="00947439" w:rsidRDefault="001D63BF" w:rsidP="00DE0205">
      <w:pPr>
        <w:rPr>
          <w:sz w:val="18"/>
          <w:szCs w:val="18"/>
        </w:rPr>
      </w:pPr>
    </w:p>
    <w:p w:rsidR="001D63BF" w:rsidRPr="00857C7E" w:rsidRDefault="001D63BF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 a  ceně  uvedené  na  objednávce.</w:t>
      </w:r>
    </w:p>
    <w:p w:rsidR="001D63BF" w:rsidRPr="00857C7E" w:rsidRDefault="001D63BF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  fakturu  do  14   kalendářních  dnů  od  data  doručení.</w:t>
      </w:r>
    </w:p>
    <w:p w:rsidR="001D63BF" w:rsidRPr="00857C7E" w:rsidRDefault="001D63BF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1D63BF" w:rsidRPr="00857C7E" w:rsidRDefault="001D63BF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 termínu  dodání činí  0,1% z částky za každý započatý den prodlení.</w:t>
      </w:r>
    </w:p>
    <w:p w:rsidR="001D63BF" w:rsidRDefault="001D63BF" w:rsidP="0005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</w:p>
    <w:p w:rsidR="001D63BF" w:rsidRPr="001727DE" w:rsidRDefault="001D63BF" w:rsidP="0064181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1D63BF" w:rsidRDefault="001D63BF" w:rsidP="0064181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</w:p>
    <w:p w:rsidR="001D63BF" w:rsidRPr="000525CD" w:rsidRDefault="001D63BF" w:rsidP="0005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1D63BF" w:rsidRDefault="001D63BF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1D63BF" w:rsidRPr="00817AEE" w:rsidRDefault="001D63BF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1D63BF" w:rsidRDefault="001D63BF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1D63BF" w:rsidRDefault="001D63BF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1D63BF" w:rsidRDefault="001D63BF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1D63BF" w:rsidRPr="00817AEE" w:rsidRDefault="001D63BF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sectPr w:rsidR="001D63BF" w:rsidRPr="00817AEE" w:rsidSect="00A4427E">
      <w:pgSz w:w="11906" w:h="16838"/>
      <w:pgMar w:top="426" w:right="1417" w:bottom="993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0A"/>
    <w:rsid w:val="00015FC0"/>
    <w:rsid w:val="000525CD"/>
    <w:rsid w:val="000606C5"/>
    <w:rsid w:val="00096129"/>
    <w:rsid w:val="000F290D"/>
    <w:rsid w:val="00125BA5"/>
    <w:rsid w:val="001302C1"/>
    <w:rsid w:val="001727DE"/>
    <w:rsid w:val="001D6357"/>
    <w:rsid w:val="001D63BF"/>
    <w:rsid w:val="00205DC1"/>
    <w:rsid w:val="00210EA4"/>
    <w:rsid w:val="002F5EFB"/>
    <w:rsid w:val="00314067"/>
    <w:rsid w:val="003E38A5"/>
    <w:rsid w:val="004544DE"/>
    <w:rsid w:val="00511F1E"/>
    <w:rsid w:val="0052541A"/>
    <w:rsid w:val="005F2292"/>
    <w:rsid w:val="00600A79"/>
    <w:rsid w:val="0064181F"/>
    <w:rsid w:val="006704F2"/>
    <w:rsid w:val="006F7296"/>
    <w:rsid w:val="00735E46"/>
    <w:rsid w:val="0079734B"/>
    <w:rsid w:val="007B6FCD"/>
    <w:rsid w:val="007E2973"/>
    <w:rsid w:val="00817AEE"/>
    <w:rsid w:val="00857C7E"/>
    <w:rsid w:val="00874019"/>
    <w:rsid w:val="008C32FC"/>
    <w:rsid w:val="008C5162"/>
    <w:rsid w:val="008E2D23"/>
    <w:rsid w:val="00905349"/>
    <w:rsid w:val="00947439"/>
    <w:rsid w:val="00950422"/>
    <w:rsid w:val="00972D0D"/>
    <w:rsid w:val="009747D9"/>
    <w:rsid w:val="00A12931"/>
    <w:rsid w:val="00A2564B"/>
    <w:rsid w:val="00A4427E"/>
    <w:rsid w:val="00AD7C0A"/>
    <w:rsid w:val="00B00601"/>
    <w:rsid w:val="00C13253"/>
    <w:rsid w:val="00C27C33"/>
    <w:rsid w:val="00CD10DB"/>
    <w:rsid w:val="00CE5A22"/>
    <w:rsid w:val="00D02FBB"/>
    <w:rsid w:val="00DE0205"/>
    <w:rsid w:val="00E0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SS13">
    <w:name w:val="PDSS13"/>
    <w:basedOn w:val="Normal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al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link">
    <w:name w:val="Hyperlink"/>
    <w:basedOn w:val="DefaultParagraphFont"/>
    <w:uiPriority w:val="99"/>
    <w:rsid w:val="006F729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C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254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DDD</cp:lastModifiedBy>
  <cp:revision>2</cp:revision>
  <cp:lastPrinted>2018-11-19T10:49:00Z</cp:lastPrinted>
  <dcterms:created xsi:type="dcterms:W3CDTF">2018-11-20T13:53:00Z</dcterms:created>
  <dcterms:modified xsi:type="dcterms:W3CDTF">2018-11-20T13:53:00Z</dcterms:modified>
</cp:coreProperties>
</file>