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6A61B5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362D9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7</w:t>
            </w:r>
            <w:r w:rsidR="00FD3E59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proofErr w:type="spellStart"/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</w:t>
            </w:r>
            <w:proofErr w:type="spellEnd"/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 xml:space="preserve"> Loštice, 201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l</w:t>
            </w:r>
            <w:r w:rsidR="00362D9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istopad</w:t>
            </w:r>
            <w:proofErr w:type="spellEnd"/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362D9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19.11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795B22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569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E8519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8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Default="00362D9E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APOS BRNO s.r.o.</w:t>
            </w:r>
          </w:p>
          <w:p w:rsidR="00E8519E" w:rsidRPr="00AD762B" w:rsidRDefault="00362D9E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Kotlanova 2507/3</w:t>
            </w:r>
          </w:p>
          <w:p w:rsidR="00E8519E" w:rsidRPr="00AD762B" w:rsidRDefault="00362D9E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628 00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Brno - Líšeň</w:t>
            </w:r>
            <w:proofErr w:type="gramEnd"/>
          </w:p>
          <w:p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362D9E">
              <w:rPr>
                <w:rFonts w:ascii="Century Gothic" w:hAnsi="Century Gothic"/>
                <w:sz w:val="20"/>
                <w:szCs w:val="20"/>
              </w:rPr>
              <w:t>6980709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E8519E" w:rsidRPr="00362D9E" w:rsidRDefault="00362D9E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Na základě cenové nabídky č. VNA1812 ze </w:t>
            </w:r>
            <w:proofErr w:type="gram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dne </w:t>
            </w:r>
            <w:r w:rsidR="00E8519E"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</w:t>
            </w: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11.01.2018</w:t>
            </w:r>
            <w:proofErr w:type="gram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u Vás objednáváme realizaci zakázky (dodání a instalace zažehlovacího lisu GOLDSEAL PLUS včetně všech komponentů)</w:t>
            </w:r>
            <w:r w:rsidR="00C52CBB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v sídle organizace.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362D9E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63.209,00</w:t>
            </w:r>
            <w:r w:rsidR="00E8519E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E8519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E8519E" w:rsidRPr="00BC38EC" w:rsidRDefault="00E8519E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 w:rsidRPr="00BC38EC"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 w:rsidRPr="00BC38EC"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 w:rsidRPr="00BC38EC"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 w:rsidRPr="00BC38EC"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 w:rsidRPr="00BC38EC">
              <w:rPr>
                <w:rFonts w:ascii="Century Gothic" w:hAnsi="Century Gothic"/>
                <w:sz w:val="20"/>
              </w:rPr>
              <w:t xml:space="preserve"> včetně </w:t>
            </w:r>
            <w:r w:rsidRPr="00BC38EC">
              <w:rPr>
                <w:rFonts w:ascii="Century Gothic" w:hAnsi="Century Gothic"/>
                <w:b/>
                <w:sz w:val="20"/>
              </w:rPr>
              <w:t>čísla objednávky</w:t>
            </w:r>
            <w:r w:rsidRPr="00BC38EC"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F3" w:rsidRDefault="00C215F3" w:rsidP="00770B44">
      <w:r>
        <w:separator/>
      </w:r>
    </w:p>
  </w:endnote>
  <w:endnote w:type="continuationSeparator" w:id="0">
    <w:p w:rsidR="00C215F3" w:rsidRDefault="00C215F3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F3" w:rsidRDefault="00C215F3" w:rsidP="00770B44">
      <w:r>
        <w:separator/>
      </w:r>
    </w:p>
  </w:footnote>
  <w:footnote w:type="continuationSeparator" w:id="0">
    <w:p w:rsidR="00C215F3" w:rsidRDefault="00C215F3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42EE5"/>
    <w:rsid w:val="00045ABD"/>
    <w:rsid w:val="00062515"/>
    <w:rsid w:val="00070F5B"/>
    <w:rsid w:val="000826E3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201C6C"/>
    <w:rsid w:val="0023059D"/>
    <w:rsid w:val="00272131"/>
    <w:rsid w:val="0028262F"/>
    <w:rsid w:val="002D2DDF"/>
    <w:rsid w:val="00315CBC"/>
    <w:rsid w:val="0034500B"/>
    <w:rsid w:val="00346531"/>
    <w:rsid w:val="00352E2C"/>
    <w:rsid w:val="00362D9E"/>
    <w:rsid w:val="003866CB"/>
    <w:rsid w:val="003A6085"/>
    <w:rsid w:val="003C7965"/>
    <w:rsid w:val="003E1C03"/>
    <w:rsid w:val="003F7D0E"/>
    <w:rsid w:val="00410635"/>
    <w:rsid w:val="00443EB4"/>
    <w:rsid w:val="00447E9F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229F6"/>
    <w:rsid w:val="0065290E"/>
    <w:rsid w:val="006804EE"/>
    <w:rsid w:val="00680B79"/>
    <w:rsid w:val="006A61B5"/>
    <w:rsid w:val="006D1EB1"/>
    <w:rsid w:val="00726894"/>
    <w:rsid w:val="00770B44"/>
    <w:rsid w:val="00774FD5"/>
    <w:rsid w:val="00777443"/>
    <w:rsid w:val="00795B22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5B"/>
    <w:rsid w:val="00B21280"/>
    <w:rsid w:val="00B375F2"/>
    <w:rsid w:val="00B40761"/>
    <w:rsid w:val="00B40B28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5F3"/>
    <w:rsid w:val="00C21CCB"/>
    <w:rsid w:val="00C2430A"/>
    <w:rsid w:val="00C52CBB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94CC9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D31F8"/>
    <w:rsid w:val="00F01A3E"/>
    <w:rsid w:val="00F77B40"/>
    <w:rsid w:val="00FB00D9"/>
    <w:rsid w:val="00FD2D7F"/>
    <w:rsid w:val="00FD3E59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D478B"/>
  <w15:docId w15:val="{70762264-EEF0-44B9-886A-9B0BECF2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26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4</cp:revision>
  <cp:lastPrinted>2018-11-19T12:57:00Z</cp:lastPrinted>
  <dcterms:created xsi:type="dcterms:W3CDTF">2018-11-19T12:32:00Z</dcterms:created>
  <dcterms:modified xsi:type="dcterms:W3CDTF">2018-11-19T12:57:00Z</dcterms:modified>
</cp:coreProperties>
</file>