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M2018/1007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20.11.2018</w:t>
      </w:r>
    </w:p>
    <w:p w:rsidR="009B4271" w:rsidRPr="00AF318E" w:rsidRDefault="00F2340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2340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CENTRIVIT,spol.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Urxova 437/9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8 - Karlín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45786721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CZ45786721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172 040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pro odstředivku ANDRITZ dle nabídky č.151118/Plzeň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Oběžný nůž lyzačního zařízení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Výpadové pouzdro - keramické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 - kroužek pro výpadová pouzdra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83561" w:rsidRDefault="00F2340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83561">
        <w:br w:type="page"/>
      </w:r>
    </w:p>
    <w:p w:rsidR="00D83561" w:rsidRDefault="00D83561">
      <w:r>
        <w:lastRenderedPageBreak/>
        <w:t xml:space="preserve">Datum potvrzení objednávky dodavatelem:  </w:t>
      </w:r>
      <w:r w:rsidR="00F23407">
        <w:t>20.11.2018</w:t>
      </w:r>
    </w:p>
    <w:p w:rsidR="00D83561" w:rsidRDefault="00D83561">
      <w:r>
        <w:t>Potvrzení objednávky:</w:t>
      </w:r>
    </w:p>
    <w:p w:rsidR="00F23407" w:rsidRDefault="00F23407">
      <w:r>
        <w:t xml:space="preserve">From: [mailto:info@centrivit.cz] </w:t>
      </w:r>
    </w:p>
    <w:p w:rsidR="00F23407" w:rsidRDefault="00F23407">
      <w:r>
        <w:t>Sent: Tuesday, November 20, 2018 9:48 AM</w:t>
      </w:r>
    </w:p>
    <w:p w:rsidR="00F23407" w:rsidRDefault="00F23407">
      <w:r>
        <w:t>To: MTZ &lt;mtz@vodarna.cz&gt;</w:t>
      </w:r>
    </w:p>
    <w:p w:rsidR="00F23407" w:rsidRDefault="00F23407">
      <w:r>
        <w:t>Subject: RE: Vodárna Plzeň,Objednávka materiálu M2018/1007</w:t>
      </w:r>
    </w:p>
    <w:p w:rsidR="00F23407" w:rsidRDefault="00F23407"/>
    <w:p w:rsidR="00F23407" w:rsidRDefault="00F23407">
      <w:r>
        <w:t>Dobrý den,</w:t>
      </w:r>
    </w:p>
    <w:p w:rsidR="00F23407" w:rsidRDefault="00F23407"/>
    <w:p w:rsidR="00F23407" w:rsidRDefault="00F23407">
      <w:r>
        <w:t xml:space="preserve">děkuji Vám za zaslanou objednávku č. M2018/1007 a potvrzuji tímto její přijetí. </w:t>
      </w:r>
    </w:p>
    <w:p w:rsidR="00F23407" w:rsidRDefault="00F23407"/>
    <w:p w:rsidR="00F23407" w:rsidRDefault="00F23407">
      <w:r>
        <w:t>S pozdravem</w:t>
      </w:r>
    </w:p>
    <w:p w:rsidR="00F23407" w:rsidRDefault="00F23407"/>
    <w:p w:rsidR="00F23407" w:rsidRDefault="00F23407"/>
    <w:p w:rsidR="00F23407" w:rsidRDefault="00F23407"/>
    <w:p w:rsidR="00F23407" w:rsidRDefault="00F23407"/>
    <w:p w:rsidR="00F23407" w:rsidRDefault="00F23407">
      <w:r>
        <w:t>CENTRIVIT, spol. s r.o.</w:t>
      </w:r>
    </w:p>
    <w:p w:rsidR="00F23407" w:rsidRDefault="00F23407">
      <w:r>
        <w:t>Urxova 9</w:t>
      </w:r>
    </w:p>
    <w:p w:rsidR="00F23407" w:rsidRDefault="00F23407">
      <w:r>
        <w:t>186 00 Praha 8</w:t>
      </w:r>
    </w:p>
    <w:p w:rsidR="00F23407" w:rsidRDefault="00F23407">
      <w:r>
        <w:t>Czech Republic</w:t>
      </w:r>
    </w:p>
    <w:p w:rsidR="00D83561" w:rsidRDefault="00D8356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61" w:rsidRDefault="00D83561" w:rsidP="000071C6">
      <w:pPr>
        <w:spacing w:after="0" w:line="240" w:lineRule="auto"/>
      </w:pPr>
      <w:r>
        <w:separator/>
      </w:r>
    </w:p>
  </w:endnote>
  <w:endnote w:type="continuationSeparator" w:id="0">
    <w:p w:rsidR="00D83561" w:rsidRDefault="00D8356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2340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61" w:rsidRDefault="00D83561" w:rsidP="000071C6">
      <w:pPr>
        <w:spacing w:after="0" w:line="240" w:lineRule="auto"/>
      </w:pPr>
      <w:r>
        <w:separator/>
      </w:r>
    </w:p>
  </w:footnote>
  <w:footnote w:type="continuationSeparator" w:id="0">
    <w:p w:rsidR="00D83561" w:rsidRDefault="00D8356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83561"/>
    <w:rsid w:val="00D968CF"/>
    <w:rsid w:val="00DC6E8A"/>
    <w:rsid w:val="00DD41BC"/>
    <w:rsid w:val="00E734D6"/>
    <w:rsid w:val="00EF67DC"/>
    <w:rsid w:val="00F23407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BF5A503-7563-4770-8426-94BE405B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C109-AA83-4FFF-BEE4-74BEBDCE5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88A58-F357-4BFD-94A7-033CAD2D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68AE02F3</Template>
  <TotalTime>0</TotalTime>
  <Pages>2</Pages>
  <Words>139</Words>
  <Characters>822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2017-04-21T09:32:00Z</cp:lastPrinted>
  <dcterms:created xsi:type="dcterms:W3CDTF">2018-11-20T08:56:00Z</dcterms:created>
  <dcterms:modified xsi:type="dcterms:W3CDTF">2018-11-20T08:56:00Z</dcterms:modified>
</cp:coreProperties>
</file>