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8018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O/04/20180184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2565570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25655701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2565570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CZ25655701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CZC.cz 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CZC.cz 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Brodská 57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Brodská 570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261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261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1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01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říbram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Příbram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14.11.2018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proofErr w:type="gramStart"/>
      <w:r w:rsidR="00C26BCB" w:rsidRPr="00E61F4E">
        <w:rPr>
          <w:rFonts w:ascii="Arial" w:hAnsi="Arial" w:cs="Arial"/>
        </w:rPr>
        <w:t>14.11.2018</w:t>
      </w:r>
      <w:proofErr w:type="gramEnd"/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r w:rsidR="00BA5DB0">
        <w:rPr>
          <w:rFonts w:ascii="Arial" w:hAnsi="Arial" w:cs="Arial"/>
          <w:b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statusText w:type="text" w:val="MSWField: SML_HLA.SML_HLA_POP"/>
            <w:textInput>
              <w:default w:val="sestava stolního počítače 2 ks + příslušenství"/>
            </w:textInput>
          </w:ffData>
        </w:fldChar>
      </w:r>
      <w:r w:rsidR="00BA5DB0">
        <w:rPr>
          <w:rFonts w:ascii="Arial" w:hAnsi="Arial" w:cs="Arial"/>
          <w:b/>
          <w:sz w:val="26"/>
          <w:szCs w:val="26"/>
          <w:u w:val="single"/>
        </w:rPr>
        <w:instrText xml:space="preserve"> FORMTEXT </w:instrText>
      </w:r>
      <w:r w:rsidR="00BA5DB0">
        <w:rPr>
          <w:rFonts w:ascii="Arial" w:hAnsi="Arial" w:cs="Arial"/>
          <w:b/>
          <w:sz w:val="26"/>
          <w:szCs w:val="26"/>
          <w:u w:val="single"/>
        </w:rPr>
      </w:r>
      <w:r w:rsidR="00BA5DB0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BA5DB0">
        <w:rPr>
          <w:rFonts w:ascii="Arial" w:hAnsi="Arial" w:cs="Arial"/>
          <w:b/>
          <w:noProof/>
          <w:sz w:val="26"/>
          <w:szCs w:val="26"/>
          <w:u w:val="single"/>
        </w:rPr>
        <w:t>sestava stolního počítače 2 ks + příslušenství</w:t>
      </w:r>
      <w:r w:rsidR="00BA5DB0">
        <w:rPr>
          <w:rFonts w:ascii="Arial" w:hAnsi="Arial" w:cs="Arial"/>
          <w:b/>
          <w:sz w:val="26"/>
          <w:szCs w:val="26"/>
          <w:u w:val="single"/>
        </w:rPr>
        <w:fldChar w:fldCharType="end"/>
      </w:r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6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7" w:name="Text13"/>
      <w:bookmarkEnd w:id="6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sestavu stolního počítače 2 ks včetně příslušenství, dle cenové nabídky č. 1518096163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sestavu stolního počítače 2 ks včetně příslušenství, dle cenové nabídky č. 1518096163.</w:t>
      </w:r>
      <w:r w:rsidR="00C26BCB" w:rsidRPr="00E61F4E">
        <w:rPr>
          <w:rFonts w:ascii="Arial" w:hAnsi="Arial" w:cs="Arial"/>
        </w:rPr>
        <w:fldChar w:fldCharType="end"/>
      </w:r>
      <w:bookmarkEnd w:id="7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8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130 232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130 232,00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8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9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30.11.2018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30.11.2018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9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BA5DB0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  <w:bookmarkStart w:id="10" w:name="_GoBack"/>
      <w:bookmarkEnd w:id="10"/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32A2B" w:rsidRDefault="00BA5DB0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statusText w:type="text" w:val="MSWField: SML_HLA.SML_HLA_KOM"/>
            <w:textInput>
              <w:default w:val="Švitorka Pavel Ing."/>
            </w:textInput>
          </w:ffData>
        </w:fldChar>
      </w:r>
      <w:bookmarkStart w:id="11" w:name="Text17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Švitorka Pavel Ing.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20"/>
      </w:rPr>
      <w:t>IČO: 00241598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BA5DB0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4C4243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04216739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C4243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5DB0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91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3</cp:revision>
  <cp:lastPrinted>2018-11-15T12:46:00Z</cp:lastPrinted>
  <dcterms:created xsi:type="dcterms:W3CDTF">2018-11-15T12:47:00Z</dcterms:created>
  <dcterms:modified xsi:type="dcterms:W3CDTF">2018-11-20T09:59:00Z</dcterms:modified>
</cp:coreProperties>
</file>