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AD3712" w:rsidTr="002D7DE3">
        <w:trPr>
          <w:trHeight w:val="80"/>
        </w:trPr>
        <w:tc>
          <w:tcPr>
            <w:tcW w:w="2905" w:type="dxa"/>
            <w:hideMark/>
          </w:tcPr>
          <w:p w:rsidR="0080195A" w:rsidRPr="00DC7D99" w:rsidRDefault="0080195A" w:rsidP="006C789F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r w:rsidRPr="00DC7D99">
              <w:rPr>
                <w:rFonts w:ascii="Arial" w:hAnsi="Arial" w:cs="Arial"/>
                <w:szCs w:val="22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DC7D99" w:rsidRDefault="0080195A" w:rsidP="006C789F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proofErr w:type="gramStart"/>
            <w:r w:rsidRPr="00DC7D99">
              <w:rPr>
                <w:rFonts w:ascii="Arial" w:hAnsi="Arial" w:cs="Arial"/>
                <w:szCs w:val="22"/>
              </w:rPr>
              <w:t>Č.j.</w:t>
            </w:r>
            <w:proofErr w:type="gramEnd"/>
            <w:r w:rsidR="00FA3951">
              <w:rPr>
                <w:rFonts w:ascii="Arial" w:hAnsi="Arial" w:cs="Arial"/>
                <w:szCs w:val="22"/>
              </w:rPr>
              <w:t xml:space="preserve"> 5719/SFDI/310192</w:t>
            </w:r>
            <w:r w:rsidR="0059127B">
              <w:rPr>
                <w:rFonts w:ascii="Arial" w:hAnsi="Arial" w:cs="Arial"/>
                <w:szCs w:val="22"/>
              </w:rPr>
              <w:t>/13709</w:t>
            </w:r>
            <w:r w:rsidR="00FA3951">
              <w:rPr>
                <w:rFonts w:ascii="Arial" w:hAnsi="Arial" w:cs="Arial"/>
                <w:szCs w:val="22"/>
              </w:rPr>
              <w:t>/2018</w:t>
            </w:r>
          </w:p>
        </w:tc>
        <w:tc>
          <w:tcPr>
            <w:tcW w:w="2268" w:type="dxa"/>
            <w:hideMark/>
          </w:tcPr>
          <w:p w:rsidR="0080195A" w:rsidRPr="00DC7D99" w:rsidRDefault="00DA080C" w:rsidP="00DA080C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r w:rsidRPr="00DC7D99">
              <w:rPr>
                <w:rFonts w:ascii="Arial" w:hAnsi="Arial" w:cs="Arial"/>
                <w:szCs w:val="22"/>
              </w:rPr>
              <w:t>Ing. Olga Hobstová</w:t>
            </w:r>
          </w:p>
        </w:tc>
        <w:tc>
          <w:tcPr>
            <w:tcW w:w="1275" w:type="dxa"/>
            <w:hideMark/>
          </w:tcPr>
          <w:p w:rsidR="0080195A" w:rsidRPr="00DC7D99" w:rsidRDefault="0080195A" w:rsidP="006C789F">
            <w:pPr>
              <w:pStyle w:val="ZZZEsster10"/>
              <w:jc w:val="left"/>
              <w:rPr>
                <w:rFonts w:ascii="Arial" w:hAnsi="Arial" w:cs="Arial"/>
                <w:szCs w:val="22"/>
              </w:rPr>
            </w:pPr>
            <w:r w:rsidRPr="00DC7D99">
              <w:rPr>
                <w:rFonts w:ascii="Arial" w:hAnsi="Arial" w:cs="Arial"/>
                <w:szCs w:val="22"/>
              </w:rPr>
              <w:t>Praha dne</w:t>
            </w:r>
          </w:p>
        </w:tc>
      </w:tr>
      <w:tr w:rsidR="0080195A" w:rsidRPr="00AD3712" w:rsidTr="006C789F">
        <w:trPr>
          <w:trHeight w:val="157"/>
        </w:trPr>
        <w:tc>
          <w:tcPr>
            <w:tcW w:w="2905" w:type="dxa"/>
            <w:hideMark/>
          </w:tcPr>
          <w:p w:rsidR="0080195A" w:rsidRPr="00DC7D99" w:rsidRDefault="0080195A" w:rsidP="006C789F">
            <w:pPr>
              <w:pStyle w:val="ZZZEsster10B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3261" w:type="dxa"/>
            <w:hideMark/>
          </w:tcPr>
          <w:p w:rsidR="0080195A" w:rsidRPr="00DC7D99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  <w:szCs w:val="22"/>
              </w:rPr>
            </w:pPr>
            <w:r w:rsidRPr="00DC7D99">
              <w:rPr>
                <w:rFonts w:ascii="Arial" w:hAnsi="Arial" w:cs="Arial"/>
                <w:b w:val="0"/>
                <w:bCs/>
                <w:szCs w:val="22"/>
              </w:rPr>
              <w:t xml:space="preserve">CEO: </w:t>
            </w:r>
            <w:r w:rsidR="00FA3951">
              <w:rPr>
                <w:rFonts w:ascii="Arial" w:hAnsi="Arial" w:cs="Arial"/>
                <w:b w:val="0"/>
                <w:bCs/>
                <w:szCs w:val="22"/>
              </w:rPr>
              <w:t>383/2018</w:t>
            </w:r>
          </w:p>
        </w:tc>
        <w:tc>
          <w:tcPr>
            <w:tcW w:w="2268" w:type="dxa"/>
            <w:hideMark/>
          </w:tcPr>
          <w:p w:rsidR="00DA080C" w:rsidRPr="00DC7D99" w:rsidRDefault="00DA080C" w:rsidP="006C789F">
            <w:pPr>
              <w:pStyle w:val="ZZZEsster10B"/>
              <w:rPr>
                <w:rFonts w:ascii="Arial" w:hAnsi="Arial" w:cs="Arial"/>
                <w:b w:val="0"/>
                <w:bCs/>
                <w:szCs w:val="22"/>
              </w:rPr>
            </w:pPr>
            <w:r w:rsidRPr="00DC7D99">
              <w:rPr>
                <w:rFonts w:ascii="Arial" w:hAnsi="Arial" w:cs="Arial"/>
                <w:b w:val="0"/>
                <w:szCs w:val="22"/>
              </w:rPr>
              <w:t>266 097 566</w:t>
            </w:r>
          </w:p>
        </w:tc>
        <w:tc>
          <w:tcPr>
            <w:tcW w:w="1275" w:type="dxa"/>
            <w:hideMark/>
          </w:tcPr>
          <w:p w:rsidR="0080195A" w:rsidRPr="00DC7D99" w:rsidRDefault="0080195A" w:rsidP="002D7DE3">
            <w:pPr>
              <w:pStyle w:val="ZZZEsster10B"/>
              <w:rPr>
                <w:rFonts w:ascii="Arial" w:hAnsi="Arial" w:cs="Arial"/>
                <w:b w:val="0"/>
                <w:bCs/>
                <w:szCs w:val="22"/>
              </w:rPr>
            </w:pPr>
            <w:r w:rsidRPr="00DC7D99">
              <w:rPr>
                <w:rFonts w:ascii="Arial" w:hAnsi="Arial" w:cs="Arial"/>
                <w:b w:val="0"/>
                <w:szCs w:val="22"/>
              </w:rPr>
              <w:fldChar w:fldCharType="begin"/>
            </w:r>
            <w:r w:rsidRPr="00DC7D99">
              <w:rPr>
                <w:rFonts w:ascii="Arial" w:hAnsi="Arial" w:cs="Arial"/>
                <w:b w:val="0"/>
                <w:szCs w:val="22"/>
              </w:rPr>
              <w:instrText xml:space="preserve"> COMMENTS  D.DATUM  \* MERGEFORMAT </w:instrText>
            </w:r>
            <w:r w:rsidRPr="00DC7D99">
              <w:rPr>
                <w:rFonts w:ascii="Arial" w:hAnsi="Arial" w:cs="Arial"/>
                <w:b w:val="0"/>
                <w:szCs w:val="22"/>
              </w:rPr>
              <w:fldChar w:fldCharType="separate"/>
            </w:r>
            <w:proofErr w:type="gramStart"/>
            <w:r w:rsidR="002D7DE3" w:rsidRPr="00DC7D99">
              <w:rPr>
                <w:rFonts w:ascii="Arial" w:hAnsi="Arial" w:cs="Arial"/>
                <w:b w:val="0"/>
                <w:szCs w:val="22"/>
              </w:rPr>
              <w:t>2.11.2018</w:t>
            </w:r>
            <w:proofErr w:type="gramEnd"/>
            <w:r w:rsidRPr="00DC7D99">
              <w:rPr>
                <w:rFonts w:ascii="Arial" w:hAnsi="Arial" w:cs="Arial"/>
                <w:b w:val="0"/>
                <w:szCs w:val="22"/>
              </w:rPr>
              <w:fldChar w:fldCharType="end"/>
            </w:r>
          </w:p>
        </w:tc>
      </w:tr>
    </w:tbl>
    <w:p w:rsidR="005D2A98" w:rsidRPr="00DC7D99" w:rsidRDefault="005D2A98" w:rsidP="00DA080C">
      <w:pPr>
        <w:pStyle w:val="MDSR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7D99">
        <w:rPr>
          <w:rFonts w:ascii="Arial" w:hAnsi="Arial" w:cs="Arial"/>
          <w:b/>
          <w:bCs/>
          <w:sz w:val="22"/>
          <w:szCs w:val="22"/>
        </w:rPr>
        <w:t xml:space="preserve">Objednávka občerstvení na Výroční setkání příjemců OPD II dne </w:t>
      </w:r>
      <w:proofErr w:type="gramStart"/>
      <w:r w:rsidR="00DA080C" w:rsidRPr="00DC7D99">
        <w:rPr>
          <w:rFonts w:ascii="Arial" w:hAnsi="Arial" w:cs="Arial"/>
          <w:b/>
          <w:bCs/>
          <w:sz w:val="22"/>
          <w:szCs w:val="22"/>
        </w:rPr>
        <w:t>20.12.2018</w:t>
      </w:r>
      <w:proofErr w:type="gramEnd"/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080C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Státní fond dopravní infrastruktury u Vás objednává komple</w:t>
      </w:r>
      <w:r w:rsidR="00DA080C" w:rsidRPr="00DC7D99">
        <w:rPr>
          <w:rFonts w:ascii="Arial" w:hAnsi="Arial" w:cs="Arial"/>
          <w:sz w:val="22"/>
          <w:szCs w:val="22"/>
        </w:rPr>
        <w:t>tní zajištění občerstvení pro 13</w:t>
      </w:r>
      <w:r w:rsidRPr="00DC7D99">
        <w:rPr>
          <w:rFonts w:ascii="Arial" w:hAnsi="Arial" w:cs="Arial"/>
          <w:sz w:val="22"/>
          <w:szCs w:val="22"/>
        </w:rPr>
        <w:t>0</w:t>
      </w:r>
      <w:r w:rsidR="00DA080C" w:rsidRPr="00DC7D99">
        <w:rPr>
          <w:rFonts w:ascii="Arial" w:hAnsi="Arial" w:cs="Arial"/>
          <w:sz w:val="22"/>
          <w:szCs w:val="22"/>
        </w:rPr>
        <w:t xml:space="preserve"> </w:t>
      </w:r>
      <w:r w:rsidRPr="00DC7D99">
        <w:rPr>
          <w:rFonts w:ascii="Arial" w:hAnsi="Arial" w:cs="Arial"/>
          <w:sz w:val="22"/>
          <w:szCs w:val="22"/>
        </w:rPr>
        <w:t xml:space="preserve">osob na Výroční setkání příjemců OPD II, které se bude konat dne </w:t>
      </w:r>
      <w:r w:rsidR="00DA080C" w:rsidRPr="00DC7D99">
        <w:rPr>
          <w:rFonts w:ascii="Arial" w:hAnsi="Arial" w:cs="Arial"/>
          <w:sz w:val="22"/>
          <w:szCs w:val="22"/>
        </w:rPr>
        <w:t>20.</w:t>
      </w:r>
      <w:r w:rsidR="00AD3712">
        <w:rPr>
          <w:rFonts w:ascii="Arial" w:hAnsi="Arial" w:cs="Arial"/>
          <w:sz w:val="22"/>
          <w:szCs w:val="22"/>
        </w:rPr>
        <w:t xml:space="preserve"> </w:t>
      </w:r>
      <w:r w:rsidR="00DA080C" w:rsidRPr="00DC7D99">
        <w:rPr>
          <w:rFonts w:ascii="Arial" w:hAnsi="Arial" w:cs="Arial"/>
          <w:sz w:val="22"/>
          <w:szCs w:val="22"/>
        </w:rPr>
        <w:t>12.</w:t>
      </w:r>
      <w:r w:rsidR="00AD3712">
        <w:rPr>
          <w:rFonts w:ascii="Arial" w:hAnsi="Arial" w:cs="Arial"/>
          <w:sz w:val="22"/>
          <w:szCs w:val="22"/>
        </w:rPr>
        <w:t xml:space="preserve"> </w:t>
      </w:r>
      <w:r w:rsidR="00DA080C" w:rsidRPr="00DC7D99">
        <w:rPr>
          <w:rFonts w:ascii="Arial" w:hAnsi="Arial" w:cs="Arial"/>
          <w:sz w:val="22"/>
          <w:szCs w:val="22"/>
        </w:rPr>
        <w:t xml:space="preserve">2018 od </w:t>
      </w:r>
      <w:proofErr w:type="gramStart"/>
      <w:r w:rsidR="00DA080C" w:rsidRPr="00DC7D99">
        <w:rPr>
          <w:rFonts w:ascii="Arial" w:hAnsi="Arial" w:cs="Arial"/>
          <w:sz w:val="22"/>
          <w:szCs w:val="22"/>
        </w:rPr>
        <w:t>17:00 v</w:t>
      </w:r>
      <w:r w:rsidR="00AD3712">
        <w:rPr>
          <w:rFonts w:ascii="Arial" w:hAnsi="Arial" w:cs="Arial"/>
          <w:sz w:val="22"/>
          <w:szCs w:val="22"/>
        </w:rPr>
        <w:t> </w:t>
      </w:r>
      <w:r w:rsidR="00DA080C" w:rsidRPr="00DC7D99">
        <w:rPr>
          <w:rFonts w:ascii="Arial" w:hAnsi="Arial" w:cs="Arial"/>
          <w:sz w:val="22"/>
          <w:szCs w:val="22"/>
        </w:rPr>
        <w:t>7.</w:t>
      </w:r>
      <w:r w:rsidRPr="00DC7D99">
        <w:rPr>
          <w:rFonts w:ascii="Arial" w:hAnsi="Arial" w:cs="Arial"/>
          <w:sz w:val="22"/>
          <w:szCs w:val="22"/>
        </w:rPr>
        <w:t>patře</w:t>
      </w:r>
      <w:proofErr w:type="gramEnd"/>
      <w:r w:rsidRPr="00DC7D99">
        <w:rPr>
          <w:rFonts w:ascii="Arial" w:hAnsi="Arial" w:cs="Arial"/>
          <w:sz w:val="22"/>
          <w:szCs w:val="22"/>
        </w:rPr>
        <w:t xml:space="preserve"> budovy SFDI (Sokolovská 1955/278, Praha).</w:t>
      </w:r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Zajištění občerstvení bude zahrnovat:</w:t>
      </w:r>
    </w:p>
    <w:p w:rsidR="00DA080C" w:rsidRPr="00DC7D99" w:rsidRDefault="00AD3712" w:rsidP="00DC7D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7D99">
        <w:rPr>
          <w:rFonts w:ascii="Arial" w:hAnsi="Arial" w:cs="Arial"/>
        </w:rPr>
        <w:t xml:space="preserve">občerstvení </w:t>
      </w:r>
      <w:r w:rsidR="002D7DE3" w:rsidRPr="00DC7D99">
        <w:rPr>
          <w:rFonts w:ascii="Arial" w:hAnsi="Arial" w:cs="Arial"/>
        </w:rPr>
        <w:t>a nápoje – viz příloha č. 1</w:t>
      </w:r>
    </w:p>
    <w:p w:rsidR="002D7DE3" w:rsidRPr="00DC7D99" w:rsidRDefault="002D7DE3" w:rsidP="00DC7D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7D99">
        <w:rPr>
          <w:rFonts w:ascii="Arial" w:hAnsi="Arial" w:cs="Arial"/>
        </w:rPr>
        <w:t>zapůjčení potřebného inventáře a mobiliáře</w:t>
      </w:r>
    </w:p>
    <w:p w:rsidR="002D7DE3" w:rsidRPr="00DC7D99" w:rsidRDefault="002D7DE3" w:rsidP="00DC7D9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7D99">
        <w:rPr>
          <w:rFonts w:ascii="Arial" w:hAnsi="Arial" w:cs="Arial"/>
        </w:rPr>
        <w:t>servis (obsluha po dobu 5 hodin), příprava</w:t>
      </w:r>
      <w:r w:rsidR="00AD3712" w:rsidRPr="00DC7D99">
        <w:rPr>
          <w:rFonts w:ascii="Arial" w:hAnsi="Arial" w:cs="Arial"/>
        </w:rPr>
        <w:t xml:space="preserve"> potřebného před zahájením akce a následné sklizení druhý den, a to vč. dopravy</w:t>
      </w:r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Předpokládaná cena je maximálně </w:t>
      </w:r>
      <w:r w:rsidR="00DA080C" w:rsidRPr="00DC7D99">
        <w:rPr>
          <w:rFonts w:ascii="Arial" w:hAnsi="Arial" w:cs="Arial"/>
          <w:sz w:val="22"/>
          <w:szCs w:val="22"/>
        </w:rPr>
        <w:t>96 830,00</w:t>
      </w:r>
      <w:r w:rsidRPr="00DC7D99">
        <w:rPr>
          <w:rFonts w:ascii="Arial" w:hAnsi="Arial" w:cs="Arial"/>
          <w:sz w:val="22"/>
          <w:szCs w:val="22"/>
        </w:rPr>
        <w:t xml:space="preserve"> Kč bez DPH.</w:t>
      </w: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Výroční setkání OPD II bude spolufinancováno z prostř</w:t>
      </w:r>
      <w:r w:rsidR="00DA080C" w:rsidRPr="00DC7D99">
        <w:rPr>
          <w:rFonts w:ascii="Arial" w:hAnsi="Arial" w:cs="Arial"/>
          <w:sz w:val="22"/>
          <w:szCs w:val="22"/>
        </w:rPr>
        <w:t xml:space="preserve">edků Technické pomoci OPD 2016- </w:t>
      </w:r>
      <w:r w:rsidRPr="00DC7D99">
        <w:rPr>
          <w:rFonts w:ascii="Arial" w:hAnsi="Arial" w:cs="Arial"/>
          <w:sz w:val="22"/>
          <w:szCs w:val="22"/>
        </w:rPr>
        <w:t>2023.</w:t>
      </w: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Dále Vás žádám o potvrzení přijetí a akceptaci tét</w:t>
      </w:r>
      <w:r w:rsidR="00DA080C" w:rsidRPr="00DC7D99">
        <w:rPr>
          <w:rFonts w:ascii="Arial" w:hAnsi="Arial" w:cs="Arial"/>
          <w:sz w:val="22"/>
          <w:szCs w:val="22"/>
        </w:rPr>
        <w:t xml:space="preserve">o objednávky. Po akceptaci bude </w:t>
      </w:r>
      <w:r w:rsidRPr="00DC7D99">
        <w:rPr>
          <w:rFonts w:ascii="Arial" w:hAnsi="Arial" w:cs="Arial"/>
          <w:sz w:val="22"/>
          <w:szCs w:val="22"/>
        </w:rPr>
        <w:t>objednávka uveřejněna v centrálním registru smluv v soul</w:t>
      </w:r>
      <w:r w:rsidR="00DA080C" w:rsidRPr="00DC7D99">
        <w:rPr>
          <w:rFonts w:ascii="Arial" w:hAnsi="Arial" w:cs="Arial"/>
          <w:sz w:val="22"/>
          <w:szCs w:val="22"/>
        </w:rPr>
        <w:t xml:space="preserve">adu se zákonem č. 340/2015 Sb., </w:t>
      </w:r>
      <w:r w:rsidRPr="00DC7D99">
        <w:rPr>
          <w:rFonts w:ascii="Arial" w:hAnsi="Arial" w:cs="Arial"/>
          <w:sz w:val="22"/>
          <w:szCs w:val="22"/>
        </w:rPr>
        <w:t>Zákon o zvláštních podmínkách účinnosti některých smluv</w:t>
      </w:r>
      <w:r w:rsidR="00DA080C" w:rsidRPr="00DC7D99">
        <w:rPr>
          <w:rFonts w:ascii="Arial" w:hAnsi="Arial" w:cs="Arial"/>
          <w:sz w:val="22"/>
          <w:szCs w:val="22"/>
        </w:rPr>
        <w:t xml:space="preserve">, uveřejňování těchto smluv a o </w:t>
      </w:r>
      <w:r w:rsidRPr="00DC7D99">
        <w:rPr>
          <w:rFonts w:ascii="Arial" w:hAnsi="Arial" w:cs="Arial"/>
          <w:sz w:val="22"/>
          <w:szCs w:val="22"/>
        </w:rPr>
        <w:t>registru smluv (zákon o registru smluv).</w:t>
      </w:r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Fakturu je možné zaslat až po řádném splnění předmětu objed</w:t>
      </w:r>
      <w:r w:rsidR="00DA080C" w:rsidRPr="00DC7D99">
        <w:rPr>
          <w:rFonts w:ascii="Arial" w:hAnsi="Arial" w:cs="Arial"/>
          <w:sz w:val="22"/>
          <w:szCs w:val="22"/>
        </w:rPr>
        <w:t xml:space="preserve">návky, její splatnost je 25 dní </w:t>
      </w:r>
      <w:r w:rsidRPr="00DC7D99">
        <w:rPr>
          <w:rFonts w:ascii="Arial" w:hAnsi="Arial" w:cs="Arial"/>
          <w:sz w:val="22"/>
          <w:szCs w:val="22"/>
        </w:rPr>
        <w:t>od doručení na adresu objednatele. Dodavatel je povinen na fakturu uvést následující větu:</w:t>
      </w:r>
    </w:p>
    <w:p w:rsidR="002D7DE3" w:rsidRPr="00DC7D99" w:rsidRDefault="002D7DE3" w:rsidP="00DA08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7D99">
        <w:rPr>
          <w:rFonts w:ascii="Arial" w:hAnsi="Arial" w:cs="Arial"/>
          <w:b/>
          <w:bCs/>
          <w:sz w:val="22"/>
          <w:szCs w:val="22"/>
        </w:rPr>
        <w:t>„Zakázka je spolufinancována z prostředků Techni</w:t>
      </w:r>
      <w:r w:rsidR="00DA080C" w:rsidRPr="00DC7D99">
        <w:rPr>
          <w:rFonts w:ascii="Arial" w:hAnsi="Arial" w:cs="Arial"/>
          <w:b/>
          <w:bCs/>
          <w:sz w:val="22"/>
          <w:szCs w:val="22"/>
        </w:rPr>
        <w:t xml:space="preserve">cké pomoci OP Doprava 2014-2020 </w:t>
      </w:r>
      <w:r w:rsidRPr="00DC7D99">
        <w:rPr>
          <w:rFonts w:ascii="Arial" w:hAnsi="Arial" w:cs="Arial"/>
          <w:b/>
          <w:bCs/>
          <w:sz w:val="22"/>
          <w:szCs w:val="22"/>
        </w:rPr>
        <w:t xml:space="preserve">v rámci projektu Technická pomoc ZS OPD </w:t>
      </w:r>
      <w:r w:rsidR="00DA080C" w:rsidRPr="00DC7D99">
        <w:rPr>
          <w:rFonts w:ascii="Arial" w:hAnsi="Arial" w:cs="Arial"/>
          <w:b/>
          <w:bCs/>
          <w:sz w:val="22"/>
          <w:szCs w:val="22"/>
        </w:rPr>
        <w:t xml:space="preserve">2016-2023 číslo </w:t>
      </w:r>
      <w:r w:rsidRPr="00DC7D99">
        <w:rPr>
          <w:rFonts w:ascii="Arial" w:hAnsi="Arial" w:cs="Arial"/>
          <w:b/>
          <w:bCs/>
          <w:sz w:val="22"/>
          <w:szCs w:val="22"/>
        </w:rPr>
        <w:t>CZ.04.4.125/0.0/0.0/15_005/0000002“</w:t>
      </w:r>
      <w:r w:rsidRPr="00DC7D99">
        <w:rPr>
          <w:rFonts w:ascii="Arial" w:hAnsi="Arial" w:cs="Arial"/>
          <w:sz w:val="22"/>
          <w:szCs w:val="22"/>
        </w:rPr>
        <w:t>.</w:t>
      </w:r>
    </w:p>
    <w:p w:rsidR="00DA080C" w:rsidRPr="00DC7D99" w:rsidRDefault="00DA080C" w:rsidP="00DA08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D7DE3" w:rsidRPr="00DC7D99" w:rsidRDefault="002D7DE3" w:rsidP="00DC7D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S pozdravem</w:t>
      </w:r>
    </w:p>
    <w:p w:rsidR="002D7DE3" w:rsidRPr="00DC7D99" w:rsidRDefault="00AD3712" w:rsidP="00DC7D99">
      <w:pPr>
        <w:tabs>
          <w:tab w:val="center" w:pos="623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7DE3" w:rsidRPr="00DC7D99">
        <w:rPr>
          <w:rFonts w:ascii="Arial" w:hAnsi="Arial" w:cs="Arial"/>
          <w:sz w:val="22"/>
          <w:szCs w:val="22"/>
        </w:rPr>
        <w:t>Ing. Zbyněk Hořelica</w:t>
      </w:r>
    </w:p>
    <w:p w:rsidR="002D7DE3" w:rsidRPr="00DC7D99" w:rsidRDefault="00AD3712" w:rsidP="00DC7D99">
      <w:pPr>
        <w:tabs>
          <w:tab w:val="center" w:pos="623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</w:t>
      </w:r>
      <w:r w:rsidR="002D7DE3" w:rsidRPr="00DC7D99">
        <w:rPr>
          <w:rFonts w:ascii="Arial" w:hAnsi="Arial" w:cs="Arial"/>
          <w:sz w:val="22"/>
          <w:szCs w:val="22"/>
        </w:rPr>
        <w:t>editel SFDI</w:t>
      </w:r>
    </w:p>
    <w:p w:rsidR="002D7DE3" w:rsidRPr="00DC7D99" w:rsidRDefault="002D7DE3" w:rsidP="002D7D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C7D99">
        <w:rPr>
          <w:rFonts w:ascii="Arial" w:hAnsi="Arial" w:cs="Arial"/>
          <w:b/>
          <w:sz w:val="22"/>
          <w:szCs w:val="22"/>
        </w:rPr>
        <w:t>Dodavatel:</w:t>
      </w:r>
    </w:p>
    <w:p w:rsidR="002D7DE3" w:rsidRPr="00DC7D99" w:rsidRDefault="002D7DE3" w:rsidP="002D7D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Maximum </w:t>
      </w:r>
      <w:proofErr w:type="spellStart"/>
      <w:r w:rsidRPr="00DC7D99">
        <w:rPr>
          <w:rFonts w:ascii="Arial" w:hAnsi="Arial" w:cs="Arial"/>
          <w:sz w:val="22"/>
          <w:szCs w:val="22"/>
        </w:rPr>
        <w:t>Services</w:t>
      </w:r>
      <w:proofErr w:type="spellEnd"/>
    </w:p>
    <w:p w:rsidR="002D7DE3" w:rsidRPr="00DC7D99" w:rsidRDefault="002D7DE3" w:rsidP="002D7D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Vladimír Svoboda</w:t>
      </w:r>
    </w:p>
    <w:p w:rsidR="002D7DE3" w:rsidRPr="00DC7D99" w:rsidRDefault="00C32F99" w:rsidP="002D7D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 w:rsidR="002D7DE3" w:rsidRPr="00DC7D99" w:rsidRDefault="00C32F99" w:rsidP="002D7D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  <w:r w:rsidR="002D7DE3" w:rsidRPr="00DC7D99">
        <w:rPr>
          <w:rFonts w:ascii="Arial" w:hAnsi="Arial" w:cs="Arial"/>
          <w:sz w:val="22"/>
          <w:szCs w:val="22"/>
        </w:rPr>
        <w:t xml:space="preserve"> </w:t>
      </w:r>
    </w:p>
    <w:p w:rsidR="00DA080C" w:rsidRPr="00DC7D99" w:rsidRDefault="002D7DE3" w:rsidP="002D7D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IČ</w:t>
      </w:r>
      <w:r w:rsidR="00AD3712">
        <w:rPr>
          <w:rFonts w:ascii="Arial" w:hAnsi="Arial" w:cs="Arial"/>
          <w:sz w:val="22"/>
          <w:szCs w:val="22"/>
        </w:rPr>
        <w:t>O</w:t>
      </w:r>
      <w:r w:rsidRPr="00DC7D99">
        <w:rPr>
          <w:rFonts w:ascii="Arial" w:hAnsi="Arial" w:cs="Arial"/>
          <w:sz w:val="22"/>
          <w:szCs w:val="22"/>
        </w:rPr>
        <w:t>: 71050761</w:t>
      </w:r>
    </w:p>
    <w:p w:rsidR="002D7DE3" w:rsidRPr="00DC7D99" w:rsidRDefault="002D7DE3" w:rsidP="002D7D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DIČ: </w:t>
      </w:r>
      <w:proofErr w:type="spellStart"/>
      <w:r w:rsidR="00C32F99">
        <w:rPr>
          <w:rFonts w:ascii="Arial" w:hAnsi="Arial" w:cs="Arial"/>
          <w:sz w:val="22"/>
          <w:szCs w:val="22"/>
        </w:rPr>
        <w:t>xxx</w:t>
      </w:r>
      <w:proofErr w:type="spellEnd"/>
    </w:p>
    <w:p w:rsidR="009D2A19" w:rsidRPr="00DC7D99" w:rsidRDefault="002D7DE3" w:rsidP="002D7DE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C7D99">
        <w:rPr>
          <w:rFonts w:ascii="Arial" w:hAnsi="Arial" w:cs="Arial"/>
          <w:sz w:val="22"/>
          <w:szCs w:val="22"/>
        </w:rPr>
        <w:t>č.ú</w:t>
      </w:r>
      <w:proofErr w:type="spellEnd"/>
      <w:r w:rsidRPr="00DC7D99">
        <w:rPr>
          <w:rFonts w:ascii="Arial" w:hAnsi="Arial" w:cs="Arial"/>
          <w:sz w:val="22"/>
          <w:szCs w:val="22"/>
        </w:rPr>
        <w:t>.:</w:t>
      </w:r>
      <w:proofErr w:type="gramEnd"/>
      <w:r w:rsidRPr="00DC7D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2F99">
        <w:rPr>
          <w:rFonts w:ascii="Arial" w:hAnsi="Arial" w:cs="Arial"/>
          <w:sz w:val="22"/>
          <w:szCs w:val="22"/>
        </w:rPr>
        <w:t>xxx</w:t>
      </w:r>
      <w:proofErr w:type="spellEnd"/>
    </w:p>
    <w:p w:rsidR="0080195A" w:rsidRPr="00DC7D99" w:rsidRDefault="0080195A" w:rsidP="009D2A19">
      <w:pPr>
        <w:rPr>
          <w:rFonts w:ascii="Arial" w:hAnsi="Arial" w:cs="Arial"/>
          <w:sz w:val="22"/>
          <w:szCs w:val="22"/>
        </w:rPr>
      </w:pPr>
    </w:p>
    <w:p w:rsidR="00AD3712" w:rsidRDefault="002D7DE3" w:rsidP="00DC7D99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DC7D99">
        <w:rPr>
          <w:rFonts w:ascii="Arial" w:hAnsi="Arial" w:cs="Arial"/>
          <w:sz w:val="20"/>
          <w:szCs w:val="22"/>
        </w:rPr>
        <w:t>Komodita:</w:t>
      </w:r>
      <w:r w:rsidR="00AD3712">
        <w:rPr>
          <w:rFonts w:ascii="Arial" w:hAnsi="Arial" w:cs="Arial"/>
          <w:sz w:val="20"/>
          <w:szCs w:val="22"/>
        </w:rPr>
        <w:tab/>
      </w:r>
      <w:r w:rsidRPr="00DC7D99">
        <w:rPr>
          <w:rFonts w:ascii="Arial" w:hAnsi="Arial" w:cs="Arial"/>
          <w:sz w:val="20"/>
          <w:szCs w:val="22"/>
        </w:rPr>
        <w:t>71 - Ubytovací služby, pohostinství, maloobchod</w:t>
      </w:r>
    </w:p>
    <w:p w:rsidR="0080195A" w:rsidRPr="00DC7D99" w:rsidRDefault="002D7DE3" w:rsidP="00DC7D9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2"/>
        </w:rPr>
      </w:pPr>
      <w:r w:rsidRPr="00DC7D99">
        <w:rPr>
          <w:rFonts w:ascii="Arial" w:hAnsi="Arial" w:cs="Arial"/>
          <w:sz w:val="20"/>
          <w:szCs w:val="22"/>
        </w:rPr>
        <w:t>55520000-1 - Zabezpečování stravovacích služeb (catering)</w:t>
      </w:r>
    </w:p>
    <w:p w:rsidR="00921C2E" w:rsidRPr="00DC7D99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7D99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DC7D99">
        <w:rPr>
          <w:rFonts w:ascii="Arial" w:hAnsi="Arial" w:cs="Arial"/>
          <w:sz w:val="22"/>
          <w:szCs w:val="22"/>
        </w:rPr>
        <w:t>385/2018</w:t>
      </w:r>
      <w:r w:rsidRPr="00DC7D99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Za dodavatele dne </w:t>
      </w:r>
      <w:r w:rsidRPr="00DC7D99">
        <w:rPr>
          <w:rFonts w:ascii="Arial" w:hAnsi="Arial" w:cs="Arial"/>
          <w:sz w:val="22"/>
          <w:szCs w:val="22"/>
        </w:rPr>
        <w:tab/>
      </w:r>
      <w:r w:rsidRPr="00DC7D9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 xml:space="preserve">Podpis </w:t>
      </w:r>
      <w:r w:rsidRPr="00DC7D99">
        <w:rPr>
          <w:rFonts w:ascii="Arial" w:hAnsi="Arial" w:cs="Arial"/>
          <w:sz w:val="22"/>
          <w:szCs w:val="22"/>
        </w:rPr>
        <w:tab/>
      </w:r>
      <w:r w:rsidRPr="00DC7D99">
        <w:rPr>
          <w:rFonts w:ascii="Arial" w:hAnsi="Arial" w:cs="Arial"/>
          <w:sz w:val="22"/>
          <w:szCs w:val="22"/>
        </w:rPr>
        <w:tab/>
      </w:r>
      <w:r w:rsidRPr="00DC7D9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C7D99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C7D99">
        <w:rPr>
          <w:rFonts w:ascii="Arial" w:hAnsi="Arial" w:cs="Arial"/>
          <w:sz w:val="22"/>
          <w:szCs w:val="22"/>
        </w:rPr>
        <w:t>Jméno a příjmení (hůlkově)</w:t>
      </w:r>
      <w:r w:rsidRPr="00DC7D99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AD3712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AD3712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B2" w:rsidRDefault="00D61BB2">
      <w:r>
        <w:separator/>
      </w:r>
    </w:p>
  </w:endnote>
  <w:endnote w:type="continuationSeparator" w:id="0">
    <w:p w:rsidR="00D61BB2" w:rsidRDefault="00D6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32F99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B2" w:rsidRDefault="00D61BB2">
      <w:r>
        <w:separator/>
      </w:r>
    </w:p>
  </w:footnote>
  <w:footnote w:type="continuationSeparator" w:id="0">
    <w:p w:rsidR="00D61BB2" w:rsidRDefault="00D6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0FC"/>
    <w:multiLevelType w:val="hybridMultilevel"/>
    <w:tmpl w:val="890A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4434"/>
    <w:multiLevelType w:val="hybridMultilevel"/>
    <w:tmpl w:val="4CD862A8"/>
    <w:lvl w:ilvl="0" w:tplc="ECD6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56462"/>
    <w:rsid w:val="002C1F71"/>
    <w:rsid w:val="002D3A7B"/>
    <w:rsid w:val="002D4A45"/>
    <w:rsid w:val="002D7DE3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9127B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AD3712"/>
    <w:rsid w:val="00B23932"/>
    <w:rsid w:val="00B31FD0"/>
    <w:rsid w:val="00B72995"/>
    <w:rsid w:val="00B72D66"/>
    <w:rsid w:val="00B95C66"/>
    <w:rsid w:val="00BA4663"/>
    <w:rsid w:val="00BC0ADD"/>
    <w:rsid w:val="00C005A2"/>
    <w:rsid w:val="00C202D6"/>
    <w:rsid w:val="00C257CD"/>
    <w:rsid w:val="00C32F99"/>
    <w:rsid w:val="00CC2FB2"/>
    <w:rsid w:val="00CD4AD7"/>
    <w:rsid w:val="00D24BB1"/>
    <w:rsid w:val="00D409A8"/>
    <w:rsid w:val="00D46AB1"/>
    <w:rsid w:val="00D50983"/>
    <w:rsid w:val="00D61BB2"/>
    <w:rsid w:val="00D62E31"/>
    <w:rsid w:val="00D674ED"/>
    <w:rsid w:val="00D85F8C"/>
    <w:rsid w:val="00D875BB"/>
    <w:rsid w:val="00DA080C"/>
    <w:rsid w:val="00DC7D99"/>
    <w:rsid w:val="00E1008C"/>
    <w:rsid w:val="00E1181E"/>
    <w:rsid w:val="00E43828"/>
    <w:rsid w:val="00E75517"/>
    <w:rsid w:val="00F309A7"/>
    <w:rsid w:val="00F34F34"/>
    <w:rsid w:val="00F47732"/>
    <w:rsid w:val="00FA08E4"/>
    <w:rsid w:val="00FA3951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38</TotalTime>
  <Pages>2</Pages>
  <Words>276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1989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7</cp:revision>
  <cp:lastPrinted>2017-10-16T11:41:00Z</cp:lastPrinted>
  <dcterms:created xsi:type="dcterms:W3CDTF">2018-11-02T09:06:00Z</dcterms:created>
  <dcterms:modified xsi:type="dcterms:W3CDTF">2018-11-08T14:05:00Z</dcterms:modified>
</cp:coreProperties>
</file>