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BC2AC" w14:textId="77777777" w:rsidR="00907E2D" w:rsidRDefault="00385455" w:rsidP="00385455">
      <w:pPr>
        <w:pStyle w:val="cpNzevsmlouvy"/>
        <w:spacing w:after="240"/>
      </w:pPr>
      <w:r>
        <w:t>Příloha č. 1 – Zakázkový list podaných informačních / propagační</w:t>
      </w:r>
      <w:r w:rsidR="00CF1394">
        <w:t>ch</w:t>
      </w:r>
      <w:r>
        <w:t xml:space="preserve"> materiálů ke Smlouvě </w:t>
      </w:r>
    </w:p>
    <w:p w14:paraId="312BC2AD" w14:textId="599FA2FA" w:rsidR="00385455" w:rsidRDefault="00385455" w:rsidP="00385455">
      <w:pPr>
        <w:pStyle w:val="cpNzevsmlouvy"/>
        <w:spacing w:after="240"/>
      </w:pPr>
      <w:r>
        <w:t xml:space="preserve">Číslo </w:t>
      </w:r>
      <w:r w:rsidR="007D32F4">
        <w:t>982607-1925/2015</w:t>
      </w:r>
    </w:p>
    <w:p w14:paraId="312BC2AE" w14:textId="06388E2E" w:rsidR="00385455" w:rsidRPr="006D5F6E" w:rsidRDefault="00385455" w:rsidP="00385455">
      <w:pPr>
        <w:spacing w:after="0" w:line="276" w:lineRule="auto"/>
      </w:pPr>
      <w:r w:rsidRPr="006D5F6E">
        <w:t xml:space="preserve">Objednatel: </w:t>
      </w:r>
      <w:proofErr w:type="spellStart"/>
      <w:r w:rsidR="00D4605F">
        <w:t>xxxxx</w:t>
      </w:r>
      <w:proofErr w:type="spellEnd"/>
    </w:p>
    <w:p w14:paraId="312BC2AF" w14:textId="29D72493" w:rsidR="00385455" w:rsidRPr="006D5F6E" w:rsidRDefault="00385455" w:rsidP="00385455">
      <w:pPr>
        <w:spacing w:after="0" w:line="276" w:lineRule="auto"/>
      </w:pPr>
      <w:r w:rsidRPr="006D5F6E">
        <w:t xml:space="preserve">Podací pošta: </w:t>
      </w:r>
      <w:proofErr w:type="spellStart"/>
      <w:r w:rsidR="00D4605F">
        <w:t>xxxxxx</w:t>
      </w:r>
      <w:proofErr w:type="spellEnd"/>
    </w:p>
    <w:p w14:paraId="312BC2B0" w14:textId="77777777" w:rsidR="00385455" w:rsidRPr="006D5F6E" w:rsidRDefault="00385455" w:rsidP="00385455">
      <w:pPr>
        <w:spacing w:after="0" w:line="276" w:lineRule="auto"/>
      </w:pPr>
    </w:p>
    <w:p w14:paraId="312BC2B1" w14:textId="7039474E" w:rsidR="00385455" w:rsidRPr="006D5F6E" w:rsidRDefault="006D5F6E" w:rsidP="00385455">
      <w:pPr>
        <w:spacing w:after="0" w:line="276" w:lineRule="auto"/>
      </w:pPr>
      <w:r>
        <w:t>Druh materiálu:</w:t>
      </w:r>
      <w:r>
        <w:tab/>
      </w:r>
      <w:r>
        <w:tab/>
      </w:r>
      <w:r>
        <w:tab/>
      </w:r>
      <w:r w:rsidR="00385455" w:rsidRPr="006D5F6E">
        <w:rPr>
          <w:b/>
          <w:bCs/>
          <w:highlight w:val="lightGray"/>
        </w:rPr>
        <w:t>*)</w:t>
      </w:r>
      <w:proofErr w:type="spellStart"/>
      <w:r w:rsidR="00D4605F">
        <w:t>xxxxx</w:t>
      </w:r>
      <w:proofErr w:type="spellEnd"/>
      <w:r w:rsidR="00385455" w:rsidRPr="006D5F6E">
        <w:tab/>
      </w:r>
      <w:r w:rsidR="00063C92">
        <w:tab/>
      </w:r>
      <w:r w:rsidR="00063C92">
        <w:tab/>
      </w:r>
      <w:r w:rsidR="00063C92">
        <w:tab/>
      </w:r>
      <w:r w:rsidR="00385455" w:rsidRPr="006D5F6E">
        <w:rPr>
          <w:b/>
          <w:bCs/>
          <w:highlight w:val="lightGray"/>
        </w:rPr>
        <w:t>*)</w:t>
      </w:r>
      <w:proofErr w:type="spellStart"/>
      <w:r w:rsidR="00D4605F">
        <w:t>xxxxx</w:t>
      </w:r>
      <w:proofErr w:type="spellEnd"/>
    </w:p>
    <w:p w14:paraId="312BC2B2" w14:textId="4F29433B" w:rsidR="00385455" w:rsidRPr="006D5F6E" w:rsidRDefault="006D5F6E" w:rsidP="00385455">
      <w:pPr>
        <w:spacing w:after="0" w:line="276" w:lineRule="auto"/>
      </w:pPr>
      <w:r>
        <w:t>Typ zakázky:</w:t>
      </w:r>
      <w:r>
        <w:tab/>
      </w:r>
      <w:r>
        <w:tab/>
      </w:r>
      <w:r>
        <w:tab/>
      </w:r>
      <w:r w:rsidR="00385455" w:rsidRPr="006D5F6E">
        <w:rPr>
          <w:b/>
          <w:bCs/>
          <w:highlight w:val="lightGray"/>
        </w:rPr>
        <w:t>*)</w:t>
      </w:r>
      <w:proofErr w:type="spellStart"/>
      <w:r w:rsidR="00D4605F">
        <w:t>xxxxx</w:t>
      </w:r>
      <w:proofErr w:type="spellEnd"/>
      <w:r w:rsidR="00063C92">
        <w:tab/>
      </w:r>
      <w:r w:rsidR="00063C92">
        <w:tab/>
      </w:r>
      <w:r w:rsidR="00063C92">
        <w:tab/>
      </w:r>
      <w:r w:rsidR="00063C92">
        <w:tab/>
      </w:r>
      <w:r w:rsidR="00385455" w:rsidRPr="006D5F6E">
        <w:rPr>
          <w:b/>
          <w:bCs/>
          <w:highlight w:val="lightGray"/>
        </w:rPr>
        <w:t>*)</w:t>
      </w:r>
      <w:proofErr w:type="spellStart"/>
      <w:r w:rsidR="00D4605F">
        <w:t>xxxxx</w:t>
      </w:r>
      <w:proofErr w:type="spellEnd"/>
    </w:p>
    <w:p w14:paraId="312BC2B3" w14:textId="77777777" w:rsidR="00385455" w:rsidRPr="006D5F6E" w:rsidRDefault="00385455" w:rsidP="00385455">
      <w:pPr>
        <w:spacing w:after="0" w:line="276" w:lineRule="auto"/>
      </w:pPr>
      <w:r w:rsidRPr="006D5F6E">
        <w:t>Název specifikované zakázky: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ab/>
        <w:t xml:space="preserve">Pořadové číslo specifikované zakázky: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4" w14:textId="77777777" w:rsidR="00385455" w:rsidRPr="006D5F6E" w:rsidRDefault="00385455" w:rsidP="00385455">
      <w:pPr>
        <w:spacing w:after="0" w:line="276" w:lineRule="auto"/>
      </w:pPr>
      <w:r w:rsidRPr="006D5F6E">
        <w:t xml:space="preserve">Název materiálu: </w:t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5" w14:textId="77777777" w:rsidR="00385455" w:rsidRPr="006D5F6E" w:rsidRDefault="00385455" w:rsidP="00385455">
      <w:pPr>
        <w:spacing w:after="0" w:line="276" w:lineRule="auto"/>
      </w:pPr>
      <w:r w:rsidRPr="006D5F6E">
        <w:t xml:space="preserve">Formát: </w:t>
      </w:r>
      <w:r w:rsidRPr="006D5F6E">
        <w:tab/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6" w14:textId="77777777" w:rsidR="00385455" w:rsidRPr="006D5F6E" w:rsidRDefault="00385455" w:rsidP="00385455">
      <w:pPr>
        <w:spacing w:after="0" w:line="276" w:lineRule="auto"/>
      </w:pPr>
      <w:r w:rsidRPr="006D5F6E">
        <w:t xml:space="preserve">Hmotnost/1 ks: </w:t>
      </w:r>
      <w:r w:rsidRPr="006D5F6E">
        <w:tab/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7" w14:textId="2C0051DC" w:rsidR="00385455" w:rsidRPr="006D5F6E" w:rsidRDefault="00385455" w:rsidP="00385455">
      <w:pPr>
        <w:spacing w:after="0" w:line="276" w:lineRule="auto"/>
      </w:pPr>
      <w:r w:rsidRPr="006D5F6E">
        <w:t xml:space="preserve">Okruh příjemců RIPM: </w:t>
      </w:r>
      <w:proofErr w:type="spellStart"/>
      <w:r w:rsidR="00D4605F">
        <w:t>xxxxx</w:t>
      </w:r>
      <w:proofErr w:type="spellEnd"/>
      <w:r w:rsidRPr="006D5F6E">
        <w:rPr>
          <w:b/>
          <w:bCs/>
          <w:highlight w:val="lightGray"/>
        </w:rPr>
        <w:t>*)</w:t>
      </w:r>
      <w:r w:rsidRPr="006D5F6E">
        <w:t xml:space="preserve"> </w:t>
      </w:r>
      <w:proofErr w:type="spellStart"/>
      <w:r w:rsidR="00D4605F">
        <w:t>xxxxx</w:t>
      </w:r>
      <w:proofErr w:type="spellEnd"/>
      <w:r w:rsidRPr="006D5F6E">
        <w:rPr>
          <w:b/>
          <w:bCs/>
          <w:highlight w:val="lightGray"/>
        </w:rPr>
        <w:t>*)</w:t>
      </w:r>
      <w:r w:rsidRPr="006D5F6E">
        <w:t xml:space="preserve"> </w:t>
      </w:r>
      <w:proofErr w:type="spellStart"/>
      <w:r w:rsidR="00D4605F">
        <w:t>xxxxx</w:t>
      </w:r>
      <w:proofErr w:type="spellEnd"/>
      <w:r w:rsidRPr="006D5F6E">
        <w:rPr>
          <w:b/>
          <w:bCs/>
          <w:highlight w:val="lightGray"/>
        </w:rPr>
        <w:t>*)</w:t>
      </w:r>
      <w:r w:rsidRPr="006D5F6E">
        <w:t xml:space="preserve"> v lokalitách dle přiloženého distribučního seznamu</w:t>
      </w:r>
    </w:p>
    <w:p w14:paraId="312BC2B8" w14:textId="77777777" w:rsidR="00385455" w:rsidRPr="006D5F6E" w:rsidRDefault="00385455" w:rsidP="00385455">
      <w:pPr>
        <w:spacing w:after="0" w:line="276" w:lineRule="auto"/>
      </w:pPr>
      <w:r w:rsidRPr="006D5F6E">
        <w:t xml:space="preserve">Celkový počet materiálů: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ks</w:t>
      </w:r>
      <w:r w:rsidRPr="006D5F6E">
        <w:tab/>
        <w:t xml:space="preserve">poměr A/B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>/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v %</w:t>
      </w:r>
    </w:p>
    <w:p w14:paraId="312BC2B9" w14:textId="77777777" w:rsidR="006D5F6E" w:rsidRPr="006D5F6E" w:rsidRDefault="006D5F6E" w:rsidP="00385455">
      <w:pPr>
        <w:spacing w:after="0" w:line="276" w:lineRule="auto"/>
        <w:rPr>
          <w:b/>
          <w:bCs/>
        </w:rPr>
      </w:pPr>
    </w:p>
    <w:p w14:paraId="312BC2BA" w14:textId="77777777" w:rsidR="006D5F6E" w:rsidRPr="006D5F6E" w:rsidRDefault="006D5F6E" w:rsidP="00385455">
      <w:pPr>
        <w:spacing w:after="0" w:line="276" w:lineRule="auto"/>
        <w:rPr>
          <w:b/>
          <w:bCs/>
        </w:rPr>
        <w:sectPr w:rsidR="006D5F6E" w:rsidRPr="006D5F6E" w:rsidSect="003C5BF8">
          <w:headerReference w:type="default" r:id="rId11"/>
          <w:footerReference w:type="default" r:id="rId12"/>
          <w:pgSz w:w="11906" w:h="16838" w:code="9"/>
          <w:pgMar w:top="2155" w:right="1134" w:bottom="1134" w:left="1134" w:header="680" w:footer="391" w:gutter="0"/>
          <w:cols w:space="708"/>
          <w:docGrid w:linePitch="360"/>
        </w:sectPr>
      </w:pPr>
    </w:p>
    <w:p w14:paraId="312BC2BB" w14:textId="77777777"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t>Pásmo A</w:t>
      </w:r>
    </w:p>
    <w:p w14:paraId="312BC2BC" w14:textId="77777777" w:rsidR="00385455" w:rsidRPr="006D5F6E" w:rsidRDefault="00385455" w:rsidP="00385455">
      <w:pPr>
        <w:spacing w:after="0" w:line="276" w:lineRule="auto"/>
      </w:pPr>
      <w:r w:rsidRPr="006D5F6E">
        <w:t>počet materiálů A: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ks</w:t>
      </w:r>
    </w:p>
    <w:p w14:paraId="312BC2BD" w14:textId="77777777" w:rsidR="00385455" w:rsidRPr="006D5F6E" w:rsidRDefault="00385455" w:rsidP="00385455">
      <w:pPr>
        <w:spacing w:after="0" w:line="276" w:lineRule="auto"/>
      </w:pPr>
      <w:r w:rsidRPr="006D5F6E">
        <w:t>cena za 1 ks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BE" w14:textId="77777777" w:rsidR="00385455" w:rsidRPr="006D5F6E" w:rsidRDefault="00385455" w:rsidP="00385455">
      <w:pPr>
        <w:spacing w:after="0" w:line="276" w:lineRule="auto"/>
      </w:pPr>
      <w:r w:rsidRPr="006D5F6E">
        <w:t>cena celkem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BF" w14:textId="77777777" w:rsidR="00385455" w:rsidRPr="006D5F6E" w:rsidRDefault="00385455" w:rsidP="00385455">
      <w:pPr>
        <w:spacing w:after="0" w:line="276" w:lineRule="auto"/>
      </w:pPr>
    </w:p>
    <w:p w14:paraId="312BC2C0" w14:textId="77777777" w:rsidR="00385455" w:rsidRPr="006D5F6E" w:rsidRDefault="00385455" w:rsidP="00385455">
      <w:pPr>
        <w:spacing w:after="0" w:line="276" w:lineRule="auto"/>
      </w:pPr>
      <w:r w:rsidRPr="006D5F6E">
        <w:t xml:space="preserve">cena celkem </w:t>
      </w:r>
    </w:p>
    <w:p w14:paraId="312BC2C1" w14:textId="6299E120" w:rsidR="00385455" w:rsidRPr="006D5F6E" w:rsidRDefault="00DD0984" w:rsidP="00385455">
      <w:pPr>
        <w:spacing w:after="0" w:line="276" w:lineRule="auto"/>
      </w:pPr>
      <w:r>
        <w:t>včetně DPH 21</w:t>
      </w:r>
      <w:r w:rsidR="00385455" w:rsidRPr="006D5F6E">
        <w:t>%</w:t>
      </w:r>
      <w:r w:rsidR="00385455"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385455" w:rsidRPr="006D5F6E">
        <w:instrText xml:space="preserve"> FORMTEXT </w:instrText>
      </w:r>
      <w:r w:rsidR="0002238E" w:rsidRPr="006D5F6E">
        <w:fldChar w:fldCharType="separate"/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02238E" w:rsidRPr="006D5F6E">
        <w:fldChar w:fldCharType="end"/>
      </w:r>
      <w:r w:rsidR="00385455" w:rsidRPr="006D5F6E">
        <w:t xml:space="preserve"> Kč</w:t>
      </w:r>
    </w:p>
    <w:p w14:paraId="312BC2C2" w14:textId="0B7AD2DD" w:rsidR="00385455" w:rsidRPr="006D5F6E" w:rsidRDefault="00665951" w:rsidP="00385455">
      <w:pPr>
        <w:spacing w:after="0" w:line="276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BC366" wp14:editId="0F60B134">
                <wp:simplePos x="0" y="0"/>
                <wp:positionH relativeFrom="column">
                  <wp:posOffset>-48895</wp:posOffset>
                </wp:positionH>
                <wp:positionV relativeFrom="paragraph">
                  <wp:posOffset>191770</wp:posOffset>
                </wp:positionV>
                <wp:extent cx="5715000" cy="0"/>
                <wp:effectExtent l="8255" t="10795" r="10795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3387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5.1pt" to="446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"/>
            </w:pict>
          </mc:Fallback>
        </mc:AlternateContent>
      </w:r>
    </w:p>
    <w:p w14:paraId="312BC2C3" w14:textId="77777777"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t>Pásmo B</w:t>
      </w:r>
    </w:p>
    <w:p w14:paraId="312BC2C4" w14:textId="77777777" w:rsidR="00385455" w:rsidRPr="006D5F6E" w:rsidRDefault="00385455" w:rsidP="00385455">
      <w:pPr>
        <w:spacing w:after="0" w:line="276" w:lineRule="auto"/>
      </w:pPr>
      <w:r w:rsidRPr="006D5F6E">
        <w:t>počet materiálů B: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ks</w:t>
      </w:r>
    </w:p>
    <w:p w14:paraId="312BC2C5" w14:textId="77777777" w:rsidR="00385455" w:rsidRPr="006D5F6E" w:rsidRDefault="00385455" w:rsidP="00385455">
      <w:pPr>
        <w:spacing w:after="0" w:line="276" w:lineRule="auto"/>
      </w:pPr>
      <w:r w:rsidRPr="006D5F6E">
        <w:t>cena za 1 ks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6" w14:textId="77777777" w:rsidR="00385455" w:rsidRPr="006D5F6E" w:rsidRDefault="00385455" w:rsidP="00385455">
      <w:pPr>
        <w:spacing w:after="0" w:line="276" w:lineRule="auto"/>
      </w:pPr>
      <w:r w:rsidRPr="006D5F6E">
        <w:t>cena celkem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7" w14:textId="77777777" w:rsidR="00385455" w:rsidRPr="006D5F6E" w:rsidRDefault="00385455" w:rsidP="00385455">
      <w:pPr>
        <w:spacing w:after="0" w:line="276" w:lineRule="auto"/>
      </w:pPr>
    </w:p>
    <w:p w14:paraId="312BC2C8" w14:textId="77777777" w:rsidR="00385455" w:rsidRPr="006D5F6E" w:rsidRDefault="00385455" w:rsidP="00385455">
      <w:pPr>
        <w:spacing w:after="0" w:line="276" w:lineRule="auto"/>
      </w:pPr>
      <w:r w:rsidRPr="006D5F6E">
        <w:t>cena celkem</w:t>
      </w:r>
    </w:p>
    <w:p w14:paraId="312BC2C9" w14:textId="77A8D639" w:rsidR="00385455" w:rsidRPr="006D5F6E" w:rsidRDefault="00385455" w:rsidP="00385455">
      <w:pPr>
        <w:spacing w:after="0" w:line="276" w:lineRule="auto"/>
      </w:pPr>
      <w:r w:rsidRPr="006D5F6E">
        <w:t>včetně DPH 2</w:t>
      </w:r>
      <w:r w:rsidR="00DD0984">
        <w:t>1</w:t>
      </w:r>
      <w:r w:rsidRPr="006D5F6E">
        <w:t>%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A" w14:textId="77777777" w:rsidR="006D5F6E" w:rsidRPr="006D5F6E" w:rsidRDefault="006D5F6E" w:rsidP="00385455">
      <w:pPr>
        <w:spacing w:after="0" w:line="276" w:lineRule="auto"/>
        <w:sectPr w:rsidR="006D5F6E" w:rsidRPr="006D5F6E" w:rsidSect="006D5F6E">
          <w:type w:val="continuous"/>
          <w:pgSz w:w="11906" w:h="16838" w:code="9"/>
          <w:pgMar w:top="2155" w:right="1134" w:bottom="1134" w:left="1134" w:header="680" w:footer="391" w:gutter="0"/>
          <w:cols w:num="2" w:space="708"/>
          <w:docGrid w:linePitch="360"/>
        </w:sectPr>
      </w:pPr>
    </w:p>
    <w:p w14:paraId="312BC2CB" w14:textId="5F072A30" w:rsidR="00385455" w:rsidRPr="006D5F6E" w:rsidRDefault="00385455" w:rsidP="00385455">
      <w:pPr>
        <w:spacing w:after="0" w:line="276" w:lineRule="auto"/>
      </w:pPr>
      <w:r w:rsidRPr="006D5F6E">
        <w:t>Celkový součet včetně DPH 2</w:t>
      </w:r>
      <w:r w:rsidR="00DD0984">
        <w:t>1</w:t>
      </w:r>
      <w:r w:rsidRPr="006D5F6E">
        <w:t xml:space="preserve">% 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 (za RIPM)</w:t>
      </w:r>
    </w:p>
    <w:p w14:paraId="312BC2CC" w14:textId="77777777" w:rsidR="00385455" w:rsidRPr="006D5F6E" w:rsidRDefault="00385455" w:rsidP="00385455">
      <w:pPr>
        <w:spacing w:after="0" w:line="276" w:lineRule="auto"/>
      </w:pPr>
      <w:r w:rsidRPr="006D5F6E">
        <w:rPr>
          <w:b/>
          <w:bCs/>
          <w:highlight w:val="lightGray"/>
        </w:rPr>
        <w:t>*)</w:t>
      </w:r>
      <w:r w:rsidRPr="006D5F6E">
        <w:t>Cena za zpracování:</w:t>
      </w:r>
      <w:r w:rsidRPr="006D5F6E">
        <w:tab/>
      </w:r>
      <w:r w:rsidRPr="006D5F6E">
        <w:tab/>
      </w:r>
      <w:r w:rsidRPr="006D5F6E">
        <w:tab/>
        <w:t>cena za 1 ks bez DPH</w:t>
      </w:r>
      <w:r w:rsidRPr="006D5F6E">
        <w:tab/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D" w14:textId="77777777" w:rsidR="00385455" w:rsidRPr="006D5F6E" w:rsidRDefault="006D5F6E" w:rsidP="00385455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385455" w:rsidRPr="006D5F6E">
        <w:t>cena celkem bez DPH</w:t>
      </w:r>
      <w:r w:rsidR="00385455" w:rsidRPr="006D5F6E">
        <w:tab/>
      </w:r>
      <w:r w:rsidR="00385455" w:rsidRPr="006D5F6E">
        <w:tab/>
      </w:r>
      <w:r w:rsidR="00385455"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385455" w:rsidRPr="006D5F6E">
        <w:instrText xml:space="preserve"> FORMTEXT </w:instrText>
      </w:r>
      <w:r w:rsidR="0002238E" w:rsidRPr="006D5F6E">
        <w:fldChar w:fldCharType="separate"/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02238E" w:rsidRPr="006D5F6E">
        <w:fldChar w:fldCharType="end"/>
      </w:r>
      <w:r w:rsidR="00385455" w:rsidRPr="006D5F6E">
        <w:t xml:space="preserve"> Kč</w:t>
      </w:r>
    </w:p>
    <w:p w14:paraId="312BC2CE" w14:textId="656682E9" w:rsidR="00385455" w:rsidRPr="006D5F6E" w:rsidRDefault="006D5F6E" w:rsidP="00385455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385455" w:rsidRPr="006D5F6E">
        <w:t>cena celkem včetně DPH 2</w:t>
      </w:r>
      <w:r w:rsidR="00DD0984">
        <w:t>1</w:t>
      </w:r>
      <w:r w:rsidR="00385455" w:rsidRPr="006D5F6E">
        <w:t>%</w:t>
      </w:r>
      <w:r>
        <w:tab/>
      </w:r>
      <w:r w:rsidR="00385455"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385455" w:rsidRPr="006D5F6E">
        <w:instrText xml:space="preserve"> FORMTEXT </w:instrText>
      </w:r>
      <w:r w:rsidR="0002238E" w:rsidRPr="006D5F6E">
        <w:fldChar w:fldCharType="separate"/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02238E" w:rsidRPr="006D5F6E">
        <w:fldChar w:fldCharType="end"/>
      </w:r>
      <w:r w:rsidR="00385455" w:rsidRPr="006D5F6E">
        <w:t xml:space="preserve"> Kč</w:t>
      </w:r>
    </w:p>
    <w:p w14:paraId="312BC2CF" w14:textId="77777777" w:rsidR="00385455" w:rsidRPr="006D5F6E" w:rsidRDefault="00385455" w:rsidP="00385455">
      <w:pPr>
        <w:spacing w:after="0" w:line="276" w:lineRule="auto"/>
      </w:pPr>
      <w:r w:rsidRPr="006D5F6E">
        <w:rPr>
          <w:b/>
          <w:bCs/>
          <w:highlight w:val="lightGray"/>
        </w:rPr>
        <w:t>*)</w:t>
      </w:r>
      <w:r w:rsidRPr="006D5F6E">
        <w:t>Datum a čas předání/návozu: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</w:r>
      <w:r w:rsidRPr="006D5F6E">
        <w:tab/>
      </w:r>
      <w:r w:rsidRPr="006D5F6E">
        <w:tab/>
      </w:r>
      <w:r w:rsidRPr="006D5F6E">
        <w:tab/>
      </w:r>
      <w:r w:rsidRPr="006D5F6E">
        <w:tab/>
        <w:t xml:space="preserve">a počet ks v balíku: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0" w14:textId="77777777" w:rsidR="00385455" w:rsidRPr="006D5F6E" w:rsidRDefault="00385455" w:rsidP="00385455">
      <w:pPr>
        <w:spacing w:after="0" w:line="276" w:lineRule="auto"/>
      </w:pPr>
      <w:r w:rsidRPr="006D5F6E">
        <w:rPr>
          <w:b/>
          <w:bCs/>
          <w:highlight w:val="lightGray"/>
        </w:rPr>
        <w:t>*)</w:t>
      </w:r>
      <w:r w:rsidRPr="006D5F6E">
        <w:t>Datum podání: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1" w14:textId="77777777" w:rsidR="00385455" w:rsidRPr="006D5F6E" w:rsidRDefault="00385455" w:rsidP="00385455">
      <w:pPr>
        <w:spacing w:after="0" w:line="276" w:lineRule="auto"/>
      </w:pPr>
      <w:r w:rsidRPr="006D5F6E">
        <w:t>Zahájení roznášky: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ab/>
      </w:r>
      <w:r w:rsidRPr="006D5F6E">
        <w:tab/>
        <w:t xml:space="preserve">Ukončení roznášky: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2" w14:textId="77777777" w:rsidR="00385455" w:rsidRDefault="00385455" w:rsidP="00385455">
      <w:pPr>
        <w:spacing w:after="0" w:line="276" w:lineRule="auto"/>
      </w:pPr>
    </w:p>
    <w:p w14:paraId="312BC2D3" w14:textId="77777777" w:rsidR="006D5F6E" w:rsidRPr="006D5F6E" w:rsidRDefault="006D5F6E" w:rsidP="00385455">
      <w:pPr>
        <w:spacing w:after="0" w:line="276" w:lineRule="auto"/>
      </w:pPr>
    </w:p>
    <w:p w14:paraId="312BC2D4" w14:textId="77777777" w:rsidR="00385455" w:rsidRPr="006D5F6E" w:rsidRDefault="00385455" w:rsidP="00385455">
      <w:pPr>
        <w:spacing w:after="0" w:line="276" w:lineRule="auto"/>
      </w:pPr>
      <w:r w:rsidRPr="006D5F6E">
        <w:t xml:space="preserve">V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  <w:t xml:space="preserve">dne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</w:r>
      <w:r w:rsidRPr="006D5F6E">
        <w:tab/>
        <w:t xml:space="preserve">Za Objednatele/Jméno, příjmení, podpis: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5" w14:textId="77777777" w:rsidR="00385455" w:rsidRPr="006D5F6E" w:rsidRDefault="00385455" w:rsidP="00385455">
      <w:pPr>
        <w:spacing w:after="0" w:line="276" w:lineRule="auto"/>
      </w:pPr>
    </w:p>
    <w:p w14:paraId="312BC2D6" w14:textId="77777777"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t>Potvrzujeme podání s výše uvedenými parametry zakázky.</w:t>
      </w:r>
    </w:p>
    <w:p w14:paraId="312BC2D7" w14:textId="77777777" w:rsidR="00385455" w:rsidRDefault="00385455" w:rsidP="00385455">
      <w:pPr>
        <w:spacing w:after="0" w:line="276" w:lineRule="auto"/>
      </w:pPr>
    </w:p>
    <w:p w14:paraId="312BC2D8" w14:textId="77777777" w:rsidR="006D5F6E" w:rsidRPr="006D5F6E" w:rsidRDefault="006D5F6E" w:rsidP="00385455">
      <w:pPr>
        <w:spacing w:after="0" w:line="276" w:lineRule="auto"/>
      </w:pPr>
    </w:p>
    <w:p w14:paraId="312BC2D9" w14:textId="77777777" w:rsidR="00385455" w:rsidRPr="006D5F6E" w:rsidRDefault="00385455" w:rsidP="00385455">
      <w:pPr>
        <w:spacing w:after="0" w:line="276" w:lineRule="auto"/>
      </w:pPr>
      <w:r w:rsidRPr="006D5F6E">
        <w:t xml:space="preserve">V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  <w:t xml:space="preserve">dne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</w:r>
      <w:r w:rsidRPr="006D5F6E">
        <w:tab/>
        <w:t xml:space="preserve">Za Českou poštu, </w:t>
      </w:r>
      <w:proofErr w:type="spellStart"/>
      <w:proofErr w:type="gramStart"/>
      <w:r w:rsidRPr="006D5F6E">
        <w:t>s.p</w:t>
      </w:r>
      <w:proofErr w:type="spellEnd"/>
      <w:r w:rsidRPr="006D5F6E">
        <w:t>.</w:t>
      </w:r>
      <w:proofErr w:type="gramEnd"/>
      <w:r w:rsidRPr="006D5F6E">
        <w:t xml:space="preserve">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A" w14:textId="77777777" w:rsidR="00385455" w:rsidRPr="006D5F6E" w:rsidRDefault="00385455" w:rsidP="00385455">
      <w:pPr>
        <w:spacing w:after="0" w:line="276" w:lineRule="auto"/>
        <w:rPr>
          <w:sz w:val="16"/>
        </w:rPr>
      </w:pPr>
    </w:p>
    <w:p w14:paraId="312BC2DB" w14:textId="77777777" w:rsidR="00385455" w:rsidRPr="006D5F6E" w:rsidRDefault="00385455" w:rsidP="00385455">
      <w:pPr>
        <w:spacing w:after="0" w:line="276" w:lineRule="auto"/>
        <w:rPr>
          <w:sz w:val="16"/>
        </w:rPr>
      </w:pPr>
      <w:r w:rsidRPr="006D5F6E">
        <w:rPr>
          <w:sz w:val="16"/>
        </w:rPr>
        <w:t>*) nehodící se škrtněte/vymažte</w:t>
      </w:r>
    </w:p>
    <w:p w14:paraId="312BC2DC" w14:textId="77777777" w:rsidR="00385455" w:rsidRPr="006D5F6E" w:rsidRDefault="00385455" w:rsidP="00385455">
      <w:pPr>
        <w:spacing w:after="0" w:line="276" w:lineRule="auto"/>
        <w:rPr>
          <w:sz w:val="16"/>
        </w:rPr>
      </w:pPr>
      <w:r w:rsidRPr="006D5F6E">
        <w:rPr>
          <w:sz w:val="16"/>
        </w:rPr>
        <w:br w:type="page"/>
      </w:r>
    </w:p>
    <w:p w14:paraId="312BC2DD" w14:textId="77777777" w:rsidR="00385455" w:rsidRDefault="00E05EC1" w:rsidP="00E05EC1">
      <w:pPr>
        <w:pStyle w:val="cpNzevsmlouvy"/>
        <w:spacing w:after="240"/>
      </w:pPr>
      <w:r w:rsidRPr="00E05EC1">
        <w:lastRenderedPageBreak/>
        <w:t xml:space="preserve">Distribuční seznam pro Zakázkový list RIPM ze dne </w:t>
      </w:r>
      <w:r w:rsidR="0002238E" w:rsidRPr="00E05EC1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E05EC1">
        <w:instrText xml:space="preserve"> FORMTEXT </w:instrText>
      </w:r>
      <w:r w:rsidR="0002238E" w:rsidRPr="00E05EC1">
        <w:fldChar w:fldCharType="separate"/>
      </w:r>
      <w:r w:rsidRPr="00E05EC1">
        <w:t> </w:t>
      </w:r>
      <w:r w:rsidRPr="00E05EC1">
        <w:t> </w:t>
      </w:r>
      <w:r w:rsidRPr="00E05EC1">
        <w:t> </w:t>
      </w:r>
      <w:r w:rsidRPr="00E05EC1">
        <w:t> </w:t>
      </w:r>
      <w:r w:rsidRPr="00E05EC1">
        <w:t> </w:t>
      </w:r>
      <w:r w:rsidR="0002238E" w:rsidRPr="00E05EC1"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4"/>
        <w:gridCol w:w="4961"/>
        <w:gridCol w:w="1843"/>
        <w:gridCol w:w="1899"/>
      </w:tblGrid>
      <w:tr w:rsidR="00E05EC1" w14:paraId="312BC2E2" w14:textId="77777777" w:rsidTr="00A860A5">
        <w:tc>
          <w:tcPr>
            <w:tcW w:w="1044" w:type="dxa"/>
            <w:tcBorders>
              <w:bottom w:val="double" w:sz="4" w:space="0" w:color="auto"/>
            </w:tcBorders>
          </w:tcPr>
          <w:p w14:paraId="312BC2DE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PSČ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14:paraId="312BC2DF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POŠTA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312BC2E0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KUSY</w:t>
            </w:r>
          </w:p>
        </w:tc>
        <w:tc>
          <w:tcPr>
            <w:tcW w:w="1899" w:type="dxa"/>
            <w:tcBorders>
              <w:bottom w:val="double" w:sz="4" w:space="0" w:color="auto"/>
            </w:tcBorders>
          </w:tcPr>
          <w:p w14:paraId="312BC2E1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PÁSMO</w:t>
            </w:r>
          </w:p>
        </w:tc>
      </w:tr>
      <w:tr w:rsidR="00E05EC1" w14:paraId="312BC2E7" w14:textId="77777777" w:rsidTr="00A860A5">
        <w:tc>
          <w:tcPr>
            <w:tcW w:w="1044" w:type="dxa"/>
            <w:tcBorders>
              <w:top w:val="double" w:sz="4" w:space="0" w:color="auto"/>
            </w:tcBorders>
          </w:tcPr>
          <w:p w14:paraId="312BC2E3" w14:textId="23513685" w:rsidR="00E05EC1" w:rsidRDefault="00D4605F" w:rsidP="00E05EC1">
            <w:pPr>
              <w:pStyle w:val="cpodstavecslovan1"/>
              <w:numPr>
                <w:ilvl w:val="0"/>
                <w:numId w:val="0"/>
              </w:numPr>
            </w:pPr>
            <w:proofErr w:type="spellStart"/>
            <w:r>
              <w:t>xxxx</w:t>
            </w:r>
            <w:proofErr w:type="spellEnd"/>
          </w:p>
        </w:tc>
        <w:tc>
          <w:tcPr>
            <w:tcW w:w="4961" w:type="dxa"/>
            <w:tcBorders>
              <w:top w:val="double" w:sz="4" w:space="0" w:color="auto"/>
            </w:tcBorders>
          </w:tcPr>
          <w:p w14:paraId="312BC2E4" w14:textId="7DA55EBC" w:rsidR="00E05EC1" w:rsidRDefault="00D4605F" w:rsidP="00E05EC1">
            <w:pPr>
              <w:pStyle w:val="cpodstavecslovan1"/>
              <w:numPr>
                <w:ilvl w:val="0"/>
                <w:numId w:val="0"/>
              </w:numPr>
            </w:pPr>
            <w:proofErr w:type="spellStart"/>
            <w:r>
              <w:t>xxxxx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312BC2E5" w14:textId="4C304B02" w:rsidR="00E05EC1" w:rsidRDefault="00D4605F" w:rsidP="00E05EC1">
            <w:pPr>
              <w:pStyle w:val="cpodstavecslovan1"/>
              <w:numPr>
                <w:ilvl w:val="0"/>
                <w:numId w:val="0"/>
              </w:numPr>
            </w:pPr>
            <w:proofErr w:type="spellStart"/>
            <w:r>
              <w:t>xxxxx</w:t>
            </w:r>
            <w:proofErr w:type="spellEnd"/>
          </w:p>
        </w:tc>
        <w:tc>
          <w:tcPr>
            <w:tcW w:w="1899" w:type="dxa"/>
            <w:tcBorders>
              <w:top w:val="double" w:sz="4" w:space="0" w:color="auto"/>
            </w:tcBorders>
          </w:tcPr>
          <w:p w14:paraId="312BC2E6" w14:textId="73BA572D" w:rsidR="00E05EC1" w:rsidRDefault="00D4605F" w:rsidP="00E05EC1">
            <w:pPr>
              <w:pStyle w:val="cpodstavecslovan1"/>
              <w:numPr>
                <w:ilvl w:val="0"/>
                <w:numId w:val="0"/>
              </w:numPr>
            </w:pPr>
            <w:r>
              <w:t>xxxxx</w:t>
            </w:r>
            <w:bookmarkStart w:id="0" w:name="_GoBack"/>
            <w:bookmarkEnd w:id="0"/>
          </w:p>
        </w:tc>
      </w:tr>
      <w:tr w:rsidR="00E05EC1" w14:paraId="312BC2EC" w14:textId="77777777" w:rsidTr="00A860A5">
        <w:tc>
          <w:tcPr>
            <w:tcW w:w="1044" w:type="dxa"/>
          </w:tcPr>
          <w:p w14:paraId="312BC2E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E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E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E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F1" w14:textId="77777777" w:rsidTr="00A860A5">
        <w:tc>
          <w:tcPr>
            <w:tcW w:w="1044" w:type="dxa"/>
          </w:tcPr>
          <w:p w14:paraId="312BC2E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E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E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F6" w14:textId="77777777" w:rsidTr="00A860A5">
        <w:tc>
          <w:tcPr>
            <w:tcW w:w="1044" w:type="dxa"/>
          </w:tcPr>
          <w:p w14:paraId="312BC2F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F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F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FB" w14:textId="77777777" w:rsidTr="00A860A5">
        <w:tc>
          <w:tcPr>
            <w:tcW w:w="1044" w:type="dxa"/>
          </w:tcPr>
          <w:p w14:paraId="312BC2F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F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F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300" w14:textId="77777777" w:rsidTr="00A860A5">
        <w:tc>
          <w:tcPr>
            <w:tcW w:w="1044" w:type="dxa"/>
          </w:tcPr>
          <w:p w14:paraId="312BC2F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F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F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305" w14:textId="77777777" w:rsidTr="00A860A5">
        <w:tc>
          <w:tcPr>
            <w:tcW w:w="1044" w:type="dxa"/>
          </w:tcPr>
          <w:p w14:paraId="312BC30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0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0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0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0A" w14:textId="77777777" w:rsidTr="00A860A5">
        <w:tc>
          <w:tcPr>
            <w:tcW w:w="1044" w:type="dxa"/>
          </w:tcPr>
          <w:p w14:paraId="312BC30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0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0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0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0F" w14:textId="77777777" w:rsidTr="00A860A5">
        <w:tc>
          <w:tcPr>
            <w:tcW w:w="1044" w:type="dxa"/>
          </w:tcPr>
          <w:p w14:paraId="312BC30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0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0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0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14" w14:textId="77777777" w:rsidTr="00A860A5">
        <w:tc>
          <w:tcPr>
            <w:tcW w:w="1044" w:type="dxa"/>
          </w:tcPr>
          <w:p w14:paraId="312BC31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1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1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1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19" w14:textId="77777777" w:rsidTr="00A860A5">
        <w:tc>
          <w:tcPr>
            <w:tcW w:w="1044" w:type="dxa"/>
          </w:tcPr>
          <w:p w14:paraId="312BC31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1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1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1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1E" w14:textId="77777777" w:rsidTr="00A860A5">
        <w:tc>
          <w:tcPr>
            <w:tcW w:w="1044" w:type="dxa"/>
          </w:tcPr>
          <w:p w14:paraId="312BC31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1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1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1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23" w14:textId="77777777" w:rsidTr="00A860A5">
        <w:tc>
          <w:tcPr>
            <w:tcW w:w="1044" w:type="dxa"/>
          </w:tcPr>
          <w:p w14:paraId="312BC31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2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2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28" w14:textId="77777777" w:rsidTr="00A860A5">
        <w:tc>
          <w:tcPr>
            <w:tcW w:w="1044" w:type="dxa"/>
          </w:tcPr>
          <w:p w14:paraId="312BC32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2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2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2D" w14:textId="77777777" w:rsidTr="00A860A5">
        <w:tc>
          <w:tcPr>
            <w:tcW w:w="1044" w:type="dxa"/>
          </w:tcPr>
          <w:p w14:paraId="312BC32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2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2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32" w14:textId="77777777" w:rsidTr="00A860A5">
        <w:tc>
          <w:tcPr>
            <w:tcW w:w="1044" w:type="dxa"/>
          </w:tcPr>
          <w:p w14:paraId="312BC32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3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37" w14:textId="77777777" w:rsidTr="00A860A5">
        <w:tc>
          <w:tcPr>
            <w:tcW w:w="1044" w:type="dxa"/>
          </w:tcPr>
          <w:p w14:paraId="312BC33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3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3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3C" w14:textId="77777777" w:rsidTr="00A860A5">
        <w:tc>
          <w:tcPr>
            <w:tcW w:w="1044" w:type="dxa"/>
          </w:tcPr>
          <w:p w14:paraId="312BC33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3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3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41" w14:textId="77777777" w:rsidTr="00A860A5">
        <w:tc>
          <w:tcPr>
            <w:tcW w:w="1044" w:type="dxa"/>
          </w:tcPr>
          <w:p w14:paraId="312BC33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3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46" w14:textId="77777777" w:rsidTr="00A860A5">
        <w:tc>
          <w:tcPr>
            <w:tcW w:w="1044" w:type="dxa"/>
          </w:tcPr>
          <w:p w14:paraId="312BC34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4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4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4B" w14:textId="77777777" w:rsidTr="00A860A5">
        <w:tc>
          <w:tcPr>
            <w:tcW w:w="1044" w:type="dxa"/>
          </w:tcPr>
          <w:p w14:paraId="312BC34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4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4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0" w14:textId="77777777" w:rsidTr="00A860A5">
        <w:tc>
          <w:tcPr>
            <w:tcW w:w="1044" w:type="dxa"/>
          </w:tcPr>
          <w:p w14:paraId="312BC34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4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4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5" w14:textId="77777777" w:rsidTr="00A860A5">
        <w:tc>
          <w:tcPr>
            <w:tcW w:w="1044" w:type="dxa"/>
          </w:tcPr>
          <w:p w14:paraId="312BC35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5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5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5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A" w14:textId="77777777" w:rsidTr="00A860A5">
        <w:tc>
          <w:tcPr>
            <w:tcW w:w="1044" w:type="dxa"/>
          </w:tcPr>
          <w:p w14:paraId="312BC35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5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5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5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F" w14:textId="77777777" w:rsidTr="00A860A5">
        <w:tc>
          <w:tcPr>
            <w:tcW w:w="1044" w:type="dxa"/>
          </w:tcPr>
          <w:p w14:paraId="312BC35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5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5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5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64" w14:textId="77777777" w:rsidTr="00A860A5">
        <w:tc>
          <w:tcPr>
            <w:tcW w:w="1044" w:type="dxa"/>
          </w:tcPr>
          <w:p w14:paraId="312BC36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6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6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6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</w:tbl>
    <w:p w14:paraId="312BC365" w14:textId="77777777" w:rsidR="00E05EC1" w:rsidRDefault="00E05EC1" w:rsidP="00E05EC1">
      <w:pPr>
        <w:pStyle w:val="cpodstavecslovan1"/>
        <w:numPr>
          <w:ilvl w:val="0"/>
          <w:numId w:val="0"/>
        </w:numPr>
        <w:ind w:left="624" w:hanging="624"/>
      </w:pPr>
    </w:p>
    <w:sectPr w:rsidR="00E05EC1" w:rsidSect="006D5F6E">
      <w:footerReference w:type="default" r:id="rId13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F58F6" w14:textId="77777777" w:rsidR="005D05BA" w:rsidRDefault="005D05BA" w:rsidP="00BB2C84">
      <w:pPr>
        <w:spacing w:after="0" w:line="240" w:lineRule="auto"/>
      </w:pPr>
      <w:r>
        <w:separator/>
      </w:r>
    </w:p>
  </w:endnote>
  <w:endnote w:type="continuationSeparator" w:id="0">
    <w:p w14:paraId="3AAC9C56" w14:textId="77777777" w:rsidR="005D05BA" w:rsidRDefault="005D05BA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BC36E" w14:textId="77777777" w:rsidR="00F1141B" w:rsidRPr="00160A6D" w:rsidRDefault="00F1141B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>
      <w:rPr>
        <w:sz w:val="18"/>
        <w:szCs w:val="18"/>
      </w:rPr>
      <w:t>1</w:t>
    </w:r>
    <w:r w:rsidRPr="00160A6D">
      <w:rPr>
        <w:sz w:val="18"/>
        <w:szCs w:val="18"/>
      </w:rPr>
      <w:t xml:space="preserve"> (celkem</w:t>
    </w:r>
    <w:r>
      <w:rPr>
        <w:sz w:val="18"/>
        <w:szCs w:val="18"/>
      </w:rPr>
      <w:t xml:space="preserve"> 2</w:t>
    </w:r>
    <w:r w:rsidRPr="00160A6D">
      <w:rPr>
        <w:sz w:val="18"/>
        <w:szCs w:val="18"/>
      </w:rPr>
      <w:t>)</w:t>
    </w:r>
  </w:p>
  <w:p w14:paraId="312BC36F" w14:textId="77777777" w:rsidR="00F1141B" w:rsidRDefault="00F114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BC370" w14:textId="77777777" w:rsidR="00F1141B" w:rsidRPr="00160A6D" w:rsidRDefault="00F1141B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>
      <w:rPr>
        <w:sz w:val="18"/>
        <w:szCs w:val="18"/>
      </w:rPr>
      <w:t>2</w:t>
    </w:r>
    <w:r w:rsidRPr="00160A6D">
      <w:rPr>
        <w:sz w:val="18"/>
        <w:szCs w:val="18"/>
      </w:rPr>
      <w:t xml:space="preserve"> (celkem</w:t>
    </w:r>
    <w:r>
      <w:rPr>
        <w:sz w:val="18"/>
        <w:szCs w:val="18"/>
      </w:rPr>
      <w:t xml:space="preserve"> 2</w:t>
    </w:r>
    <w:r w:rsidRPr="00160A6D">
      <w:rPr>
        <w:sz w:val="18"/>
        <w:szCs w:val="18"/>
      </w:rPr>
      <w:t>)</w:t>
    </w:r>
  </w:p>
  <w:p w14:paraId="312BC371" w14:textId="77777777" w:rsidR="00F1141B" w:rsidRDefault="00F114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C7010" w14:textId="77777777" w:rsidR="005D05BA" w:rsidRDefault="005D05BA" w:rsidP="00BB2C84">
      <w:pPr>
        <w:spacing w:after="0" w:line="240" w:lineRule="auto"/>
      </w:pPr>
      <w:r>
        <w:separator/>
      </w:r>
    </w:p>
  </w:footnote>
  <w:footnote w:type="continuationSeparator" w:id="0">
    <w:p w14:paraId="20A246D1" w14:textId="77777777" w:rsidR="005D05BA" w:rsidRDefault="005D05BA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BC36B" w14:textId="1F19B332" w:rsidR="00F1141B" w:rsidRPr="00E6080F" w:rsidRDefault="00665951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12BC372" wp14:editId="6FBF75D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3BD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bz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CFz7bz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312BC36C" w14:textId="187274D5" w:rsidR="00F1141B" w:rsidRDefault="007D32F4" w:rsidP="00BB2C84">
    <w:pPr>
      <w:pStyle w:val="Zhlav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>Příloha č. 1 - Smlouva o Roznášce informačních/propagačních materiálů</w:t>
    </w:r>
    <w:r w:rsidR="00F1141B"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312BC373" wp14:editId="312BC37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2BC36D" w14:textId="79F8D210" w:rsidR="00A7129B" w:rsidRDefault="007D32F4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</w:rPr>
      <w:t>Číslo 982607-1925/2015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7AA9778E"/>
    <w:multiLevelType w:val="multilevel"/>
    <w:tmpl w:val="5EDE04C4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B8"/>
    <w:rsid w:val="00012164"/>
    <w:rsid w:val="0002238E"/>
    <w:rsid w:val="00054997"/>
    <w:rsid w:val="00056F9F"/>
    <w:rsid w:val="00063C92"/>
    <w:rsid w:val="000745BE"/>
    <w:rsid w:val="000C0B03"/>
    <w:rsid w:val="000E34B0"/>
    <w:rsid w:val="00123A35"/>
    <w:rsid w:val="00133CF5"/>
    <w:rsid w:val="0014497F"/>
    <w:rsid w:val="00160A6D"/>
    <w:rsid w:val="001847EC"/>
    <w:rsid w:val="001A493A"/>
    <w:rsid w:val="001F46E3"/>
    <w:rsid w:val="002054C4"/>
    <w:rsid w:val="00205DA7"/>
    <w:rsid w:val="002235CC"/>
    <w:rsid w:val="0023217F"/>
    <w:rsid w:val="00232CBE"/>
    <w:rsid w:val="002340A6"/>
    <w:rsid w:val="00262BBD"/>
    <w:rsid w:val="00266786"/>
    <w:rsid w:val="00271F8D"/>
    <w:rsid w:val="00280073"/>
    <w:rsid w:val="002C5D47"/>
    <w:rsid w:val="002E4508"/>
    <w:rsid w:val="003317F4"/>
    <w:rsid w:val="00355FFC"/>
    <w:rsid w:val="00385455"/>
    <w:rsid w:val="00385A8D"/>
    <w:rsid w:val="00395BA6"/>
    <w:rsid w:val="00397365"/>
    <w:rsid w:val="003B2158"/>
    <w:rsid w:val="003C5BF8"/>
    <w:rsid w:val="003E0E92"/>
    <w:rsid w:val="003E78DD"/>
    <w:rsid w:val="00407DEC"/>
    <w:rsid w:val="004433EA"/>
    <w:rsid w:val="00460E56"/>
    <w:rsid w:val="004A58C2"/>
    <w:rsid w:val="004C6B39"/>
    <w:rsid w:val="00525337"/>
    <w:rsid w:val="00537E8B"/>
    <w:rsid w:val="005716ED"/>
    <w:rsid w:val="005746B6"/>
    <w:rsid w:val="005A41F7"/>
    <w:rsid w:val="005A5625"/>
    <w:rsid w:val="005A717E"/>
    <w:rsid w:val="005D05BA"/>
    <w:rsid w:val="005D325A"/>
    <w:rsid w:val="005E0052"/>
    <w:rsid w:val="00602989"/>
    <w:rsid w:val="00604575"/>
    <w:rsid w:val="0060471D"/>
    <w:rsid w:val="00612237"/>
    <w:rsid w:val="00656210"/>
    <w:rsid w:val="00665951"/>
    <w:rsid w:val="006A1A4D"/>
    <w:rsid w:val="006B0632"/>
    <w:rsid w:val="006B13BF"/>
    <w:rsid w:val="006D5F6E"/>
    <w:rsid w:val="006E46B8"/>
    <w:rsid w:val="006E7F15"/>
    <w:rsid w:val="00705DEA"/>
    <w:rsid w:val="00725778"/>
    <w:rsid w:val="00731911"/>
    <w:rsid w:val="007346E5"/>
    <w:rsid w:val="0073595F"/>
    <w:rsid w:val="00737ECA"/>
    <w:rsid w:val="00786E3F"/>
    <w:rsid w:val="007B3A46"/>
    <w:rsid w:val="007D0342"/>
    <w:rsid w:val="007D177B"/>
    <w:rsid w:val="007D2C36"/>
    <w:rsid w:val="007D32F4"/>
    <w:rsid w:val="007E36E6"/>
    <w:rsid w:val="007E4E46"/>
    <w:rsid w:val="007F103C"/>
    <w:rsid w:val="00807CD2"/>
    <w:rsid w:val="00834B01"/>
    <w:rsid w:val="008418A6"/>
    <w:rsid w:val="0085361F"/>
    <w:rsid w:val="00857729"/>
    <w:rsid w:val="008610AA"/>
    <w:rsid w:val="008A07A1"/>
    <w:rsid w:val="008A08ED"/>
    <w:rsid w:val="008B0DDD"/>
    <w:rsid w:val="00907E2D"/>
    <w:rsid w:val="00942060"/>
    <w:rsid w:val="00980651"/>
    <w:rsid w:val="00993718"/>
    <w:rsid w:val="009A0C23"/>
    <w:rsid w:val="009B69D5"/>
    <w:rsid w:val="009E1B15"/>
    <w:rsid w:val="009E3EF0"/>
    <w:rsid w:val="00A066BB"/>
    <w:rsid w:val="00A06EFC"/>
    <w:rsid w:val="00A26718"/>
    <w:rsid w:val="00A40F40"/>
    <w:rsid w:val="00A47954"/>
    <w:rsid w:val="00A703EF"/>
    <w:rsid w:val="00A7129B"/>
    <w:rsid w:val="00A773CA"/>
    <w:rsid w:val="00A77E95"/>
    <w:rsid w:val="00A860A5"/>
    <w:rsid w:val="00A96A52"/>
    <w:rsid w:val="00AA0618"/>
    <w:rsid w:val="00AB284E"/>
    <w:rsid w:val="00AB726E"/>
    <w:rsid w:val="00AE693B"/>
    <w:rsid w:val="00B0168C"/>
    <w:rsid w:val="00B061AB"/>
    <w:rsid w:val="00B313CF"/>
    <w:rsid w:val="00B66D64"/>
    <w:rsid w:val="00B733E2"/>
    <w:rsid w:val="00BB2C84"/>
    <w:rsid w:val="00C06AB9"/>
    <w:rsid w:val="00C342D1"/>
    <w:rsid w:val="00CB1E2D"/>
    <w:rsid w:val="00CC09F9"/>
    <w:rsid w:val="00CC416D"/>
    <w:rsid w:val="00CF1394"/>
    <w:rsid w:val="00CF69E6"/>
    <w:rsid w:val="00D11957"/>
    <w:rsid w:val="00D15E02"/>
    <w:rsid w:val="00D33AD6"/>
    <w:rsid w:val="00D37F53"/>
    <w:rsid w:val="00D4605F"/>
    <w:rsid w:val="00D71390"/>
    <w:rsid w:val="00D80E23"/>
    <w:rsid w:val="00D856C6"/>
    <w:rsid w:val="00D943B1"/>
    <w:rsid w:val="00DC4359"/>
    <w:rsid w:val="00DD0984"/>
    <w:rsid w:val="00E05B15"/>
    <w:rsid w:val="00E05EC1"/>
    <w:rsid w:val="00E13657"/>
    <w:rsid w:val="00E17391"/>
    <w:rsid w:val="00E245AB"/>
    <w:rsid w:val="00E25713"/>
    <w:rsid w:val="00E309DD"/>
    <w:rsid w:val="00E30D6D"/>
    <w:rsid w:val="00E465F2"/>
    <w:rsid w:val="00E5459E"/>
    <w:rsid w:val="00E6080F"/>
    <w:rsid w:val="00E75510"/>
    <w:rsid w:val="00E82087"/>
    <w:rsid w:val="00F073ED"/>
    <w:rsid w:val="00F1141B"/>
    <w:rsid w:val="00F15FA1"/>
    <w:rsid w:val="00F47DFA"/>
    <w:rsid w:val="00F5065B"/>
    <w:rsid w:val="00F61D1B"/>
    <w:rsid w:val="00FC283F"/>
    <w:rsid w:val="00FC6791"/>
    <w:rsid w:val="00FC7E50"/>
    <w:rsid w:val="00F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2BC2AC"/>
  <w15:docId w15:val="{661C2999-A953-4AFA-8E66-E2112E9C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737ECA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VcerovovTun">
    <w:name w:val="Styl Víceúrovňové Tučné"/>
    <w:rsid w:val="00A007F7"/>
    <w:pPr>
      <w:numPr>
        <w:numId w:val="4"/>
      </w:numPr>
    </w:pPr>
  </w:style>
  <w:style w:type="paragraph" w:styleId="Zkladntext2">
    <w:name w:val="Body Text 2"/>
    <w:basedOn w:val="Normln"/>
    <w:link w:val="Zkladntext2Char"/>
    <w:rsid w:val="00CC09F9"/>
    <w:pPr>
      <w:spacing w:after="0" w:line="240" w:lineRule="auto"/>
      <w:jc w:val="left"/>
    </w:pPr>
    <w:rPr>
      <w:rFonts w:eastAsia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C09F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5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84441\Dokumenty\Typova-smlouva-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5C1E-307C-493C-A21B-815DB2879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4A432-9A5C-4EF5-85F4-86EB542DBB6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B0AFD2B-CBB6-43D3-913E-2BDDA5138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EF8AB89-7287-4D4E-860C-E31663BF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Typova-smlouva-vzor</Template>
  <TotalTime>2</TotalTime>
  <Pages>2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Zmatlík</dc:creator>
  <cp:lastModifiedBy>Švecová Jarmila Bc.</cp:lastModifiedBy>
  <cp:revision>3</cp:revision>
  <cp:lastPrinted>2015-10-26T11:25:00Z</cp:lastPrinted>
  <dcterms:created xsi:type="dcterms:W3CDTF">2015-10-26T11:26:00Z</dcterms:created>
  <dcterms:modified xsi:type="dcterms:W3CDTF">2018-11-19T08:31:00Z</dcterms:modified>
</cp:coreProperties>
</file>