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12" w:rsidRDefault="00D65412" w:rsidP="00D65412">
      <w:pPr>
        <w:rPr>
          <w:rFonts w:ascii="Arial" w:hAnsi="Arial" w:cs="Arial"/>
          <w:i/>
          <w:iCs/>
          <w:sz w:val="22"/>
          <w:szCs w:val="22"/>
        </w:rPr>
      </w:pPr>
    </w:p>
    <w:p w:rsidR="00D82A98" w:rsidRDefault="00D82A98" w:rsidP="00D65412">
      <w:pPr>
        <w:rPr>
          <w:rFonts w:ascii="Arial" w:hAnsi="Arial" w:cs="Arial"/>
          <w:i/>
          <w:iCs/>
          <w:sz w:val="22"/>
          <w:szCs w:val="22"/>
        </w:rPr>
      </w:pPr>
    </w:p>
    <w:p w:rsidR="00411866" w:rsidRDefault="00411866" w:rsidP="0041186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SMLOUVA </w:t>
      </w:r>
      <w:r w:rsidRPr="00813F27">
        <w:rPr>
          <w:rFonts w:ascii="Arial" w:hAnsi="Arial" w:cs="Arial"/>
          <w:b/>
        </w:rPr>
        <w:t>NA ZAJIŠTĚNÍ SLUŽEB</w:t>
      </w:r>
    </w:p>
    <w:p w:rsidR="00411866" w:rsidRPr="00D56C5A" w:rsidRDefault="00411866" w:rsidP="00411866">
      <w:pPr>
        <w:jc w:val="center"/>
        <w:rPr>
          <w:rFonts w:ascii="Arial" w:hAnsi="Arial" w:cs="Arial"/>
          <w:b/>
        </w:rPr>
      </w:pPr>
      <w:r w:rsidRPr="00D56C5A">
        <w:rPr>
          <w:rFonts w:ascii="Arial" w:hAnsi="Arial" w:cs="Arial"/>
          <w:b/>
        </w:rPr>
        <w:t>číslo OSM/OSVZ/</w:t>
      </w:r>
      <w:r w:rsidR="00DE551F">
        <w:rPr>
          <w:rFonts w:ascii="Arial" w:hAnsi="Arial" w:cs="Arial"/>
          <w:b/>
        </w:rPr>
        <w:t>572</w:t>
      </w:r>
      <w:r w:rsidRPr="00D56C5A">
        <w:rPr>
          <w:rFonts w:ascii="Arial" w:hAnsi="Arial" w:cs="Arial"/>
          <w:b/>
        </w:rPr>
        <w:t>/2018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  <w:b/>
        </w:rPr>
      </w:pPr>
    </w:p>
    <w:p w:rsidR="00631092" w:rsidRDefault="00631092" w:rsidP="00C13D70">
      <w:pPr>
        <w:tabs>
          <w:tab w:val="left" w:pos="4962"/>
        </w:tabs>
        <w:rPr>
          <w:rFonts w:ascii="Arial" w:hAnsi="Arial" w:cs="Arial"/>
          <w:b/>
        </w:rPr>
      </w:pPr>
    </w:p>
    <w:p w:rsidR="00C13D70" w:rsidRDefault="00C13D70" w:rsidP="00C13D70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D38AF">
        <w:rPr>
          <w:rFonts w:ascii="Arial" w:hAnsi="Arial" w:cs="Arial"/>
          <w:b/>
        </w:rPr>
        <w:t>Dodavatel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</w:p>
    <w:p w:rsidR="00631092" w:rsidRDefault="00631092" w:rsidP="00C13D70">
      <w:pPr>
        <w:tabs>
          <w:tab w:val="left" w:pos="4962"/>
        </w:tabs>
        <w:rPr>
          <w:rFonts w:ascii="Arial" w:hAnsi="Arial" w:cs="Arial"/>
        </w:rPr>
      </w:pPr>
    </w:p>
    <w:p w:rsidR="00C13D70" w:rsidRDefault="00D54B82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</w:t>
      </w:r>
      <w:r w:rsidR="00C13D70">
        <w:rPr>
          <w:rFonts w:ascii="Arial" w:hAnsi="Arial" w:cs="Arial"/>
        </w:rPr>
        <w:t>ěsto Jablonec nad Nisou</w:t>
      </w:r>
      <w:r w:rsidR="00C13D70">
        <w:rPr>
          <w:rFonts w:ascii="Arial" w:hAnsi="Arial" w:cs="Arial"/>
        </w:rPr>
        <w:tab/>
        <w:t>Název firmy: Milan Jelínek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>adresa: Vlastibořice 60, Sychrov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PSČ: 467 51</w:t>
      </w:r>
      <w:r>
        <w:rPr>
          <w:rFonts w:ascii="Arial" w:hAnsi="Arial" w:cs="Arial"/>
        </w:rPr>
        <w:tab/>
        <w:t>PSČ: 463 44</w:t>
      </w:r>
    </w:p>
    <w:p w:rsidR="00C13D70" w:rsidRDefault="00C13D70" w:rsidP="00C13D70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IČ: 262 340 </w:t>
      </w:r>
      <w:r>
        <w:rPr>
          <w:rFonts w:ascii="Arial" w:hAnsi="Arial" w:cs="Arial"/>
        </w:rPr>
        <w:tab/>
        <w:t xml:space="preserve">                             IČ: 131 17 173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DIČ:CZ00262340                                 </w:t>
      </w:r>
      <w:r w:rsidR="00DD21C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DIČ: </w:t>
      </w:r>
      <w:bookmarkStart w:id="0" w:name="_GoBack"/>
      <w:bookmarkEnd w:id="0"/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121-451/0100</w:t>
      </w:r>
      <w:r>
        <w:rPr>
          <w:rFonts w:ascii="Arial" w:hAnsi="Arial" w:cs="Arial"/>
        </w:rPr>
        <w:tab/>
        <w:t>kontaktní osoba: Milan Jelínek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 xml:space="preserve"> </w:t>
      </w:r>
    </w:p>
    <w:p w:rsidR="00C13D70" w:rsidRPr="009F338C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  <w:r w:rsidR="00DD21C8">
        <w:rPr>
          <w:rFonts w:ascii="Arial" w:hAnsi="Arial" w:cs="Arial"/>
        </w:rPr>
        <w:t>Štěpánka Gaislerová</w:t>
      </w:r>
      <w:r w:rsidR="005133D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 1</w:t>
      </w:r>
      <w:r w:rsidR="001D73BB"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</w:p>
    <w:p w:rsidR="00C13D70" w:rsidRDefault="00C13D70" w:rsidP="00C13D70">
      <w:pPr>
        <w:jc w:val="both"/>
        <w:rPr>
          <w:rFonts w:ascii="Arial" w:hAnsi="Arial" w:cs="Arial"/>
        </w:rPr>
      </w:pPr>
    </w:p>
    <w:p w:rsidR="00D82A98" w:rsidRDefault="00D82A98" w:rsidP="00C13D70">
      <w:pPr>
        <w:jc w:val="both"/>
        <w:rPr>
          <w:rFonts w:ascii="Arial" w:hAnsi="Arial" w:cs="Arial"/>
        </w:rPr>
      </w:pPr>
    </w:p>
    <w:p w:rsidR="00C13D70" w:rsidRDefault="00C13D70" w:rsidP="00C13D70">
      <w:pPr>
        <w:jc w:val="both"/>
        <w:rPr>
          <w:rFonts w:ascii="Arial" w:hAnsi="Arial" w:cs="Arial"/>
          <w:b/>
          <w:shd w:val="clear" w:color="auto" w:fill="E6E6E6"/>
        </w:rPr>
      </w:pPr>
      <w:r w:rsidRPr="00F90901">
        <w:rPr>
          <w:rFonts w:ascii="Arial" w:hAnsi="Arial" w:cs="Arial"/>
          <w:b/>
          <w:shd w:val="clear" w:color="auto" w:fill="E6E6E6"/>
        </w:rPr>
        <w:t>Předmět objednávky</w:t>
      </w:r>
      <w:r>
        <w:rPr>
          <w:rFonts w:ascii="Arial" w:hAnsi="Arial" w:cs="Arial"/>
          <w:b/>
          <w:shd w:val="clear" w:color="auto" w:fill="E6E6E6"/>
        </w:rPr>
        <w:t xml:space="preserve"> </w:t>
      </w:r>
    </w:p>
    <w:p w:rsidR="00631092" w:rsidRDefault="00631092" w:rsidP="00C13D70">
      <w:pPr>
        <w:jc w:val="both"/>
        <w:rPr>
          <w:rFonts w:ascii="Arial" w:hAnsi="Arial" w:cs="Arial"/>
        </w:rPr>
      </w:pPr>
    </w:p>
    <w:p w:rsidR="009C436E" w:rsidRDefault="005133D6" w:rsidP="00540A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Objednáváme u Vás </w:t>
      </w:r>
      <w:r w:rsidR="00411866" w:rsidRPr="00411866">
        <w:rPr>
          <w:rFonts w:ascii="Arial" w:hAnsi="Arial" w:cs="Arial"/>
          <w:b/>
        </w:rPr>
        <w:t>ošetřování</w:t>
      </w:r>
      <w:r w:rsidR="00411866">
        <w:rPr>
          <w:rFonts w:ascii="Arial" w:hAnsi="Arial" w:cs="Arial"/>
        </w:rPr>
        <w:t xml:space="preserve"> </w:t>
      </w:r>
      <w:r w:rsidR="00540A70">
        <w:rPr>
          <w:rFonts w:ascii="Arial" w:hAnsi="Arial" w:cs="Arial"/>
          <w:b/>
        </w:rPr>
        <w:t>dřevin v následujících lokalitách:</w:t>
      </w:r>
    </w:p>
    <w:p w:rsidR="00AE792C" w:rsidRDefault="00AE792C" w:rsidP="00540A70">
      <w:pPr>
        <w:jc w:val="both"/>
        <w:rPr>
          <w:rFonts w:ascii="Arial" w:hAnsi="Arial" w:cs="Arial"/>
          <w:b/>
        </w:rPr>
      </w:pPr>
    </w:p>
    <w:tbl>
      <w:tblPr>
        <w:tblW w:w="11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73"/>
        <w:gridCol w:w="1254"/>
        <w:gridCol w:w="1134"/>
        <w:gridCol w:w="3632"/>
      </w:tblGrid>
      <w:tr w:rsidR="00DE551F" w:rsidRPr="00DE551F" w:rsidTr="00DE551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551F">
              <w:rPr>
                <w:rFonts w:ascii="Arial" w:hAnsi="Arial" w:cs="Arial"/>
                <w:b/>
                <w:bCs/>
                <w:color w:val="000000"/>
              </w:rPr>
              <w:t>lokalita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551F">
              <w:rPr>
                <w:rFonts w:ascii="Arial" w:hAnsi="Arial" w:cs="Arial"/>
                <w:b/>
                <w:bCs/>
                <w:color w:val="000000"/>
              </w:rPr>
              <w:t>druh, počet stromů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551F">
              <w:rPr>
                <w:rFonts w:ascii="Arial" w:hAnsi="Arial" w:cs="Arial"/>
                <w:b/>
                <w:bCs/>
                <w:color w:val="000000"/>
              </w:rPr>
              <w:t>zásah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551F">
              <w:rPr>
                <w:rFonts w:ascii="Arial" w:hAnsi="Arial" w:cs="Arial"/>
                <w:b/>
                <w:bCs/>
                <w:color w:val="000000"/>
              </w:rPr>
              <w:t>cena bez DPH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poznámka</w:t>
            </w:r>
          </w:p>
        </w:tc>
      </w:tr>
      <w:tr w:rsidR="00DE551F" w:rsidRPr="00DE551F" w:rsidTr="00DE551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 xml:space="preserve">J. Hory podél In-line dráhy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 xml:space="preserve">                                   78 ks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RŘPV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jc w:val="right"/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31 200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oboustranně podél dráhy</w:t>
            </w:r>
          </w:p>
        </w:tc>
      </w:tr>
      <w:tr w:rsidR="00DE551F" w:rsidRPr="00DE551F" w:rsidTr="00DE551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E551F">
              <w:rPr>
                <w:rFonts w:ascii="Arial" w:hAnsi="Arial" w:cs="Arial"/>
                <w:color w:val="000000"/>
              </w:rPr>
              <w:t>J.Hory</w:t>
            </w:r>
            <w:proofErr w:type="spellEnd"/>
            <w:proofErr w:type="gramEnd"/>
            <w:r w:rsidRPr="00DE551F">
              <w:rPr>
                <w:rFonts w:ascii="Arial" w:hAnsi="Arial" w:cs="Arial"/>
                <w:color w:val="000000"/>
              </w:rPr>
              <w:t xml:space="preserve"> před školkou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E551F">
              <w:rPr>
                <w:rFonts w:ascii="Arial" w:hAnsi="Arial" w:cs="Arial"/>
                <w:color w:val="000000"/>
              </w:rPr>
              <w:t>líska</w:t>
            </w:r>
            <w:proofErr w:type="gramEnd"/>
            <w:r w:rsidRPr="00DE551F">
              <w:rPr>
                <w:rFonts w:ascii="Arial" w:hAnsi="Arial" w:cs="Arial"/>
                <w:color w:val="000000"/>
              </w:rPr>
              <w:t>,</w:t>
            </w:r>
            <w:proofErr w:type="gramStart"/>
            <w:r w:rsidRPr="00DE551F">
              <w:rPr>
                <w:rFonts w:ascii="Arial" w:hAnsi="Arial" w:cs="Arial"/>
                <w:color w:val="000000"/>
              </w:rPr>
              <w:t>jabloň</w:t>
            </w:r>
            <w:proofErr w:type="gramEnd"/>
            <w:r w:rsidRPr="00DE551F">
              <w:rPr>
                <w:rFonts w:ascii="Arial" w:hAnsi="Arial" w:cs="Arial"/>
                <w:color w:val="000000"/>
              </w:rPr>
              <w:t>,javor</w:t>
            </w:r>
            <w:proofErr w:type="spellEnd"/>
            <w:r w:rsidRPr="00DE551F">
              <w:rPr>
                <w:rFonts w:ascii="Arial" w:hAnsi="Arial" w:cs="Arial"/>
                <w:color w:val="000000"/>
              </w:rPr>
              <w:t xml:space="preserve">  3 ks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RŘSP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jc w:val="right"/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1 200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551F" w:rsidRPr="00DE551F" w:rsidTr="00DE551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E551F">
              <w:rPr>
                <w:rFonts w:ascii="Arial" w:hAnsi="Arial" w:cs="Arial"/>
                <w:color w:val="000000"/>
              </w:rPr>
              <w:t>ul</w:t>
            </w:r>
            <w:proofErr w:type="spellEnd"/>
            <w:r w:rsidRPr="00DE551F">
              <w:rPr>
                <w:rFonts w:ascii="Arial" w:hAnsi="Arial" w:cs="Arial"/>
                <w:color w:val="000000"/>
              </w:rPr>
              <w:t xml:space="preserve"> Horní u autobusové otočky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 xml:space="preserve">jasan </w:t>
            </w:r>
            <w:proofErr w:type="gramStart"/>
            <w:r w:rsidRPr="00DE551F">
              <w:rPr>
                <w:rFonts w:ascii="Arial" w:hAnsi="Arial" w:cs="Arial"/>
                <w:color w:val="000000"/>
              </w:rPr>
              <w:t>javor               7 ks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RŘ, BŘ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jc w:val="right"/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25 500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velké suché větve v koruně</w:t>
            </w:r>
          </w:p>
        </w:tc>
      </w:tr>
      <w:tr w:rsidR="00DE551F" w:rsidRPr="00DE551F" w:rsidTr="00DE551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Mšenská - J. Hory u lávky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E551F">
              <w:rPr>
                <w:rFonts w:ascii="Arial" w:hAnsi="Arial" w:cs="Arial"/>
                <w:color w:val="000000"/>
              </w:rPr>
              <w:t>topol  osika</w:t>
            </w:r>
            <w:proofErr w:type="gramEnd"/>
            <w:r w:rsidRPr="00DE551F">
              <w:rPr>
                <w:rFonts w:ascii="Arial" w:hAnsi="Arial" w:cs="Arial"/>
                <w:color w:val="000000"/>
              </w:rPr>
              <w:t xml:space="preserve">              1 ks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BŘ, RŘPV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jc w:val="right"/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 xml:space="preserve">poškození větrem v </w:t>
            </w:r>
            <w:proofErr w:type="spellStart"/>
            <w:r w:rsidRPr="00DE551F">
              <w:rPr>
                <w:rFonts w:ascii="Arial" w:hAnsi="Arial" w:cs="Arial"/>
                <w:color w:val="000000"/>
              </w:rPr>
              <w:t>dol.části</w:t>
            </w:r>
            <w:proofErr w:type="spellEnd"/>
          </w:p>
        </w:tc>
      </w:tr>
      <w:tr w:rsidR="00DE551F" w:rsidRPr="00DE551F" w:rsidTr="00DE551F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ul. Pod Baštou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E551F">
              <w:rPr>
                <w:rFonts w:ascii="Arial" w:hAnsi="Arial" w:cs="Arial"/>
                <w:color w:val="000000"/>
              </w:rPr>
              <w:t>bříza                            1 ks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 xml:space="preserve">kácení ve </w:t>
            </w:r>
            <w:proofErr w:type="spellStart"/>
            <w:r w:rsidRPr="00DE551F">
              <w:rPr>
                <w:rFonts w:ascii="Arial" w:hAnsi="Arial" w:cs="Arial"/>
                <w:color w:val="000000"/>
              </w:rPr>
              <w:t>ztíž.podm</w:t>
            </w:r>
            <w:proofErr w:type="spellEnd"/>
            <w:r w:rsidRPr="00DE551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jc w:val="right"/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8 000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 xml:space="preserve">svah nad komunikací, napadená dřevokaz. </w:t>
            </w:r>
            <w:proofErr w:type="gramStart"/>
            <w:r w:rsidRPr="00DE551F">
              <w:rPr>
                <w:rFonts w:ascii="Arial" w:hAnsi="Arial" w:cs="Arial"/>
                <w:color w:val="000000"/>
              </w:rPr>
              <w:t>houbou</w:t>
            </w:r>
            <w:proofErr w:type="gramEnd"/>
          </w:p>
        </w:tc>
      </w:tr>
      <w:tr w:rsidR="00DE551F" w:rsidRPr="00DE551F" w:rsidTr="00DE551F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ul. Pod Baštou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E551F">
              <w:rPr>
                <w:rFonts w:ascii="Arial" w:hAnsi="Arial" w:cs="Arial"/>
                <w:color w:val="000000"/>
              </w:rPr>
              <w:t>jeřáb                           1 ks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 xml:space="preserve">kácení ve </w:t>
            </w:r>
            <w:proofErr w:type="spellStart"/>
            <w:r w:rsidRPr="00DE551F">
              <w:rPr>
                <w:rFonts w:ascii="Arial" w:hAnsi="Arial" w:cs="Arial"/>
                <w:color w:val="000000"/>
              </w:rPr>
              <w:t>ztíž.podm</w:t>
            </w:r>
            <w:proofErr w:type="spellEnd"/>
            <w:r w:rsidRPr="00DE551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jc w:val="right"/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1 000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svah nad komunikací, suchý, zlomy v koruně</w:t>
            </w:r>
          </w:p>
        </w:tc>
      </w:tr>
      <w:tr w:rsidR="00DE551F" w:rsidRPr="00DE551F" w:rsidTr="00DE551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ul. Dvorská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 xml:space="preserve">kulovitá </w:t>
            </w:r>
            <w:proofErr w:type="gramStart"/>
            <w:r w:rsidRPr="00DE551F">
              <w:rPr>
                <w:rFonts w:ascii="Arial" w:hAnsi="Arial" w:cs="Arial"/>
                <w:color w:val="000000"/>
              </w:rPr>
              <w:t>třešeň       3 ks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RŘSP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jc w:val="right"/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2 400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zasahují k fasádě domů</w:t>
            </w:r>
          </w:p>
        </w:tc>
      </w:tr>
      <w:tr w:rsidR="00DE551F" w:rsidRPr="00DE551F" w:rsidTr="00DE551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ul. Budovatelů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E551F">
              <w:rPr>
                <w:rFonts w:ascii="Arial" w:hAnsi="Arial" w:cs="Arial"/>
                <w:color w:val="000000"/>
              </w:rPr>
              <w:t>jasan                            1 ks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ZŘ, RŘ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jc w:val="right"/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4 900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551F" w:rsidRPr="00DE551F" w:rsidTr="00DE551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ul. U Tenisu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E551F">
              <w:rPr>
                <w:rFonts w:ascii="Arial" w:hAnsi="Arial" w:cs="Arial"/>
                <w:color w:val="000000"/>
              </w:rPr>
              <w:t>modřín                        1 ks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ZŘ, RŘPV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jc w:val="right"/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4 800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551F" w:rsidRPr="00DE551F" w:rsidTr="00DE551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ul. Nerudova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E551F">
              <w:rPr>
                <w:rFonts w:ascii="Arial" w:hAnsi="Arial" w:cs="Arial"/>
                <w:color w:val="000000"/>
              </w:rPr>
              <w:t>jírovec                        1 ks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ZŘ, RŘPV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jc w:val="right"/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4 900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551F" w:rsidRPr="00DE551F" w:rsidTr="00DE551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551F" w:rsidRPr="00DE551F" w:rsidTr="00DE551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jc w:val="center"/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97 ks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jc w:val="right"/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84 500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  <w:r w:rsidRPr="00DE551F">
              <w:rPr>
                <w:rFonts w:ascii="Arial" w:hAnsi="Arial" w:cs="Arial"/>
                <w:color w:val="000000"/>
              </w:rPr>
              <w:t>bez DPH</w:t>
            </w:r>
          </w:p>
        </w:tc>
      </w:tr>
      <w:tr w:rsidR="00DE551F" w:rsidRPr="00DE551F" w:rsidTr="00DE551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E551F">
              <w:rPr>
                <w:rFonts w:ascii="Arial" w:hAnsi="Arial" w:cs="Arial"/>
                <w:b/>
                <w:bCs/>
                <w:color w:val="000000"/>
              </w:rPr>
              <w:t>102 245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551F">
              <w:rPr>
                <w:rFonts w:ascii="Arial" w:hAnsi="Arial" w:cs="Arial"/>
                <w:b/>
                <w:bCs/>
                <w:color w:val="000000"/>
              </w:rPr>
              <w:t xml:space="preserve">s DPH </w:t>
            </w:r>
          </w:p>
        </w:tc>
      </w:tr>
      <w:tr w:rsidR="00DE551F" w:rsidRPr="00DE551F" w:rsidTr="00DE551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51F" w:rsidRPr="00DE551F" w:rsidTr="00DE551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551F">
              <w:rPr>
                <w:rFonts w:ascii="Calibri" w:hAnsi="Calibri"/>
                <w:color w:val="000000"/>
                <w:sz w:val="22"/>
                <w:szCs w:val="22"/>
              </w:rPr>
              <w:t>Vysvětlivky: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551F">
              <w:rPr>
                <w:rFonts w:ascii="Calibri" w:hAnsi="Calibri"/>
                <w:color w:val="000000"/>
                <w:sz w:val="22"/>
                <w:szCs w:val="22"/>
              </w:rPr>
              <w:t>RŘSP - redukční řez směrem k překážce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51F" w:rsidRPr="00DE551F" w:rsidTr="00DE551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551F">
              <w:rPr>
                <w:rFonts w:ascii="Calibri" w:hAnsi="Calibri"/>
                <w:color w:val="000000"/>
                <w:sz w:val="22"/>
                <w:szCs w:val="22"/>
              </w:rPr>
              <w:t>RŘPV - podchodná a podjezdná výška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51F" w:rsidRPr="00DE551F" w:rsidTr="00DE551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551F">
              <w:rPr>
                <w:rFonts w:ascii="Calibri" w:hAnsi="Calibri"/>
                <w:color w:val="000000"/>
                <w:sz w:val="22"/>
                <w:szCs w:val="22"/>
              </w:rPr>
              <w:t>BŘ - bezpečnostní řez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51F" w:rsidRPr="00DE551F" w:rsidTr="00DE551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551F">
              <w:rPr>
                <w:rFonts w:ascii="Calibri" w:hAnsi="Calibri"/>
                <w:color w:val="000000"/>
                <w:sz w:val="22"/>
                <w:szCs w:val="22"/>
              </w:rPr>
              <w:t>ZŘ - zdravotní řez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1F" w:rsidRPr="00DE551F" w:rsidRDefault="00DE551F" w:rsidP="00DE5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11866" w:rsidRDefault="00411866" w:rsidP="00540A70">
      <w:pPr>
        <w:jc w:val="both"/>
        <w:rPr>
          <w:rFonts w:ascii="Arial" w:hAnsi="Arial" w:cs="Arial"/>
          <w:b/>
        </w:rPr>
      </w:pPr>
    </w:p>
    <w:p w:rsidR="00AE792C" w:rsidRDefault="00AE792C" w:rsidP="00B3761A">
      <w:pPr>
        <w:jc w:val="both"/>
        <w:rPr>
          <w:rFonts w:ascii="Arial" w:hAnsi="Arial" w:cs="Arial"/>
        </w:rPr>
      </w:pPr>
    </w:p>
    <w:p w:rsidR="00AE792C" w:rsidRDefault="00AE792C" w:rsidP="00B3761A">
      <w:pPr>
        <w:jc w:val="both"/>
        <w:rPr>
          <w:rFonts w:ascii="Arial" w:hAnsi="Arial" w:cs="Arial"/>
        </w:rPr>
      </w:pPr>
    </w:p>
    <w:p w:rsidR="00411866" w:rsidRPr="00273C82" w:rsidRDefault="00DE551F" w:rsidP="004118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</w:t>
      </w:r>
      <w:r w:rsidR="00411866" w:rsidRPr="00273C82">
        <w:rPr>
          <w:rFonts w:ascii="Arial" w:hAnsi="Arial" w:cs="Arial"/>
          <w:b/>
        </w:rPr>
        <w:t>ermín plnění/dodání</w:t>
      </w:r>
    </w:p>
    <w:p w:rsidR="00411866" w:rsidRPr="00273C82" w:rsidRDefault="00411866" w:rsidP="00411866">
      <w:pPr>
        <w:jc w:val="both"/>
        <w:rPr>
          <w:rFonts w:ascii="Arial" w:hAnsi="Arial" w:cs="Arial"/>
          <w:b/>
        </w:rPr>
      </w:pPr>
    </w:p>
    <w:p w:rsidR="00411866" w:rsidRDefault="00411866" w:rsidP="004118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Termín pro dokončení </w:t>
      </w:r>
      <w:r w:rsidRPr="00852E47">
        <w:rPr>
          <w:rFonts w:ascii="Arial" w:hAnsi="Arial" w:cs="Arial"/>
        </w:rPr>
        <w:t>prací</w:t>
      </w:r>
      <w:r>
        <w:rPr>
          <w:rFonts w:ascii="Arial" w:hAnsi="Arial" w:cs="Arial"/>
        </w:rPr>
        <w:t xml:space="preserve">  je po dohodě stanoven </w:t>
      </w:r>
      <w:r w:rsidRPr="008D65E1">
        <w:rPr>
          <w:rFonts w:ascii="Arial" w:hAnsi="Arial" w:cs="Arial"/>
          <w:b/>
        </w:rPr>
        <w:t>do</w:t>
      </w:r>
      <w:r>
        <w:rPr>
          <w:rFonts w:ascii="Arial" w:hAnsi="Arial" w:cs="Arial"/>
          <w:b/>
        </w:rPr>
        <w:t xml:space="preserve"> </w:t>
      </w:r>
      <w:proofErr w:type="gramStart"/>
      <w:r w:rsidR="00DE551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0.</w:t>
      </w:r>
      <w:r w:rsidR="00DE551F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.2018</w:t>
      </w:r>
      <w:proofErr w:type="gramEnd"/>
      <w:r>
        <w:rPr>
          <w:rFonts w:ascii="Arial" w:hAnsi="Arial" w:cs="Arial"/>
          <w:b/>
        </w:rPr>
        <w:t xml:space="preserve">. </w:t>
      </w:r>
    </w:p>
    <w:p w:rsidR="00411866" w:rsidRDefault="00411866" w:rsidP="00411866">
      <w:pPr>
        <w:jc w:val="both"/>
        <w:rPr>
          <w:rFonts w:ascii="Arial" w:hAnsi="Arial" w:cs="Arial"/>
          <w:b/>
        </w:rPr>
      </w:pPr>
    </w:p>
    <w:p w:rsidR="00411866" w:rsidRDefault="00411866" w:rsidP="00411866">
      <w:pPr>
        <w:jc w:val="both"/>
        <w:rPr>
          <w:rFonts w:ascii="Arial" w:hAnsi="Arial" w:cs="Arial"/>
          <w:iCs/>
        </w:rPr>
      </w:pPr>
      <w:r w:rsidRPr="00813F27">
        <w:rPr>
          <w:rFonts w:ascii="Arial" w:hAnsi="Arial" w:cs="Arial"/>
          <w:iCs/>
        </w:rPr>
        <w:t xml:space="preserve">Jakékoli prodlení v realizaci předmětu této </w:t>
      </w:r>
      <w:r>
        <w:rPr>
          <w:rFonts w:ascii="Arial" w:hAnsi="Arial" w:cs="Arial"/>
          <w:iCs/>
        </w:rPr>
        <w:t>smlouvy</w:t>
      </w:r>
      <w:r w:rsidRPr="00813F27">
        <w:rPr>
          <w:rFonts w:ascii="Arial" w:hAnsi="Arial" w:cs="Arial"/>
          <w:iCs/>
        </w:rPr>
        <w:t xml:space="preserve"> je považováno za podstatné porušení smluvního vztahu, objednatel si v tomto případě vyhrazuje </w:t>
      </w:r>
      <w:r>
        <w:rPr>
          <w:rFonts w:ascii="Arial" w:hAnsi="Arial" w:cs="Arial"/>
          <w:iCs/>
        </w:rPr>
        <w:t xml:space="preserve">právo </w:t>
      </w:r>
      <w:r w:rsidRPr="00813F27">
        <w:rPr>
          <w:rFonts w:ascii="Arial" w:hAnsi="Arial" w:cs="Arial"/>
          <w:iCs/>
        </w:rPr>
        <w:t xml:space="preserve">odstoupit od </w:t>
      </w:r>
      <w:r>
        <w:rPr>
          <w:rFonts w:ascii="Arial" w:hAnsi="Arial" w:cs="Arial"/>
          <w:iCs/>
        </w:rPr>
        <w:t>smlouvy</w:t>
      </w:r>
      <w:r w:rsidRPr="00813F27">
        <w:rPr>
          <w:rFonts w:ascii="Arial" w:hAnsi="Arial" w:cs="Arial"/>
          <w:iCs/>
        </w:rPr>
        <w:t>.</w:t>
      </w:r>
    </w:p>
    <w:p w:rsidR="00AE792C" w:rsidRDefault="00AE792C" w:rsidP="00411866">
      <w:pPr>
        <w:jc w:val="both"/>
        <w:rPr>
          <w:rFonts w:ascii="Arial" w:hAnsi="Arial" w:cs="Arial"/>
        </w:rPr>
      </w:pPr>
    </w:p>
    <w:p w:rsidR="00DE551F" w:rsidRPr="00813F27" w:rsidRDefault="00DE551F" w:rsidP="00411866">
      <w:pPr>
        <w:jc w:val="both"/>
        <w:rPr>
          <w:rFonts w:ascii="Arial" w:hAnsi="Arial" w:cs="Arial"/>
        </w:rPr>
      </w:pPr>
    </w:p>
    <w:p w:rsidR="00411866" w:rsidRDefault="00411866" w:rsidP="00411866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Cena a platební podmínky</w:t>
      </w:r>
    </w:p>
    <w:p w:rsidR="00411866" w:rsidRDefault="00411866" w:rsidP="00411866">
      <w:pPr>
        <w:jc w:val="center"/>
        <w:rPr>
          <w:rFonts w:ascii="Arial" w:hAnsi="Arial" w:cs="Arial"/>
          <w:b/>
        </w:rPr>
      </w:pPr>
    </w:p>
    <w:p w:rsidR="00411866" w:rsidRPr="00DE551F" w:rsidRDefault="00411866" w:rsidP="00411866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813F27">
        <w:rPr>
          <w:rFonts w:ascii="Arial" w:hAnsi="Arial" w:cs="Arial"/>
        </w:rPr>
        <w:t xml:space="preserve"> </w:t>
      </w:r>
      <w:r w:rsidRPr="00D16799">
        <w:rPr>
          <w:rFonts w:ascii="Arial" w:hAnsi="Arial" w:cs="Arial"/>
          <w:shd w:val="clear" w:color="auto" w:fill="E6E6E6"/>
        </w:rPr>
        <w:t xml:space="preserve">Cena je dle nabídky stanovena do výše </w:t>
      </w:r>
      <w:r w:rsidR="00DE551F">
        <w:rPr>
          <w:rFonts w:ascii="Arial" w:hAnsi="Arial" w:cs="Arial"/>
          <w:b/>
          <w:shd w:val="clear" w:color="auto" w:fill="E6E6E6"/>
        </w:rPr>
        <w:t>102 245</w:t>
      </w:r>
      <w:r w:rsidRPr="00D16799">
        <w:rPr>
          <w:rFonts w:ascii="Arial" w:hAnsi="Arial" w:cs="Arial"/>
          <w:b/>
          <w:shd w:val="clear" w:color="auto" w:fill="E6E6E6"/>
        </w:rPr>
        <w:t>,- Kč</w:t>
      </w:r>
      <w:r>
        <w:rPr>
          <w:rFonts w:ascii="Arial" w:hAnsi="Arial" w:cs="Arial"/>
          <w:b/>
          <w:shd w:val="clear" w:color="auto" w:fill="E6E6E6"/>
        </w:rPr>
        <w:t xml:space="preserve"> vč. 21 %</w:t>
      </w:r>
      <w:r w:rsidRPr="00D16799">
        <w:rPr>
          <w:rFonts w:ascii="Arial" w:hAnsi="Arial" w:cs="Arial"/>
          <w:b/>
          <w:shd w:val="clear" w:color="auto" w:fill="E6E6E6"/>
        </w:rPr>
        <w:t xml:space="preserve"> DPH)</w:t>
      </w:r>
      <w:r w:rsidR="00DE551F">
        <w:rPr>
          <w:rFonts w:ascii="Arial" w:hAnsi="Arial" w:cs="Arial"/>
          <w:b/>
          <w:shd w:val="clear" w:color="auto" w:fill="E6E6E6"/>
        </w:rPr>
        <w:t xml:space="preserve"> </w:t>
      </w:r>
      <w:r w:rsidR="00DE551F" w:rsidRPr="00DE551F">
        <w:rPr>
          <w:rFonts w:ascii="Arial" w:hAnsi="Arial" w:cs="Arial"/>
          <w:shd w:val="clear" w:color="auto" w:fill="E6E6E6"/>
        </w:rPr>
        <w:t>za ošetření či skácení 97 ks stromů</w:t>
      </w:r>
      <w:r w:rsidRPr="00DE551F">
        <w:rPr>
          <w:rFonts w:ascii="Arial" w:hAnsi="Arial" w:cs="Arial"/>
          <w:shd w:val="clear" w:color="auto" w:fill="E6E6E6"/>
        </w:rPr>
        <w:t>.</w:t>
      </w:r>
    </w:p>
    <w:p w:rsidR="00411866" w:rsidRDefault="00411866" w:rsidP="00411866">
      <w:pPr>
        <w:jc w:val="both"/>
        <w:rPr>
          <w:rFonts w:ascii="Arial" w:hAnsi="Arial" w:cs="Arial"/>
        </w:rPr>
      </w:pPr>
    </w:p>
    <w:p w:rsidR="00411866" w:rsidRPr="00813F27" w:rsidRDefault="00411866" w:rsidP="00411866">
      <w:pPr>
        <w:jc w:val="both"/>
        <w:rPr>
          <w:rFonts w:ascii="Arial" w:hAnsi="Arial" w:cs="Arial"/>
        </w:rPr>
      </w:pPr>
    </w:p>
    <w:p w:rsidR="00411866" w:rsidRPr="00813F27" w:rsidRDefault="00411866" w:rsidP="00411866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Faktura za provedené práce je splatná do 14 dnů od data jejího vystavení.</w:t>
      </w:r>
    </w:p>
    <w:p w:rsidR="00411866" w:rsidRDefault="00411866" w:rsidP="00411866">
      <w:pPr>
        <w:jc w:val="both"/>
        <w:rPr>
          <w:rFonts w:ascii="Arial" w:hAnsi="Arial" w:cs="Arial"/>
          <w:iCs/>
        </w:rPr>
      </w:pPr>
    </w:p>
    <w:p w:rsidR="00411866" w:rsidRPr="00813F27" w:rsidRDefault="00411866" w:rsidP="0041186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Při </w:t>
      </w:r>
      <w:proofErr w:type="gramStart"/>
      <w:r w:rsidRPr="00813F27">
        <w:rPr>
          <w:rFonts w:ascii="Arial" w:hAnsi="Arial" w:cs="Arial"/>
        </w:rPr>
        <w:t>14-ti</w:t>
      </w:r>
      <w:proofErr w:type="gramEnd"/>
      <w:r w:rsidRPr="00813F27">
        <w:rPr>
          <w:rFonts w:ascii="Arial" w:hAnsi="Arial" w:cs="Arial"/>
        </w:rPr>
        <w:t xml:space="preserve"> denní splatnosti, (tj. minimální splatnost faktury), musí být faktura doručena na podatelnu MMJN Jablonec n.</w:t>
      </w:r>
      <w:r>
        <w:rPr>
          <w:rFonts w:ascii="Arial" w:hAnsi="Arial" w:cs="Arial"/>
        </w:rPr>
        <w:t xml:space="preserve"> </w:t>
      </w:r>
      <w:r w:rsidRPr="00813F27">
        <w:rPr>
          <w:rFonts w:ascii="Arial" w:hAnsi="Arial" w:cs="Arial"/>
        </w:rPr>
        <w:t>N. nejpoz</w:t>
      </w:r>
      <w:r>
        <w:rPr>
          <w:rFonts w:ascii="Arial" w:hAnsi="Arial" w:cs="Arial"/>
        </w:rPr>
        <w:t>ději do 3 dnů od data vystavení</w:t>
      </w:r>
      <w:r w:rsidRPr="00813F27">
        <w:rPr>
          <w:rFonts w:ascii="Arial" w:hAnsi="Arial" w:cs="Arial"/>
        </w:rPr>
        <w:t xml:space="preserve">. </w:t>
      </w:r>
    </w:p>
    <w:p w:rsidR="00411866" w:rsidRPr="00813F27" w:rsidRDefault="00411866" w:rsidP="0041186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Při delší splatnosti musí být faktura doručena nejpozději 14 dnů před lhůtou splatnosti.</w:t>
      </w:r>
    </w:p>
    <w:p w:rsidR="00411866" w:rsidRPr="00813F27" w:rsidRDefault="00411866" w:rsidP="0041186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Na faktuře je nutné uvést číslo </w:t>
      </w:r>
      <w:r>
        <w:rPr>
          <w:rFonts w:ascii="Arial" w:hAnsi="Arial" w:cs="Arial"/>
        </w:rPr>
        <w:t>smlouvy</w:t>
      </w:r>
      <w:r w:rsidRPr="00813F27">
        <w:rPr>
          <w:rFonts w:ascii="Arial" w:hAnsi="Arial" w:cs="Arial"/>
        </w:rPr>
        <w:t xml:space="preserve"> a jméno kontaktní osoby objednatele.</w:t>
      </w:r>
    </w:p>
    <w:p w:rsidR="00411866" w:rsidRPr="00813F27" w:rsidRDefault="00411866" w:rsidP="0041186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Na faktuře je nutné uvést DIČ objednatele.</w:t>
      </w:r>
    </w:p>
    <w:p w:rsidR="00411866" w:rsidRDefault="00411866" w:rsidP="0041186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K faktuře bude přiložena kopie </w:t>
      </w:r>
      <w:r>
        <w:rPr>
          <w:rFonts w:ascii="Arial" w:hAnsi="Arial" w:cs="Arial"/>
        </w:rPr>
        <w:t>smlouvy</w:t>
      </w:r>
      <w:r w:rsidRPr="00813F27">
        <w:rPr>
          <w:rFonts w:ascii="Arial" w:hAnsi="Arial" w:cs="Arial"/>
        </w:rPr>
        <w:t>.</w:t>
      </w:r>
    </w:p>
    <w:p w:rsidR="00411866" w:rsidRDefault="00411866" w:rsidP="00411866">
      <w:pPr>
        <w:jc w:val="both"/>
        <w:rPr>
          <w:rFonts w:ascii="Arial" w:hAnsi="Arial" w:cs="Arial"/>
        </w:rPr>
      </w:pPr>
    </w:p>
    <w:p w:rsidR="00DE551F" w:rsidRPr="00813F27" w:rsidRDefault="00DE551F" w:rsidP="00411866">
      <w:pPr>
        <w:jc w:val="both"/>
        <w:rPr>
          <w:rFonts w:ascii="Arial" w:hAnsi="Arial" w:cs="Arial"/>
        </w:rPr>
      </w:pPr>
    </w:p>
    <w:p w:rsidR="00411866" w:rsidRPr="00273C82" w:rsidRDefault="00411866" w:rsidP="00411866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Záruční doba</w:t>
      </w:r>
    </w:p>
    <w:p w:rsidR="00411866" w:rsidRPr="00813F27" w:rsidRDefault="00411866" w:rsidP="00411866">
      <w:pPr>
        <w:jc w:val="both"/>
        <w:rPr>
          <w:rFonts w:ascii="Arial" w:hAnsi="Arial" w:cs="Arial"/>
        </w:rPr>
      </w:pPr>
    </w:p>
    <w:p w:rsidR="00411866" w:rsidRDefault="00411866" w:rsidP="00411866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Dle platných právních předpisů, zejména zák. č. 89/2012 Sb., občanský zákoník.</w:t>
      </w:r>
    </w:p>
    <w:p w:rsidR="00411866" w:rsidRDefault="00411866" w:rsidP="00411866">
      <w:pPr>
        <w:jc w:val="both"/>
        <w:rPr>
          <w:rFonts w:ascii="Arial" w:hAnsi="Arial" w:cs="Arial"/>
        </w:rPr>
      </w:pPr>
    </w:p>
    <w:p w:rsidR="00DE551F" w:rsidRPr="00813F27" w:rsidRDefault="00DE551F" w:rsidP="00411866">
      <w:pPr>
        <w:jc w:val="both"/>
        <w:rPr>
          <w:rFonts w:ascii="Arial" w:hAnsi="Arial" w:cs="Arial"/>
        </w:rPr>
      </w:pPr>
    </w:p>
    <w:p w:rsidR="00411866" w:rsidRPr="00813F27" w:rsidRDefault="00411866" w:rsidP="00411866">
      <w:pPr>
        <w:jc w:val="center"/>
        <w:rPr>
          <w:rFonts w:ascii="Arial" w:hAnsi="Arial" w:cs="Arial"/>
        </w:rPr>
      </w:pPr>
      <w:r w:rsidRPr="00813F27">
        <w:rPr>
          <w:rFonts w:ascii="Arial" w:hAnsi="Arial" w:cs="Arial"/>
        </w:rPr>
        <w:t>V.</w:t>
      </w:r>
    </w:p>
    <w:p w:rsidR="00411866" w:rsidRPr="00273C82" w:rsidRDefault="00411866" w:rsidP="00411866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Závěrečná ustanovení</w:t>
      </w:r>
    </w:p>
    <w:p w:rsidR="00411866" w:rsidRPr="00813F27" w:rsidRDefault="00411866" w:rsidP="00411866">
      <w:pPr>
        <w:jc w:val="center"/>
        <w:rPr>
          <w:rFonts w:ascii="Arial" w:hAnsi="Arial" w:cs="Arial"/>
        </w:rPr>
      </w:pPr>
    </w:p>
    <w:p w:rsidR="00411866" w:rsidRPr="00813F27" w:rsidRDefault="00411866" w:rsidP="00411866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1) Vztahy dle této smlouvy se řídí zák. č. 89/2012 Sb., občanský zákoník.</w:t>
      </w:r>
    </w:p>
    <w:p w:rsidR="00411866" w:rsidRPr="00813F27" w:rsidRDefault="00411866" w:rsidP="00411866">
      <w:pPr>
        <w:jc w:val="both"/>
        <w:rPr>
          <w:rFonts w:ascii="Arial" w:hAnsi="Arial" w:cs="Arial"/>
        </w:rPr>
      </w:pPr>
    </w:p>
    <w:p w:rsidR="00411866" w:rsidRPr="00813F27" w:rsidRDefault="00411866" w:rsidP="00411866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2) Tuto smlouvu lze měnit či doplňovat pouze písemnými dodatky podepsanými oběma stranami.</w:t>
      </w:r>
    </w:p>
    <w:p w:rsidR="00411866" w:rsidRPr="00813F27" w:rsidRDefault="00411866" w:rsidP="00411866">
      <w:pPr>
        <w:jc w:val="both"/>
        <w:rPr>
          <w:rFonts w:ascii="Arial" w:hAnsi="Arial" w:cs="Arial"/>
        </w:rPr>
      </w:pPr>
    </w:p>
    <w:p w:rsidR="00411866" w:rsidRPr="00813F27" w:rsidRDefault="00411866" w:rsidP="00411866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411866" w:rsidRPr="00813F27" w:rsidRDefault="00411866" w:rsidP="00411866">
      <w:pPr>
        <w:jc w:val="both"/>
        <w:rPr>
          <w:rFonts w:ascii="Arial" w:hAnsi="Arial" w:cs="Arial"/>
        </w:rPr>
      </w:pPr>
    </w:p>
    <w:p w:rsidR="00411866" w:rsidRPr="00813F27" w:rsidRDefault="00411866" w:rsidP="00411866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 </w:t>
      </w:r>
    </w:p>
    <w:p w:rsidR="00411866" w:rsidRPr="00813F27" w:rsidRDefault="00411866" w:rsidP="00411866">
      <w:pPr>
        <w:jc w:val="both"/>
        <w:rPr>
          <w:rFonts w:ascii="Arial" w:hAnsi="Arial" w:cs="Arial"/>
          <w:iCs/>
        </w:rPr>
      </w:pPr>
      <w:r w:rsidRPr="00813F27">
        <w:rPr>
          <w:rFonts w:ascii="Arial" w:hAnsi="Arial" w:cs="Arial"/>
          <w:iCs/>
        </w:rPr>
        <w:t xml:space="preserve">V Jablonci nad Nisou </w:t>
      </w:r>
      <w:proofErr w:type="gramStart"/>
      <w:r w:rsidRPr="00813F27">
        <w:rPr>
          <w:rFonts w:ascii="Arial" w:hAnsi="Arial" w:cs="Arial"/>
          <w:iCs/>
        </w:rPr>
        <w:t xml:space="preserve">dne : </w:t>
      </w:r>
      <w:r w:rsidR="00DE551F">
        <w:rPr>
          <w:rFonts w:ascii="Arial" w:hAnsi="Arial" w:cs="Arial"/>
          <w:iCs/>
        </w:rPr>
        <w:t>9</w:t>
      </w:r>
      <w:r>
        <w:rPr>
          <w:rFonts w:ascii="Arial" w:hAnsi="Arial" w:cs="Arial"/>
          <w:iCs/>
        </w:rPr>
        <w:t>.</w:t>
      </w:r>
      <w:r w:rsidR="00DE551F">
        <w:rPr>
          <w:rFonts w:ascii="Arial" w:hAnsi="Arial" w:cs="Arial"/>
          <w:iCs/>
        </w:rPr>
        <w:t>11</w:t>
      </w:r>
      <w:r>
        <w:rPr>
          <w:rFonts w:ascii="Arial" w:hAnsi="Arial" w:cs="Arial"/>
          <w:iCs/>
        </w:rPr>
        <w:t>.2018</w:t>
      </w:r>
      <w:proofErr w:type="gramEnd"/>
      <w:r w:rsidRPr="00813F27">
        <w:rPr>
          <w:rFonts w:ascii="Arial" w:hAnsi="Arial" w:cs="Arial"/>
          <w:iCs/>
        </w:rPr>
        <w:t xml:space="preserve">                 </w:t>
      </w:r>
      <w:r>
        <w:rPr>
          <w:rFonts w:ascii="Arial" w:hAnsi="Arial" w:cs="Arial"/>
          <w:iCs/>
        </w:rPr>
        <w:t xml:space="preserve">         </w:t>
      </w:r>
      <w:r w:rsidRPr="00813F27">
        <w:rPr>
          <w:rFonts w:ascii="Arial" w:hAnsi="Arial" w:cs="Arial"/>
          <w:iCs/>
        </w:rPr>
        <w:t xml:space="preserve">  V</w:t>
      </w:r>
      <w:r>
        <w:rPr>
          <w:rFonts w:ascii="Arial" w:hAnsi="Arial" w:cs="Arial"/>
          <w:iCs/>
        </w:rPr>
        <w:t xml:space="preserve">e Vlastibořicích  </w:t>
      </w:r>
      <w:r w:rsidRPr="00813F27">
        <w:rPr>
          <w:rFonts w:ascii="Arial" w:hAnsi="Arial" w:cs="Arial"/>
          <w:iCs/>
        </w:rPr>
        <w:t>dne</w:t>
      </w:r>
      <w:r>
        <w:rPr>
          <w:rFonts w:ascii="Arial" w:hAnsi="Arial" w:cs="Arial"/>
          <w:iCs/>
        </w:rPr>
        <w:t>:</w:t>
      </w:r>
      <w:r w:rsidRPr="00813F27">
        <w:rPr>
          <w:rFonts w:ascii="Arial" w:hAnsi="Arial" w:cs="Arial"/>
          <w:iCs/>
        </w:rPr>
        <w:tab/>
      </w:r>
      <w:r w:rsidRPr="00813F27">
        <w:rPr>
          <w:rFonts w:ascii="Arial" w:hAnsi="Arial" w:cs="Arial"/>
          <w:iCs/>
        </w:rPr>
        <w:tab/>
      </w:r>
      <w:r w:rsidRPr="00813F27">
        <w:rPr>
          <w:rFonts w:ascii="Arial" w:hAnsi="Arial" w:cs="Arial"/>
          <w:iCs/>
        </w:rPr>
        <w:tab/>
      </w:r>
    </w:p>
    <w:p w:rsidR="00411866" w:rsidRDefault="00411866" w:rsidP="00411866">
      <w:pPr>
        <w:jc w:val="both"/>
        <w:rPr>
          <w:rFonts w:ascii="Arial" w:hAnsi="Arial" w:cs="Arial"/>
          <w:iCs/>
        </w:rPr>
      </w:pPr>
    </w:p>
    <w:p w:rsidR="00DE551F" w:rsidRPr="00813F27" w:rsidRDefault="00DE551F" w:rsidP="00411866">
      <w:pPr>
        <w:jc w:val="both"/>
        <w:rPr>
          <w:rFonts w:ascii="Arial" w:hAnsi="Arial" w:cs="Arial"/>
          <w:iCs/>
        </w:rPr>
      </w:pPr>
    </w:p>
    <w:p w:rsidR="00411866" w:rsidRPr="00813F27" w:rsidRDefault="00411866" w:rsidP="00411866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813F27">
        <w:rPr>
          <w:rFonts w:ascii="Arial" w:hAnsi="Arial" w:cs="Arial"/>
          <w:i/>
          <w:iCs/>
        </w:rPr>
        <w:tab/>
      </w:r>
    </w:p>
    <w:p w:rsidR="00411866" w:rsidRPr="00813F27" w:rsidRDefault="00411866" w:rsidP="00411866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411866" w:rsidRPr="00813F27" w:rsidRDefault="00411866" w:rsidP="00411866">
      <w:pPr>
        <w:tabs>
          <w:tab w:val="center" w:pos="6804"/>
        </w:tabs>
        <w:jc w:val="both"/>
      </w:pPr>
      <w:r w:rsidRPr="00813F27">
        <w:rPr>
          <w:rFonts w:ascii="Arial" w:hAnsi="Arial" w:cs="Arial"/>
          <w:i/>
          <w:iCs/>
        </w:rPr>
        <w:t xml:space="preserve">…………………………….…         </w:t>
      </w:r>
      <w:r w:rsidRPr="00813F27">
        <w:rPr>
          <w:rFonts w:ascii="Arial" w:hAnsi="Arial" w:cs="Arial"/>
          <w:iCs/>
        </w:rPr>
        <w:t xml:space="preserve">                                           ………………………………</w:t>
      </w:r>
    </w:p>
    <w:p w:rsidR="00411866" w:rsidRDefault="00411866" w:rsidP="00411866">
      <w:pPr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   Ing. Jaromíra </w:t>
      </w:r>
      <w:proofErr w:type="gramStart"/>
      <w:r w:rsidRPr="00813F27">
        <w:rPr>
          <w:rFonts w:ascii="Arial" w:hAnsi="Arial" w:cs="Arial"/>
        </w:rPr>
        <w:t xml:space="preserve">Čechová                                                               </w:t>
      </w:r>
      <w:r>
        <w:rPr>
          <w:rFonts w:ascii="Arial" w:hAnsi="Arial" w:cs="Arial"/>
        </w:rPr>
        <w:t xml:space="preserve">      </w:t>
      </w:r>
      <w:r w:rsidRPr="00813F2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Milan</w:t>
      </w:r>
      <w:proofErr w:type="gramEnd"/>
      <w:r>
        <w:rPr>
          <w:rFonts w:ascii="Arial" w:hAnsi="Arial" w:cs="Arial"/>
        </w:rPr>
        <w:t xml:space="preserve"> Jelínek</w:t>
      </w:r>
    </w:p>
    <w:p w:rsidR="00411866" w:rsidRPr="00813F27" w:rsidRDefault="00411866" w:rsidP="00411866">
      <w:pPr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 vedoucí odboru správy majetku</w:t>
      </w:r>
    </w:p>
    <w:p w:rsidR="00411866" w:rsidRPr="00813F27" w:rsidRDefault="00411866" w:rsidP="00411866">
      <w:pPr>
        <w:rPr>
          <w:rFonts w:ascii="Arial" w:hAnsi="Arial" w:cs="Arial"/>
        </w:rPr>
      </w:pPr>
    </w:p>
    <w:p w:rsidR="00411866" w:rsidRPr="00813F27" w:rsidRDefault="00411866" w:rsidP="00411866">
      <w:pPr>
        <w:rPr>
          <w:rFonts w:ascii="Arial" w:hAnsi="Arial" w:cs="Arial"/>
        </w:rPr>
      </w:pPr>
    </w:p>
    <w:p w:rsidR="00411866" w:rsidRPr="00813F27" w:rsidRDefault="00411866" w:rsidP="00411866">
      <w:pPr>
        <w:rPr>
          <w:rFonts w:ascii="Arial" w:hAnsi="Arial" w:cs="Arial"/>
        </w:rPr>
      </w:pPr>
    </w:p>
    <w:p w:rsidR="00411866" w:rsidRPr="00813F27" w:rsidRDefault="00411866" w:rsidP="00411866">
      <w:pPr>
        <w:rPr>
          <w:rFonts w:ascii="Arial" w:hAnsi="Arial" w:cs="Arial"/>
        </w:rPr>
      </w:pPr>
    </w:p>
    <w:p w:rsidR="00411866" w:rsidRPr="00813F27" w:rsidRDefault="00411866" w:rsidP="00411866">
      <w:pPr>
        <w:tabs>
          <w:tab w:val="center" w:pos="6804"/>
        </w:tabs>
        <w:jc w:val="both"/>
      </w:pPr>
      <w:r w:rsidRPr="00813F27">
        <w:rPr>
          <w:rFonts w:ascii="Arial" w:hAnsi="Arial" w:cs="Arial"/>
          <w:i/>
          <w:iCs/>
        </w:rPr>
        <w:t xml:space="preserve">…………………………….…         </w:t>
      </w:r>
      <w:r w:rsidRPr="00813F27">
        <w:rPr>
          <w:rFonts w:ascii="Arial" w:hAnsi="Arial" w:cs="Arial"/>
          <w:iCs/>
        </w:rPr>
        <w:t xml:space="preserve">                                                     </w:t>
      </w:r>
    </w:p>
    <w:p w:rsidR="00411866" w:rsidRPr="00813F27" w:rsidRDefault="00411866" w:rsidP="00411866">
      <w:pPr>
        <w:rPr>
          <w:rFonts w:ascii="Arial" w:hAnsi="Arial" w:cs="Arial"/>
        </w:rPr>
      </w:pPr>
      <w:r w:rsidRPr="00813F27">
        <w:rPr>
          <w:rFonts w:ascii="Arial" w:hAnsi="Arial" w:cs="Arial"/>
        </w:rPr>
        <w:t>Ing. Štěpánka Gaislerová</w:t>
      </w:r>
    </w:p>
    <w:p w:rsidR="00411866" w:rsidRPr="00813F27" w:rsidRDefault="00411866" w:rsidP="00411866">
      <w:pPr>
        <w:rPr>
          <w:rFonts w:ascii="Arial" w:hAnsi="Arial" w:cs="Arial"/>
        </w:rPr>
      </w:pPr>
      <w:r w:rsidRPr="00813F27">
        <w:rPr>
          <w:rFonts w:ascii="Arial" w:hAnsi="Arial" w:cs="Arial"/>
        </w:rPr>
        <w:t>pověřená vedením oddělení správy veřejné zeleně</w:t>
      </w:r>
    </w:p>
    <w:p w:rsidR="00411866" w:rsidRPr="00813F27" w:rsidRDefault="00411866" w:rsidP="00411866">
      <w:pPr>
        <w:rPr>
          <w:rFonts w:ascii="Arial" w:hAnsi="Arial" w:cs="Arial"/>
        </w:rPr>
      </w:pPr>
    </w:p>
    <w:p w:rsidR="00411866" w:rsidRDefault="00411866" w:rsidP="00411866">
      <w:pPr>
        <w:rPr>
          <w:rFonts w:ascii="Arial" w:hAnsi="Arial" w:cs="Arial"/>
          <w:sz w:val="22"/>
          <w:szCs w:val="22"/>
        </w:rPr>
      </w:pPr>
    </w:p>
    <w:sectPr w:rsidR="00411866" w:rsidSect="0022634C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1A" w:rsidRDefault="00C4651A">
      <w:r>
        <w:separator/>
      </w:r>
    </w:p>
  </w:endnote>
  <w:endnote w:type="continuationSeparator" w:id="0">
    <w:p w:rsidR="00C4651A" w:rsidRDefault="00C4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11" w:rsidRDefault="00312F5A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F31F93">
      <w:rPr>
        <w:rFonts w:ascii="Arial" w:hAnsi="Arial" w:cs="Arial"/>
        <w:i/>
        <w:caps/>
        <w:sz w:val="18"/>
        <w:szCs w:val="18"/>
      </w:rPr>
      <w:t xml:space="preserve">oddělení </w:t>
    </w:r>
    <w:r w:rsidR="00AE191D">
      <w:rPr>
        <w:rFonts w:ascii="Arial" w:hAnsi="Arial" w:cs="Arial"/>
        <w:i/>
        <w:caps/>
        <w:sz w:val="18"/>
        <w:szCs w:val="18"/>
      </w:rPr>
      <w:t xml:space="preserve">správy </w:t>
    </w:r>
    <w:r w:rsidR="00751D14">
      <w:rPr>
        <w:rFonts w:ascii="Arial" w:hAnsi="Arial" w:cs="Arial"/>
        <w:i/>
        <w:caps/>
        <w:sz w:val="18"/>
        <w:szCs w:val="18"/>
      </w:rPr>
      <w:t>veřejné zeleně</w:t>
    </w:r>
  </w:p>
  <w:p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BB5F0D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 xml:space="preserve">mírové náměstí 19, 467 51 Jablonec nad Nisou </w:t>
    </w:r>
  </w:p>
  <w:p w:rsidR="00191511" w:rsidRPr="005677C6" w:rsidRDefault="00191511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 </w:t>
    </w:r>
    <w:r w:rsidR="004D2DA3">
      <w:rPr>
        <w:rFonts w:ascii="Arial" w:hAnsi="Arial" w:cs="Arial"/>
        <w:i/>
        <w:sz w:val="18"/>
        <w:szCs w:val="18"/>
      </w:rPr>
      <w:t>1</w:t>
    </w:r>
    <w:r w:rsidR="00411866">
      <w:rPr>
        <w:rFonts w:ascii="Arial" w:hAnsi="Arial" w:cs="Arial"/>
        <w:i/>
        <w:sz w:val="18"/>
        <w:szCs w:val="18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1A" w:rsidRDefault="00C4651A">
      <w:r>
        <w:separator/>
      </w:r>
    </w:p>
  </w:footnote>
  <w:footnote w:type="continuationSeparator" w:id="0">
    <w:p w:rsidR="00C4651A" w:rsidRDefault="00C4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11" w:rsidRPr="009234A9" w:rsidRDefault="00F56055" w:rsidP="009234A9">
    <w:pPr>
      <w:pStyle w:val="Zhlav"/>
    </w:pPr>
    <w:r>
      <w:rPr>
        <w:noProof/>
      </w:rPr>
      <w:drawing>
        <wp:inline distT="0" distB="0" distL="0" distR="0">
          <wp:extent cx="6124575" cy="838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C95"/>
    <w:multiLevelType w:val="hybridMultilevel"/>
    <w:tmpl w:val="ACB8924E"/>
    <w:lvl w:ilvl="0" w:tplc="04E66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81FC9"/>
    <w:multiLevelType w:val="hybridMultilevel"/>
    <w:tmpl w:val="6E5C46E8"/>
    <w:lvl w:ilvl="0" w:tplc="AD82C2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71E83"/>
    <w:multiLevelType w:val="hybridMultilevel"/>
    <w:tmpl w:val="25DE0CCE"/>
    <w:lvl w:ilvl="0" w:tplc="688E7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B6224"/>
    <w:multiLevelType w:val="hybridMultilevel"/>
    <w:tmpl w:val="E390A932"/>
    <w:lvl w:ilvl="0" w:tplc="2EAAA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E3168"/>
    <w:multiLevelType w:val="hybridMultilevel"/>
    <w:tmpl w:val="3B9C54B8"/>
    <w:lvl w:ilvl="0" w:tplc="A4FE3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2371C"/>
    <w:multiLevelType w:val="hybridMultilevel"/>
    <w:tmpl w:val="A76E96C6"/>
    <w:lvl w:ilvl="0" w:tplc="D3A86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55F39"/>
    <w:multiLevelType w:val="hybridMultilevel"/>
    <w:tmpl w:val="C854F6B0"/>
    <w:lvl w:ilvl="0" w:tplc="385A3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95794"/>
    <w:multiLevelType w:val="hybridMultilevel"/>
    <w:tmpl w:val="6E985F98"/>
    <w:lvl w:ilvl="0" w:tplc="7212B4F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C"/>
    <w:rsid w:val="000164C6"/>
    <w:rsid w:val="000505F5"/>
    <w:rsid w:val="00054D75"/>
    <w:rsid w:val="0005756B"/>
    <w:rsid w:val="00057B5E"/>
    <w:rsid w:val="000603FD"/>
    <w:rsid w:val="00096F18"/>
    <w:rsid w:val="000A63D2"/>
    <w:rsid w:val="000C0D66"/>
    <w:rsid w:val="000C7729"/>
    <w:rsid w:val="000D763A"/>
    <w:rsid w:val="00147778"/>
    <w:rsid w:val="00150D21"/>
    <w:rsid w:val="0016569D"/>
    <w:rsid w:val="00191511"/>
    <w:rsid w:val="001B0723"/>
    <w:rsid w:val="001B6AD6"/>
    <w:rsid w:val="001C1BC4"/>
    <w:rsid w:val="001D73BB"/>
    <w:rsid w:val="0022634C"/>
    <w:rsid w:val="0026321E"/>
    <w:rsid w:val="00290E34"/>
    <w:rsid w:val="002B3BF2"/>
    <w:rsid w:val="00312F5A"/>
    <w:rsid w:val="00337817"/>
    <w:rsid w:val="00347609"/>
    <w:rsid w:val="00361A9C"/>
    <w:rsid w:val="00384625"/>
    <w:rsid w:val="003A7C91"/>
    <w:rsid w:val="00411866"/>
    <w:rsid w:val="004479EC"/>
    <w:rsid w:val="004547CD"/>
    <w:rsid w:val="004629F1"/>
    <w:rsid w:val="00474C36"/>
    <w:rsid w:val="004C12C1"/>
    <w:rsid w:val="004D1A37"/>
    <w:rsid w:val="004D2DA3"/>
    <w:rsid w:val="004D4C06"/>
    <w:rsid w:val="0050352F"/>
    <w:rsid w:val="00505B8D"/>
    <w:rsid w:val="005133D6"/>
    <w:rsid w:val="005331E7"/>
    <w:rsid w:val="005333D8"/>
    <w:rsid w:val="00535DBE"/>
    <w:rsid w:val="00540A70"/>
    <w:rsid w:val="0055520F"/>
    <w:rsid w:val="005677C6"/>
    <w:rsid w:val="00585589"/>
    <w:rsid w:val="00590EE7"/>
    <w:rsid w:val="005E0CE9"/>
    <w:rsid w:val="005E26F7"/>
    <w:rsid w:val="00631092"/>
    <w:rsid w:val="00635156"/>
    <w:rsid w:val="00660DD7"/>
    <w:rsid w:val="0067097C"/>
    <w:rsid w:val="006C5F5D"/>
    <w:rsid w:val="00700461"/>
    <w:rsid w:val="007175DE"/>
    <w:rsid w:val="00751D14"/>
    <w:rsid w:val="007800A0"/>
    <w:rsid w:val="00795190"/>
    <w:rsid w:val="007B4D95"/>
    <w:rsid w:val="007D5D98"/>
    <w:rsid w:val="00812309"/>
    <w:rsid w:val="00856C8D"/>
    <w:rsid w:val="008B2CA4"/>
    <w:rsid w:val="008B2F96"/>
    <w:rsid w:val="009014C9"/>
    <w:rsid w:val="009234A9"/>
    <w:rsid w:val="00926F6A"/>
    <w:rsid w:val="009373E9"/>
    <w:rsid w:val="00953BAC"/>
    <w:rsid w:val="0096389A"/>
    <w:rsid w:val="009B3B5F"/>
    <w:rsid w:val="009C130A"/>
    <w:rsid w:val="009C436E"/>
    <w:rsid w:val="009D6A13"/>
    <w:rsid w:val="009E0C10"/>
    <w:rsid w:val="009E23BF"/>
    <w:rsid w:val="009F5B4B"/>
    <w:rsid w:val="009F7BDC"/>
    <w:rsid w:val="00A076DC"/>
    <w:rsid w:val="00A21D33"/>
    <w:rsid w:val="00A368BB"/>
    <w:rsid w:val="00A54807"/>
    <w:rsid w:val="00A560D6"/>
    <w:rsid w:val="00AB18EA"/>
    <w:rsid w:val="00AB7FBB"/>
    <w:rsid w:val="00AC5AC5"/>
    <w:rsid w:val="00AD5B31"/>
    <w:rsid w:val="00AD7F9E"/>
    <w:rsid w:val="00AE191D"/>
    <w:rsid w:val="00AE792C"/>
    <w:rsid w:val="00B23A79"/>
    <w:rsid w:val="00B26BB5"/>
    <w:rsid w:val="00B348C2"/>
    <w:rsid w:val="00B3761A"/>
    <w:rsid w:val="00B6342D"/>
    <w:rsid w:val="00B9370C"/>
    <w:rsid w:val="00BA490E"/>
    <w:rsid w:val="00BB5F0D"/>
    <w:rsid w:val="00BE3B29"/>
    <w:rsid w:val="00C0130C"/>
    <w:rsid w:val="00C11577"/>
    <w:rsid w:val="00C13D70"/>
    <w:rsid w:val="00C16DB8"/>
    <w:rsid w:val="00C34100"/>
    <w:rsid w:val="00C375B0"/>
    <w:rsid w:val="00C428E3"/>
    <w:rsid w:val="00C4651A"/>
    <w:rsid w:val="00C624C1"/>
    <w:rsid w:val="00C71A29"/>
    <w:rsid w:val="00CE06F5"/>
    <w:rsid w:val="00CE3B35"/>
    <w:rsid w:val="00CE51CB"/>
    <w:rsid w:val="00CE7828"/>
    <w:rsid w:val="00CF06AA"/>
    <w:rsid w:val="00CF2F27"/>
    <w:rsid w:val="00CF3967"/>
    <w:rsid w:val="00D15DC9"/>
    <w:rsid w:val="00D244C4"/>
    <w:rsid w:val="00D54B82"/>
    <w:rsid w:val="00D60203"/>
    <w:rsid w:val="00D65412"/>
    <w:rsid w:val="00D7420A"/>
    <w:rsid w:val="00D82A98"/>
    <w:rsid w:val="00D87448"/>
    <w:rsid w:val="00D917E5"/>
    <w:rsid w:val="00D92F83"/>
    <w:rsid w:val="00DD21C8"/>
    <w:rsid w:val="00DD66B0"/>
    <w:rsid w:val="00DD7177"/>
    <w:rsid w:val="00DE551F"/>
    <w:rsid w:val="00DF03D6"/>
    <w:rsid w:val="00E25589"/>
    <w:rsid w:val="00E64235"/>
    <w:rsid w:val="00E862B7"/>
    <w:rsid w:val="00EC7B4F"/>
    <w:rsid w:val="00EE5649"/>
    <w:rsid w:val="00EE764A"/>
    <w:rsid w:val="00F0291B"/>
    <w:rsid w:val="00F12897"/>
    <w:rsid w:val="00F137EC"/>
    <w:rsid w:val="00F31F93"/>
    <w:rsid w:val="00F56055"/>
    <w:rsid w:val="00F573FA"/>
    <w:rsid w:val="00F827CD"/>
    <w:rsid w:val="00FA7D11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2CC9-744E-4986-A283-4DDE6571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table" w:styleId="Mkatabulky">
    <w:name w:val="Table Grid"/>
    <w:basedOn w:val="Normlntabulka"/>
    <w:uiPriority w:val="59"/>
    <w:rsid w:val="000A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2</TotalTime>
  <Pages>2</Pages>
  <Words>495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cp:lastModifiedBy>Čech, Stanislav</cp:lastModifiedBy>
  <cp:revision>3</cp:revision>
  <cp:lastPrinted>2018-11-08T13:19:00Z</cp:lastPrinted>
  <dcterms:created xsi:type="dcterms:W3CDTF">2018-11-19T09:59:00Z</dcterms:created>
  <dcterms:modified xsi:type="dcterms:W3CDTF">2018-11-19T10:00:00Z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haredFileIndex">
    <vt:lpwstr/>
  </property>
</Properties>
</file>