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2018/1475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12.11.2018</w:t>
      </w:r>
    </w:p>
    <w:p w:rsidR="009B4271" w:rsidRPr="00AF318E" w:rsidRDefault="0026032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6032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STAVMONTA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Hřbitovní 996/33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312 00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4 - Doubravka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40525007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CZ40525007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72 000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31.12.2019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zajištění pohotovostní služby v roce 2019. Jedná se o tyto termíny: 5., 6., 26. a 27. ledna, 16. a 17. února, 9., 10., 30. a 31. března, 20. a 21. dubna, 11. a 12. května, 1., 2., 22. a 23. června, 13. a 14. července, 3., 4., 24. a 25. srpna, 14. a 15. září, 5., 6., 26. a 27. října, 16. a 17. listopadu a 7., 8., 28. a 29. prosince 2019.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22BC0" w:rsidRDefault="0026032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22BC0">
        <w:br w:type="page"/>
      </w:r>
    </w:p>
    <w:p w:rsidR="00222BC0" w:rsidRDefault="00222BC0">
      <w:r>
        <w:lastRenderedPageBreak/>
        <w:t xml:space="preserve">Datum potvrzení objednávky dodavatelem:  </w:t>
      </w:r>
      <w:r w:rsidR="00260321">
        <w:t>19.11.2018</w:t>
      </w:r>
    </w:p>
    <w:p w:rsidR="00222BC0" w:rsidRDefault="00222BC0">
      <w:r>
        <w:t>Potvrzení objednávky:</w:t>
      </w:r>
    </w:p>
    <w:p w:rsidR="00260321" w:rsidRDefault="00260321">
      <w:r>
        <w:t xml:space="preserve">From: </w:t>
      </w:r>
    </w:p>
    <w:p w:rsidR="00260321" w:rsidRDefault="00260321">
      <w:r>
        <w:t>Sent: Monday, November 19, 2018 8:38 AM</w:t>
      </w:r>
    </w:p>
    <w:p w:rsidR="00260321" w:rsidRDefault="00260321">
      <w:r>
        <w:t xml:space="preserve">To: </w:t>
      </w:r>
    </w:p>
    <w:p w:rsidR="00260321" w:rsidRDefault="00260321">
      <w:r>
        <w:t>Subject: Re: FW: Message from "MP2004RV"</w:t>
      </w:r>
    </w:p>
    <w:p w:rsidR="00260321" w:rsidRDefault="00260321"/>
    <w:p w:rsidR="00260321" w:rsidRDefault="00260321">
      <w:r>
        <w:t>Dobrý den</w:t>
      </w:r>
    </w:p>
    <w:p w:rsidR="00260321" w:rsidRDefault="00260321"/>
    <w:p w:rsidR="00260321" w:rsidRDefault="00260321">
      <w:r>
        <w:t>Děkujeme za zaslání objednávky kterou tímto potvrzujeme.</w:t>
      </w:r>
    </w:p>
    <w:p w:rsidR="00260321" w:rsidRDefault="00260321"/>
    <w:p w:rsidR="00260321" w:rsidRDefault="00260321">
      <w:r>
        <w:t xml:space="preserve">-- </w:t>
      </w:r>
    </w:p>
    <w:p w:rsidR="00260321" w:rsidRDefault="00260321"/>
    <w:p w:rsidR="00260321" w:rsidRDefault="00260321">
      <w:r>
        <w:t>S pozdravem</w:t>
      </w:r>
    </w:p>
    <w:p w:rsidR="00260321" w:rsidRDefault="00260321"/>
    <w:p w:rsidR="00260321" w:rsidRDefault="00260321"/>
    <w:p w:rsidR="00260321" w:rsidRDefault="00260321">
      <w:r>
        <w:t>STAVMONTA spol. s r.o.</w:t>
      </w:r>
    </w:p>
    <w:p w:rsidR="00260321" w:rsidRDefault="00260321"/>
    <w:p w:rsidR="00222BC0" w:rsidRDefault="00222BC0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BC0" w:rsidRDefault="00222BC0" w:rsidP="000071C6">
      <w:pPr>
        <w:spacing w:after="0" w:line="240" w:lineRule="auto"/>
      </w:pPr>
      <w:r>
        <w:separator/>
      </w:r>
    </w:p>
  </w:endnote>
  <w:endnote w:type="continuationSeparator" w:id="0">
    <w:p w:rsidR="00222BC0" w:rsidRDefault="00222BC0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6032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BC0" w:rsidRDefault="00222BC0" w:rsidP="000071C6">
      <w:pPr>
        <w:spacing w:after="0" w:line="240" w:lineRule="auto"/>
      </w:pPr>
      <w:r>
        <w:separator/>
      </w:r>
    </w:p>
  </w:footnote>
  <w:footnote w:type="continuationSeparator" w:id="0">
    <w:p w:rsidR="00222BC0" w:rsidRDefault="00222BC0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22BC0"/>
    <w:rsid w:val="00235989"/>
    <w:rsid w:val="00260321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D8CC362-AE5A-42AD-86D4-00E93D33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09253-E3B4-4B6F-A65D-83BE51962B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1437B6-E2E4-4D72-A632-37AA5E80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EE8685F0</Template>
  <TotalTime>0</TotalTime>
  <Pages>2</Pages>
  <Words>142</Words>
  <Characters>840</Characters>
  <Application>Microsoft Office Word</Application>
  <DocSecurity>0</DocSecurity>
  <Lines>7</Lines>
  <Paragraphs>1</Paragraphs>
  <ScaleCrop>false</ScaleCrop>
  <Company>VODÁRNA PLZEŇ a.s.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ŠEVČÍKOVÁ Marta</dc:creator>
  <cp:keywords/>
  <dc:description/>
  <cp:lastModifiedBy>ŠEVČÍKOVÁ Marta</cp:lastModifiedBy>
  <cp:revision>2</cp:revision>
  <cp:lastPrinted>2017-04-21T09:32:00Z</cp:lastPrinted>
  <dcterms:created xsi:type="dcterms:W3CDTF">2018-11-19T08:22:00Z</dcterms:created>
  <dcterms:modified xsi:type="dcterms:W3CDTF">2018-11-19T08:22:00Z</dcterms:modified>
</cp:coreProperties>
</file>