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B28B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B28B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B28B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B28B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B28B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B28B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B28B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B28B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28B2"/>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0C13-3E27-4A6C-B1C0-3113A74A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2018-11-19T08:21:00Z</dcterms:created>
  <dcterms:modified xsi:type="dcterms:W3CDTF">2018-11-19T08:21:00Z</dcterms:modified>
</cp:coreProperties>
</file>