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8296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8296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8296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8296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8296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8296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8296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8296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967"/>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231D-2615-4C87-B601-4C7849DD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2018-11-16T12:22:00Z</dcterms:created>
  <dcterms:modified xsi:type="dcterms:W3CDTF">2018-11-16T12:22:00Z</dcterms:modified>
</cp:coreProperties>
</file>