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84" w:rsidRPr="00602C10" w:rsidRDefault="00630784" w:rsidP="00630784">
      <w:pPr>
        <w:spacing w:after="0"/>
        <w:rPr>
          <w:sz w:val="20"/>
          <w:szCs w:val="20"/>
        </w:rPr>
        <w:sectPr w:rsidR="00630784" w:rsidRPr="00602C10" w:rsidSect="006307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268" w:right="1701" w:bottom="1588" w:left="1701" w:header="567" w:footer="1134" w:gutter="0"/>
          <w:cols w:space="708"/>
          <w:titlePg/>
          <w:docGrid w:linePitch="360"/>
        </w:sectPr>
      </w:pPr>
    </w:p>
    <w:p w:rsidR="00135799" w:rsidRPr="00602C10" w:rsidRDefault="00135799" w:rsidP="00135799">
      <w:pPr>
        <w:widowControl w:val="0"/>
        <w:suppressAutoHyphens/>
        <w:spacing w:after="0" w:line="100" w:lineRule="atLeast"/>
        <w:rPr>
          <w:rFonts w:ascii="Calibri Light" w:eastAsia="Times New Roman" w:hAnsi="Calibri Light" w:cs="Calibri"/>
          <w:kern w:val="1"/>
          <w:sz w:val="20"/>
          <w:szCs w:val="20"/>
          <w:lang w:val="ru-RU" w:eastAsia="ar-SA"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sz w:val="28"/>
          <w:szCs w:val="24"/>
          <w:u w:val="single"/>
        </w:rPr>
      </w:pPr>
      <w:r w:rsidRPr="002F549B">
        <w:rPr>
          <w:rFonts w:ascii="Garamond" w:hAnsi="Garamond" w:cs="Times New Roman"/>
          <w:b/>
          <w:sz w:val="28"/>
          <w:szCs w:val="24"/>
          <w:u w:val="single"/>
        </w:rPr>
        <w:t>SMLOUVA O NÁJMU</w:t>
      </w:r>
    </w:p>
    <w:p w:rsidR="009A3453" w:rsidRPr="002F549B" w:rsidRDefault="009A3453" w:rsidP="009A3453">
      <w:pPr>
        <w:spacing w:after="0"/>
        <w:jc w:val="center"/>
        <w:rPr>
          <w:rFonts w:ascii="Garamond" w:hAnsi="Garamond" w:cs="Times New Roman"/>
          <w:i/>
          <w:sz w:val="20"/>
          <w:szCs w:val="24"/>
        </w:rPr>
      </w:pPr>
      <w:r w:rsidRPr="002F549B">
        <w:rPr>
          <w:rFonts w:ascii="Garamond" w:hAnsi="Garamond" w:cs="Times New Roman"/>
          <w:i/>
          <w:sz w:val="20"/>
          <w:szCs w:val="24"/>
        </w:rPr>
        <w:t>Uzavřená dle ust. § 2201 a násl. Občanského zákoníku zák. č. 89/2012 Sb., v platném znění (dále jen „</w:t>
      </w:r>
      <w:r w:rsidRPr="002F549B">
        <w:rPr>
          <w:rFonts w:ascii="Garamond" w:hAnsi="Garamond" w:cs="Times New Roman"/>
          <w:bCs/>
          <w:i/>
          <w:sz w:val="20"/>
          <w:szCs w:val="24"/>
        </w:rPr>
        <w:t>N</w:t>
      </w:r>
      <w:r w:rsidRPr="002F549B">
        <w:rPr>
          <w:rFonts w:ascii="Garamond" w:hAnsi="Garamond" w:cs="Times New Roman"/>
          <w:i/>
          <w:sz w:val="20"/>
          <w:szCs w:val="24"/>
        </w:rPr>
        <w:t>OZ“) mezi</w:t>
      </w:r>
    </w:p>
    <w:p w:rsidR="009A3453" w:rsidRPr="002F549B" w:rsidRDefault="009A3453" w:rsidP="009A3453">
      <w:pPr>
        <w:spacing w:after="0"/>
        <w:outlineLvl w:val="0"/>
        <w:rPr>
          <w:rFonts w:ascii="Garamond" w:hAnsi="Garamond"/>
          <w:b/>
        </w:rPr>
      </w:pPr>
    </w:p>
    <w:p w:rsidR="009A3453" w:rsidRPr="002F549B" w:rsidRDefault="009A3453" w:rsidP="009A3453">
      <w:pPr>
        <w:spacing w:after="0"/>
        <w:outlineLvl w:val="0"/>
        <w:rPr>
          <w:rFonts w:ascii="Garamond" w:hAnsi="Garamond"/>
          <w:b/>
        </w:rPr>
      </w:pPr>
      <w:r w:rsidRPr="002F549B">
        <w:rPr>
          <w:rFonts w:ascii="Garamond" w:hAnsi="Garamond"/>
          <w:b/>
        </w:rPr>
        <w:t xml:space="preserve">Pronajímatelem:    </w:t>
      </w:r>
      <w:r w:rsidRPr="002F549B">
        <w:rPr>
          <w:rFonts w:ascii="Garamond" w:hAnsi="Garamond"/>
          <w:b/>
        </w:rPr>
        <w:tab/>
        <w:t>České vysoké učení technické v Praze</w:t>
      </w:r>
    </w:p>
    <w:p w:rsidR="009A3453" w:rsidRPr="002F549B" w:rsidRDefault="009A3453" w:rsidP="009A3453">
      <w:pPr>
        <w:spacing w:after="0"/>
        <w:outlineLvl w:val="0"/>
        <w:rPr>
          <w:rFonts w:ascii="Garamond" w:hAnsi="Garamond"/>
          <w:b/>
        </w:rPr>
      </w:pPr>
      <w:r w:rsidRPr="002F549B">
        <w:rPr>
          <w:rFonts w:ascii="Garamond" w:hAnsi="Garamond"/>
          <w:b/>
        </w:rPr>
        <w:t xml:space="preserve">                        </w:t>
      </w:r>
      <w:r w:rsidRPr="002F549B">
        <w:rPr>
          <w:rFonts w:ascii="Garamond" w:hAnsi="Garamond"/>
          <w:b/>
        </w:rPr>
        <w:tab/>
      </w:r>
      <w:r w:rsidRPr="002F549B">
        <w:rPr>
          <w:rFonts w:ascii="Garamond" w:hAnsi="Garamond"/>
          <w:b/>
        </w:rPr>
        <w:tab/>
        <w:t>Univerzitní centrum energeticky efektivních budov</w:t>
      </w:r>
    </w:p>
    <w:p w:rsidR="009A3453" w:rsidRPr="002F549B" w:rsidRDefault="009A3453" w:rsidP="009A3453">
      <w:pPr>
        <w:spacing w:after="0"/>
        <w:outlineLvl w:val="0"/>
        <w:rPr>
          <w:rFonts w:ascii="Garamond" w:hAnsi="Garamond"/>
          <w:b/>
        </w:rPr>
      </w:pPr>
      <w:r w:rsidRPr="002F549B">
        <w:rPr>
          <w:rFonts w:ascii="Garamond" w:hAnsi="Garamond"/>
          <w:b/>
        </w:rPr>
        <w:t xml:space="preserve">                        </w:t>
      </w:r>
      <w:r w:rsidRPr="002F549B">
        <w:rPr>
          <w:rFonts w:ascii="Garamond" w:hAnsi="Garamond"/>
          <w:b/>
        </w:rPr>
        <w:tab/>
      </w:r>
      <w:r w:rsidRPr="002F549B">
        <w:rPr>
          <w:rFonts w:ascii="Garamond" w:hAnsi="Garamond"/>
          <w:b/>
        </w:rPr>
        <w:tab/>
        <w:t>Třinecká 1024, 273 43 Buštěhrad</w:t>
      </w:r>
    </w:p>
    <w:p w:rsidR="009A3453" w:rsidRPr="002F549B" w:rsidRDefault="009A3453" w:rsidP="009A3453">
      <w:pPr>
        <w:spacing w:after="0"/>
        <w:outlineLvl w:val="0"/>
        <w:rPr>
          <w:rFonts w:ascii="Garamond" w:hAnsi="Garamond"/>
          <w:b/>
        </w:rPr>
      </w:pPr>
      <w:r w:rsidRPr="002F549B">
        <w:rPr>
          <w:rFonts w:ascii="Garamond" w:hAnsi="Garamond"/>
          <w:b/>
        </w:rPr>
        <w:tab/>
      </w:r>
      <w:r w:rsidRPr="002F549B">
        <w:rPr>
          <w:rFonts w:ascii="Garamond" w:hAnsi="Garamond"/>
          <w:b/>
        </w:rPr>
        <w:tab/>
      </w:r>
      <w:r w:rsidRPr="002F549B">
        <w:rPr>
          <w:rFonts w:ascii="Garamond" w:hAnsi="Garamond"/>
          <w:b/>
        </w:rPr>
        <w:tab/>
        <w:t>zastoupena doc. Ing. Lukášem Ferklem, Ph.D., ředitelem</w:t>
      </w:r>
    </w:p>
    <w:p w:rsidR="009A3453" w:rsidRPr="002F549B" w:rsidRDefault="009A3453" w:rsidP="009A3453">
      <w:pPr>
        <w:spacing w:after="0"/>
        <w:outlineLvl w:val="0"/>
        <w:rPr>
          <w:rFonts w:ascii="Garamond" w:hAnsi="Garamond"/>
          <w:b/>
        </w:rPr>
      </w:pPr>
      <w:r w:rsidRPr="002F549B">
        <w:rPr>
          <w:rFonts w:ascii="Garamond" w:hAnsi="Garamond"/>
          <w:b/>
        </w:rPr>
        <w:t xml:space="preserve">                        </w:t>
      </w:r>
      <w:r w:rsidRPr="002F549B">
        <w:rPr>
          <w:rFonts w:ascii="Garamond" w:hAnsi="Garamond"/>
          <w:b/>
        </w:rPr>
        <w:tab/>
      </w:r>
      <w:r w:rsidRPr="002F549B">
        <w:rPr>
          <w:rFonts w:ascii="Garamond" w:hAnsi="Garamond"/>
          <w:b/>
        </w:rPr>
        <w:tab/>
        <w:t>IČ : 68407700, DIČ: CZ68407700</w:t>
      </w:r>
    </w:p>
    <w:p w:rsidR="009A3453" w:rsidRPr="002F549B" w:rsidRDefault="009A3453" w:rsidP="009A3453">
      <w:pPr>
        <w:spacing w:after="0"/>
        <w:rPr>
          <w:rFonts w:ascii="Garamond" w:hAnsi="Garamond" w:cs="Arial"/>
        </w:rPr>
      </w:pPr>
    </w:p>
    <w:p w:rsidR="009A3453" w:rsidRPr="002F549B" w:rsidRDefault="009A3453" w:rsidP="009A3453">
      <w:pPr>
        <w:spacing w:after="0"/>
        <w:rPr>
          <w:rFonts w:ascii="Garamond" w:hAnsi="Garamond" w:cs="Arial"/>
        </w:rPr>
      </w:pPr>
      <w:r w:rsidRPr="002F549B">
        <w:rPr>
          <w:rFonts w:ascii="Garamond" w:hAnsi="Garamond" w:cs="Arial"/>
        </w:rPr>
        <w:t xml:space="preserve">a </w:t>
      </w:r>
    </w:p>
    <w:p w:rsidR="009A3453" w:rsidRPr="002F549B" w:rsidRDefault="009A3453" w:rsidP="009A3453">
      <w:pPr>
        <w:spacing w:after="0"/>
        <w:rPr>
          <w:rFonts w:ascii="Garamond" w:hAnsi="Garamond" w:cs="Arial"/>
        </w:rPr>
      </w:pPr>
    </w:p>
    <w:p w:rsidR="009A3453" w:rsidRPr="004E4449" w:rsidRDefault="009A3453" w:rsidP="009A3453">
      <w:pPr>
        <w:spacing w:after="0"/>
        <w:rPr>
          <w:rFonts w:ascii="Garamond" w:hAnsi="Garamond" w:cs="Arial"/>
          <w:b/>
        </w:rPr>
      </w:pPr>
      <w:r w:rsidRPr="002F549B">
        <w:rPr>
          <w:rFonts w:ascii="Garamond" w:hAnsi="Garamond" w:cs="Arial"/>
          <w:b/>
        </w:rPr>
        <w:t>Nájemcem:</w:t>
      </w:r>
      <w:r w:rsidRPr="002F549B">
        <w:rPr>
          <w:rFonts w:ascii="Garamond" w:hAnsi="Garamond" w:cs="Arial"/>
          <w:b/>
        </w:rPr>
        <w:tab/>
      </w:r>
      <w:r w:rsidRPr="002F549B">
        <w:rPr>
          <w:rFonts w:ascii="Garamond" w:hAnsi="Garamond" w:cs="Arial"/>
          <w:b/>
        </w:rPr>
        <w:tab/>
      </w:r>
      <w:r w:rsidRPr="004E4449">
        <w:rPr>
          <w:rFonts w:ascii="Garamond" w:hAnsi="Garamond" w:cs="Arial"/>
          <w:b/>
        </w:rPr>
        <w:t>Student Science, s.r.o.</w:t>
      </w:r>
    </w:p>
    <w:p w:rsidR="009A3453" w:rsidRPr="004E4449" w:rsidRDefault="009A3453" w:rsidP="009A3453">
      <w:pPr>
        <w:spacing w:after="0"/>
        <w:rPr>
          <w:rFonts w:ascii="Garamond" w:hAnsi="Garamond" w:cs="Arial"/>
          <w:b/>
        </w:rPr>
      </w:pPr>
      <w:r w:rsidRPr="002F549B">
        <w:rPr>
          <w:rFonts w:ascii="Garamond" w:hAnsi="Garamond" w:cs="Arial"/>
          <w:b/>
        </w:rPr>
        <w:tab/>
      </w:r>
      <w:r w:rsidRPr="002F549B">
        <w:rPr>
          <w:rFonts w:ascii="Garamond" w:hAnsi="Garamond" w:cs="Arial"/>
          <w:b/>
        </w:rPr>
        <w:tab/>
      </w:r>
      <w:r w:rsidRPr="002F549B">
        <w:rPr>
          <w:rFonts w:ascii="Garamond" w:hAnsi="Garamond" w:cs="Arial"/>
          <w:b/>
        </w:rPr>
        <w:tab/>
        <w:t xml:space="preserve">Sídlo: </w:t>
      </w:r>
      <w:r w:rsidRPr="004E4449">
        <w:rPr>
          <w:rFonts w:ascii="Garamond" w:hAnsi="Garamond" w:cs="Arial"/>
          <w:b/>
        </w:rPr>
        <w:t>Horní Podluží čp. 237, PSČ 407 57</w:t>
      </w:r>
    </w:p>
    <w:p w:rsidR="009A3453" w:rsidRPr="002F549B" w:rsidRDefault="009A3453" w:rsidP="009A3453">
      <w:pPr>
        <w:spacing w:after="0"/>
        <w:rPr>
          <w:rFonts w:ascii="Garamond" w:hAnsi="Garamond"/>
          <w:b/>
        </w:rPr>
      </w:pPr>
      <w:r w:rsidRPr="002F549B">
        <w:rPr>
          <w:rFonts w:ascii="Garamond" w:hAnsi="Garamond"/>
          <w:b/>
        </w:rPr>
        <w:tab/>
      </w:r>
      <w:r w:rsidRPr="002F549B">
        <w:rPr>
          <w:rFonts w:ascii="Garamond" w:hAnsi="Garamond"/>
          <w:b/>
        </w:rPr>
        <w:tab/>
      </w:r>
      <w:r w:rsidRPr="002F549B">
        <w:rPr>
          <w:rFonts w:ascii="Garamond" w:hAnsi="Garamond"/>
          <w:b/>
        </w:rPr>
        <w:tab/>
        <w:t xml:space="preserve">zastoupena </w:t>
      </w:r>
      <w:r w:rsidRPr="004E4449">
        <w:rPr>
          <w:rFonts w:ascii="Garamond" w:hAnsi="Garamond" w:cs="Arial"/>
          <w:b/>
        </w:rPr>
        <w:t>prof. RNDr. Evženem Amlerem, CSc.</w:t>
      </w:r>
      <w:r w:rsidRPr="002F549B">
        <w:rPr>
          <w:rFonts w:ascii="Garamond" w:hAnsi="Garamond"/>
          <w:b/>
        </w:rPr>
        <w:t>, jednatel</w:t>
      </w:r>
      <w:r>
        <w:rPr>
          <w:rFonts w:ascii="Garamond" w:hAnsi="Garamond"/>
          <w:b/>
        </w:rPr>
        <w:t>em</w:t>
      </w:r>
    </w:p>
    <w:p w:rsidR="009A3453" w:rsidRDefault="009A3453" w:rsidP="009A3453">
      <w:pPr>
        <w:spacing w:after="0"/>
        <w:ind w:left="1416" w:firstLine="708"/>
        <w:outlineLvl w:val="0"/>
        <w:rPr>
          <w:rFonts w:ascii="Garamond" w:hAnsi="Garamond"/>
          <w:b/>
        </w:rPr>
      </w:pPr>
      <w:r w:rsidRPr="002F549B">
        <w:rPr>
          <w:rFonts w:ascii="Garamond" w:hAnsi="Garamond"/>
          <w:b/>
        </w:rPr>
        <w:t xml:space="preserve">IČ: </w:t>
      </w:r>
      <w:r w:rsidRPr="004E4449">
        <w:rPr>
          <w:rFonts w:ascii="Garamond" w:hAnsi="Garamond"/>
          <w:b/>
        </w:rPr>
        <w:t>28675631</w:t>
      </w:r>
      <w:r w:rsidRPr="002F549B">
        <w:rPr>
          <w:rFonts w:ascii="Garamond" w:hAnsi="Garamond"/>
          <w:b/>
        </w:rPr>
        <w:t>, DIČ: CZ</w:t>
      </w:r>
      <w:r w:rsidRPr="004E4449">
        <w:rPr>
          <w:rFonts w:ascii="Garamond" w:hAnsi="Garamond"/>
          <w:b/>
        </w:rPr>
        <w:t>28675631</w:t>
      </w:r>
    </w:p>
    <w:p w:rsidR="009A3453" w:rsidRPr="002F549B" w:rsidRDefault="009A3453" w:rsidP="009A3453">
      <w:pPr>
        <w:spacing w:after="0"/>
        <w:ind w:left="1416" w:firstLine="708"/>
        <w:outlineLvl w:val="0"/>
        <w:rPr>
          <w:rFonts w:ascii="Garamond" w:hAnsi="Garamond"/>
          <w:b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i/>
          <w:szCs w:val="24"/>
        </w:rPr>
      </w:pPr>
      <w:r w:rsidRPr="002F549B">
        <w:rPr>
          <w:rFonts w:ascii="Garamond" w:hAnsi="Garamond" w:cs="Times New Roman"/>
          <w:i/>
          <w:szCs w:val="24"/>
        </w:rPr>
        <w:t>(pronajímatel a nájemce společně dále jen „</w:t>
      </w:r>
      <w:r w:rsidRPr="002F549B">
        <w:rPr>
          <w:rFonts w:ascii="Garamond" w:hAnsi="Garamond" w:cs="Times New Roman"/>
          <w:b/>
          <w:i/>
          <w:szCs w:val="24"/>
        </w:rPr>
        <w:t>smluvní strany</w:t>
      </w:r>
      <w:r w:rsidRPr="002F549B">
        <w:rPr>
          <w:rFonts w:ascii="Garamond" w:hAnsi="Garamond" w:cs="Times New Roman"/>
          <w:i/>
          <w:szCs w:val="24"/>
        </w:rPr>
        <w:t>“ nebo jednotlivě jako „</w:t>
      </w:r>
      <w:r w:rsidRPr="002F549B">
        <w:rPr>
          <w:rFonts w:ascii="Garamond" w:hAnsi="Garamond" w:cs="Times New Roman"/>
          <w:b/>
          <w:i/>
          <w:szCs w:val="24"/>
        </w:rPr>
        <w:t>smluvní strana</w:t>
      </w:r>
      <w:r w:rsidRPr="002F549B">
        <w:rPr>
          <w:rFonts w:ascii="Garamond" w:hAnsi="Garamond" w:cs="Times New Roman"/>
          <w:i/>
          <w:szCs w:val="24"/>
        </w:rPr>
        <w:t>“).</w:t>
      </w:r>
    </w:p>
    <w:p w:rsidR="009A3453" w:rsidRPr="002F549B" w:rsidRDefault="009A3453" w:rsidP="009A3453">
      <w:pPr>
        <w:pStyle w:val="Bezmezer1"/>
        <w:rPr>
          <w:rFonts w:ascii="Garamond" w:hAnsi="Garamond" w:cs="Times New Roman"/>
          <w:szCs w:val="24"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Úvodní ustanovení</w:t>
      </w:r>
    </w:p>
    <w:p w:rsidR="009A3453" w:rsidRPr="002F549B" w:rsidRDefault="009A3453" w:rsidP="009A3453">
      <w:pPr>
        <w:pStyle w:val="Zkladntext"/>
        <w:rPr>
          <w:rFonts w:ascii="Garamond" w:hAnsi="Garamond"/>
          <w:sz w:val="22"/>
          <w:szCs w:val="22"/>
        </w:rPr>
      </w:pPr>
      <w:r w:rsidRPr="002F549B">
        <w:rPr>
          <w:rFonts w:ascii="Garamond" w:hAnsi="Garamond"/>
          <w:sz w:val="22"/>
          <w:szCs w:val="22"/>
        </w:rPr>
        <w:t>Pronajímatel prohlašuje, že je vlastníkem nemovitostí na adrese Třinecká 1024, 273 43 Buštěhrad (dále jen „</w:t>
      </w:r>
      <w:r w:rsidRPr="002F549B">
        <w:rPr>
          <w:rFonts w:ascii="Garamond" w:hAnsi="Garamond"/>
          <w:b/>
          <w:sz w:val="22"/>
          <w:szCs w:val="22"/>
        </w:rPr>
        <w:t>budova</w:t>
      </w:r>
      <w:r w:rsidRPr="002F549B">
        <w:rPr>
          <w:rFonts w:ascii="Garamond" w:hAnsi="Garamond"/>
          <w:sz w:val="22"/>
          <w:szCs w:val="22"/>
        </w:rPr>
        <w:t>“), s nimiž je oprávněn nakládat způsobem v této smlouvě uvedeným.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I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Předmět nájmu</w:t>
      </w:r>
    </w:p>
    <w:p w:rsidR="009A3453" w:rsidRPr="005E10E4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1</w:t>
      </w:r>
      <w:r w:rsidRPr="005E10E4">
        <w:rPr>
          <w:rFonts w:ascii="Garamond" w:hAnsi="Garamond" w:cs="Times New Roman"/>
        </w:rPr>
        <w:t>. Pronajímatel se touto nájemní smlouvou zavazuje přenechat prostory pronájmu dle odst. 2 tohoto článku a nájemce se zavazuje platit za to pronajímateli nájemné.</w:t>
      </w:r>
    </w:p>
    <w:p w:rsidR="009A3453" w:rsidRPr="005E10E4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5E10E4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5E10E4">
        <w:rPr>
          <w:rFonts w:ascii="Garamond" w:hAnsi="Garamond" w:cs="Times New Roman"/>
        </w:rPr>
        <w:t>2. Předmětem nájmu je prostor laboratoře č. 107 o výměře 12 m</w:t>
      </w:r>
      <w:r w:rsidRPr="005E10E4">
        <w:rPr>
          <w:rFonts w:ascii="Garamond" w:hAnsi="Garamond" w:cs="Times New Roman"/>
          <w:vertAlign w:val="superscript"/>
        </w:rPr>
        <w:t>2</w:t>
      </w:r>
      <w:r w:rsidRPr="005E10E4">
        <w:rPr>
          <w:rFonts w:ascii="Garamond" w:hAnsi="Garamond" w:cs="Times New Roman"/>
        </w:rPr>
        <w:t xml:space="preserve"> umístěné v 1. NP budovy a společné prostory k nim příslušející (dále i „</w:t>
      </w:r>
      <w:r w:rsidRPr="005E10E4">
        <w:rPr>
          <w:rFonts w:ascii="Garamond" w:hAnsi="Garamond" w:cs="Times New Roman"/>
          <w:b/>
        </w:rPr>
        <w:t>prostor pronájmu</w:t>
      </w:r>
      <w:r w:rsidRPr="005E10E4">
        <w:rPr>
          <w:rFonts w:ascii="Garamond" w:hAnsi="Garamond" w:cs="Times New Roman"/>
        </w:rPr>
        <w:t xml:space="preserve">“). </w:t>
      </w:r>
    </w:p>
    <w:p w:rsidR="009A3453" w:rsidRPr="005E10E4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5E10E4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5E10E4">
        <w:rPr>
          <w:rFonts w:ascii="Garamond" w:hAnsi="Garamond" w:cs="Times New Roman"/>
        </w:rPr>
        <w:t>3. Prostor pronájmu je způsobilý ke svému účelu, je čistý a v dobrém stavu, je v něm možnost poskytování nezbytných plnění spojených s užíváním prostoru pronájmu nebo s ním souvisejících.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Bezmezer1"/>
        <w:keepNext/>
        <w:keepLines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II</w:t>
      </w:r>
    </w:p>
    <w:p w:rsidR="009A3453" w:rsidRPr="002F549B" w:rsidRDefault="009A3453" w:rsidP="009A3453">
      <w:pPr>
        <w:pStyle w:val="Bezmezer1"/>
        <w:keepNext/>
        <w:keepLines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Účel nájmu</w:t>
      </w:r>
    </w:p>
    <w:p w:rsidR="009A3453" w:rsidRPr="002F549B" w:rsidRDefault="009A3453" w:rsidP="009A3453">
      <w:pPr>
        <w:pStyle w:val="Bezmezer1"/>
        <w:keepNext/>
        <w:keepLines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1. Účelem nájmu dle této smlouvy je pronájem laboratoře pro provozní a administrativní účely.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</w:rPr>
        <w:t xml:space="preserve">2. Nájemce nemá právo provádět jinou činnost nebo změnit způsob či podmínky jejího výkonu, než jak to vyplývá z odst. 1 tohoto článku s ohledem na důvodná očekávání při uzavření této smlouvy. 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III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Doba nájmu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1. Smluvní strany sjednávají nájem prostoru pronájmu dle této smlouvy na dobu </w:t>
      </w:r>
      <w:r w:rsidR="00773597">
        <w:rPr>
          <w:rFonts w:ascii="Garamond" w:hAnsi="Garamond" w:cs="Times New Roman"/>
        </w:rPr>
        <w:t>jednoho roku od podpisu smlouvy</w:t>
      </w:r>
      <w:r w:rsidRPr="002F549B">
        <w:rPr>
          <w:rFonts w:ascii="Garamond" w:hAnsi="Garamond" w:cs="Times New Roman"/>
        </w:rPr>
        <w:t>.</w:t>
      </w:r>
      <w:r w:rsidR="00773597">
        <w:rPr>
          <w:rFonts w:ascii="Garamond" w:hAnsi="Garamond" w:cs="Times New Roman"/>
        </w:rPr>
        <w:t xml:space="preserve"> </w:t>
      </w:r>
      <w:r w:rsidR="00074023" w:rsidRPr="00074023">
        <w:rPr>
          <w:rFonts w:ascii="Garamond" w:hAnsi="Garamond" w:cs="Times New Roman"/>
        </w:rPr>
        <w:t xml:space="preserve">Smluvní strana, která nebude mít zájem na prodloužení doby trvání smlouvy, je povinna písemně oznámit druhé smluvní straně toto své rozhodnutí nejpozději 1 měsíc před uplynutím doby trvání smlouvy. Nebude-li rozhodnutí o nezájmu prodloužit smluvní vztah řádně a </w:t>
      </w:r>
      <w:r w:rsidR="00074023" w:rsidRPr="00074023">
        <w:rPr>
          <w:rFonts w:ascii="Garamond" w:hAnsi="Garamond" w:cs="Times New Roman"/>
        </w:rPr>
        <w:lastRenderedPageBreak/>
        <w:t>včas oznámeno druhé smluvní straně, prodlužuje se automaticky doba trvání smlouvy za stávajících podmínek, a to vždy o dobu jednoho roku, a to i opakovaně.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2. Pronajímatel zpřístupní nájemci prostor pronájmu dne 1.</w:t>
      </w:r>
      <w:r>
        <w:rPr>
          <w:rFonts w:ascii="Garamond" w:hAnsi="Garamond" w:cs="Times New Roman"/>
        </w:rPr>
        <w:t>10</w:t>
      </w:r>
      <w:r w:rsidRPr="002F549B">
        <w:rPr>
          <w:rFonts w:ascii="Garamond" w:hAnsi="Garamond" w:cs="Times New Roman"/>
        </w:rPr>
        <w:t>. 201</w:t>
      </w:r>
      <w:r>
        <w:rPr>
          <w:rFonts w:ascii="Garamond" w:hAnsi="Garamond" w:cs="Times New Roman"/>
        </w:rPr>
        <w:t>8</w:t>
      </w:r>
      <w:r w:rsidRPr="002F549B">
        <w:rPr>
          <w:rFonts w:ascii="Garamond" w:hAnsi="Garamond" w:cs="Times New Roman"/>
        </w:rPr>
        <w:t xml:space="preserve">. 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Bezmezer1"/>
        <w:keepNext/>
        <w:keepLines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IV</w:t>
      </w:r>
    </w:p>
    <w:p w:rsidR="009A3453" w:rsidRPr="002F549B" w:rsidRDefault="009A3453" w:rsidP="009A3453">
      <w:pPr>
        <w:pStyle w:val="Bezmezer1"/>
        <w:keepNext/>
        <w:keepLines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Nájemné</w:t>
      </w:r>
    </w:p>
    <w:p w:rsidR="009A3453" w:rsidRPr="00FD34D3" w:rsidRDefault="009A3453" w:rsidP="009A3453">
      <w:pPr>
        <w:pStyle w:val="Bezmezer1"/>
        <w:keepNext/>
        <w:keepLines/>
        <w:jc w:val="both"/>
        <w:rPr>
          <w:rFonts w:ascii="Garamond" w:hAnsi="Garamond" w:cs="Times New Roman"/>
        </w:rPr>
      </w:pPr>
      <w:r w:rsidRPr="00FD34D3">
        <w:rPr>
          <w:rFonts w:ascii="Garamond" w:hAnsi="Garamond" w:cs="Times New Roman"/>
        </w:rPr>
        <w:t xml:space="preserve">1. Smluvní strany se dohodly na nájemném za prostor pronájmu ve výši </w:t>
      </w:r>
      <w:r w:rsidRPr="00FD34D3">
        <w:rPr>
          <w:rFonts w:ascii="Garamond" w:hAnsi="Garamond" w:cs="Times New Roman"/>
          <w:b/>
        </w:rPr>
        <w:t>305,- Kč za m</w:t>
      </w:r>
      <w:r w:rsidRPr="00FD34D3">
        <w:rPr>
          <w:rFonts w:ascii="Garamond" w:hAnsi="Garamond" w:cs="Times New Roman"/>
          <w:b/>
          <w:vertAlign w:val="superscript"/>
        </w:rPr>
        <w:t>2</w:t>
      </w:r>
      <w:r w:rsidRPr="00FD34D3">
        <w:rPr>
          <w:rFonts w:ascii="Garamond" w:hAnsi="Garamond" w:cs="Times New Roman"/>
        </w:rPr>
        <w:t>, tzn. </w:t>
      </w:r>
      <w:r w:rsidRPr="00FD34D3">
        <w:rPr>
          <w:rFonts w:ascii="Garamond" w:hAnsi="Garamond" w:cs="Times New Roman"/>
          <w:b/>
        </w:rPr>
        <w:t>3.660 Kč</w:t>
      </w:r>
      <w:r w:rsidRPr="00FD34D3">
        <w:rPr>
          <w:rFonts w:ascii="Garamond" w:hAnsi="Garamond" w:cs="Times New Roman"/>
        </w:rPr>
        <w:t xml:space="preserve"> (slovy: jeden tisíc osm set třicet korun českých) za měsíc bez DPH.</w:t>
      </w:r>
    </w:p>
    <w:p w:rsidR="009A3453" w:rsidRPr="00FD34D3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FD34D3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FD34D3">
        <w:rPr>
          <w:rFonts w:ascii="Garamond" w:hAnsi="Garamond" w:cs="Times New Roman"/>
        </w:rPr>
        <w:t xml:space="preserve">2. Nájemce uhradí nájemné pronajímateli za kalendářní čtvrtletí, ve kterém nájem trvá, nejpozději do 15 (patnáctého) dne následujícího čtvrtletí na účet č. </w:t>
      </w:r>
      <w:r w:rsidR="00DF2AF7">
        <w:rPr>
          <w:rFonts w:ascii="Garamond" w:hAnsi="Garamond" w:cs="Times New Roman"/>
        </w:rPr>
        <w:t>XXXXXXXXXXXXX</w:t>
      </w:r>
      <w:r w:rsidRPr="00FD34D3">
        <w:rPr>
          <w:rFonts w:ascii="Garamond" w:hAnsi="Garamond" w:cs="Times New Roman"/>
        </w:rPr>
        <w:t xml:space="preserve"> vedený u </w:t>
      </w:r>
      <w:r w:rsidR="00DF2AF7">
        <w:rPr>
          <w:rFonts w:ascii="Garamond" w:hAnsi="Garamond" w:cs="Times New Roman"/>
        </w:rPr>
        <w:t>XXXXXXXX.</w:t>
      </w:r>
      <w:bookmarkStart w:id="0" w:name="_GoBack"/>
      <w:bookmarkEnd w:id="0"/>
    </w:p>
    <w:p w:rsidR="009A3453" w:rsidRPr="00FD34D3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V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</w:rPr>
      </w:pPr>
      <w:r w:rsidRPr="002F549B">
        <w:rPr>
          <w:rFonts w:ascii="Garamond" w:hAnsi="Garamond" w:cs="Times New Roman"/>
          <w:b/>
        </w:rPr>
        <w:t>Služby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1. Pronajímatel zajišťuje s třetími osobami veškeré dodávky vody, tepla, elektřiny, úklid společných prostor, odvoz odpadků, revize, platby za společné prostory budovy a dalších služeb pro zajištění potřeb nájemce nezbytných k řádnému užívání prostoru pronájmu.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2. Smluvní strany se dohodly, že veškeré služby vztahující se k prostoru pronájmu jsou hrazeny pronajímatelem a jsou zahrnuty v nájemném dle čl. IV odst. 1 této smlouvy. 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VI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</w:rPr>
      </w:pPr>
      <w:r w:rsidRPr="002F549B">
        <w:rPr>
          <w:rFonts w:ascii="Garamond" w:hAnsi="Garamond" w:cs="Times New Roman"/>
          <w:b/>
        </w:rPr>
        <w:t>Skončení nájmu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1. Nájem dle této smlouvy může kterákoli ze stran ukončit písemnou výpovědí, a to i bez udání důvodu. Výpovědní doba je v takovém případě </w:t>
      </w:r>
      <w:r>
        <w:rPr>
          <w:rFonts w:ascii="Garamond" w:hAnsi="Garamond" w:cs="Times New Roman"/>
        </w:rPr>
        <w:t>tří</w:t>
      </w:r>
      <w:r w:rsidRPr="002F549B">
        <w:rPr>
          <w:rFonts w:ascii="Garamond" w:hAnsi="Garamond" w:cs="Times New Roman"/>
        </w:rPr>
        <w:t xml:space="preserve">měsíční.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spacing w:after="0" w:line="100" w:lineRule="atLeast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2. Pronajímatel má právo nájem vypovědět s </w:t>
      </w:r>
      <w:r w:rsidRPr="002F549B">
        <w:rPr>
          <w:rFonts w:ascii="Garamond" w:eastAsia="Arial Unicode MS" w:hAnsi="Garamond" w:cs="Times New Roman"/>
        </w:rPr>
        <w:t>jednoměsíční</w:t>
      </w:r>
      <w:r w:rsidRPr="002F549B">
        <w:rPr>
          <w:rFonts w:ascii="Garamond" w:hAnsi="Garamond" w:cs="Times New Roman"/>
        </w:rPr>
        <w:t xml:space="preserve"> výpovědní dobou v případě, </w:t>
      </w:r>
    </w:p>
    <w:p w:rsidR="009A3453" w:rsidRPr="002F549B" w:rsidRDefault="009A3453" w:rsidP="009A3453">
      <w:pPr>
        <w:spacing w:after="0" w:line="100" w:lineRule="atLeast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a) má-li být budova, v níž se prostor pronájmu nachází, odstraněn</w:t>
      </w:r>
      <w:r>
        <w:rPr>
          <w:rFonts w:ascii="Garamond" w:hAnsi="Garamond" w:cs="Times New Roman"/>
        </w:rPr>
        <w:t>a</w:t>
      </w:r>
      <w:r w:rsidRPr="002F549B">
        <w:rPr>
          <w:rFonts w:ascii="Garamond" w:hAnsi="Garamond" w:cs="Times New Roman"/>
        </w:rPr>
        <w:t>, anebo přestavován</w:t>
      </w:r>
      <w:r>
        <w:rPr>
          <w:rFonts w:ascii="Garamond" w:hAnsi="Garamond" w:cs="Times New Roman"/>
        </w:rPr>
        <w:t>a</w:t>
      </w:r>
      <w:r w:rsidRPr="002F549B">
        <w:rPr>
          <w:rFonts w:ascii="Garamond" w:hAnsi="Garamond" w:cs="Times New Roman"/>
        </w:rPr>
        <w:t xml:space="preserve"> tak, že to brání dalšímu užívání prostoru, a pronajímatel to při uzavření smlouvy nemohl předvídat, nebo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b) porušuje-li nájemce hrubě své povinnosti vůči pronajímateli, zejména tím, že přestože jej pronajímatel vyzval k nápravě, chová se nájemce v rozporu s ustanovením § 2305 NOZ, nebo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c) nájemce je po dobu delší než jeden měsíc v prodlení s placením nájemného.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spacing w:after="0" w:line="100" w:lineRule="atLeast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3. Nájem dle této smlouvy může nájemce vypovědět s tříměsíční výpovědní dobou v případě, </w:t>
      </w:r>
    </w:p>
    <w:p w:rsidR="009A3453" w:rsidRPr="002F549B" w:rsidRDefault="009A3453" w:rsidP="009A3453">
      <w:pPr>
        <w:spacing w:after="0" w:line="100" w:lineRule="atLeast"/>
        <w:ind w:left="708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a) ztratí-li způsobilost k činnosti, k jejímuž výkonu je prostor sloužící pronájmu určen, </w:t>
      </w:r>
    </w:p>
    <w:p w:rsidR="009A3453" w:rsidRPr="002F549B" w:rsidRDefault="009A3453" w:rsidP="009A3453">
      <w:pPr>
        <w:spacing w:after="0" w:line="100" w:lineRule="atLeast"/>
        <w:ind w:left="708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b) přestane-li být najatý prostor z objektivních důvodů způsobilý k výkonu činnosti, k němuž byl určen, a pronajímatel nezajistí nájemci odpovídající náhradní prostor, nebo </w:t>
      </w:r>
    </w:p>
    <w:p w:rsidR="009A3453" w:rsidRPr="002F549B" w:rsidRDefault="009A3453" w:rsidP="009A3453">
      <w:pPr>
        <w:pStyle w:val="Bezmezer1"/>
        <w:ind w:left="708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c) porušuje-li pronajímatel hrubě své povinnosti vůči nájemci.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4. Ve výpovědi dle odst. 2 a 3 musí být uveden její důvod. Výpověď, v níž není uveden její důvod, je považována za výpověď dle odst. 1.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2F549B">
        <w:rPr>
          <w:rFonts w:ascii="Garamond" w:hAnsi="Garamond"/>
          <w:color w:val="auto"/>
          <w:sz w:val="22"/>
          <w:szCs w:val="22"/>
        </w:rPr>
        <w:t xml:space="preserve">5. Výpověď dle této smlouvy musí mít písemnou formu a musí být doručena druhé smluvní straně. Výpovědní doba běží od prvního dne kalendářního měsíce následujícího poté, co byla výpověď doručena druhé straně.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2F549B">
        <w:rPr>
          <w:rFonts w:ascii="Garamond" w:hAnsi="Garamond"/>
          <w:color w:val="auto"/>
          <w:sz w:val="22"/>
          <w:szCs w:val="22"/>
        </w:rPr>
        <w:t xml:space="preserve">6. Při skončení nájmu mají smluvní strany povinnost provést zúčtování finančních úhrad související s nájmem prostor pronájmu. 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VII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</w:rPr>
      </w:pPr>
      <w:r w:rsidRPr="002F549B">
        <w:rPr>
          <w:rFonts w:ascii="Garamond" w:hAnsi="Garamond" w:cs="Times New Roman"/>
          <w:b/>
        </w:rPr>
        <w:t>Práva a povinnosti nájemce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lastRenderedPageBreak/>
        <w:t xml:space="preserve">1. Za zvlášť závažné porušení povinnosti nájemce se dle této smlouvy považuje: </w:t>
      </w:r>
    </w:p>
    <w:p w:rsidR="009A3453" w:rsidRPr="002F549B" w:rsidRDefault="009A3453" w:rsidP="009A3453">
      <w:pPr>
        <w:pStyle w:val="Bezmezer1"/>
        <w:ind w:left="708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a) poškozuje-li nájemce prostor pronájmu závažným nebo nenapravitelným způsobem, </w:t>
      </w:r>
    </w:p>
    <w:p w:rsidR="009A3453" w:rsidRPr="002F549B" w:rsidRDefault="009A3453" w:rsidP="009A3453">
      <w:pPr>
        <w:pStyle w:val="Bezmezer1"/>
        <w:ind w:left="708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b) způsobuje-li jinak závažné škody pronajímateli </w:t>
      </w:r>
    </w:p>
    <w:p w:rsidR="009A3453" w:rsidRPr="002F549B" w:rsidRDefault="009A3453" w:rsidP="009A3453">
      <w:pPr>
        <w:pStyle w:val="Bezmezer1"/>
        <w:ind w:left="708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c) užívá-li neoprávněně prostor pronájmu jiným způsobem nebo k jinému účelu, než bylo v této smlouvě ujednáno.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2. Nájemce je povinen odevzdat prostor pronájmu pronajímateli v den, kdy nájem končí.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3. Nájemce je povinen odevzdat prostor pronájmu ve stavu, v jakém jej převzal. Nájemce odstraní v prostoru pronájmu změny, které provedl a při skončení nájmu uvede prostor pronájmu do původního stavu. Povinnost nájemce dle předchozí věty se neuplatní v případě, že si smluvní strany provedené změny písemně odsouhlasí. Jestliže si smluvní strany změny dle předchozí věty odsouhlasí, má nájemce právo žádat vyrovnání, jestliže se změnami hodnota prostor pronájmu zvýšila.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4. </w:t>
      </w:r>
      <w:r w:rsidR="00773597" w:rsidRPr="00773597">
        <w:rPr>
          <w:rFonts w:ascii="Garamond" w:hAnsi="Garamond" w:cs="Times New Roman"/>
        </w:rPr>
        <w:t>Poskytnutí pronajaté kapacity nájemcem dalším subjektům není dovoleno</w:t>
      </w:r>
      <w:r w:rsidRPr="002F549B">
        <w:rPr>
          <w:rFonts w:ascii="Garamond" w:hAnsi="Garamond" w:cs="Times New Roman"/>
        </w:rPr>
        <w:t>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5. Změní-li se vlastník prostoru pronájmu má nájemce právo skončit nájem bez výpovědní doby a bez udání důvodu výpovědi.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VIII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</w:rPr>
      </w:pPr>
      <w:r w:rsidRPr="002F549B">
        <w:rPr>
          <w:rFonts w:ascii="Garamond" w:hAnsi="Garamond" w:cs="Times New Roman"/>
          <w:b/>
        </w:rPr>
        <w:t xml:space="preserve"> Práva a povinnosti pronajímatele</w:t>
      </w:r>
    </w:p>
    <w:p w:rsidR="009A3453" w:rsidRPr="002F549B" w:rsidRDefault="009A3453" w:rsidP="009A3453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2F549B">
        <w:rPr>
          <w:rFonts w:ascii="Garamond" w:hAnsi="Garamond"/>
          <w:color w:val="auto"/>
          <w:sz w:val="22"/>
          <w:szCs w:val="22"/>
        </w:rPr>
        <w:t xml:space="preserve">1. Pronajímatel má povinnost přenechat prostory pronájmu nájemci tak, aby je mohl užívat k ujednanému účelu, udržovat je v takovém stavu, aby mohly sloužit tomu užívání, pro které byly pronajaty a zajistit nájemci nerušené užívání věci po dobu nájmu. V případě, že nejsou dodrženy povinnosti pronajímatele dle předchozí věty, má pronajímatel povinnost zajistit nájemci náhradní prostor pronájmu ve stejném rozsahu a za stejných podmínek, které jsou uvedeny v této smlouvě.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2F549B">
        <w:rPr>
          <w:rFonts w:ascii="Garamond" w:hAnsi="Garamond"/>
          <w:color w:val="auto"/>
          <w:sz w:val="22"/>
          <w:szCs w:val="22"/>
        </w:rPr>
        <w:t>2. Pronajímatel se zavazuje, že bez vědomí a souhlasu nájemce nikdo nevstoupí do prostoru pronájmu dle čl. II odst. 1 této smlouvy. Dojde-li k porušení této povinnosti pronajímatele, zavazuje se pronajímatel nájemci zaplatit smluvní pokutu ve výši 5.000,-Kč za každé jednotlivé porušení; to neplatí, je-li přístup sjednán za účelem odstranění stavu nouze, ze kterého vzniká nebo hrozí vzniknout na majetku pronajímatele větší škoda (havárie vody, plynu, elektřiny; rozbití oken vlivem vandalismu, počasí, atp.), není-li možné souhlas nájemce bez zbytečného odkladu obstarat.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IX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Údržba, opravy a úpravy prostoru pronájmu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1. Nájemce je povinen po dobu nájmu provádět údržbu, drobné opravy a úpravy prostoru pronájmu do částky 2.500,-Kč. Údržbou, drobnou opravou a úpravou věci dle předchozí věty se rozumí každá jednotlivá údržba, oprava a úprava věci.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2. Nájemce je povinen na svůj náklad zajistit odstranění veškerých vad, které v prostoru pronájmu způsobil.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</w:rPr>
        <w:t>3. Jakoukoliv údržbu, opravu či úpravu prostoru pronájmu či budovy v rozsahu přesahujícím částku uvedenou v odst. 1 tohoto článku provádí neprodleně pronajímatel.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</w:rPr>
        <w:t>4. Odst. 3 tohoto článku se neužije, jestliže je na základě právního předpisu či smlouvy za údržbu, opravu či úpravu odpovědný pronajímatel či jiná osoba.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Zkladntext"/>
        <w:rPr>
          <w:rFonts w:ascii="Garamond" w:hAnsi="Garamond"/>
          <w:sz w:val="22"/>
          <w:szCs w:val="22"/>
        </w:rPr>
      </w:pPr>
      <w:r w:rsidRPr="002F549B">
        <w:rPr>
          <w:rFonts w:ascii="Garamond" w:hAnsi="Garamond"/>
          <w:sz w:val="22"/>
          <w:szCs w:val="22"/>
        </w:rPr>
        <w:t xml:space="preserve">5. Nájemce může vstup do budovy a vstupní dveře do prostoru pronájmu, opatřit se souhlasem pronajímatele v přiměřeném rozsahu firemním označením. Požádal-li nájemce o udělení souhlasu a nevyjádří-li se pronajímatel do 2 dnů, považuje se souhlas pronajímatele za daný.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Zkladntext"/>
        <w:rPr>
          <w:rFonts w:ascii="Garamond" w:hAnsi="Garamond"/>
          <w:sz w:val="22"/>
          <w:szCs w:val="22"/>
        </w:rPr>
      </w:pPr>
      <w:r w:rsidRPr="002F549B">
        <w:rPr>
          <w:rFonts w:ascii="Garamond" w:hAnsi="Garamond"/>
          <w:sz w:val="22"/>
          <w:szCs w:val="22"/>
        </w:rPr>
        <w:t>6. Nájemce je povinen pohybovat se po budově mimo pronajaté prostory pouze v doprovodu pracovníka pronajímatele.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Zkladntext"/>
        <w:keepNext/>
        <w:keepLines/>
        <w:jc w:val="center"/>
        <w:rPr>
          <w:rFonts w:ascii="Garamond" w:hAnsi="Garamond"/>
          <w:b/>
          <w:sz w:val="22"/>
          <w:szCs w:val="22"/>
        </w:rPr>
      </w:pPr>
      <w:r w:rsidRPr="002F549B">
        <w:rPr>
          <w:rFonts w:ascii="Garamond" w:hAnsi="Garamond"/>
          <w:b/>
          <w:sz w:val="22"/>
          <w:szCs w:val="22"/>
        </w:rPr>
        <w:t>ČLÁNEK X</w:t>
      </w:r>
    </w:p>
    <w:p w:rsidR="009A3453" w:rsidRPr="002F549B" w:rsidRDefault="009A3453" w:rsidP="009A3453">
      <w:pPr>
        <w:pStyle w:val="Bezmezer1"/>
        <w:keepNext/>
        <w:keepLines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Přístup do prostoru pronájmu</w:t>
      </w:r>
    </w:p>
    <w:p w:rsidR="009A3453" w:rsidRPr="002F549B" w:rsidRDefault="009A3453" w:rsidP="009A3453">
      <w:pPr>
        <w:pStyle w:val="Bezmezer1"/>
        <w:keepNext/>
        <w:keepLines/>
        <w:jc w:val="both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</w:rPr>
        <w:t xml:space="preserve">1. Pronajímatel při podpisu této smlouvy předal nájemci čipové karty, které slouží pro přístup a vjezd do areálu, ve kterém se prostor pronájmu nachází, a pro přístup do prostoru pronájmu.  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  <w:b/>
        </w:rPr>
      </w:pPr>
      <w:r w:rsidRPr="002F549B">
        <w:rPr>
          <w:rFonts w:ascii="Garamond" w:hAnsi="Garamond" w:cs="Times New Roman"/>
          <w:b/>
        </w:rPr>
        <w:t>ČLÁNEK XI</w:t>
      </w:r>
    </w:p>
    <w:p w:rsidR="009A3453" w:rsidRPr="002F549B" w:rsidRDefault="009A3453" w:rsidP="009A3453">
      <w:pPr>
        <w:pStyle w:val="Bezmezer1"/>
        <w:jc w:val="center"/>
        <w:rPr>
          <w:rFonts w:ascii="Garamond" w:hAnsi="Garamond" w:cs="Times New Roman"/>
        </w:rPr>
      </w:pPr>
      <w:r w:rsidRPr="002F549B">
        <w:rPr>
          <w:rFonts w:ascii="Garamond" w:hAnsi="Garamond" w:cs="Times New Roman"/>
          <w:b/>
        </w:rPr>
        <w:t>Závěrečná ustanovení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1. Smluvní strany se dohodly, že práva dle této smlouvy se nebudou zapisovat do katastru nemovitostí.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>2. Smluvní vztah mezi pronajímatelem a nájemcem se v otázkách neupravených touto smlouvou řídí platnými právními předpisy České republiky.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</w:rPr>
      </w:pPr>
      <w:r w:rsidRPr="002F549B">
        <w:rPr>
          <w:rFonts w:ascii="Garamond" w:hAnsi="Garamond" w:cs="Times New Roman"/>
        </w:rPr>
        <w:t xml:space="preserve">3. Jakékoliv změny či doplnění této smlouvy mohou být provedeny pouze formou písemných po sobě jdoucích číslovaných dodatků podepsaných oběma smluvními stranami. To platí i pro změnu tohoto ustanovení.  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7C1B8D" w:rsidP="009A3453">
      <w:pPr>
        <w:pStyle w:val="Bezmezer1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4</w:t>
      </w:r>
      <w:r w:rsidR="009A3453" w:rsidRPr="002F549B">
        <w:rPr>
          <w:rFonts w:ascii="Garamond" w:hAnsi="Garamond" w:cs="Times New Roman"/>
        </w:rPr>
        <w:t>. Pokud některé ustanovení této smlouvy bude nebo se stane v jakémkoli ohledu neplatným, nezákonným či nevymahatelným, platnost, zákonnost a vymahatelnost ostatních ustanovení smlouvy tím nebude nijak dotčena a smluvní strany se zavazují jej neprodleně nahradit ustanovením svou povahou mu nejbližším.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7C1B8D" w:rsidP="009A3453">
      <w:pPr>
        <w:pStyle w:val="Bezmezer1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5</w:t>
      </w:r>
      <w:r w:rsidR="009A3453" w:rsidRPr="002F549B">
        <w:rPr>
          <w:rFonts w:ascii="Garamond" w:hAnsi="Garamond" w:cs="Times New Roman"/>
        </w:rPr>
        <w:t>. Tato smlouva nabývá účinnosti dnem podpisu poslední smluvní stranou.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7C1B8D" w:rsidP="009A3453">
      <w:pPr>
        <w:pStyle w:val="Bezmezer1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6</w:t>
      </w:r>
      <w:r w:rsidR="009A3453" w:rsidRPr="002F549B">
        <w:rPr>
          <w:rFonts w:ascii="Garamond" w:hAnsi="Garamond" w:cs="Times New Roman"/>
        </w:rPr>
        <w:t>. Smluvní strany se dohodly, že písemnosti dle této smlouvy se doručují pouze na adresy uvedené v záhlaví této smlouvy.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7C1B8D" w:rsidP="009A3453">
      <w:pPr>
        <w:widowControl w:val="0"/>
        <w:spacing w:after="0" w:line="220" w:lineRule="atLeast"/>
        <w:rPr>
          <w:rFonts w:ascii="Garamond" w:hAnsi="Garamond" w:cs="Times New Roman"/>
        </w:rPr>
      </w:pPr>
      <w:r>
        <w:rPr>
          <w:rFonts w:ascii="Garamond" w:hAnsi="Garamond" w:cs="Times New Roman"/>
        </w:rPr>
        <w:t>7</w:t>
      </w:r>
      <w:r w:rsidR="009A3453" w:rsidRPr="002F549B">
        <w:rPr>
          <w:rFonts w:ascii="Garamond" w:hAnsi="Garamond" w:cs="Times New Roman"/>
        </w:rPr>
        <w:t>. Smlouva je vyhotovena ve dvou stejnopisech, z nichž každá ze smluvních stran obdrží po jednom.</w:t>
      </w:r>
    </w:p>
    <w:p w:rsidR="009A3453" w:rsidRPr="002F549B" w:rsidRDefault="009A3453" w:rsidP="009A3453">
      <w:pPr>
        <w:pStyle w:val="Bezmezer1"/>
        <w:jc w:val="both"/>
        <w:rPr>
          <w:rFonts w:ascii="Garamond" w:hAnsi="Garamond" w:cs="Times New Roman"/>
          <w:sz w:val="16"/>
          <w:szCs w:val="16"/>
        </w:rPr>
      </w:pPr>
    </w:p>
    <w:p w:rsidR="009A3453" w:rsidRPr="002F549B" w:rsidRDefault="007C1B8D" w:rsidP="009A3453">
      <w:pPr>
        <w:widowControl w:val="0"/>
        <w:spacing w:after="0" w:line="220" w:lineRule="atLeast"/>
        <w:rPr>
          <w:rFonts w:ascii="Garamond" w:hAnsi="Garamond" w:cs="Times New Roman"/>
        </w:rPr>
      </w:pPr>
      <w:r>
        <w:rPr>
          <w:rFonts w:ascii="Garamond" w:hAnsi="Garamond" w:cs="Times New Roman"/>
        </w:rPr>
        <w:t>8</w:t>
      </w:r>
      <w:r w:rsidR="009A3453" w:rsidRPr="002F549B">
        <w:rPr>
          <w:rFonts w:ascii="Garamond" w:hAnsi="Garamond" w:cs="Times New Roman"/>
        </w:rPr>
        <w:t>. Smluvní strany prohlašují, že si tuto Smlouvu před jejím podpisem řádně přečetly, že byla uzavřena po vzájemném projednání podle jejich pravé a svobodné vůle, určitě, vážně a srozumitelně a nikoli v tísni. Strany dále prohlašují, že se žádné ustanovení této Smlouvy nepříčí dobrým mravům, jejich postavení není nijak zhoršeno a žádné plnění na základě této Smlouvy nepovažují za nemožné.</w:t>
      </w:r>
    </w:p>
    <w:p w:rsidR="009A3453" w:rsidRPr="002F549B" w:rsidRDefault="009A3453" w:rsidP="009A3453">
      <w:pPr>
        <w:widowControl w:val="0"/>
        <w:spacing w:after="0" w:line="220" w:lineRule="atLeast"/>
        <w:rPr>
          <w:rFonts w:ascii="Garamond" w:hAnsi="Garamond" w:cs="Times New Roman"/>
          <w:sz w:val="20"/>
          <w:szCs w:val="24"/>
        </w:rPr>
      </w:pPr>
    </w:p>
    <w:p w:rsidR="009A3453" w:rsidRPr="002F549B" w:rsidRDefault="009A3453" w:rsidP="009A3453">
      <w:pPr>
        <w:widowControl w:val="0"/>
        <w:spacing w:after="0" w:line="220" w:lineRule="atLeast"/>
        <w:rPr>
          <w:rFonts w:ascii="Garamond" w:hAnsi="Garamond" w:cs="Times New Roman"/>
          <w:sz w:val="20"/>
          <w:szCs w:val="24"/>
        </w:rPr>
      </w:pPr>
    </w:p>
    <w:p w:rsidR="009A3453" w:rsidRDefault="009A3453" w:rsidP="009A3453">
      <w:pPr>
        <w:spacing w:after="0"/>
        <w:rPr>
          <w:rFonts w:ascii="Garamond" w:eastAsia="Calibri" w:hAnsi="Garamond" w:cs="Arial"/>
        </w:rPr>
      </w:pPr>
      <w:r w:rsidRPr="002F549B">
        <w:rPr>
          <w:rFonts w:ascii="Garamond" w:eastAsia="Calibri" w:hAnsi="Garamond" w:cs="Arial"/>
        </w:rPr>
        <w:t>V Buštěhradě dne</w:t>
      </w:r>
      <w:r>
        <w:rPr>
          <w:rFonts w:ascii="Garamond" w:eastAsia="Calibri" w:hAnsi="Garamond" w:cs="Arial"/>
        </w:rPr>
        <w:tab/>
      </w:r>
      <w:r>
        <w:rPr>
          <w:rFonts w:ascii="Garamond" w:eastAsia="Calibri" w:hAnsi="Garamond" w:cs="Arial"/>
        </w:rPr>
        <w:tab/>
      </w:r>
      <w:r w:rsidRPr="002F549B">
        <w:rPr>
          <w:rFonts w:ascii="Garamond" w:eastAsia="Calibri" w:hAnsi="Garamond" w:cs="Arial"/>
        </w:rPr>
        <w:tab/>
      </w:r>
      <w:r w:rsidRPr="002F549B">
        <w:rPr>
          <w:rFonts w:ascii="Garamond" w:eastAsia="Calibri" w:hAnsi="Garamond" w:cs="Arial"/>
        </w:rPr>
        <w:tab/>
      </w:r>
      <w:r w:rsidRPr="002F549B">
        <w:rPr>
          <w:rFonts w:ascii="Garamond" w:eastAsia="Calibri" w:hAnsi="Garamond" w:cs="Arial"/>
        </w:rPr>
        <w:tab/>
        <w:t xml:space="preserve">V Buštěhradě dne </w:t>
      </w:r>
      <w:r w:rsidR="004220E8">
        <w:rPr>
          <w:rFonts w:ascii="Garamond" w:eastAsia="Calibri" w:hAnsi="Garamond" w:cs="Arial"/>
        </w:rPr>
        <w:t>1.11.2018</w:t>
      </w:r>
    </w:p>
    <w:p w:rsidR="009A3453" w:rsidRPr="002F549B" w:rsidRDefault="009A3453" w:rsidP="009A3453">
      <w:pPr>
        <w:spacing w:after="0"/>
        <w:rPr>
          <w:rFonts w:ascii="Garamond" w:hAnsi="Garamond" w:cs="Times New Roman"/>
          <w:sz w:val="20"/>
          <w:szCs w:val="24"/>
        </w:rPr>
      </w:pPr>
    </w:p>
    <w:p w:rsidR="009A3453" w:rsidRDefault="009A3453" w:rsidP="009A3453">
      <w:pPr>
        <w:widowControl w:val="0"/>
        <w:spacing w:after="0" w:line="220" w:lineRule="atLeast"/>
        <w:rPr>
          <w:rFonts w:ascii="Garamond" w:hAnsi="Garamond" w:cs="Times New Roman"/>
          <w:sz w:val="20"/>
          <w:szCs w:val="24"/>
        </w:rPr>
      </w:pPr>
    </w:p>
    <w:p w:rsidR="009A3453" w:rsidRDefault="009A3453" w:rsidP="009A3453">
      <w:pPr>
        <w:widowControl w:val="0"/>
        <w:spacing w:after="0" w:line="220" w:lineRule="atLeast"/>
        <w:rPr>
          <w:rFonts w:ascii="Garamond" w:hAnsi="Garamond" w:cs="Times New Roman"/>
          <w:sz w:val="20"/>
          <w:szCs w:val="24"/>
        </w:rPr>
      </w:pPr>
    </w:p>
    <w:p w:rsidR="009A3453" w:rsidRDefault="009A3453" w:rsidP="009A3453">
      <w:pPr>
        <w:widowControl w:val="0"/>
        <w:spacing w:after="0" w:line="220" w:lineRule="atLeast"/>
        <w:rPr>
          <w:rFonts w:ascii="Garamond" w:hAnsi="Garamond" w:cs="Times New Roman"/>
          <w:sz w:val="20"/>
          <w:szCs w:val="24"/>
        </w:rPr>
      </w:pPr>
    </w:p>
    <w:p w:rsidR="009A3453" w:rsidRPr="002F549B" w:rsidRDefault="009A3453" w:rsidP="009A3453">
      <w:pPr>
        <w:widowControl w:val="0"/>
        <w:spacing w:after="0" w:line="220" w:lineRule="atLeast"/>
        <w:rPr>
          <w:rFonts w:ascii="Garamond" w:hAnsi="Garamond" w:cs="Times New Roman"/>
          <w:sz w:val="20"/>
          <w:szCs w:val="24"/>
        </w:rPr>
      </w:pPr>
    </w:p>
    <w:p w:rsidR="00135799" w:rsidRPr="00602C10" w:rsidRDefault="00C33B42" w:rsidP="009A3453">
      <w:pPr>
        <w:keepNext/>
        <w:widowControl w:val="0"/>
        <w:numPr>
          <w:ilvl w:val="4"/>
          <w:numId w:val="0"/>
        </w:numPr>
        <w:tabs>
          <w:tab w:val="num" w:pos="0"/>
        </w:tabs>
        <w:suppressAutoHyphens/>
        <w:spacing w:after="0" w:line="100" w:lineRule="atLeast"/>
        <w:ind w:left="1008" w:hanging="1008"/>
        <w:jc w:val="center"/>
        <w:outlineLvl w:val="4"/>
        <w:rPr>
          <w:rFonts w:ascii="Calibri Light" w:eastAsia="Calibri" w:hAnsi="Calibri Light" w:cs="Times New Roman"/>
          <w:i/>
          <w:kern w:val="1"/>
          <w:sz w:val="20"/>
          <w:szCs w:val="20"/>
        </w:rPr>
      </w:pPr>
      <w:r w:rsidRPr="002F549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A020FB" wp14:editId="3E1E39CA">
                <wp:simplePos x="0" y="0"/>
                <wp:positionH relativeFrom="column">
                  <wp:posOffset>3539490</wp:posOffset>
                </wp:positionH>
                <wp:positionV relativeFrom="paragraph">
                  <wp:posOffset>288925</wp:posOffset>
                </wp:positionV>
                <wp:extent cx="2304415" cy="7429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  <w:r w:rsidRPr="009E45F1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-----------------------------------------------</w:t>
                            </w:r>
                          </w:p>
                          <w:p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  <w:r w:rsidRPr="009E45F1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doc. Ing. Lukáš Ferkl, Ph.D.</w:t>
                            </w:r>
                          </w:p>
                          <w:p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  <w:r w:rsidRPr="009E45F1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za pronajímatele</w:t>
                            </w:r>
                          </w:p>
                          <w:p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</w:p>
                          <w:p w:rsidR="009A3453" w:rsidRPr="009E45F1" w:rsidRDefault="009A3453" w:rsidP="009A345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020F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78.7pt;margin-top:22.75pt;width:181.45pt;height:5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" stroked="f">
                <v:textbox>
                  <w:txbxContent>
                    <w:p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  <w:r w:rsidRPr="009E45F1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-----------------------------------------------</w:t>
                      </w:r>
                    </w:p>
                    <w:p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  <w:r w:rsidRPr="009E45F1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doc. Ing. Lukáš Ferkl, Ph.D.</w:t>
                      </w:r>
                    </w:p>
                    <w:p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  <w:r w:rsidRPr="009E45F1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za pronajímatele</w:t>
                      </w:r>
                    </w:p>
                    <w:p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</w:p>
                    <w:p w:rsidR="009A3453" w:rsidRPr="009E45F1" w:rsidRDefault="009A3453" w:rsidP="009A3453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F549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F5BE0A" wp14:editId="76884BEA">
                <wp:simplePos x="0" y="0"/>
                <wp:positionH relativeFrom="column">
                  <wp:posOffset>-61595</wp:posOffset>
                </wp:positionH>
                <wp:positionV relativeFrom="paragraph">
                  <wp:posOffset>288925</wp:posOffset>
                </wp:positionV>
                <wp:extent cx="2390775" cy="809625"/>
                <wp:effectExtent l="0" t="0" r="9525" b="95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  <w:r w:rsidRPr="009E45F1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-----------------------------------------------</w:t>
                            </w:r>
                          </w:p>
                          <w:p w:rsidR="009A3453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  <w:r w:rsidRPr="004E4449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prof. RNDr. Evžen Amler, CSc</w:t>
                            </w:r>
                          </w:p>
                          <w:p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  <w:r w:rsidRPr="009E45F1"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  <w:t>za nájemce</w:t>
                            </w:r>
                          </w:p>
                          <w:p w:rsidR="009A3453" w:rsidRPr="009E45F1" w:rsidRDefault="009A3453" w:rsidP="009A3453">
                            <w:pPr>
                              <w:spacing w:after="0"/>
                              <w:jc w:val="center"/>
                              <w:rPr>
                                <w:rFonts w:ascii="Garamond" w:eastAsia="Calibri" w:hAnsi="Garamond" w:cs="Arial"/>
                                <w:i/>
                                <w:color w:val="000000"/>
                              </w:rPr>
                            </w:pPr>
                          </w:p>
                          <w:p w:rsidR="009A3453" w:rsidRPr="009E45F1" w:rsidRDefault="009A3453" w:rsidP="009A345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BE0A" id="Textové pole 2" o:spid="_x0000_s1027" type="#_x0000_t202" style="position:absolute;left:0;text-align:left;margin-left:-4.85pt;margin-top:22.75pt;width:188.2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" stroked="f">
                <v:textbox>
                  <w:txbxContent>
                    <w:p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  <w:r w:rsidRPr="009E45F1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-----------------------------------------------</w:t>
                      </w:r>
                    </w:p>
                    <w:p w:rsidR="009A3453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  <w:r w:rsidRPr="004E4449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prof. RNDr. Evžen Amler, CSc</w:t>
                      </w:r>
                    </w:p>
                    <w:p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  <w:r w:rsidRPr="009E45F1"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  <w:t>za nájemce</w:t>
                      </w:r>
                    </w:p>
                    <w:p w:rsidR="009A3453" w:rsidRPr="009E45F1" w:rsidRDefault="009A3453" w:rsidP="009A3453">
                      <w:pPr>
                        <w:spacing w:after="0"/>
                        <w:jc w:val="center"/>
                        <w:rPr>
                          <w:rFonts w:ascii="Garamond" w:eastAsia="Calibri" w:hAnsi="Garamond" w:cs="Arial"/>
                          <w:i/>
                          <w:color w:val="000000"/>
                        </w:rPr>
                      </w:pPr>
                    </w:p>
                    <w:p w:rsidR="009A3453" w:rsidRPr="009E45F1" w:rsidRDefault="009A3453" w:rsidP="009A3453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5799" w:rsidRPr="00602C10" w:rsidSect="00382D47">
      <w:type w:val="continuous"/>
      <w:pgSz w:w="11906" w:h="16838" w:code="9"/>
      <w:pgMar w:top="2552" w:right="1701" w:bottom="1701" w:left="1701" w:header="567" w:footer="113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E23" w:rsidRDefault="00BC2E23" w:rsidP="004010A7">
      <w:pPr>
        <w:spacing w:line="240" w:lineRule="auto"/>
      </w:pPr>
      <w:r>
        <w:separator/>
      </w:r>
    </w:p>
  </w:endnote>
  <w:endnote w:type="continuationSeparator" w:id="0">
    <w:p w:rsidR="00BC2E23" w:rsidRDefault="00BC2E23" w:rsidP="0040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82" w:rsidRDefault="001D41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26E8E" w:rsidTr="002D4758">
      <w:trPr>
        <w:trHeight w:val="800"/>
      </w:trPr>
      <w:tc>
        <w:tcPr>
          <w:tcW w:w="5000" w:type="pct"/>
          <w:shd w:val="clear" w:color="auto" w:fill="auto"/>
        </w:tcPr>
        <w:p w:rsidR="00B26E8E" w:rsidRDefault="00B26E8E" w:rsidP="007569BA">
          <w:pPr>
            <w:pStyle w:val="Zpat"/>
            <w:rPr>
              <w:caps w:val="0"/>
              <w:lang w:val="en-GB"/>
            </w:rPr>
          </w:pPr>
        </w:p>
        <w:p w:rsidR="00B26E8E" w:rsidRDefault="00B26E8E" w:rsidP="007569BA">
          <w:pPr>
            <w:pStyle w:val="Zpat"/>
            <w:rPr>
              <w:caps w:val="0"/>
              <w:lang w:val="en-GB"/>
            </w:rPr>
          </w:pPr>
        </w:p>
        <w:p w:rsidR="00B26E8E" w:rsidRPr="00B26E8E" w:rsidRDefault="00B26E8E" w:rsidP="007569BA">
          <w:pPr>
            <w:pStyle w:val="Zpa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F2AF7">
            <w:rPr>
              <w:noProof/>
            </w:rPr>
            <w:t>2</w:t>
          </w:r>
          <w:r>
            <w:fldChar w:fldCharType="end"/>
          </w:r>
          <w:r w:rsidR="000120A8">
            <w:t xml:space="preserve"> / </w:t>
          </w:r>
          <w:r w:rsidR="00EB1D40">
            <w:rPr>
              <w:noProof/>
            </w:rPr>
            <w:fldChar w:fldCharType="begin"/>
          </w:r>
          <w:r w:rsidR="00EB1D40">
            <w:rPr>
              <w:noProof/>
            </w:rPr>
            <w:instrText xml:space="preserve"> NUMPAGES   \* MERGEFORMAT </w:instrText>
          </w:r>
          <w:r w:rsidR="00EB1D40">
            <w:rPr>
              <w:noProof/>
            </w:rPr>
            <w:fldChar w:fldCharType="separate"/>
          </w:r>
          <w:r w:rsidR="00DF2AF7">
            <w:rPr>
              <w:noProof/>
            </w:rPr>
            <w:t>4</w:t>
          </w:r>
          <w:r w:rsidR="00EB1D40">
            <w:rPr>
              <w:noProof/>
            </w:rPr>
            <w:fldChar w:fldCharType="end"/>
          </w:r>
        </w:p>
      </w:tc>
    </w:tr>
  </w:tbl>
  <w:p w:rsidR="00B26E8E" w:rsidRPr="00B26E8E" w:rsidRDefault="00B26E8E" w:rsidP="00B26E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1"/>
      <w:gridCol w:w="1924"/>
      <w:gridCol w:w="2781"/>
      <w:gridCol w:w="1799"/>
    </w:tblGrid>
    <w:tr w:rsidR="00B26E8E" w:rsidTr="00382D47">
      <w:trPr>
        <w:trHeight w:val="567"/>
      </w:trPr>
      <w:tc>
        <w:tcPr>
          <w:tcW w:w="2041" w:type="dxa"/>
          <w:shd w:val="clear" w:color="auto" w:fill="auto"/>
        </w:tcPr>
        <w:p w:rsidR="00BB0493" w:rsidRDefault="00BB0493" w:rsidP="00BB0493">
          <w:pPr>
            <w:pStyle w:val="Zpat"/>
            <w:rPr>
              <w:caps w:val="0"/>
              <w:lang w:val="en-GB"/>
            </w:rPr>
          </w:pPr>
          <w:r>
            <w:rPr>
              <w:lang w:val="en-GB"/>
            </w:rPr>
            <w:t>ČVUT UCEEB</w:t>
          </w:r>
        </w:p>
        <w:p w:rsidR="00BB0493" w:rsidRDefault="00BB0493" w:rsidP="00BB0493">
          <w:pPr>
            <w:pStyle w:val="Zpat"/>
            <w:rPr>
              <w:caps w:val="0"/>
              <w:lang w:val="en-GB"/>
            </w:rPr>
          </w:pPr>
          <w:r>
            <w:rPr>
              <w:caps w:val="0"/>
              <w:lang w:val="en-GB"/>
            </w:rPr>
            <w:t>T</w:t>
          </w:r>
          <w:r w:rsidRPr="005B0E46">
            <w:rPr>
              <w:lang w:val="en-GB"/>
            </w:rPr>
            <w:t>řinecká 1024</w:t>
          </w:r>
        </w:p>
        <w:p w:rsidR="00BB0493" w:rsidRPr="00B26E8E" w:rsidRDefault="00BB0493" w:rsidP="00BB0493">
          <w:pPr>
            <w:pStyle w:val="Zpat"/>
            <w:rPr>
              <w:caps w:val="0"/>
              <w:lang w:val="en-GB"/>
            </w:rPr>
          </w:pPr>
          <w:r w:rsidRPr="005B0E46">
            <w:rPr>
              <w:lang w:val="en-GB"/>
            </w:rPr>
            <w:t xml:space="preserve">273 43 </w:t>
          </w:r>
          <w:r>
            <w:rPr>
              <w:lang w:val="en-GB"/>
            </w:rPr>
            <w:t>B</w:t>
          </w:r>
          <w:r w:rsidRPr="005B0E46">
            <w:rPr>
              <w:lang w:val="en-GB"/>
            </w:rPr>
            <w:t>uštěhrad</w:t>
          </w:r>
        </w:p>
      </w:tc>
      <w:tc>
        <w:tcPr>
          <w:tcW w:w="1950" w:type="dxa"/>
          <w:shd w:val="clear" w:color="auto" w:fill="auto"/>
        </w:tcPr>
        <w:p w:rsidR="00B26E8E" w:rsidRPr="00B26E8E" w:rsidRDefault="00B26E8E" w:rsidP="00B26E8E">
          <w:pPr>
            <w:pStyle w:val="Zpat"/>
            <w:rPr>
              <w:caps w:val="0"/>
            </w:rPr>
          </w:pPr>
          <w:r w:rsidRPr="00B26E8E">
            <w:t>+420 224 356 701</w:t>
          </w:r>
        </w:p>
        <w:p w:rsidR="00B26E8E" w:rsidRPr="00B26E8E" w:rsidRDefault="009650A0" w:rsidP="00B26E8E">
          <w:pPr>
            <w:pStyle w:val="Zpat"/>
            <w:rPr>
              <w:caps w:val="0"/>
            </w:rPr>
          </w:pPr>
          <w:r>
            <w:t>info</w:t>
          </w:r>
          <w:r w:rsidR="00B26E8E" w:rsidRPr="00B26E8E">
            <w:t>@uceeb.cz</w:t>
          </w:r>
        </w:p>
        <w:p w:rsidR="00B26E8E" w:rsidRDefault="00B26E8E" w:rsidP="00B26E8E">
          <w:pPr>
            <w:pStyle w:val="Zpat"/>
            <w:rPr>
              <w:caps w:val="0"/>
            </w:rPr>
          </w:pPr>
          <w:r w:rsidRPr="00B26E8E">
            <w:t>www.uceeb.cz</w:t>
          </w:r>
        </w:p>
      </w:tc>
      <w:tc>
        <w:tcPr>
          <w:tcW w:w="2840" w:type="dxa"/>
          <w:shd w:val="clear" w:color="auto" w:fill="auto"/>
        </w:tcPr>
        <w:p w:rsidR="00B26E8E" w:rsidRPr="00B26E8E" w:rsidRDefault="00B26E8E" w:rsidP="00B26E8E">
          <w:pPr>
            <w:pStyle w:val="Zpat"/>
            <w:rPr>
              <w:caps w:val="0"/>
            </w:rPr>
          </w:pPr>
          <w:r w:rsidRPr="00B26E8E">
            <w:t>IČ 68407700 | DIČ CZ68407700</w:t>
          </w:r>
        </w:p>
        <w:p w:rsidR="00B26E8E" w:rsidRPr="00B26E8E" w:rsidRDefault="00B26E8E" w:rsidP="00B26E8E">
          <w:pPr>
            <w:pStyle w:val="Zpat"/>
            <w:rPr>
              <w:caps w:val="0"/>
            </w:rPr>
          </w:pPr>
          <w:r w:rsidRPr="00B26E8E">
            <w:t>BANKOVNÍ SPOJENÍ KB PRAHA 6</w:t>
          </w:r>
        </w:p>
        <w:p w:rsidR="00B26E8E" w:rsidRPr="00B26E8E" w:rsidRDefault="00B26E8E" w:rsidP="00B26E8E">
          <w:pPr>
            <w:pStyle w:val="Zpat"/>
            <w:rPr>
              <w:caps w:val="0"/>
              <w:lang w:val="en-GB"/>
            </w:rPr>
          </w:pPr>
          <w:r w:rsidRPr="000403B8">
            <w:rPr>
              <w:lang w:val="en-GB"/>
            </w:rPr>
            <w:t xml:space="preserve">Č. Ú. </w:t>
          </w:r>
          <w:r w:rsidRPr="00A04DC7">
            <w:rPr>
              <w:lang w:val="en-GB"/>
            </w:rPr>
            <w:t>107-4413090217</w:t>
          </w:r>
          <w:r w:rsidRPr="000403B8">
            <w:rPr>
              <w:lang w:val="en-GB"/>
            </w:rPr>
            <w:t>/0100</w:t>
          </w:r>
        </w:p>
      </w:tc>
      <w:tc>
        <w:tcPr>
          <w:tcW w:w="1860" w:type="dxa"/>
          <w:tcMar>
            <w:right w:w="0" w:type="dxa"/>
          </w:tcMar>
          <w:vAlign w:val="bottom"/>
        </w:tcPr>
        <w:p w:rsidR="00B26E8E" w:rsidRPr="00B26E8E" w:rsidRDefault="00B26E8E" w:rsidP="00B26E8E">
          <w:pPr>
            <w:pStyle w:val="Zpa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F2AF7">
            <w:rPr>
              <w:noProof/>
            </w:rPr>
            <w:t>1</w:t>
          </w:r>
          <w:r>
            <w:fldChar w:fldCharType="end"/>
          </w:r>
          <w:r w:rsidR="000120A8">
            <w:t xml:space="preserve"> / </w:t>
          </w:r>
          <w:r w:rsidR="00EB1D40">
            <w:rPr>
              <w:noProof/>
            </w:rPr>
            <w:fldChar w:fldCharType="begin"/>
          </w:r>
          <w:r w:rsidR="00EB1D40">
            <w:rPr>
              <w:noProof/>
            </w:rPr>
            <w:instrText xml:space="preserve"> NUMPAGES   \* MERGEFORMAT </w:instrText>
          </w:r>
          <w:r w:rsidR="00EB1D40">
            <w:rPr>
              <w:noProof/>
            </w:rPr>
            <w:fldChar w:fldCharType="separate"/>
          </w:r>
          <w:r w:rsidR="00DF2AF7">
            <w:rPr>
              <w:noProof/>
            </w:rPr>
            <w:t>4</w:t>
          </w:r>
          <w:r w:rsidR="00EB1D40">
            <w:rPr>
              <w:noProof/>
            </w:rPr>
            <w:fldChar w:fldCharType="end"/>
          </w:r>
        </w:p>
      </w:tc>
    </w:tr>
  </w:tbl>
  <w:p w:rsidR="00B26E8E" w:rsidRDefault="00B26E8E" w:rsidP="00B26E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E23" w:rsidRDefault="00BC2E23" w:rsidP="004010A7">
      <w:pPr>
        <w:spacing w:line="240" w:lineRule="auto"/>
      </w:pPr>
      <w:r>
        <w:separator/>
      </w:r>
    </w:p>
  </w:footnote>
  <w:footnote w:type="continuationSeparator" w:id="0">
    <w:p w:rsidR="00BC2E23" w:rsidRDefault="00BC2E23" w:rsidP="00401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82" w:rsidRDefault="001D41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A8" w:rsidRDefault="000120A8" w:rsidP="000120A8">
    <w:pPr>
      <w:pStyle w:val="Zhlav"/>
      <w:ind w:left="-1134"/>
    </w:pPr>
    <w:r>
      <w:rPr>
        <w:noProof/>
        <w:lang w:eastAsia="cs-CZ"/>
      </w:rPr>
      <w:drawing>
        <wp:inline distT="0" distB="0" distL="0" distR="0" wp14:anchorId="03A74300" wp14:editId="42C202E8">
          <wp:extent cx="1476375" cy="723900"/>
          <wp:effectExtent l="0" t="0" r="9525" b="0"/>
          <wp:docPr id="11" name="Obrázek 11" descr="C:\Users\Jindra\AppData\Local\Microsoft\Windows\INetCacheContent.Word\UCEEB_logo_blue_ful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Users\Jindra\AppData\Local\Microsoft\Windows\INetCacheContent.Word\UCEEB_logo_blue_full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3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6804"/>
    </w:tblGrid>
    <w:tr w:rsidR="00564C9D" w:rsidTr="00060B77">
      <w:trPr>
        <w:trHeight w:val="1138"/>
      </w:trPr>
      <w:tc>
        <w:tcPr>
          <w:tcW w:w="2835" w:type="dxa"/>
        </w:tcPr>
        <w:p w:rsidR="00564C9D" w:rsidRDefault="001D4182">
          <w:pPr>
            <w:pStyle w:val="Zhlav"/>
          </w:pPr>
          <w:r>
            <w:rPr>
              <w:b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27F6690E" wp14:editId="332911B5">
                    <wp:simplePos x="0" y="0"/>
                    <wp:positionH relativeFrom="column">
                      <wp:posOffset>1492250</wp:posOffset>
                    </wp:positionH>
                    <wp:positionV relativeFrom="paragraph">
                      <wp:posOffset>310515</wp:posOffset>
                    </wp:positionV>
                    <wp:extent cx="4643120" cy="0"/>
                    <wp:effectExtent l="0" t="19050" r="5080" b="19050"/>
                    <wp:wrapNone/>
                    <wp:docPr id="13" name="Přím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464312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88862A4" id="Přímá spojnice 1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pt,24.45pt" to="483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" strokecolor="#005fb3 [3044]" strokeweight="3pt"/>
                </w:pict>
              </mc:Fallback>
            </mc:AlternateContent>
          </w:r>
          <w:r w:rsidRPr="008626C6">
            <w:rPr>
              <w:b/>
              <w:noProof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49991B81" wp14:editId="11C0FA09">
                    <wp:simplePos x="0" y="0"/>
                    <wp:positionH relativeFrom="column">
                      <wp:posOffset>1414780</wp:posOffset>
                    </wp:positionH>
                    <wp:positionV relativeFrom="paragraph">
                      <wp:posOffset>-27940</wp:posOffset>
                    </wp:positionV>
                    <wp:extent cx="4809490" cy="723900"/>
                    <wp:effectExtent l="0" t="0" r="0" b="0"/>
                    <wp:wrapNone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9490" cy="723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8626C6">
                                  <w:rPr>
                                    <w:b/>
                                    <w:sz w:val="18"/>
                                  </w:rPr>
                                  <w:t xml:space="preserve">ČESKÉ VYSOKÉ UČENÍ TECHNICKÉ V PRAZE </w:t>
                                </w:r>
                              </w:p>
                              <w:p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8626C6">
                                  <w:rPr>
                                    <w:b/>
                                    <w:sz w:val="18"/>
                                  </w:rPr>
                                  <w:t>UNIVERZITNÍ CENTRUM ENERGETICKY EFEKTIVNÍCH BUDOV</w:t>
                                </w:r>
                              </w:p>
                              <w:p w:rsid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  <w:p w:rsid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  <w:r w:rsidRPr="008626C6">
                                  <w:rPr>
                                    <w:sz w:val="16"/>
                                  </w:rPr>
                                  <w:t>TŘINECKÁ 1024, 273 43 BUŠTĚHRAD</w:t>
                                </w:r>
                              </w:p>
                              <w:p w:rsidR="008626C6" w:rsidRPr="008626C6" w:rsidRDefault="008626C6" w:rsidP="008626C6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WWW.UCEEB.CZ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991B8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111.4pt;margin-top:-2.2pt;width:378.7pt;height:5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" filled="f" stroked="f">
                    <v:textbox>
                      <w:txbxContent>
                        <w:p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8626C6">
                            <w:rPr>
                              <w:b/>
                              <w:sz w:val="18"/>
                            </w:rPr>
                            <w:t xml:space="preserve">ČESKÉ VYSOKÉ UČENÍ TECHNICKÉ V PRAZE </w:t>
                          </w:r>
                        </w:p>
                        <w:p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8626C6">
                            <w:rPr>
                              <w:b/>
                              <w:sz w:val="18"/>
                            </w:rPr>
                            <w:t>UNIVERZITNÍ CENTRUM ENERGETICKY EFEKTIVNÍCH BUDOV</w:t>
                          </w:r>
                        </w:p>
                        <w:p w:rsid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8626C6">
                            <w:rPr>
                              <w:sz w:val="16"/>
                            </w:rPr>
                            <w:t>TŘINECKÁ 1024, 273 43 BUŠTĚHRAD</w:t>
                          </w:r>
                        </w:p>
                        <w:p w:rsidR="008626C6" w:rsidRPr="008626C6" w:rsidRDefault="008626C6" w:rsidP="008626C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WWW.UCEEB.CZ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04" w:type="dxa"/>
        </w:tcPr>
        <w:p w:rsidR="00060B77" w:rsidRPr="00060B77" w:rsidRDefault="00060B77" w:rsidP="00060B77">
          <w:pPr>
            <w:pStyle w:val="VUT"/>
            <w:spacing w:line="276" w:lineRule="auto"/>
            <w:ind w:left="705"/>
            <w:jc w:val="left"/>
            <w:rPr>
              <w:sz w:val="18"/>
            </w:rPr>
          </w:pPr>
        </w:p>
        <w:p w:rsidR="00564C9D" w:rsidRPr="00060B77" w:rsidRDefault="00564C9D" w:rsidP="00060B77">
          <w:pPr>
            <w:pStyle w:val="VUT"/>
            <w:spacing w:line="276" w:lineRule="auto"/>
            <w:ind w:left="705"/>
            <w:jc w:val="left"/>
            <w:rPr>
              <w:b w:val="0"/>
            </w:rPr>
          </w:pPr>
        </w:p>
      </w:tc>
    </w:tr>
  </w:tbl>
  <w:p w:rsidR="00564C9D" w:rsidRPr="004F2D73" w:rsidRDefault="00060B77" w:rsidP="004F2D73">
    <w:pPr>
      <w:pStyle w:val="Zhlav"/>
      <w:spacing w:after="0"/>
      <w:rPr>
        <w:sz w:val="2"/>
      </w:rPr>
    </w:pPr>
    <w:r>
      <w:rPr>
        <w:noProof/>
        <w:lang w:eastAsia="cs-CZ"/>
      </w:rPr>
      <w:drawing>
        <wp:anchor distT="0" distB="0" distL="114300" distR="114300" simplePos="0" relativeHeight="251654656" behindDoc="0" locked="0" layoutInCell="1" allowOverlap="1" wp14:anchorId="3344DA67" wp14:editId="737B5E8F">
          <wp:simplePos x="0" y="0"/>
          <wp:positionH relativeFrom="column">
            <wp:posOffset>-742950</wp:posOffset>
          </wp:positionH>
          <wp:positionV relativeFrom="paragraph">
            <wp:posOffset>-755955</wp:posOffset>
          </wp:positionV>
          <wp:extent cx="1476375" cy="723900"/>
          <wp:effectExtent l="0" t="0" r="9525" b="0"/>
          <wp:wrapNone/>
          <wp:docPr id="12" name="Obrázek 12" descr="UCEEB_logo_blue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UCEEB_logo_blue_f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B1CB31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A761DC"/>
    <w:multiLevelType w:val="multilevel"/>
    <w:tmpl w:val="0B1CB3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EB"/>
    <w:rsid w:val="00006D32"/>
    <w:rsid w:val="000120A8"/>
    <w:rsid w:val="00020267"/>
    <w:rsid w:val="000476A1"/>
    <w:rsid w:val="000550D5"/>
    <w:rsid w:val="00060B77"/>
    <w:rsid w:val="00066B3C"/>
    <w:rsid w:val="0007051F"/>
    <w:rsid w:val="00072491"/>
    <w:rsid w:val="00074023"/>
    <w:rsid w:val="000762DD"/>
    <w:rsid w:val="000A2B32"/>
    <w:rsid w:val="000B5B60"/>
    <w:rsid w:val="000B7BC0"/>
    <w:rsid w:val="000C478C"/>
    <w:rsid w:val="000C5559"/>
    <w:rsid w:val="000E26C5"/>
    <w:rsid w:val="00103A68"/>
    <w:rsid w:val="001134EB"/>
    <w:rsid w:val="00114211"/>
    <w:rsid w:val="001311C9"/>
    <w:rsid w:val="00135799"/>
    <w:rsid w:val="001407B8"/>
    <w:rsid w:val="00152FDC"/>
    <w:rsid w:val="00165EEE"/>
    <w:rsid w:val="00166AE1"/>
    <w:rsid w:val="001707BB"/>
    <w:rsid w:val="001A4FE6"/>
    <w:rsid w:val="001A60B5"/>
    <w:rsid w:val="001A65A3"/>
    <w:rsid w:val="001C274E"/>
    <w:rsid w:val="001C2EE2"/>
    <w:rsid w:val="001D4182"/>
    <w:rsid w:val="001D5D51"/>
    <w:rsid w:val="001D6326"/>
    <w:rsid w:val="00213898"/>
    <w:rsid w:val="00230E37"/>
    <w:rsid w:val="0023470A"/>
    <w:rsid w:val="00242A5C"/>
    <w:rsid w:val="00257E4C"/>
    <w:rsid w:val="002C06B0"/>
    <w:rsid w:val="002C0FE4"/>
    <w:rsid w:val="002D4758"/>
    <w:rsid w:val="002E070B"/>
    <w:rsid w:val="002F4C99"/>
    <w:rsid w:val="002F607F"/>
    <w:rsid w:val="00333AE8"/>
    <w:rsid w:val="00333C14"/>
    <w:rsid w:val="0033654D"/>
    <w:rsid w:val="00347324"/>
    <w:rsid w:val="00350402"/>
    <w:rsid w:val="003770BC"/>
    <w:rsid w:val="003815E8"/>
    <w:rsid w:val="00382D47"/>
    <w:rsid w:val="00383D41"/>
    <w:rsid w:val="003A31D5"/>
    <w:rsid w:val="003A4D73"/>
    <w:rsid w:val="003A56CF"/>
    <w:rsid w:val="003C3369"/>
    <w:rsid w:val="003C7672"/>
    <w:rsid w:val="003D27B5"/>
    <w:rsid w:val="003D2E57"/>
    <w:rsid w:val="0040069A"/>
    <w:rsid w:val="004010A7"/>
    <w:rsid w:val="004220E8"/>
    <w:rsid w:val="00432321"/>
    <w:rsid w:val="00442706"/>
    <w:rsid w:val="0044707B"/>
    <w:rsid w:val="00451539"/>
    <w:rsid w:val="0047113A"/>
    <w:rsid w:val="00485C5E"/>
    <w:rsid w:val="00497EF6"/>
    <w:rsid w:val="004A00AD"/>
    <w:rsid w:val="004A2BDC"/>
    <w:rsid w:val="004A58EC"/>
    <w:rsid w:val="004A5B59"/>
    <w:rsid w:val="004D0F0A"/>
    <w:rsid w:val="004E4329"/>
    <w:rsid w:val="004E556B"/>
    <w:rsid w:val="004F2D73"/>
    <w:rsid w:val="004F787D"/>
    <w:rsid w:val="00503544"/>
    <w:rsid w:val="005068EB"/>
    <w:rsid w:val="00507DA8"/>
    <w:rsid w:val="005224B1"/>
    <w:rsid w:val="00525C0D"/>
    <w:rsid w:val="00542302"/>
    <w:rsid w:val="0055423B"/>
    <w:rsid w:val="0055793C"/>
    <w:rsid w:val="00562109"/>
    <w:rsid w:val="00563241"/>
    <w:rsid w:val="00564C9D"/>
    <w:rsid w:val="005A6706"/>
    <w:rsid w:val="005A744D"/>
    <w:rsid w:val="005B1A21"/>
    <w:rsid w:val="005C5FA4"/>
    <w:rsid w:val="00602C10"/>
    <w:rsid w:val="00607A9F"/>
    <w:rsid w:val="00630784"/>
    <w:rsid w:val="006322CE"/>
    <w:rsid w:val="0063586E"/>
    <w:rsid w:val="00667C0C"/>
    <w:rsid w:val="00674FF1"/>
    <w:rsid w:val="00677466"/>
    <w:rsid w:val="00686C3E"/>
    <w:rsid w:val="006C2022"/>
    <w:rsid w:val="006C4FF1"/>
    <w:rsid w:val="006E083E"/>
    <w:rsid w:val="006E30A4"/>
    <w:rsid w:val="006E6177"/>
    <w:rsid w:val="007146F4"/>
    <w:rsid w:val="00723EAD"/>
    <w:rsid w:val="00744B21"/>
    <w:rsid w:val="00757C55"/>
    <w:rsid w:val="00766E50"/>
    <w:rsid w:val="00770BE2"/>
    <w:rsid w:val="00773597"/>
    <w:rsid w:val="00773F09"/>
    <w:rsid w:val="00780374"/>
    <w:rsid w:val="007856C6"/>
    <w:rsid w:val="00787207"/>
    <w:rsid w:val="00792E9E"/>
    <w:rsid w:val="007A4F64"/>
    <w:rsid w:val="007C1B8D"/>
    <w:rsid w:val="007D60C7"/>
    <w:rsid w:val="0080339B"/>
    <w:rsid w:val="00823FF3"/>
    <w:rsid w:val="008276F4"/>
    <w:rsid w:val="00833ABF"/>
    <w:rsid w:val="008368F1"/>
    <w:rsid w:val="00842F1B"/>
    <w:rsid w:val="008445A1"/>
    <w:rsid w:val="008626C6"/>
    <w:rsid w:val="00870FE3"/>
    <w:rsid w:val="0087399B"/>
    <w:rsid w:val="00896CED"/>
    <w:rsid w:val="008A75A8"/>
    <w:rsid w:val="008B29BC"/>
    <w:rsid w:val="008B2B9A"/>
    <w:rsid w:val="00901C5E"/>
    <w:rsid w:val="009129F4"/>
    <w:rsid w:val="009151A2"/>
    <w:rsid w:val="0092707D"/>
    <w:rsid w:val="00940F67"/>
    <w:rsid w:val="009621A9"/>
    <w:rsid w:val="009650A0"/>
    <w:rsid w:val="00973DB2"/>
    <w:rsid w:val="00980766"/>
    <w:rsid w:val="009A3453"/>
    <w:rsid w:val="009B7C14"/>
    <w:rsid w:val="009C5AA8"/>
    <w:rsid w:val="009C7859"/>
    <w:rsid w:val="009F1D48"/>
    <w:rsid w:val="00A07944"/>
    <w:rsid w:val="00A11126"/>
    <w:rsid w:val="00A132F9"/>
    <w:rsid w:val="00A25BBB"/>
    <w:rsid w:val="00A26235"/>
    <w:rsid w:val="00A40C58"/>
    <w:rsid w:val="00A559FD"/>
    <w:rsid w:val="00AA75BA"/>
    <w:rsid w:val="00AB601E"/>
    <w:rsid w:val="00AC1A5F"/>
    <w:rsid w:val="00AE0509"/>
    <w:rsid w:val="00AE6164"/>
    <w:rsid w:val="00B00ED1"/>
    <w:rsid w:val="00B01461"/>
    <w:rsid w:val="00B17A48"/>
    <w:rsid w:val="00B26E8E"/>
    <w:rsid w:val="00B54DE0"/>
    <w:rsid w:val="00B63060"/>
    <w:rsid w:val="00B64223"/>
    <w:rsid w:val="00B73C81"/>
    <w:rsid w:val="00B76D6B"/>
    <w:rsid w:val="00B85697"/>
    <w:rsid w:val="00BB0493"/>
    <w:rsid w:val="00BC2E23"/>
    <w:rsid w:val="00BD0426"/>
    <w:rsid w:val="00BF6F63"/>
    <w:rsid w:val="00C22ADE"/>
    <w:rsid w:val="00C33B42"/>
    <w:rsid w:val="00C40B3C"/>
    <w:rsid w:val="00C42999"/>
    <w:rsid w:val="00C621E2"/>
    <w:rsid w:val="00C7182E"/>
    <w:rsid w:val="00C84DC1"/>
    <w:rsid w:val="00C86641"/>
    <w:rsid w:val="00CA2C25"/>
    <w:rsid w:val="00CB6AF1"/>
    <w:rsid w:val="00CE240D"/>
    <w:rsid w:val="00D05FF6"/>
    <w:rsid w:val="00D117E6"/>
    <w:rsid w:val="00D12333"/>
    <w:rsid w:val="00D1283C"/>
    <w:rsid w:val="00D16E0C"/>
    <w:rsid w:val="00D20B4A"/>
    <w:rsid w:val="00D2764A"/>
    <w:rsid w:val="00D54EBA"/>
    <w:rsid w:val="00D551C2"/>
    <w:rsid w:val="00D87ACC"/>
    <w:rsid w:val="00DA7072"/>
    <w:rsid w:val="00DB3C7F"/>
    <w:rsid w:val="00DB417A"/>
    <w:rsid w:val="00DE35ED"/>
    <w:rsid w:val="00DF2AF7"/>
    <w:rsid w:val="00DF3E80"/>
    <w:rsid w:val="00DF491C"/>
    <w:rsid w:val="00E01898"/>
    <w:rsid w:val="00E217C8"/>
    <w:rsid w:val="00E2668D"/>
    <w:rsid w:val="00E41AF4"/>
    <w:rsid w:val="00E56F67"/>
    <w:rsid w:val="00E65D41"/>
    <w:rsid w:val="00E81487"/>
    <w:rsid w:val="00E93946"/>
    <w:rsid w:val="00EA3140"/>
    <w:rsid w:val="00EB1D40"/>
    <w:rsid w:val="00ED42A1"/>
    <w:rsid w:val="00ED57BC"/>
    <w:rsid w:val="00EE061A"/>
    <w:rsid w:val="00EE11D4"/>
    <w:rsid w:val="00EE5214"/>
    <w:rsid w:val="00F01BA3"/>
    <w:rsid w:val="00F03350"/>
    <w:rsid w:val="00F16777"/>
    <w:rsid w:val="00F23646"/>
    <w:rsid w:val="00F23A3A"/>
    <w:rsid w:val="00F24F67"/>
    <w:rsid w:val="00F25B6A"/>
    <w:rsid w:val="00F367CB"/>
    <w:rsid w:val="00F414B0"/>
    <w:rsid w:val="00F41BBC"/>
    <w:rsid w:val="00F55AA0"/>
    <w:rsid w:val="00F71310"/>
    <w:rsid w:val="00F82FED"/>
    <w:rsid w:val="00FA2F8D"/>
    <w:rsid w:val="00FB3A05"/>
    <w:rsid w:val="00FC3A34"/>
    <w:rsid w:val="00FC3DA6"/>
    <w:rsid w:val="00FC5BA7"/>
    <w:rsid w:val="00FC7FF9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A3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/>
    <w:lsdException w:name="Intense Emphasis" w:uiPriority="24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A68"/>
    <w:pPr>
      <w:spacing w:after="120" w:line="300" w:lineRule="atLeast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224B1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24B1"/>
    <w:pPr>
      <w:keepNext/>
      <w:keepLines/>
      <w:spacing w:before="300" w:after="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24B1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5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4223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B64223"/>
    <w:rPr>
      <w:color w:val="0065BD" w:themeColor="text2"/>
      <w:sz w:val="20"/>
    </w:rPr>
  </w:style>
  <w:style w:type="paragraph" w:styleId="Zpat">
    <w:name w:val="footer"/>
    <w:basedOn w:val="Normln"/>
    <w:link w:val="ZpatChar"/>
    <w:uiPriority w:val="99"/>
    <w:unhideWhenUsed/>
    <w:rsid w:val="00B26E8E"/>
    <w:pPr>
      <w:tabs>
        <w:tab w:val="center" w:pos="4536"/>
        <w:tab w:val="right" w:pos="9072"/>
      </w:tabs>
      <w:spacing w:after="0" w:line="200" w:lineRule="atLeast"/>
      <w:contextualSpacing/>
    </w:pPr>
    <w:rPr>
      <w:caps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B26E8E"/>
    <w:rPr>
      <w:caps/>
      <w:sz w:val="14"/>
    </w:rPr>
  </w:style>
  <w:style w:type="character" w:styleId="Hypertextovodkaz">
    <w:name w:val="Hyperlink"/>
    <w:basedOn w:val="Standardnpsmoodstavce"/>
    <w:uiPriority w:val="99"/>
    <w:unhideWhenUsed/>
    <w:rsid w:val="004010A7"/>
    <w:rPr>
      <w:color w:val="0065BD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224B1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224B1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24B1"/>
    <w:rPr>
      <w:rFonts w:asciiTheme="majorHAnsi" w:eastAsiaTheme="majorEastAsia" w:hAnsiTheme="majorHAnsi" w:cstheme="majorBidi"/>
      <w:bCs/>
      <w:sz w:val="24"/>
    </w:rPr>
  </w:style>
  <w:style w:type="table" w:styleId="Mkatabulky">
    <w:name w:val="Table Grid"/>
    <w:basedOn w:val="Normlntabulka"/>
    <w:uiPriority w:val="59"/>
    <w:rsid w:val="00DB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sid w:val="00D87ACC"/>
    <w:rPr>
      <w:b/>
      <w:bCs/>
    </w:rPr>
  </w:style>
  <w:style w:type="character" w:styleId="Zdraznn">
    <w:name w:val="Emphasis"/>
    <w:aliases w:val="Kurzíva"/>
    <w:uiPriority w:val="2"/>
    <w:qFormat/>
    <w:rsid w:val="00D87ACC"/>
    <w:rPr>
      <w:i/>
      <w:iCs/>
    </w:rPr>
  </w:style>
  <w:style w:type="paragraph" w:styleId="Nzev">
    <w:name w:val="Title"/>
    <w:basedOn w:val="Normln"/>
    <w:next w:val="Normln"/>
    <w:link w:val="NzevChar"/>
    <w:uiPriority w:val="13"/>
    <w:qFormat/>
    <w:rsid w:val="00564C9D"/>
    <w:pPr>
      <w:pBdr>
        <w:bottom w:val="single" w:sz="4" w:space="4" w:color="0065BD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564C9D"/>
    <w:rPr>
      <w:rFonts w:asciiTheme="majorHAnsi" w:eastAsiaTheme="majorEastAsia" w:hAnsiTheme="majorHAnsi" w:cstheme="majorBidi"/>
      <w:kern w:val="28"/>
      <w:sz w:val="28"/>
      <w:szCs w:val="52"/>
    </w:rPr>
  </w:style>
  <w:style w:type="paragraph" w:styleId="Podnadpis">
    <w:name w:val="Subtitle"/>
    <w:basedOn w:val="Normln"/>
    <w:next w:val="Normln"/>
    <w:link w:val="PodnadpisChar"/>
    <w:uiPriority w:val="14"/>
    <w:qFormat/>
    <w:rsid w:val="00564C9D"/>
    <w:pPr>
      <w:numPr>
        <w:ilvl w:val="1"/>
      </w:numPr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4"/>
    <w:rsid w:val="00564C9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64223"/>
    <w:rPr>
      <w:rFonts w:asciiTheme="majorHAnsi" w:eastAsiaTheme="majorEastAsia" w:hAnsiTheme="majorHAnsi" w:cstheme="majorBidi"/>
      <w:b/>
      <w:bCs/>
      <w:i/>
      <w:iCs/>
      <w:color w:val="0065BD" w:themeColor="accent1"/>
      <w:sz w:val="20"/>
    </w:rPr>
  </w:style>
  <w:style w:type="paragraph" w:styleId="Bezmezer">
    <w:name w:val="No Spacing"/>
    <w:next w:val="Normln"/>
    <w:uiPriority w:val="1"/>
    <w:rsid w:val="00451539"/>
    <w:pPr>
      <w:spacing w:after="0"/>
    </w:pPr>
  </w:style>
  <w:style w:type="character" w:customStyle="1" w:styleId="Tunakurzva">
    <w:name w:val="Tučně a kurzíva"/>
    <w:uiPriority w:val="3"/>
    <w:qFormat/>
    <w:rsid w:val="00E2668D"/>
    <w:rPr>
      <w:b/>
      <w:i/>
    </w:rPr>
  </w:style>
  <w:style w:type="character" w:styleId="Zstupntext">
    <w:name w:val="Placeholder Text"/>
    <w:basedOn w:val="Standardnpsmoodstavce"/>
    <w:uiPriority w:val="99"/>
    <w:semiHidden/>
    <w:rsid w:val="004E4329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B26E8E"/>
    <w:rPr>
      <w:color w:val="auto"/>
      <w:sz w:val="14"/>
    </w:rPr>
  </w:style>
  <w:style w:type="paragraph" w:customStyle="1" w:styleId="VUT">
    <w:name w:val="ČVUT"/>
    <w:basedOn w:val="Zhlav"/>
    <w:link w:val="VUTChar"/>
    <w:uiPriority w:val="19"/>
    <w:qFormat/>
    <w:rsid w:val="00103A68"/>
    <w:pPr>
      <w:spacing w:after="160"/>
    </w:pPr>
    <w:rPr>
      <w:b/>
      <w:caps/>
      <w:spacing w:val="8"/>
      <w:sz w:val="20"/>
    </w:rPr>
  </w:style>
  <w:style w:type="paragraph" w:customStyle="1" w:styleId="UCEEB">
    <w:name w:val="UCEEB"/>
    <w:basedOn w:val="Zhlav"/>
    <w:link w:val="UCEEBChar"/>
    <w:uiPriority w:val="19"/>
    <w:qFormat/>
    <w:rsid w:val="008A75A8"/>
    <w:pPr>
      <w:spacing w:after="130"/>
    </w:pPr>
    <w:rPr>
      <w:b/>
      <w:spacing w:val="-4"/>
      <w:sz w:val="20"/>
    </w:rPr>
  </w:style>
  <w:style w:type="character" w:customStyle="1" w:styleId="VUTChar">
    <w:name w:val="ČVUT Char"/>
    <w:basedOn w:val="ZhlavChar"/>
    <w:link w:val="VUT"/>
    <w:uiPriority w:val="19"/>
    <w:rsid w:val="00103A68"/>
    <w:rPr>
      <w:b/>
      <w:caps/>
      <w:color w:val="0065BD" w:themeColor="text2"/>
      <w:spacing w:val="8"/>
      <w:sz w:val="20"/>
    </w:rPr>
  </w:style>
  <w:style w:type="character" w:customStyle="1" w:styleId="UCEEBChar">
    <w:name w:val="UCEEB Char"/>
    <w:basedOn w:val="ZhlavChar"/>
    <w:link w:val="UCEEB"/>
    <w:uiPriority w:val="19"/>
    <w:rsid w:val="008A75A8"/>
    <w:rPr>
      <w:b/>
      <w:color w:val="0065BD" w:themeColor="text2"/>
      <w:spacing w:val="-4"/>
      <w:sz w:val="20"/>
    </w:rPr>
  </w:style>
  <w:style w:type="paragraph" w:customStyle="1" w:styleId="Adresavzhlav">
    <w:name w:val="Adresa v záhlaví"/>
    <w:basedOn w:val="Zhlav"/>
    <w:link w:val="AdresavzhlavChar"/>
    <w:uiPriority w:val="20"/>
    <w:qFormat/>
    <w:rsid w:val="008A75A8"/>
    <w:pPr>
      <w:spacing w:after="0"/>
    </w:pPr>
    <w:rPr>
      <w:sz w:val="16"/>
    </w:rPr>
  </w:style>
  <w:style w:type="character" w:customStyle="1" w:styleId="AdresavzhlavChar">
    <w:name w:val="Adresa v záhlaví Char"/>
    <w:basedOn w:val="ZhlavChar"/>
    <w:link w:val="Adresavzhlav"/>
    <w:uiPriority w:val="20"/>
    <w:rsid w:val="008A75A8"/>
    <w:rPr>
      <w:color w:val="0065BD" w:themeColor="text2"/>
      <w:sz w:val="16"/>
    </w:rPr>
  </w:style>
  <w:style w:type="paragraph" w:styleId="Odstavecseseznamem">
    <w:name w:val="List Paragraph"/>
    <w:basedOn w:val="Normln"/>
    <w:uiPriority w:val="34"/>
    <w:qFormat/>
    <w:rsid w:val="00135799"/>
    <w:pPr>
      <w:spacing w:after="200" w:line="276" w:lineRule="auto"/>
      <w:ind w:left="720"/>
      <w:contextualSpacing/>
      <w:jc w:val="left"/>
    </w:pPr>
  </w:style>
  <w:style w:type="paragraph" w:styleId="Zkladntext">
    <w:name w:val="Body Text"/>
    <w:basedOn w:val="Normln"/>
    <w:link w:val="ZkladntextChar"/>
    <w:rsid w:val="009A345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A345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Bezmezer1">
    <w:name w:val="Bez mezer1"/>
    <w:rsid w:val="009A3453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Default">
    <w:name w:val="Default"/>
    <w:rsid w:val="009A345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cijan\AppData\Local\Microsoft\Windows\Temporary%20Internet%20Files\Content.Outlook\3ZMMD2SC\UCEEB_obecna_sablona_v2.dotx" TargetMode="External"/></Relationships>
</file>

<file path=word/theme/theme1.xml><?xml version="1.0" encoding="utf-8"?>
<a:theme xmlns:a="http://schemas.openxmlformats.org/drawingml/2006/main" name="Motiv systému Office">
  <a:themeElements>
    <a:clrScheme name="UCEEB ČVUT">
      <a:dk1>
        <a:sysClr val="windowText" lastClr="000000"/>
      </a:dk1>
      <a:lt1>
        <a:sysClr val="window" lastClr="FFFFFF"/>
      </a:lt1>
      <a:dk2>
        <a:srgbClr val="0065BD"/>
      </a:dk2>
      <a:lt2>
        <a:srgbClr val="9B9B9B"/>
      </a:lt2>
      <a:accent1>
        <a:srgbClr val="0065BD"/>
      </a:accent1>
      <a:accent2>
        <a:srgbClr val="6AADE4"/>
      </a:accent2>
      <a:accent3>
        <a:srgbClr val="A2AD00"/>
      </a:accent3>
      <a:accent4>
        <a:srgbClr val="C60C30"/>
      </a:accent4>
      <a:accent5>
        <a:srgbClr val="E05206"/>
      </a:accent5>
      <a:accent6>
        <a:srgbClr val="00B2A9"/>
      </a:accent6>
      <a:hlink>
        <a:srgbClr val="0065BD"/>
      </a:hlink>
      <a:folHlink>
        <a:srgbClr val="0065BD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AAE3-ECE9-49FB-A695-1181A3A5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UCEEB_obecna_sablona_v2</Template>
  <TotalTime>0</TotalTime>
  <Pages>4</Pages>
  <Words>1432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2018-10-01T14:42:00Z</dcterms:created>
  <dcterms:modified xsi:type="dcterms:W3CDTF">2018-11-16T11:24:00Z</dcterms:modified>
</cp:coreProperties>
</file>