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8F" w:rsidRDefault="000B7711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4416" behindDoc="1" locked="0" layoutInCell="1" allowOverlap="1">
            <wp:simplePos x="0" y="0"/>
            <wp:positionH relativeFrom="margin">
              <wp:posOffset>88265</wp:posOffset>
            </wp:positionH>
            <wp:positionV relativeFrom="paragraph">
              <wp:posOffset>0</wp:posOffset>
            </wp:positionV>
            <wp:extent cx="670560" cy="433070"/>
            <wp:effectExtent l="0" t="0" r="0" b="5080"/>
            <wp:wrapNone/>
            <wp:docPr id="28" name="obrázek 2" descr="C:\Users\260227~1.HA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0227~1.HA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428625</wp:posOffset>
                </wp:positionV>
                <wp:extent cx="661670" cy="368300"/>
                <wp:effectExtent l="2540" t="0" r="254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3"/>
                              <w:shd w:val="clear" w:color="auto" w:fill="auto"/>
                              <w:spacing w:line="260" w:lineRule="exact"/>
                            </w:pPr>
                            <w:r>
                              <w:t>základní</w:t>
                            </w:r>
                          </w:p>
                          <w:p w:rsidR="0005568F" w:rsidRDefault="000B771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0" w:name="bookmark0"/>
                            <w:r>
                              <w:t>škola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95pt;margin-top:33.75pt;width:52.1pt;height:29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JyrQ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3"/>
                        <w:shd w:val="clear" w:color="auto" w:fill="auto"/>
                        <w:spacing w:line="260" w:lineRule="exact"/>
                      </w:pPr>
                      <w:r>
                        <w:t>základní</w:t>
                      </w:r>
                    </w:p>
                    <w:p w:rsidR="0005568F" w:rsidRDefault="000B771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2" w:name="bookmark0"/>
                      <w:r>
                        <w:t>škola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2578735</wp:posOffset>
                </wp:positionH>
                <wp:positionV relativeFrom="paragraph">
                  <wp:posOffset>43180</wp:posOffset>
                </wp:positionV>
                <wp:extent cx="3602990" cy="479425"/>
                <wp:effectExtent l="0" t="0" r="0" b="190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245" w:line="220" w:lineRule="exact"/>
                            </w:pPr>
                            <w:r>
                              <w:t>26. základní škola Plzeň, Skupova 22, příspěvková organizace</w:t>
                            </w:r>
                          </w:p>
                          <w:p w:rsidR="0005568F" w:rsidRDefault="000B7711">
                            <w:pPr>
                              <w:pStyle w:val="Zkladntext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Zkladntext4115ptNetunExact"/>
                                <w:i/>
                                <w:iCs/>
                              </w:rPr>
                              <w:t xml:space="preserve">Adresa: </w:t>
                            </w:r>
                            <w:r>
                              <w:t>Skupova 22, 301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3.05pt;margin-top:3.4pt;width:283.7pt;height:37.7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wSrw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245" w:line="220" w:lineRule="exact"/>
                      </w:pPr>
                      <w:r>
                        <w:t>26. základní škola Plzeň, Skupova 22, příspěvková organizace</w:t>
                      </w:r>
                    </w:p>
                    <w:p w:rsidR="0005568F" w:rsidRDefault="000B7711">
                      <w:pPr>
                        <w:pStyle w:val="Zkladntext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Zkladntext4115ptNetunExact"/>
                          <w:i/>
                          <w:iCs/>
                        </w:rPr>
                        <w:t xml:space="preserve">Adresa: </w:t>
                      </w:r>
                      <w:r>
                        <w:t>Skupova 22, 301 00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3102610</wp:posOffset>
                </wp:positionH>
                <wp:positionV relativeFrom="paragraph">
                  <wp:posOffset>1452245</wp:posOffset>
                </wp:positionV>
                <wp:extent cx="1136650" cy="855980"/>
                <wp:effectExtent l="0" t="4445" r="0" b="254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2"/>
                              <w:shd w:val="clear" w:color="auto" w:fill="auto"/>
                              <w:spacing w:after="244"/>
                            </w:pPr>
                            <w:r>
                              <w:t>VK interiér Václav Kuchyňka</w:t>
                            </w:r>
                          </w:p>
                          <w:p w:rsidR="0005568F" w:rsidRDefault="000B7711">
                            <w:pPr>
                              <w:pStyle w:val="Zkladntext2"/>
                              <w:shd w:val="clear" w:color="auto" w:fill="auto"/>
                              <w:spacing w:after="0" w:line="274" w:lineRule="exact"/>
                            </w:pPr>
                            <w:r>
                              <w:t>323 13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44.3pt;margin-top:114.35pt;width:89.5pt;height:67.4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PhsAIAALE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2"/>
                        <w:shd w:val="clear" w:color="auto" w:fill="auto"/>
                        <w:spacing w:after="244"/>
                      </w:pPr>
                      <w:r>
                        <w:t>VK interiér Václav Kuchyňka</w:t>
                      </w:r>
                    </w:p>
                    <w:p w:rsidR="0005568F" w:rsidRDefault="000B7711">
                      <w:pPr>
                        <w:pStyle w:val="Zkladntext2"/>
                        <w:shd w:val="clear" w:color="auto" w:fill="auto"/>
                        <w:spacing w:after="0" w:line="274" w:lineRule="exact"/>
                      </w:pPr>
                      <w:r>
                        <w:t>323 13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2740025</wp:posOffset>
                </wp:positionV>
                <wp:extent cx="2980690" cy="228600"/>
                <wp:effectExtent l="3175" t="0" r="0" b="444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3341"/>
                              </w:tabs>
                              <w:spacing w:line="180" w:lineRule="exact"/>
                              <w:ind w:firstLine="0"/>
                            </w:pPr>
                            <w:r>
                              <w:t>VÁŠ DOPIS ZNAČKY / ZE DNE:</w:t>
                            </w:r>
                            <w:r>
                              <w:tab/>
                              <w:t>NAŠE ZNAČKA:</w:t>
                            </w:r>
                          </w:p>
                          <w:p w:rsidR="0005568F" w:rsidRDefault="000B7711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  <w:ind w:right="160" w:firstLine="0"/>
                              <w:jc w:val="right"/>
                            </w:pPr>
                            <w:r>
                              <w:t>26.ZŠ/10/2018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25pt;margin-top:215.75pt;width:234.7pt;height:18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sP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5"/>
                        <w:shd w:val="clear" w:color="auto" w:fill="auto"/>
                        <w:tabs>
                          <w:tab w:val="left" w:pos="3341"/>
                        </w:tabs>
                        <w:spacing w:line="180" w:lineRule="exact"/>
                        <w:ind w:firstLine="0"/>
                      </w:pPr>
                      <w:r>
                        <w:t>VÁŠ DOPIS ZNAČKY / ZE DNE:</w:t>
                      </w:r>
                      <w:r>
                        <w:tab/>
                        <w:t>NAŠE ZNAČKA:</w:t>
                      </w:r>
                    </w:p>
                    <w:p w:rsidR="0005568F" w:rsidRDefault="000B7711">
                      <w:pPr>
                        <w:pStyle w:val="Zkladntext5"/>
                        <w:shd w:val="clear" w:color="auto" w:fill="auto"/>
                        <w:spacing w:line="180" w:lineRule="exact"/>
                        <w:ind w:right="160" w:firstLine="0"/>
                        <w:jc w:val="right"/>
                      </w:pPr>
                      <w:r>
                        <w:t>26.ZŠ/10/2018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3493135</wp:posOffset>
                </wp:positionH>
                <wp:positionV relativeFrom="paragraph">
                  <wp:posOffset>2740025</wp:posOffset>
                </wp:positionV>
                <wp:extent cx="1313815" cy="228600"/>
                <wp:effectExtent l="0" t="0" r="3175" b="12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t>VYŘIZUJE / LINKA: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5.05pt;margin-top:215.75pt;width:103.45pt;height:18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BTsgIAALE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5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t>VYŘIZUJE / LINKA: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5303520</wp:posOffset>
                </wp:positionH>
                <wp:positionV relativeFrom="paragraph">
                  <wp:posOffset>2740025</wp:posOffset>
                </wp:positionV>
                <wp:extent cx="670560" cy="267970"/>
                <wp:effectExtent l="0" t="0" r="0" b="381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5"/>
                              <w:shd w:val="clear" w:color="auto" w:fill="auto"/>
                              <w:spacing w:line="211" w:lineRule="exact"/>
                              <w:ind w:left="140"/>
                              <w:jc w:val="left"/>
                            </w:pPr>
                            <w:r>
                              <w:t xml:space="preserve">V PLZNI </w:t>
                            </w:r>
                            <w:proofErr w:type="gramStart"/>
                            <w:r>
                              <w:t>10.10.2018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17.6pt;margin-top:215.75pt;width:52.8pt;height:21.1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6RsA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5"/>
                        <w:shd w:val="clear" w:color="auto" w:fill="auto"/>
                        <w:spacing w:line="211" w:lineRule="exact"/>
                        <w:ind w:left="140"/>
                        <w:jc w:val="left"/>
                      </w:pPr>
                      <w:r>
                        <w:t>V PLZNI 10.10.2018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3368040</wp:posOffset>
                </wp:positionV>
                <wp:extent cx="2456815" cy="152400"/>
                <wp:effectExtent l="0" t="0" r="3810" b="317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2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Zkladntext2Exact0"/>
                              </w:rPr>
                              <w:t>Objednání malování v interiérech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.5pt;margin-top:265.2pt;width:193.45pt;height:1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ZQsQ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2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Zkladntext2Exact0"/>
                        </w:rPr>
                        <w:t>Objednání malování v interiérech školy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3879215</wp:posOffset>
                </wp:positionV>
                <wp:extent cx="5843270" cy="677545"/>
                <wp:effectExtent l="3175" t="2540" r="1905" b="444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2"/>
                              <w:shd w:val="clear" w:color="auto" w:fill="auto"/>
                              <w:spacing w:after="271"/>
                              <w:jc w:val="both"/>
                            </w:pPr>
                            <w:r>
                              <w:t>Na základě předložené nabídky a předchozí dohody objednáváme malování v interiérech školy (budova Bory a budova Litice). Předem dohodnutá cena Kč 102 620,</w:t>
                            </w:r>
                            <w:r w:rsidR="00A2493A">
                              <w:t>-</w:t>
                            </w:r>
                            <w:r>
                              <w:t xml:space="preserve"> bez DPH.</w:t>
                            </w:r>
                          </w:p>
                          <w:p w:rsidR="0005568F" w:rsidRDefault="000B7711">
                            <w:pPr>
                              <w:pStyle w:val="Zkladntext2"/>
                              <w:shd w:val="clear" w:color="auto" w:fill="auto"/>
                              <w:spacing w:after="0" w:line="240" w:lineRule="exact"/>
                              <w:jc w:val="both"/>
                            </w:pPr>
                            <w:r>
                              <w:t>Platba proběhne po provedení prací na základě vystavené faktury.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.25pt;margin-top:305.45pt;width:460.1pt;height:53.3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cp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2"/>
                        <w:shd w:val="clear" w:color="auto" w:fill="auto"/>
                        <w:spacing w:after="271"/>
                        <w:jc w:val="both"/>
                      </w:pPr>
                      <w:r>
                        <w:t>Na základě předložené nabídky a předchozí dohody objednáváme malování v interiérech školy (budova Bory a budova Litice). Předem dohodnutá cena Kč 102 620,</w:t>
                      </w:r>
                      <w:r w:rsidR="00A2493A">
                        <w:t>-</w:t>
                      </w:r>
                      <w:r>
                        <w:t xml:space="preserve"> bez DPH.</w:t>
                      </w:r>
                    </w:p>
                    <w:p w:rsidR="0005568F" w:rsidRDefault="000B7711">
                      <w:pPr>
                        <w:pStyle w:val="Zkladntext2"/>
                        <w:shd w:val="clear" w:color="auto" w:fill="auto"/>
                        <w:spacing w:after="0" w:line="240" w:lineRule="exact"/>
                        <w:jc w:val="both"/>
                      </w:pPr>
                      <w:r>
                        <w:t>Platba proběhne po provedení prací na základě vystavené faktury.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4949825</wp:posOffset>
                </wp:positionV>
                <wp:extent cx="865505" cy="15240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2"/>
                              <w:shd w:val="clear" w:color="auto" w:fill="auto"/>
                              <w:spacing w:after="0" w:line="240" w:lineRule="exact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2pt;margin-top:389.75pt;width:68.1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2"/>
                        <w:shd w:val="clear" w:color="auto" w:fill="auto"/>
                        <w:spacing w:after="0" w:line="240" w:lineRule="exact"/>
                      </w:pPr>
                      <w:r>
                        <w:t>S pozdravem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5631180</wp:posOffset>
                </wp:positionV>
                <wp:extent cx="1502410" cy="353060"/>
                <wp:effectExtent l="3175" t="1905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2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Mgr. Eva Š v o 1 b o v á ředitelka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.25pt;margin-top:443.4pt;width:118.3pt;height:27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j8sQIAALI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2"/>
                        <w:shd w:val="clear" w:color="auto" w:fill="auto"/>
                        <w:spacing w:after="0"/>
                        <w:jc w:val="both"/>
                      </w:pPr>
                      <w:r>
                        <w:t>Mgr. Eva Š v o 1 b o v á ředitelka školy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2042160</wp:posOffset>
                </wp:positionH>
                <wp:positionV relativeFrom="paragraph">
                  <wp:posOffset>5167630</wp:posOffset>
                </wp:positionV>
                <wp:extent cx="1771015" cy="953770"/>
                <wp:effectExtent l="381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E30D42" w:rsidP="00E30D42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6" type="#_x0000_t202" style="position:absolute;margin-left:160.8pt;margin-top:406.9pt;width:139.45pt;height:75.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" filled="f" stroked="f">
                <v:textbox style="mso-fit-shape-to-text:t" inset="0,0,0,0">
                  <w:txbxContent>
                    <w:p w:rsidR="0005568F" w:rsidRDefault="00E30D42" w:rsidP="00E30D42">
                      <w:pPr>
                        <w:pStyle w:val="Zkladntext6"/>
                        <w:shd w:val="clear" w:color="auto" w:fill="auto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7287895</wp:posOffset>
                </wp:positionV>
                <wp:extent cx="2758440" cy="293370"/>
                <wp:effectExtent l="635" t="1270" r="3175" b="381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8"/>
                              <w:shd w:val="clear" w:color="auto" w:fill="auto"/>
                              <w:spacing w:after="92" w:line="190" w:lineRule="exact"/>
                            </w:pPr>
                            <w:r>
                              <w:t>Akceptace objednávky</w:t>
                            </w:r>
                          </w:p>
                          <w:p w:rsidR="0005568F" w:rsidRDefault="000B7711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t>Tímto akceptujeme výše uvedenou objednávku.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.05pt;margin-top:573.85pt;width:217.2pt;height:23.1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Efsg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8"/>
                        <w:shd w:val="clear" w:color="auto" w:fill="auto"/>
                        <w:spacing w:after="92" w:line="190" w:lineRule="exact"/>
                      </w:pPr>
                      <w:r>
                        <w:t>Akceptace objednávky</w:t>
                      </w:r>
                    </w:p>
                    <w:p w:rsidR="0005568F" w:rsidRDefault="000B7711">
                      <w:pPr>
                        <w:pStyle w:val="Zkladntext5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t>Tímto akceptujeme výše uvedenou objednávku.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7388225</wp:posOffset>
                </wp:positionV>
                <wp:extent cx="865505" cy="107950"/>
                <wp:effectExtent l="0" t="0" r="254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5568F">
                            <w:pPr>
                              <w:pStyle w:val="Titulekobrzku2"/>
                              <w:shd w:val="clear" w:color="auto" w:fill="auto"/>
                              <w:spacing w:line="170" w:lineRule="exact"/>
                              <w:ind w:left="1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326.9pt;margin-top:581.75pt;width:68.15pt;height:8.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39sgIAALI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" filled="f" stroked="f">
                <v:textbox style="mso-fit-shape-to-text:t" inset="0,0,0,0">
                  <w:txbxContent>
                    <w:p w:rsidR="0005568F" w:rsidRDefault="0005568F">
                      <w:pPr>
                        <w:pStyle w:val="Titulekobrzku2"/>
                        <w:shd w:val="clear" w:color="auto" w:fill="auto"/>
                        <w:spacing w:line="170" w:lineRule="exact"/>
                        <w:ind w:left="1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4072255</wp:posOffset>
                </wp:positionH>
                <wp:positionV relativeFrom="paragraph">
                  <wp:posOffset>7514590</wp:posOffset>
                </wp:positionV>
                <wp:extent cx="1212850" cy="300990"/>
                <wp:effectExtent l="0" t="0" r="127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5568F">
                            <w:pPr>
                              <w:pStyle w:val="Titulekobrzku"/>
                              <w:shd w:val="clear" w:color="auto" w:fill="auto"/>
                            </w:pPr>
                          </w:p>
                          <w:p w:rsidR="0005568F" w:rsidRDefault="000B7711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4ptNetunExact"/>
                              </w:rPr>
                              <w:t xml:space="preserve">' '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20.65pt;margin-top:591.7pt;width:95.5pt;height:23.7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46sg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" filled="f" stroked="f">
                <v:textbox style="mso-fit-shape-to-text:t" inset="0,0,0,0">
                  <w:txbxContent>
                    <w:p w:rsidR="0005568F" w:rsidRDefault="0005568F">
                      <w:pPr>
                        <w:pStyle w:val="Titulekobrzku"/>
                        <w:shd w:val="clear" w:color="auto" w:fill="auto"/>
                      </w:pPr>
                    </w:p>
                    <w:p w:rsidR="0005568F" w:rsidRDefault="000B7711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4ptNetunExact"/>
                        </w:rPr>
                        <w:t xml:space="preserve">' '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8344535</wp:posOffset>
                </wp:positionV>
                <wp:extent cx="1923415" cy="241300"/>
                <wp:effectExtent l="0" t="635" r="4445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80" w:lineRule="exact"/>
                            </w:pPr>
                            <w:bookmarkStart w:id="1" w:name="bookmark1"/>
                            <w:r>
                              <w:rPr>
                                <w:rStyle w:val="Nadpis1Arial9ptNetunNekurzvaExact"/>
                              </w:rPr>
                              <w:t xml:space="preserve">Dne </w:t>
                            </w:r>
                            <w:bookmarkEnd w:id="1"/>
                            <w:r w:rsidR="00E30D42">
                              <w:rPr>
                                <w:rStyle w:val="Nadpis1Arial9ptNetunNekurzvaExact"/>
                              </w:rPr>
                              <w:t xml:space="preserve"> </w:t>
                            </w:r>
                            <w:proofErr w:type="gramStart"/>
                            <w:r w:rsidR="00E30D42">
                              <w:rPr>
                                <w:rStyle w:val="Nadpis1Arial9ptNetunNekurzvaExact"/>
                              </w:rPr>
                              <w:t>22.10.2018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.2pt;margin-top:657.05pt;width:151.45pt;height:19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kfsQ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80" w:lineRule="exact"/>
                      </w:pPr>
                      <w:bookmarkStart w:id="2" w:name="bookmark1"/>
                      <w:r>
                        <w:rPr>
                          <w:rStyle w:val="Nadpis1Arial9ptNetunNekurzvaExact"/>
                        </w:rPr>
                        <w:t xml:space="preserve">Dne </w:t>
                      </w:r>
                      <w:bookmarkEnd w:id="2"/>
                      <w:r w:rsidR="00E30D42">
                        <w:rPr>
                          <w:rStyle w:val="Nadpis1Arial9ptNetunNekurzvaExact"/>
                        </w:rPr>
                        <w:t xml:space="preserve"> </w:t>
                      </w:r>
                      <w:proofErr w:type="gramStart"/>
                      <w:r w:rsidR="00E30D42">
                        <w:rPr>
                          <w:rStyle w:val="Nadpis1Arial9ptNetunNekurzvaExact"/>
                        </w:rPr>
                        <w:t>22.10.2018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3194050</wp:posOffset>
                </wp:positionH>
                <wp:positionV relativeFrom="paragraph">
                  <wp:posOffset>8177530</wp:posOffset>
                </wp:positionV>
                <wp:extent cx="2520950" cy="584200"/>
                <wp:effectExtent l="3175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5568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5568F" w:rsidRDefault="000B7711">
                            <w:pPr>
                              <w:pStyle w:val="Titulekobrzku3"/>
                              <w:shd w:val="clear" w:color="auto" w:fill="auto"/>
                              <w:spacing w:line="180" w:lineRule="exact"/>
                            </w:pPr>
                            <w:r>
                              <w:t>(označení dodavatele, osoby podepisující, 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51.5pt;margin-top:643.9pt;width:198.5pt;height:46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h4rw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" filled="f" stroked="f">
                <v:textbox style="mso-fit-shape-to-text:t" inset="0,0,0,0">
                  <w:txbxContent>
                    <w:p w:rsidR="0005568F" w:rsidRDefault="0005568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5568F" w:rsidRDefault="000B7711">
                      <w:pPr>
                        <w:pStyle w:val="Titulekobrzku3"/>
                        <w:shd w:val="clear" w:color="auto" w:fill="auto"/>
                        <w:spacing w:line="180" w:lineRule="exact"/>
                      </w:pPr>
                      <w:r>
                        <w:t>(označení dodavatele, osoby podepisující, podpis)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9248775</wp:posOffset>
                </wp:positionV>
                <wp:extent cx="585470" cy="2032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9"/>
                              <w:shd w:val="clear" w:color="auto" w:fill="auto"/>
                              <w:spacing w:line="160" w:lineRule="exact"/>
                            </w:pPr>
                            <w:r>
                              <w:t>TELEFON:</w:t>
                            </w:r>
                          </w:p>
                          <w:p w:rsidR="0005568F" w:rsidRDefault="000B7711">
                            <w:pPr>
                              <w:pStyle w:val="Zkladntext1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lang w:val="cs-CZ" w:eastAsia="cs-CZ" w:bidi="cs-CZ"/>
                              </w:rPr>
                              <w:t>378 028 631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.5pt;margin-top:728.25pt;width:46.1pt;height:16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Fk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9"/>
                        <w:shd w:val="clear" w:color="auto" w:fill="auto"/>
                        <w:spacing w:line="160" w:lineRule="exact"/>
                      </w:pPr>
                      <w:r>
                        <w:t>TELEFON:</w:t>
                      </w:r>
                    </w:p>
                    <w:p w:rsidR="0005568F" w:rsidRDefault="000B7711">
                      <w:pPr>
                        <w:pStyle w:val="Zkladntext10"/>
                        <w:shd w:val="clear" w:color="auto" w:fill="auto"/>
                        <w:spacing w:line="160" w:lineRule="exact"/>
                      </w:pPr>
                      <w:r>
                        <w:rPr>
                          <w:lang w:val="cs-CZ" w:eastAsia="cs-CZ" w:bidi="cs-CZ"/>
                        </w:rPr>
                        <w:t>378 028 631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1136650</wp:posOffset>
                </wp:positionH>
                <wp:positionV relativeFrom="paragraph">
                  <wp:posOffset>9248775</wp:posOffset>
                </wp:positionV>
                <wp:extent cx="875030" cy="203200"/>
                <wp:effectExtent l="3175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9"/>
                              <w:shd w:val="clear" w:color="auto" w:fill="auto"/>
                              <w:spacing w:line="160" w:lineRule="exact"/>
                            </w:pPr>
                            <w:r>
                              <w:t>INTERNET:</w:t>
                            </w:r>
                          </w:p>
                          <w:p w:rsidR="0005568F" w:rsidRDefault="00A2493A">
                            <w:pPr>
                              <w:pStyle w:val="Zkladntext10"/>
                              <w:shd w:val="clear" w:color="auto" w:fill="auto"/>
                              <w:spacing w:line="160" w:lineRule="exact"/>
                            </w:pPr>
                            <w:hyperlink r:id="rId8" w:history="1">
                              <w:r w:rsidR="000B7711">
                                <w:rPr>
                                  <w:rStyle w:val="Hypertextovodkaz"/>
                                </w:rPr>
                                <w:t>www.zs26plzen.cz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89.5pt;margin-top:728.25pt;width:68.9pt;height:16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YIrg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9"/>
                        <w:shd w:val="clear" w:color="auto" w:fill="auto"/>
                        <w:spacing w:line="160" w:lineRule="exact"/>
                      </w:pPr>
                      <w:r>
                        <w:t>INTERNET:</w:t>
                      </w:r>
                    </w:p>
                    <w:p w:rsidR="0005568F" w:rsidRDefault="000B7711">
                      <w:pPr>
                        <w:pStyle w:val="Zkladntext10"/>
                        <w:shd w:val="clear" w:color="auto" w:fill="auto"/>
                        <w:spacing w:line="160" w:lineRule="exact"/>
                      </w:pPr>
                      <w:hyperlink r:id="rId18" w:history="1">
                        <w:r>
                          <w:rPr>
                            <w:rStyle w:val="Hypertextovodkaz"/>
                          </w:rPr>
                          <w:t>www.zs26plzen.cz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2407920</wp:posOffset>
                </wp:positionH>
                <wp:positionV relativeFrom="paragraph">
                  <wp:posOffset>9248775</wp:posOffset>
                </wp:positionV>
                <wp:extent cx="1188720" cy="203200"/>
                <wp:effectExtent l="0" t="0" r="381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9"/>
                              <w:shd w:val="clear" w:color="auto" w:fill="auto"/>
                              <w:spacing w:line="160" w:lineRule="exact"/>
                            </w:pPr>
                            <w:r>
                              <w:t>E-MAIL:</w:t>
                            </w:r>
                          </w:p>
                          <w:p w:rsidR="0005568F" w:rsidRDefault="00A2493A">
                            <w:pPr>
                              <w:pStyle w:val="Zkladntext10"/>
                              <w:shd w:val="clear" w:color="auto" w:fill="auto"/>
                              <w:spacing w:line="160" w:lineRule="exact"/>
                            </w:pPr>
                            <w:hyperlink r:id="rId19" w:history="1">
                              <w:r w:rsidR="000B7711">
                                <w:rPr>
                                  <w:rStyle w:val="Hypertextovodkaz"/>
                                </w:rPr>
                                <w:t>skola@zs26.plzen-edu.cz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189.6pt;margin-top:728.25pt;width:93.6pt;height:16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AE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9"/>
                        <w:shd w:val="clear" w:color="auto" w:fill="auto"/>
                        <w:spacing w:line="160" w:lineRule="exact"/>
                      </w:pPr>
                      <w:r>
                        <w:t>E-MAIL:</w:t>
                      </w:r>
                    </w:p>
                    <w:p w:rsidR="0005568F" w:rsidRDefault="000B7711">
                      <w:pPr>
                        <w:pStyle w:val="Zkladntext10"/>
                        <w:shd w:val="clear" w:color="auto" w:fill="auto"/>
                        <w:spacing w:line="160" w:lineRule="exact"/>
                      </w:pPr>
                      <w:hyperlink r:id="rId20" w:history="1">
                        <w:r>
                          <w:rPr>
                            <w:rStyle w:val="Hypertextovodkaz"/>
                          </w:rPr>
                          <w:t>skola@zs26.plzen-edu.cz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4041775</wp:posOffset>
                </wp:positionH>
                <wp:positionV relativeFrom="paragraph">
                  <wp:posOffset>9241790</wp:posOffset>
                </wp:positionV>
                <wp:extent cx="819785" cy="231140"/>
                <wp:effectExtent l="3175" t="2540" r="0" b="63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9"/>
                              <w:shd w:val="clear" w:color="auto" w:fill="auto"/>
                              <w:spacing w:line="182" w:lineRule="exact"/>
                              <w:jc w:val="both"/>
                            </w:pPr>
                            <w:r>
                              <w:t>BANK. SPOJENÍ: 51734311/0100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318.25pt;margin-top:727.7pt;width:64.55pt;height:18.2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wFsQ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9"/>
                        <w:shd w:val="clear" w:color="auto" w:fill="auto"/>
                        <w:spacing w:line="182" w:lineRule="exact"/>
                        <w:jc w:val="both"/>
                      </w:pPr>
                      <w:r>
                        <w:t>BANK. SPOJENÍ: 51734311/0100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5632450</wp:posOffset>
                </wp:positionH>
                <wp:positionV relativeFrom="paragraph">
                  <wp:posOffset>9244330</wp:posOffset>
                </wp:positionV>
                <wp:extent cx="481330" cy="203200"/>
                <wp:effectExtent l="3175" t="0" r="1270" b="381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8F" w:rsidRDefault="000B7711">
                            <w:pPr>
                              <w:pStyle w:val="Zkladntext9"/>
                              <w:shd w:val="clear" w:color="auto" w:fill="auto"/>
                              <w:spacing w:line="160" w:lineRule="exact"/>
                            </w:pPr>
                            <w:r>
                              <w:t>IČO:</w:t>
                            </w:r>
                          </w:p>
                          <w:p w:rsidR="0005568F" w:rsidRDefault="000B7711">
                            <w:pPr>
                              <w:pStyle w:val="Zkladntext1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lang w:val="cs-CZ" w:eastAsia="cs-CZ" w:bidi="cs-CZ"/>
                              </w:rPr>
                              <w:t>70879834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443.5pt;margin-top:727.9pt;width:37.9pt;height:16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pSrQIAALE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" filled="f" stroked="f">
                <v:textbox style="mso-fit-shape-to-text:t" inset="0,0,0,0">
                  <w:txbxContent>
                    <w:p w:rsidR="0005568F" w:rsidRDefault="000B7711">
                      <w:pPr>
                        <w:pStyle w:val="Zkladntext9"/>
                        <w:shd w:val="clear" w:color="auto" w:fill="auto"/>
                        <w:spacing w:line="160" w:lineRule="exact"/>
                      </w:pPr>
                      <w:r>
                        <w:t>IČO:</w:t>
                      </w:r>
                    </w:p>
                    <w:p w:rsidR="0005568F" w:rsidRDefault="000B7711">
                      <w:pPr>
                        <w:pStyle w:val="Zkladntext10"/>
                        <w:shd w:val="clear" w:color="auto" w:fill="auto"/>
                        <w:spacing w:line="160" w:lineRule="exact"/>
                      </w:pPr>
                      <w:r>
                        <w:rPr>
                          <w:lang w:val="cs-CZ" w:eastAsia="cs-CZ" w:bidi="cs-CZ"/>
                        </w:rPr>
                        <w:t>70879834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  <w:bookmarkStart w:id="2" w:name="_GoBack"/>
      <w:bookmarkEnd w:id="2"/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 w:rsidP="00A67C5B">
      <w:pPr>
        <w:tabs>
          <w:tab w:val="left" w:pos="2940"/>
        </w:tabs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360" w:lineRule="exact"/>
      </w:pPr>
    </w:p>
    <w:p w:rsidR="0005568F" w:rsidRDefault="0005568F">
      <w:pPr>
        <w:spacing w:line="563" w:lineRule="exact"/>
      </w:pPr>
    </w:p>
    <w:p w:rsidR="0005568F" w:rsidRDefault="0005568F">
      <w:pPr>
        <w:rPr>
          <w:sz w:val="2"/>
          <w:szCs w:val="2"/>
        </w:rPr>
      </w:pPr>
    </w:p>
    <w:sectPr w:rsidR="0005568F">
      <w:type w:val="continuous"/>
      <w:pgSz w:w="11900" w:h="16840"/>
      <w:pgMar w:top="1085" w:right="1064" w:bottom="735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11" w:rsidRDefault="000B7711">
      <w:r>
        <w:separator/>
      </w:r>
    </w:p>
  </w:endnote>
  <w:endnote w:type="continuationSeparator" w:id="0">
    <w:p w:rsidR="000B7711" w:rsidRDefault="000B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11" w:rsidRDefault="000B7711"/>
  </w:footnote>
  <w:footnote w:type="continuationSeparator" w:id="0">
    <w:p w:rsidR="000B7711" w:rsidRDefault="000B77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8F"/>
    <w:rsid w:val="0005568F"/>
    <w:rsid w:val="000B7711"/>
    <w:rsid w:val="00A2493A"/>
    <w:rsid w:val="00A67C5B"/>
    <w:rsid w:val="00E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4115ptNetunExact">
    <w:name w:val="Základní text (4) + 11;5 pt;Ne tučné Exact"/>
    <w:basedOn w:val="Zkladn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0">
    <w:name w:val="Základní text (2) Exact"/>
    <w:basedOn w:val="Zkladntext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95ptdkovn0ptExact">
    <w:name w:val="Základní text (6) + 9;5 pt;Řádkování 0 pt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TrebuchetMSNetundkovn0ptExact">
    <w:name w:val="Základní text (6) + Trebuchet MS;Ne tučné;Řádkování 0 pt Exact"/>
    <w:basedOn w:val="Zkladntext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itulekobrzku2dkovn0ptExact">
    <w:name w:val="Titulek obrázku (2) + Řádkování 0 pt Exact"/>
    <w:basedOn w:val="Titulekobrzku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tulekobrzku4ptNetunExact">
    <w:name w:val="Titulek obrázku + 4 pt;Ne 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NetunExact">
    <w:name w:val="Titulek obrázku + Ne 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38"/>
      <w:szCs w:val="38"/>
      <w:u w:val="none"/>
    </w:rPr>
  </w:style>
  <w:style w:type="character" w:customStyle="1" w:styleId="Nadpis1Arial9ptNetunNekurzvaExact">
    <w:name w:val="Nadpis #1 + Arial;9 pt;Ne tučné;Ne kurzíva Exact"/>
    <w:basedOn w:val="Nadpis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ind w:hanging="14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60"/>
      <w:szCs w:val="6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b/>
      <w:bCs/>
      <w:i/>
      <w:i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i/>
      <w:iCs/>
      <w:sz w:val="38"/>
      <w:szCs w:val="3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C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4115ptNetunExact">
    <w:name w:val="Základní text (4) + 11;5 pt;Ne tučné Exact"/>
    <w:basedOn w:val="Zkladn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0">
    <w:name w:val="Základní text (2) Exact"/>
    <w:basedOn w:val="Zkladntext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95ptdkovn0ptExact">
    <w:name w:val="Základní text (6) + 9;5 pt;Řádkování 0 pt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TrebuchetMSNetundkovn0ptExact">
    <w:name w:val="Základní text (6) + Trebuchet MS;Ne tučné;Řádkování 0 pt Exact"/>
    <w:basedOn w:val="Zkladntext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itulekobrzku2dkovn0ptExact">
    <w:name w:val="Titulek obrázku (2) + Řádkování 0 pt Exact"/>
    <w:basedOn w:val="Titulekobrzku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tulekobrzku4ptNetunExact">
    <w:name w:val="Titulek obrázku + 4 pt;Ne 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NetunExact">
    <w:name w:val="Titulek obrázku + Ne 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38"/>
      <w:szCs w:val="38"/>
      <w:u w:val="none"/>
    </w:rPr>
  </w:style>
  <w:style w:type="character" w:customStyle="1" w:styleId="Nadpis1Arial9ptNetunNekurzvaExact">
    <w:name w:val="Nadpis #1 + Arial;9 pt;Ne tučné;Ne kurzíva Exact"/>
    <w:basedOn w:val="Nadpis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ind w:hanging="14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60"/>
      <w:szCs w:val="6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b/>
      <w:bCs/>
      <w:i/>
      <w:i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i/>
      <w:iCs/>
      <w:sz w:val="38"/>
      <w:szCs w:val="3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C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6plzen.cz" TargetMode="External"/><Relationship Id="rId18" Type="http://schemas.openxmlformats.org/officeDocument/2006/relationships/hyperlink" Target="http://www.zs26plzen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20" Type="http://schemas.openxmlformats.org/officeDocument/2006/relationships/hyperlink" Target="mailto:skola@zs26.plzen-edu.cz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hyperlink" Target="mailto:skola@zs26.plzen-edu.cz" TargetMode="External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FE4C5106.dotm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4</cp:revision>
  <dcterms:created xsi:type="dcterms:W3CDTF">2018-11-16T06:23:00Z</dcterms:created>
  <dcterms:modified xsi:type="dcterms:W3CDTF">2018-11-16T08:22:00Z</dcterms:modified>
</cp:coreProperties>
</file>