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A4D" w:rsidRDefault="006A21D0" w:rsidP="006A21D0">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6A21D0" w:rsidRDefault="006A21D0" w:rsidP="006A21D0">
      <w:pPr>
        <w:numPr>
          <w:ilvl w:val="0"/>
          <w:numId w:val="0"/>
        </w:numPr>
        <w:spacing w:before="20" w:after="0" w:line="240" w:lineRule="auto"/>
        <w:ind w:left="113"/>
        <w:jc w:val="center"/>
        <w:rPr>
          <w:rFonts w:ascii="Arial" w:hAnsi="Arial" w:cs="Arial"/>
          <w:sz w:val="36"/>
        </w:rPr>
      </w:pPr>
      <w:r>
        <w:rPr>
          <w:rFonts w:ascii="Arial" w:hAnsi="Arial" w:cs="Arial"/>
          <w:b/>
          <w:sz w:val="36"/>
        </w:rPr>
        <w:t>č. 982207-0638/2015</w:t>
      </w:r>
    </w:p>
    <w:p w:rsidR="006A21D0" w:rsidRDefault="006A21D0" w:rsidP="006A21D0">
      <w:pPr>
        <w:numPr>
          <w:ilvl w:val="0"/>
          <w:numId w:val="0"/>
        </w:numPr>
        <w:spacing w:before="470" w:after="140" w:line="240" w:lineRule="auto"/>
        <w:ind w:left="142"/>
      </w:pPr>
      <w:r>
        <w:rPr>
          <w:b/>
        </w:rPr>
        <w:t>Česká pošta, s.p.</w:t>
      </w:r>
    </w:p>
    <w:p w:rsidR="006A21D0" w:rsidRDefault="006A21D0" w:rsidP="006A21D0">
      <w:pPr>
        <w:numPr>
          <w:ilvl w:val="0"/>
          <w:numId w:val="0"/>
        </w:numPr>
        <w:spacing w:before="50" w:after="70" w:line="240" w:lineRule="auto"/>
        <w:ind w:left="142"/>
      </w:pPr>
      <w:r>
        <w:t>se sídlem:</w:t>
      </w:r>
      <w:r>
        <w:tab/>
      </w:r>
      <w:r>
        <w:tab/>
      </w:r>
      <w:r>
        <w:tab/>
      </w:r>
      <w:r>
        <w:tab/>
      </w:r>
      <w:r>
        <w:tab/>
      </w:r>
      <w:r>
        <w:tab/>
      </w:r>
      <w:r>
        <w:tab/>
        <w:t>Politických vězňů 909/4, 225 99 Praha 1</w:t>
      </w:r>
    </w:p>
    <w:p w:rsidR="006A21D0" w:rsidRDefault="006A21D0" w:rsidP="006A21D0">
      <w:pPr>
        <w:numPr>
          <w:ilvl w:val="0"/>
          <w:numId w:val="0"/>
        </w:numPr>
        <w:spacing w:before="50" w:after="70" w:line="240" w:lineRule="auto"/>
        <w:ind w:left="142"/>
      </w:pPr>
      <w:r>
        <w:t>IČO:</w:t>
      </w:r>
      <w:r>
        <w:tab/>
      </w:r>
      <w:r>
        <w:tab/>
      </w:r>
      <w:r>
        <w:tab/>
      </w:r>
      <w:r>
        <w:tab/>
      </w:r>
      <w:r>
        <w:tab/>
      </w:r>
      <w:r>
        <w:tab/>
      </w:r>
      <w:r>
        <w:tab/>
      </w:r>
      <w:r>
        <w:tab/>
      </w:r>
      <w:r>
        <w:tab/>
        <w:t>47114983</w:t>
      </w:r>
    </w:p>
    <w:p w:rsidR="006A21D0" w:rsidRDefault="006A21D0" w:rsidP="006A21D0">
      <w:pPr>
        <w:numPr>
          <w:ilvl w:val="0"/>
          <w:numId w:val="0"/>
        </w:numPr>
        <w:spacing w:before="50" w:after="70" w:line="240" w:lineRule="auto"/>
        <w:ind w:left="142"/>
      </w:pPr>
      <w:r>
        <w:t>DIČ:</w:t>
      </w:r>
      <w:r>
        <w:tab/>
      </w:r>
      <w:r>
        <w:tab/>
      </w:r>
      <w:r>
        <w:tab/>
      </w:r>
      <w:r>
        <w:tab/>
      </w:r>
      <w:r>
        <w:tab/>
      </w:r>
      <w:r>
        <w:tab/>
      </w:r>
      <w:r>
        <w:tab/>
      </w:r>
      <w:r>
        <w:tab/>
      </w:r>
      <w:r>
        <w:tab/>
        <w:t>CZ47114983</w:t>
      </w:r>
    </w:p>
    <w:p w:rsidR="006A21D0" w:rsidRDefault="006A21D0" w:rsidP="006A21D0">
      <w:pPr>
        <w:numPr>
          <w:ilvl w:val="0"/>
          <w:numId w:val="0"/>
        </w:numPr>
        <w:spacing w:before="50" w:after="70" w:line="240" w:lineRule="auto"/>
        <w:ind w:left="142"/>
      </w:pPr>
      <w:r>
        <w:t>zastoupen:</w:t>
      </w:r>
      <w:r>
        <w:tab/>
      </w:r>
      <w:r>
        <w:tab/>
      </w:r>
      <w:r>
        <w:tab/>
      </w:r>
      <w:r>
        <w:tab/>
      </w:r>
      <w:r>
        <w:tab/>
      </w:r>
      <w:r>
        <w:tab/>
      </w:r>
      <w:r>
        <w:tab/>
        <w:t>Ing. Tomáš Prantl, ředitel regionálního firemního obchodu</w:t>
      </w:r>
    </w:p>
    <w:p w:rsidR="006A21D0" w:rsidRDefault="006A21D0" w:rsidP="006A21D0">
      <w:pPr>
        <w:numPr>
          <w:ilvl w:val="0"/>
          <w:numId w:val="0"/>
        </w:numPr>
        <w:spacing w:before="50" w:after="70" w:line="240" w:lineRule="auto"/>
        <w:ind w:left="142"/>
      </w:pPr>
      <w:r>
        <w:t>zapsán v obchodním rejstříku</w:t>
      </w:r>
      <w:r>
        <w:tab/>
      </w:r>
      <w:r>
        <w:tab/>
        <w:t>Městského soudu v Praze, oddíl A, vložka 7565/1</w:t>
      </w:r>
    </w:p>
    <w:p w:rsidR="006A21D0" w:rsidRDefault="006A21D0" w:rsidP="006A21D0">
      <w:pPr>
        <w:numPr>
          <w:ilvl w:val="0"/>
          <w:numId w:val="0"/>
        </w:numPr>
        <w:spacing w:before="50" w:after="70" w:line="240" w:lineRule="auto"/>
        <w:ind w:left="142"/>
      </w:pPr>
      <w:r>
        <w:t>bankovní spojení:</w:t>
      </w:r>
      <w:r>
        <w:tab/>
      </w:r>
      <w:r>
        <w:tab/>
      </w:r>
      <w:r>
        <w:tab/>
      </w:r>
      <w:r>
        <w:tab/>
      </w:r>
      <w:r>
        <w:tab/>
        <w:t xml:space="preserve">Československá obchodní banka, a. s. </w:t>
      </w:r>
    </w:p>
    <w:p w:rsidR="006A21D0" w:rsidRDefault="006A21D0" w:rsidP="006A21D0">
      <w:pPr>
        <w:numPr>
          <w:ilvl w:val="0"/>
          <w:numId w:val="0"/>
        </w:numPr>
        <w:spacing w:before="50" w:after="70" w:line="240" w:lineRule="auto"/>
        <w:ind w:left="142"/>
      </w:pPr>
      <w:r>
        <w:t>číslo účtu:</w:t>
      </w:r>
      <w:r>
        <w:tab/>
      </w:r>
      <w:r>
        <w:tab/>
      </w:r>
      <w:r>
        <w:tab/>
      </w:r>
      <w:r>
        <w:tab/>
      </w:r>
      <w:r>
        <w:tab/>
      </w:r>
      <w:r>
        <w:tab/>
      </w:r>
      <w:r>
        <w:tab/>
        <w:t xml:space="preserve">133715683/0300                </w:t>
      </w:r>
    </w:p>
    <w:p w:rsidR="006A21D0" w:rsidRDefault="006A21D0" w:rsidP="006A21D0">
      <w:pPr>
        <w:numPr>
          <w:ilvl w:val="0"/>
          <w:numId w:val="0"/>
        </w:numPr>
        <w:spacing w:before="50" w:after="70" w:line="240" w:lineRule="auto"/>
        <w:ind w:left="142"/>
      </w:pPr>
      <w:r>
        <w:t>korespondenční adresa:</w:t>
      </w:r>
      <w:r>
        <w:tab/>
      </w:r>
      <w:r>
        <w:tab/>
      </w:r>
      <w:r>
        <w:tab/>
      </w:r>
      <w:r>
        <w:tab/>
        <w:t>Senovážné náměstí 240/1, 370 01  České Budějovice</w:t>
      </w:r>
    </w:p>
    <w:p w:rsidR="006A21D0" w:rsidRDefault="006A21D0" w:rsidP="006A21D0">
      <w:pPr>
        <w:numPr>
          <w:ilvl w:val="0"/>
          <w:numId w:val="0"/>
        </w:numPr>
        <w:spacing w:before="50" w:after="70" w:line="240" w:lineRule="auto"/>
        <w:ind w:left="142"/>
      </w:pPr>
      <w:r>
        <w:t>BIC/SWIFT:</w:t>
      </w:r>
      <w:r>
        <w:tab/>
      </w:r>
      <w:r>
        <w:tab/>
      </w:r>
      <w:r>
        <w:tab/>
      </w:r>
      <w:r>
        <w:tab/>
      </w:r>
      <w:r>
        <w:tab/>
      </w:r>
      <w:r>
        <w:tab/>
      </w:r>
      <w:r>
        <w:tab/>
        <w:t>CEKOCZPP</w:t>
      </w:r>
    </w:p>
    <w:p w:rsidR="006A21D0" w:rsidRDefault="006A21D0" w:rsidP="006A21D0">
      <w:pPr>
        <w:numPr>
          <w:ilvl w:val="0"/>
          <w:numId w:val="0"/>
        </w:numPr>
        <w:spacing w:before="50" w:after="70" w:line="240" w:lineRule="auto"/>
        <w:ind w:left="142"/>
      </w:pPr>
      <w:r>
        <w:t>IBAN:</w:t>
      </w:r>
      <w:r>
        <w:tab/>
      </w:r>
      <w:r>
        <w:tab/>
      </w:r>
      <w:r>
        <w:tab/>
      </w:r>
      <w:r>
        <w:tab/>
      </w:r>
      <w:r>
        <w:tab/>
      </w:r>
      <w:r>
        <w:tab/>
      </w:r>
      <w:r>
        <w:tab/>
      </w:r>
      <w:r>
        <w:tab/>
        <w:t>CZ20 0300 0000 0001 3371 5683</w:t>
      </w:r>
    </w:p>
    <w:p w:rsidR="006A21D0" w:rsidRDefault="006A21D0" w:rsidP="006A21D0">
      <w:pPr>
        <w:numPr>
          <w:ilvl w:val="0"/>
          <w:numId w:val="0"/>
        </w:numPr>
        <w:spacing w:before="50" w:after="70" w:line="240" w:lineRule="auto"/>
        <w:ind w:left="142"/>
      </w:pPr>
      <w:r>
        <w:t>dále jen "ČP"</w:t>
      </w:r>
    </w:p>
    <w:p w:rsidR="006A21D0" w:rsidRDefault="006A21D0" w:rsidP="006A21D0">
      <w:pPr>
        <w:numPr>
          <w:ilvl w:val="0"/>
          <w:numId w:val="0"/>
        </w:numPr>
        <w:spacing w:before="50" w:after="70" w:line="240" w:lineRule="auto"/>
        <w:ind w:left="142"/>
      </w:pPr>
    </w:p>
    <w:p w:rsidR="006A21D0" w:rsidRDefault="006A21D0" w:rsidP="006A21D0">
      <w:pPr>
        <w:numPr>
          <w:ilvl w:val="0"/>
          <w:numId w:val="0"/>
        </w:numPr>
        <w:spacing w:before="300" w:after="280" w:line="240" w:lineRule="auto"/>
        <w:ind w:left="142"/>
      </w:pPr>
      <w:r>
        <w:t>a</w:t>
      </w:r>
    </w:p>
    <w:p w:rsidR="006A21D0" w:rsidRDefault="006A21D0" w:rsidP="006A21D0">
      <w:pPr>
        <w:numPr>
          <w:ilvl w:val="0"/>
          <w:numId w:val="0"/>
        </w:numPr>
        <w:spacing w:after="0" w:line="240" w:lineRule="auto"/>
        <w:ind w:left="142"/>
      </w:pPr>
    </w:p>
    <w:p w:rsidR="006A21D0" w:rsidRDefault="00C50943" w:rsidP="006A21D0">
      <w:pPr>
        <w:numPr>
          <w:ilvl w:val="0"/>
          <w:numId w:val="0"/>
        </w:numPr>
        <w:spacing w:before="80" w:after="140" w:line="240" w:lineRule="auto"/>
        <w:ind w:left="142"/>
      </w:pPr>
      <w:r>
        <w:rPr>
          <w:b/>
        </w:rPr>
        <w:t>xxx</w:t>
      </w:r>
    </w:p>
    <w:p w:rsidR="006A21D0" w:rsidRDefault="006A21D0" w:rsidP="006A21D0">
      <w:pPr>
        <w:numPr>
          <w:ilvl w:val="0"/>
          <w:numId w:val="0"/>
        </w:numPr>
        <w:spacing w:before="50" w:after="70" w:line="240" w:lineRule="auto"/>
        <w:ind w:left="142"/>
      </w:pPr>
      <w:r>
        <w:t>se sídlem/místem podnikání:</w:t>
      </w:r>
      <w:r>
        <w:tab/>
      </w:r>
      <w:r>
        <w:tab/>
      </w:r>
      <w:r>
        <w:tab/>
      </w:r>
      <w:r w:rsidR="00C50943">
        <w:t>xxx</w:t>
      </w:r>
    </w:p>
    <w:p w:rsidR="006A21D0" w:rsidRDefault="006A21D0" w:rsidP="006A21D0">
      <w:pPr>
        <w:numPr>
          <w:ilvl w:val="0"/>
          <w:numId w:val="0"/>
        </w:numPr>
        <w:spacing w:before="50" w:after="70" w:line="240" w:lineRule="auto"/>
        <w:ind w:left="142"/>
      </w:pPr>
      <w:r>
        <w:t>IČO:</w:t>
      </w:r>
      <w:r>
        <w:tab/>
      </w:r>
      <w:r>
        <w:tab/>
      </w:r>
      <w:r>
        <w:tab/>
      </w:r>
      <w:r>
        <w:tab/>
      </w:r>
      <w:r>
        <w:tab/>
      </w:r>
      <w:r>
        <w:tab/>
      </w:r>
      <w:r>
        <w:tab/>
      </w:r>
      <w:r>
        <w:tab/>
      </w:r>
      <w:r>
        <w:tab/>
      </w:r>
      <w:r w:rsidR="00C50943">
        <w:t>xxx</w:t>
      </w:r>
    </w:p>
    <w:p w:rsidR="006A21D0" w:rsidRDefault="006A21D0" w:rsidP="006A21D0">
      <w:pPr>
        <w:numPr>
          <w:ilvl w:val="0"/>
          <w:numId w:val="0"/>
        </w:numPr>
        <w:spacing w:before="50" w:after="70" w:line="240" w:lineRule="auto"/>
        <w:ind w:left="142"/>
      </w:pPr>
      <w:r>
        <w:t>DIČ:</w:t>
      </w:r>
      <w:r>
        <w:tab/>
      </w:r>
      <w:r>
        <w:tab/>
      </w:r>
      <w:r>
        <w:tab/>
      </w:r>
      <w:r>
        <w:tab/>
      </w:r>
      <w:r>
        <w:tab/>
      </w:r>
      <w:r>
        <w:tab/>
      </w:r>
      <w:r>
        <w:tab/>
      </w:r>
      <w:r>
        <w:tab/>
      </w:r>
      <w:r>
        <w:tab/>
      </w:r>
      <w:r w:rsidR="00C50943">
        <w:t>xxx</w:t>
      </w:r>
    </w:p>
    <w:p w:rsidR="006A21D0" w:rsidRDefault="006A21D0" w:rsidP="006A21D0">
      <w:pPr>
        <w:numPr>
          <w:ilvl w:val="0"/>
          <w:numId w:val="0"/>
        </w:numPr>
        <w:spacing w:before="50" w:after="70" w:line="240" w:lineRule="auto"/>
        <w:ind w:left="142"/>
      </w:pPr>
      <w:r>
        <w:t>zastoupen:</w:t>
      </w:r>
      <w:r>
        <w:tab/>
      </w:r>
      <w:r>
        <w:tab/>
      </w:r>
      <w:r>
        <w:tab/>
      </w:r>
      <w:r>
        <w:tab/>
      </w:r>
      <w:r>
        <w:tab/>
      </w:r>
      <w:r>
        <w:tab/>
      </w:r>
      <w:r>
        <w:tab/>
      </w:r>
      <w:r w:rsidR="00C50943">
        <w:t>xxx</w:t>
      </w:r>
    </w:p>
    <w:p w:rsidR="006A21D0" w:rsidRDefault="006A21D0" w:rsidP="006A21D0">
      <w:pPr>
        <w:numPr>
          <w:ilvl w:val="0"/>
          <w:numId w:val="0"/>
        </w:numPr>
        <w:spacing w:before="50" w:after="70" w:line="240" w:lineRule="auto"/>
        <w:ind w:left="142"/>
      </w:pPr>
      <w:r>
        <w:t>zapsán/a v obchodním rejstříku:</w:t>
      </w:r>
      <w:r>
        <w:tab/>
      </w:r>
      <w:r>
        <w:tab/>
      </w:r>
      <w:r w:rsidR="00C50943">
        <w:t>xxx</w:t>
      </w:r>
    </w:p>
    <w:p w:rsidR="006A21D0" w:rsidRDefault="006A21D0" w:rsidP="006A21D0">
      <w:pPr>
        <w:numPr>
          <w:ilvl w:val="0"/>
          <w:numId w:val="0"/>
        </w:numPr>
        <w:spacing w:before="50" w:after="70" w:line="240" w:lineRule="auto"/>
        <w:ind w:left="142"/>
      </w:pPr>
      <w:r>
        <w:t>bankovní spojení:</w:t>
      </w:r>
      <w:r>
        <w:tab/>
      </w:r>
      <w:r>
        <w:tab/>
      </w:r>
      <w:r>
        <w:tab/>
      </w:r>
      <w:r>
        <w:tab/>
      </w:r>
      <w:r>
        <w:tab/>
      </w:r>
      <w:r w:rsidR="00C50943">
        <w:t>xxx</w:t>
      </w:r>
    </w:p>
    <w:p w:rsidR="006A21D0" w:rsidRDefault="006A21D0" w:rsidP="006A21D0">
      <w:pPr>
        <w:numPr>
          <w:ilvl w:val="0"/>
          <w:numId w:val="0"/>
        </w:numPr>
        <w:spacing w:before="50" w:after="70" w:line="240" w:lineRule="auto"/>
        <w:ind w:left="142"/>
      </w:pPr>
      <w:r>
        <w:t>číslo účtu:</w:t>
      </w:r>
      <w:r>
        <w:tab/>
      </w:r>
      <w:r>
        <w:tab/>
      </w:r>
      <w:r>
        <w:tab/>
      </w:r>
      <w:r>
        <w:tab/>
      </w:r>
      <w:r>
        <w:tab/>
      </w:r>
      <w:r>
        <w:tab/>
      </w:r>
      <w:r>
        <w:tab/>
      </w:r>
      <w:r w:rsidR="00C50943">
        <w:t>xxx</w:t>
      </w:r>
    </w:p>
    <w:p w:rsidR="006A21D0" w:rsidRDefault="006A21D0" w:rsidP="006A21D0">
      <w:pPr>
        <w:numPr>
          <w:ilvl w:val="0"/>
          <w:numId w:val="0"/>
        </w:numPr>
        <w:spacing w:before="50" w:after="70" w:line="240" w:lineRule="auto"/>
        <w:ind w:left="142"/>
      </w:pPr>
      <w:r>
        <w:t>korespondenční adresa:</w:t>
      </w:r>
      <w:r>
        <w:tab/>
      </w:r>
      <w:r>
        <w:tab/>
      </w:r>
      <w:r>
        <w:tab/>
      </w:r>
      <w:r>
        <w:tab/>
      </w:r>
      <w:r w:rsidR="00C50943">
        <w:t>xxx</w:t>
      </w:r>
    </w:p>
    <w:p w:rsidR="006A21D0" w:rsidRDefault="006A21D0" w:rsidP="006A21D0">
      <w:pPr>
        <w:numPr>
          <w:ilvl w:val="0"/>
          <w:numId w:val="0"/>
        </w:numPr>
        <w:spacing w:before="50" w:after="70" w:line="240" w:lineRule="auto"/>
        <w:ind w:left="142"/>
      </w:pPr>
      <w:r>
        <w:t>přidělené ID CČK složky:</w:t>
      </w:r>
      <w:r>
        <w:tab/>
      </w:r>
      <w:r>
        <w:tab/>
      </w:r>
      <w:r>
        <w:tab/>
      </w:r>
      <w:r w:rsidR="00C50943">
        <w:t>xxx</w:t>
      </w:r>
    </w:p>
    <w:p w:rsidR="006A21D0" w:rsidRDefault="006A21D0" w:rsidP="006A21D0">
      <w:pPr>
        <w:numPr>
          <w:ilvl w:val="0"/>
          <w:numId w:val="0"/>
        </w:numPr>
        <w:spacing w:before="50" w:after="70" w:line="240" w:lineRule="auto"/>
        <w:ind w:left="142"/>
      </w:pPr>
    </w:p>
    <w:p w:rsidR="006A21D0" w:rsidRDefault="006A21D0" w:rsidP="006A21D0">
      <w:pPr>
        <w:numPr>
          <w:ilvl w:val="0"/>
          <w:numId w:val="0"/>
        </w:numPr>
        <w:spacing w:before="50" w:after="70" w:line="240" w:lineRule="auto"/>
        <w:ind w:left="142"/>
      </w:pPr>
      <w:r>
        <w:t>(dále jen "Uživatel")</w:t>
      </w:r>
    </w:p>
    <w:p w:rsidR="006A21D0" w:rsidRDefault="006A21D0" w:rsidP="006A21D0">
      <w:pPr>
        <w:numPr>
          <w:ilvl w:val="0"/>
          <w:numId w:val="0"/>
        </w:numPr>
        <w:spacing w:before="50" w:after="70" w:line="240" w:lineRule="auto"/>
        <w:ind w:left="142"/>
      </w:pPr>
    </w:p>
    <w:p w:rsidR="006A21D0" w:rsidRDefault="006A21D0" w:rsidP="006A21D0">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6A21D0" w:rsidRDefault="006A21D0">
      <w:pPr>
        <w:numPr>
          <w:ilvl w:val="0"/>
          <w:numId w:val="0"/>
        </w:numPr>
        <w:spacing w:after="0" w:line="240" w:lineRule="auto"/>
      </w:pPr>
      <w:r>
        <w:br w:type="page"/>
      </w:r>
    </w:p>
    <w:p w:rsidR="006A21D0" w:rsidRPr="006A21D0" w:rsidRDefault="006A21D0" w:rsidP="006A21D0">
      <w:pPr>
        <w:keepNext/>
        <w:spacing w:before="480" w:after="120"/>
        <w:ind w:left="431" w:hanging="431"/>
        <w:jc w:val="center"/>
        <w:outlineLvl w:val="0"/>
      </w:pPr>
      <w:r>
        <w:rPr>
          <w:b/>
          <w:sz w:val="24"/>
        </w:rPr>
        <w:lastRenderedPageBreak/>
        <w:t>Účel a předmět Dohody</w:t>
      </w:r>
    </w:p>
    <w:p w:rsidR="006A21D0" w:rsidRDefault="006A21D0" w:rsidP="006A21D0">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6A21D0" w:rsidRDefault="006A21D0" w:rsidP="006A21D0">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6A21D0" w:rsidRPr="006A21D0" w:rsidRDefault="006A21D0" w:rsidP="006A21D0">
      <w:pPr>
        <w:keepNext/>
        <w:spacing w:before="480" w:after="120"/>
        <w:ind w:left="431" w:hanging="431"/>
        <w:jc w:val="center"/>
        <w:outlineLvl w:val="0"/>
      </w:pPr>
      <w:r>
        <w:rPr>
          <w:b/>
          <w:sz w:val="24"/>
        </w:rPr>
        <w:t>Základní ujednání</w:t>
      </w:r>
    </w:p>
    <w:p w:rsidR="006A21D0" w:rsidRDefault="006A21D0" w:rsidP="006A21D0">
      <w:pPr>
        <w:numPr>
          <w:ilvl w:val="1"/>
          <w:numId w:val="21"/>
        </w:numPr>
        <w:spacing w:after="120"/>
        <w:ind w:left="624" w:hanging="624"/>
        <w:jc w:val="both"/>
      </w:pPr>
      <w:r>
        <w:t>Pro účely této Dohody se rozumí:</w:t>
      </w:r>
    </w:p>
    <w:p w:rsidR="006A21D0" w:rsidRDefault="006A21D0" w:rsidP="006A21D0">
      <w:pPr>
        <w:numPr>
          <w:ilvl w:val="4"/>
          <w:numId w:val="21"/>
        </w:numPr>
        <w:spacing w:after="120"/>
        <w:ind w:left="981" w:hanging="357"/>
        <w:jc w:val="both"/>
      </w:pPr>
      <w:r>
        <w:t>Uživatelem subjekt, který má s ČP uzavřenu tuto Dohodu a podává zásilky, jichž je odesílatelem on sám, případně třetí osoba (odesílatel),</w:t>
      </w:r>
    </w:p>
    <w:p w:rsidR="006A21D0" w:rsidRDefault="006A21D0" w:rsidP="006A21D0">
      <w:pPr>
        <w:numPr>
          <w:ilvl w:val="4"/>
          <w:numId w:val="21"/>
        </w:numPr>
        <w:spacing w:after="120"/>
        <w:ind w:left="981" w:hanging="357"/>
        <w:jc w:val="both"/>
      </w:pPr>
      <w:r>
        <w:t>Odesílatelem osoba, která je v podací stvrzence a na zásilce jako odesílatel uvedena,</w:t>
      </w:r>
    </w:p>
    <w:p w:rsidR="006A21D0" w:rsidRDefault="006A21D0" w:rsidP="006A21D0">
      <w:pPr>
        <w:numPr>
          <w:ilvl w:val="4"/>
          <w:numId w:val="21"/>
        </w:numPr>
        <w:spacing w:after="120"/>
        <w:ind w:left="981" w:hanging="357"/>
        <w:jc w:val="both"/>
      </w:pPr>
      <w:r>
        <w:t>Objednatelem osoba, která s ČP uzavřela Smlouvu nebo Objednávku na službu RIPM nebo Tisková zásilka,</w:t>
      </w:r>
    </w:p>
    <w:p w:rsidR="006A21D0" w:rsidRDefault="006A21D0" w:rsidP="006A21D0">
      <w:pPr>
        <w:numPr>
          <w:ilvl w:val="4"/>
          <w:numId w:val="21"/>
        </w:numPr>
        <w:spacing w:after="120"/>
        <w:ind w:left="981" w:hanging="357"/>
        <w:jc w:val="both"/>
      </w:pPr>
      <w:r>
        <w:t>Podavatelem osoba, která ČP zásilky předává,</w:t>
      </w:r>
    </w:p>
    <w:p w:rsidR="006A21D0" w:rsidRDefault="006A21D0" w:rsidP="006A21D0">
      <w:pPr>
        <w:numPr>
          <w:ilvl w:val="4"/>
          <w:numId w:val="21"/>
        </w:numPr>
        <w:spacing w:after="120"/>
        <w:ind w:left="981" w:hanging="357"/>
        <w:jc w:val="both"/>
      </w:pPr>
      <w:r>
        <w:t>označením "obyčejné zásilky" zásilky a služby, jejichž podání a dodání ČP nestvrzuje- obyčejné psaní, obyčejný balík, obyčejná slepecká zásilka vnitrostátní i do zahraničí, obyčejná zásilka do zahraničí, obyčejný tiskovinový pytel, Obchodní psaní vnitrostátní i do zahraničí, Firemní psaní, Tisková zásilka, RIPM,</w:t>
      </w:r>
    </w:p>
    <w:p w:rsidR="006A21D0" w:rsidRDefault="006A21D0" w:rsidP="006A21D0">
      <w:pPr>
        <w:numPr>
          <w:ilvl w:val="4"/>
          <w:numId w:val="21"/>
        </w:numPr>
        <w:spacing w:after="120"/>
        <w:ind w:left="981" w:hanging="357"/>
        <w:jc w:val="both"/>
      </w:pPr>
      <w:r>
        <w:t>označením "zapsané zásilky" zásilky, jejichž podání ČP stvrzuje a příjemce potvrdí jejich převzetí- doporučené psaní, doporučený balíček, doporučená slepecká zásilka vnitrostátní i do zahraničí, doporučená zásilka, doporučený tiskovinový pytel, cenné psaní vnitrostátní i do zahraničí, standardní balík, cenný balík vnitrostátní i do zahraničí, Balík Do ruky, Balík Na poštu, Balík Expres, Balík Nadrozměr, Obchodní balík do zahraničí, EMS vnitrostátní i do zahraničí, Firemní psaní - doporučeně,</w:t>
      </w:r>
    </w:p>
    <w:p w:rsidR="006A21D0" w:rsidRDefault="006A21D0" w:rsidP="006A21D0">
      <w:pPr>
        <w:numPr>
          <w:ilvl w:val="4"/>
          <w:numId w:val="21"/>
        </w:numPr>
        <w:spacing w:after="120"/>
        <w:ind w:left="981" w:hanging="357"/>
        <w:jc w:val="both"/>
      </w:pPr>
      <w:r>
        <w:t>podacím archem Poštovní podací arch v listinné podobě. Podací archy jsou k dispozici na webových stránkách ČP www.ceskaposta.cz, v sekci Dokumenty ke stažení,</w:t>
      </w:r>
    </w:p>
    <w:p w:rsidR="006A21D0" w:rsidRDefault="006A21D0" w:rsidP="006A21D0">
      <w:pPr>
        <w:numPr>
          <w:ilvl w:val="4"/>
          <w:numId w:val="21"/>
        </w:numPr>
        <w:spacing w:after="120"/>
        <w:ind w:left="981" w:hanging="357"/>
        <w:jc w:val="both"/>
      </w:pPr>
      <w:r>
        <w:t>elektronickým podacím archem Elektronický podací arch, který podavatel předává na datovém médiu. Elektronický podací arch je k dispozici na webových stránkách ČP www.ceskaposta.cz, v sekci Dokumenty ke stažení,</w:t>
      </w:r>
    </w:p>
    <w:p w:rsidR="006A21D0" w:rsidRDefault="006A21D0" w:rsidP="006A21D0">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rsidR="006A21D0" w:rsidRDefault="006A21D0" w:rsidP="006A21D0">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rsidR="006A21D0" w:rsidRDefault="006A21D0" w:rsidP="006A21D0">
      <w:pPr>
        <w:numPr>
          <w:ilvl w:val="1"/>
          <w:numId w:val="21"/>
        </w:numPr>
        <w:spacing w:after="120"/>
        <w:ind w:left="624" w:hanging="624"/>
        <w:jc w:val="both"/>
      </w:pPr>
      <w:r>
        <w:t>Uživatel bude podávat zásilky</w:t>
      </w:r>
    </w:p>
    <w:p w:rsidR="006759C1" w:rsidRPr="006759C1" w:rsidRDefault="00C50943" w:rsidP="006A21D0">
      <w:pPr>
        <w:numPr>
          <w:ilvl w:val="3"/>
          <w:numId w:val="21"/>
        </w:numPr>
        <w:spacing w:after="120"/>
        <w:jc w:val="both"/>
        <w:rPr>
          <w:b/>
        </w:rPr>
      </w:pPr>
      <w:r>
        <w:rPr>
          <w:b/>
        </w:rPr>
        <w:t>xxx</w:t>
      </w:r>
    </w:p>
    <w:p w:rsidR="006A21D0" w:rsidRDefault="00C50943" w:rsidP="006A21D0">
      <w:pPr>
        <w:numPr>
          <w:ilvl w:val="3"/>
          <w:numId w:val="21"/>
        </w:numPr>
        <w:spacing w:after="120"/>
        <w:jc w:val="both"/>
      </w:pPr>
      <w:r>
        <w:t>xxx</w:t>
      </w:r>
    </w:p>
    <w:p w:rsidR="006A21D0" w:rsidRDefault="00C50943" w:rsidP="006A21D0">
      <w:pPr>
        <w:numPr>
          <w:ilvl w:val="4"/>
          <w:numId w:val="21"/>
        </w:numPr>
        <w:spacing w:after="120"/>
        <w:jc w:val="both"/>
      </w:pPr>
      <w:r>
        <w:t>xxx</w:t>
      </w:r>
    </w:p>
    <w:p w:rsidR="006A21D0" w:rsidRDefault="006A21D0" w:rsidP="006A21D0">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rsidR="006A21D0" w:rsidRDefault="006A21D0" w:rsidP="006A21D0">
      <w:pPr>
        <w:numPr>
          <w:ilvl w:val="1"/>
          <w:numId w:val="21"/>
        </w:numPr>
        <w:spacing w:after="120"/>
        <w:ind w:left="624" w:hanging="624"/>
        <w:jc w:val="both"/>
      </w:pPr>
      <w:r>
        <w:t xml:space="preserve">Nejedná-li se o zásilky podle bodu 2.3, musí být zásilky označeny podle přílohy č. </w:t>
      </w:r>
      <w:r w:rsidR="006759C1">
        <w:t>1</w:t>
      </w:r>
      <w:r>
        <w:t xml:space="preserve"> této Dohody.</w:t>
      </w:r>
    </w:p>
    <w:p w:rsidR="006A21D0" w:rsidRDefault="006A21D0" w:rsidP="006A21D0">
      <w:pPr>
        <w:numPr>
          <w:ilvl w:val="1"/>
          <w:numId w:val="21"/>
        </w:numPr>
        <w:spacing w:after="120"/>
        <w:ind w:left="624" w:hanging="624"/>
        <w:jc w:val="both"/>
      </w:pPr>
      <w:r>
        <w:lastRenderedPageBreak/>
        <w:t>Obyčejné zásilky podává Uživatel/Objednatel podle bodu 2.8. Z obyčejných zásilek, u kterých je to vzhledem k jejich velikosti a hmotnosti účelné, vytvoří Uživatel/Objednatel svazky:</w:t>
      </w:r>
    </w:p>
    <w:p w:rsidR="006A21D0" w:rsidRDefault="006A21D0" w:rsidP="006A21D0">
      <w:pPr>
        <w:numPr>
          <w:ilvl w:val="5"/>
          <w:numId w:val="21"/>
        </w:numPr>
        <w:spacing w:after="120"/>
        <w:jc w:val="both"/>
      </w:pPr>
      <w:r>
        <w:t>dle cen (po deseti až padesáti kusech) s vyznačením počtu zásilek ve svazku,</w:t>
      </w:r>
    </w:p>
    <w:p w:rsidR="006A21D0" w:rsidRDefault="006A21D0" w:rsidP="006A21D0">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6A21D0" w:rsidRDefault="006A21D0" w:rsidP="006A21D0">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6A21D0" w:rsidRDefault="006A21D0" w:rsidP="006A21D0">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6A21D0" w:rsidRDefault="006A21D0" w:rsidP="006A21D0">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6A21D0" w:rsidRDefault="006A21D0" w:rsidP="006A21D0">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6A21D0" w:rsidRDefault="006A21D0" w:rsidP="006A21D0">
      <w:pPr>
        <w:numPr>
          <w:ilvl w:val="1"/>
          <w:numId w:val="21"/>
        </w:numPr>
        <w:spacing w:after="120"/>
        <w:ind w:left="624" w:hanging="624"/>
        <w:jc w:val="both"/>
      </w:pPr>
      <w:r>
        <w:t xml:space="preserve">Uživatel, který podává zásilky s doplňkovou službou Bezdokladová dobírka, předá ČP podací data k zásilkám ve formě datového souboru. Datový soubor Uživatel předá ČP nejpozději spolu s předávanými zásilkami. V případě žádosti o službu Bezdokladová dobírka je Evidenční list, podepsaný oprávněným zástupcem, nedílnou součástí této Dohody jako Příloha č. </w:t>
      </w:r>
      <w:r w:rsidR="006759C1">
        <w:t>-.</w:t>
      </w:r>
      <w:r>
        <w:t xml:space="preserve"> Uživatel stanoví jedinečný účet u peněžního ústavu, kam budou vybrané peněžní částky převáděny nebo má možnost, v případě kdy využívá více typů zásilek, stanovit jeden účet pro každý typ zásilky.</w:t>
      </w:r>
      <w:r w:rsidR="006759C1">
        <w:t xml:space="preserve"> </w:t>
      </w:r>
      <w:r>
        <w:t>Bankovní spojení je uvedeno v Evidenčním listu, který je vyhotoven celkem v trojím provedení. Při volbě indikace kumulovaný přípis v Evidenčním listu musí být elektronicky předávaný soubor obsahující položkový rozpis plateb za Bezdokladovou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6A21D0" w:rsidRDefault="006A21D0" w:rsidP="006A21D0">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6A21D0" w:rsidRDefault="006A21D0" w:rsidP="006A21D0">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6A21D0" w:rsidRDefault="006A21D0" w:rsidP="006A21D0">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6A21D0" w:rsidRDefault="006A21D0" w:rsidP="006A21D0">
      <w:pPr>
        <w:numPr>
          <w:ilvl w:val="2"/>
          <w:numId w:val="21"/>
        </w:numPr>
        <w:spacing w:after="120"/>
        <w:ind w:left="624" w:hanging="624"/>
        <w:jc w:val="both"/>
      </w:pPr>
      <w:r>
        <w:t>Ostatní obyčejné zásilky se do evidenčních lístků zapisují podle dokladů předávaných při podání.</w:t>
      </w:r>
    </w:p>
    <w:p w:rsidR="006A21D0" w:rsidRDefault="006A21D0" w:rsidP="006A21D0">
      <w:pPr>
        <w:numPr>
          <w:ilvl w:val="2"/>
          <w:numId w:val="21"/>
        </w:numPr>
        <w:spacing w:after="120"/>
        <w:ind w:left="624" w:hanging="624"/>
        <w:jc w:val="both"/>
      </w:pPr>
      <w:r>
        <w:t>Zapsané zásilky se zapisují do evidenčního lístku úhrnem z podacích stvrzenek (datových souborů) jednotlivých druhů zásilek.</w:t>
      </w:r>
    </w:p>
    <w:p w:rsidR="006A21D0" w:rsidRDefault="006A21D0" w:rsidP="006A21D0">
      <w:pPr>
        <w:numPr>
          <w:ilvl w:val="2"/>
          <w:numId w:val="21"/>
        </w:numPr>
        <w:spacing w:after="120"/>
        <w:ind w:left="624" w:hanging="624"/>
        <w:jc w:val="both"/>
      </w:pPr>
      <w:r>
        <w:lastRenderedPageBreak/>
        <w:t>Zásilky se podávají v takovém pořadí, v jakém jsou zapsány v evidenčním lístku. U pošt, kde se jednotlivé druhy zásilek podávají u různých přepážek, se vyhotovují samostatné evidenční lístky pro každou přepážku.</w:t>
      </w:r>
    </w:p>
    <w:p w:rsidR="006A21D0" w:rsidRDefault="006A21D0" w:rsidP="006A21D0">
      <w:pPr>
        <w:numPr>
          <w:ilvl w:val="2"/>
          <w:numId w:val="21"/>
        </w:numPr>
        <w:spacing w:after="120"/>
        <w:ind w:left="624" w:hanging="624"/>
        <w:jc w:val="both"/>
      </w:pPr>
      <w:r>
        <w:t>Potvrzený evidenční lístek a originál podací stvrzenky ČP předá Uživateli.</w:t>
      </w:r>
    </w:p>
    <w:p w:rsidR="006A21D0" w:rsidRDefault="006A21D0" w:rsidP="006A21D0">
      <w:pPr>
        <w:numPr>
          <w:ilvl w:val="1"/>
          <w:numId w:val="21"/>
        </w:numPr>
        <w:spacing w:after="120"/>
        <w:ind w:left="624" w:hanging="624"/>
        <w:jc w:val="both"/>
      </w:pPr>
      <w:r>
        <w:t>Evidenční lístky Uživatel ČP nepředává, podává-li zásilky prostřednictvím online aplikace ČP "Podání Online".</w:t>
      </w:r>
    </w:p>
    <w:p w:rsidR="006A21D0" w:rsidRDefault="006A21D0" w:rsidP="006A21D0">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6A21D0" w:rsidRDefault="006A21D0" w:rsidP="006A21D0">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6A21D0" w:rsidRDefault="006A21D0" w:rsidP="006A21D0">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6A21D0" w:rsidRDefault="006A21D0" w:rsidP="006A21D0">
      <w:pPr>
        <w:numPr>
          <w:ilvl w:val="1"/>
          <w:numId w:val="21"/>
        </w:numPr>
        <w:spacing w:after="120"/>
        <w:ind w:left="624" w:hanging="624"/>
        <w:jc w:val="both"/>
      </w:pPr>
      <w:r>
        <w:t>Vzor dekádního výkazu je umístěn volně ke stažení na webových stránkách ČP (www.ceskaposta.cz, v sekci Dokumenty ke stažení).</w:t>
      </w:r>
    </w:p>
    <w:p w:rsidR="006A21D0" w:rsidRDefault="006A21D0" w:rsidP="006A21D0">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6A21D0" w:rsidRDefault="006A21D0" w:rsidP="006A21D0">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s.p. - Ceník základních poštovních služeb a ostatních služeb (dále jen "Ceník"), platných v den podání. Tuto cenu uvede přijímající pracovník pošty do evidenčního lístku jako poslední položku. </w:t>
      </w:r>
    </w:p>
    <w:p w:rsidR="006A21D0" w:rsidRDefault="006A21D0" w:rsidP="006A21D0">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6A21D0" w:rsidRDefault="006A21D0" w:rsidP="006A21D0">
      <w:pPr>
        <w:numPr>
          <w:ilvl w:val="1"/>
          <w:numId w:val="21"/>
        </w:numPr>
        <w:spacing w:after="120"/>
        <w:ind w:left="624" w:hanging="624"/>
        <w:jc w:val="both"/>
      </w:pPr>
      <w:r>
        <w:t>Pokud uživatel podává u ČP zásilky prvotně podané u jiného provozovatele poštovních služeb, než je Česká pošta, s.p., je uživatel povinen ČP bez zbytečného odkladu o této skutečnosti informovat. Uživatel je současně povinen při předání zásilek informovat ČP, které ze zásilek byly prvotně podány u jiného provozovatele poštovních služeb, než je Česká pošta, s.p. V případě nesplnění povinnosti Uživatele informovat ČP o skutečnosti, že u ČP podává zásilky prvotně podané u jiného provozovatele poštovních služeb, než je Česká pošta, s.p. vzniká ČP nárok na smluvní pokutu ve výši 100 000,- Kč za každý den prodlení se splněním této povinnosti. V případě nesplnění povinnosti Uživatele při předání zásilek informovat ČP, které ze zásilek  byly prvotně podány u jiného provozovatele poštovních služeb, než je Česká pošta, s.p., vzniká ČP nárok na smluvní pokutu ve výši 1 000,- Kč za každou zásilku, u níž nebyla při jejím předání ČP splněna tato povinnost.</w:t>
      </w:r>
    </w:p>
    <w:p w:rsidR="006A21D0" w:rsidRPr="006A21D0" w:rsidRDefault="006A21D0" w:rsidP="006A21D0">
      <w:pPr>
        <w:keepNext/>
        <w:spacing w:before="480" w:after="120"/>
        <w:ind w:left="431" w:hanging="431"/>
        <w:jc w:val="center"/>
        <w:outlineLvl w:val="0"/>
      </w:pPr>
      <w:r>
        <w:rPr>
          <w:b/>
          <w:sz w:val="24"/>
        </w:rPr>
        <w:t>Cena a způsob úhrady</w:t>
      </w:r>
    </w:p>
    <w:p w:rsidR="006A21D0" w:rsidRDefault="006A21D0" w:rsidP="006A21D0">
      <w:pPr>
        <w:numPr>
          <w:ilvl w:val="1"/>
          <w:numId w:val="21"/>
        </w:numPr>
        <w:spacing w:after="120"/>
        <w:ind w:left="624" w:hanging="624"/>
        <w:jc w:val="both"/>
      </w:pPr>
      <w:r>
        <w:t xml:space="preserve">Pokud není stanovena jinou dohodou, je cena za zvolenou poštovní službu účtována dle Ceníku platného v den podání, který je dostupný na všech poštách v ČR a na Internetové adrese http://www.ceskaposta.cz/.ČP si vyhrazuje právo Ceník jednostranně změnit. Uživatel potvrzuje, že se seznámil s obsahem a významem Ceníku, že mu byl text tohoto dokumentu dostatečně vysvětlen a že </w:t>
      </w:r>
      <w:r>
        <w:lastRenderedPageBreak/>
        <w:t>výslovně s jeho zněním souhlasí. ČP Uživateli poskytne informace o změně Ceníku, v souladu se  zákonem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6A21D0" w:rsidRDefault="006A21D0" w:rsidP="006A21D0">
      <w:pPr>
        <w:numPr>
          <w:ilvl w:val="1"/>
          <w:numId w:val="21"/>
        </w:numPr>
        <w:spacing w:after="120"/>
        <w:ind w:left="624" w:hanging="624"/>
        <w:jc w:val="both"/>
      </w:pPr>
      <w:r>
        <w:t>Podkladem pro vyúčtování je s výjimkou níže uvedených případů dekádní výkaz poštovného. Případné zjištěné rozdíly ČP oznámí Uživateli. Námitky Uživatele se řeší ve vzájemné dohodě. Pokud Uživatel do tří pracovních dnů po oznámení rozdílu nesdělí ČP své námitky, má ČP za to, že Uživatel s účtovanou částkou souhlasí. Případné rozdíly se zúčtují při nejbližším vyúčtování. Uživatel souhlasí s tím, že výslednou částku účtuje ČP podle svého zjištění.</w:t>
      </w:r>
    </w:p>
    <w:p w:rsidR="006A21D0" w:rsidRDefault="006A21D0" w:rsidP="006A21D0">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v těchto případech dekádní výkaz poštovného nepředkládá.</w:t>
      </w:r>
    </w:p>
    <w:p w:rsidR="006A21D0" w:rsidRDefault="006A21D0" w:rsidP="006A21D0">
      <w:pPr>
        <w:numPr>
          <w:ilvl w:val="2"/>
          <w:numId w:val="21"/>
        </w:numPr>
        <w:spacing w:after="120"/>
        <w:ind w:left="624" w:hanging="624"/>
        <w:jc w:val="both"/>
      </w:pPr>
      <w:r>
        <w:t>Podkladem pro vyúčtování u služby Firemní psaní je "Soupis zásilek Firemní psaní".</w:t>
      </w:r>
    </w:p>
    <w:p w:rsidR="006A21D0" w:rsidRDefault="006A21D0" w:rsidP="006A21D0">
      <w:pPr>
        <w:numPr>
          <w:ilvl w:val="2"/>
          <w:numId w:val="21"/>
        </w:numPr>
        <w:spacing w:after="120"/>
        <w:ind w:left="624" w:hanging="624"/>
        <w:jc w:val="both"/>
      </w:pPr>
      <w:r>
        <w:t>Podkladem pro vyúčtování u služby Tisková zásilka je "Seznam svazků Tiskových zásilek podaných dne....".</w:t>
      </w:r>
    </w:p>
    <w:p w:rsidR="006A21D0" w:rsidRDefault="006A21D0" w:rsidP="006A21D0">
      <w:pPr>
        <w:numPr>
          <w:ilvl w:val="2"/>
          <w:numId w:val="21"/>
        </w:numPr>
        <w:spacing w:after="120"/>
        <w:ind w:left="624" w:hanging="624"/>
        <w:jc w:val="both"/>
      </w:pPr>
      <w:r>
        <w:t>Podkladem pro vyúčtování u služby Obchodní psaní</w:t>
      </w:r>
      <w:r w:rsidR="006759C1">
        <w:t xml:space="preserve"> </w:t>
      </w:r>
      <w:r>
        <w:t>je "Soupis Obchodních psaní podaných dne....".</w:t>
      </w:r>
    </w:p>
    <w:p w:rsidR="006A21D0" w:rsidRDefault="006A21D0" w:rsidP="006A21D0">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6A21D0" w:rsidRDefault="006A21D0" w:rsidP="006A21D0">
      <w:pPr>
        <w:numPr>
          <w:ilvl w:val="1"/>
          <w:numId w:val="21"/>
        </w:numPr>
        <w:spacing w:after="120"/>
        <w:ind w:left="624" w:hanging="624"/>
        <w:jc w:val="both"/>
      </w:pPr>
      <w:r>
        <w:t>Způsob úhrady na základě daňového dokladu vyhotoveného ČP je sjednán:</w:t>
      </w:r>
    </w:p>
    <w:p w:rsidR="006A21D0" w:rsidRDefault="006A21D0" w:rsidP="006A21D0">
      <w:pPr>
        <w:numPr>
          <w:ilvl w:val="3"/>
          <w:numId w:val="21"/>
        </w:numPr>
        <w:spacing w:after="120"/>
        <w:jc w:val="both"/>
      </w:pPr>
      <w:r>
        <w:t xml:space="preserve">převodem z účtu </w:t>
      </w:r>
    </w:p>
    <w:p w:rsidR="006A21D0" w:rsidRDefault="006A21D0" w:rsidP="006A21D0">
      <w:pPr>
        <w:numPr>
          <w:ilvl w:val="1"/>
          <w:numId w:val="21"/>
        </w:numPr>
        <w:spacing w:after="120"/>
        <w:ind w:left="624" w:hanging="624"/>
        <w:jc w:val="both"/>
      </w:pPr>
      <w:r>
        <w:t xml:space="preserve">Fakturu - daňový doklad bude ČP vystavovat Měsíčně s lhůtou splatnosti </w:t>
      </w:r>
      <w:r w:rsidR="00C50943">
        <w:t>xxx</w:t>
      </w:r>
      <w:r>
        <w:t xml:space="preserve"> dní ode dne jejího vystavení.</w:t>
      </w:r>
    </w:p>
    <w:p w:rsidR="006A21D0" w:rsidRDefault="006A21D0" w:rsidP="006A21D0">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6A21D0" w:rsidRDefault="006A21D0" w:rsidP="006A21D0">
      <w:pPr>
        <w:numPr>
          <w:ilvl w:val="2"/>
          <w:numId w:val="21"/>
        </w:numPr>
        <w:spacing w:after="120"/>
        <w:ind w:left="624" w:hanging="624"/>
        <w:jc w:val="both"/>
      </w:pPr>
      <w:r>
        <w:t>Strany se dohodly, že v případě prodlení Uživatele s úhradou ceny poštovních služeb si ČP vyhrazuje právo nepřevzít zásilky dle podmínek této Dohody a je oprávněna od této Dohody odstoupit, pokud se strany Dohody nedohodnou formou Dodatku jinak.</w:t>
      </w:r>
    </w:p>
    <w:p w:rsidR="006A21D0" w:rsidRPr="006759C1" w:rsidRDefault="006A21D0" w:rsidP="006A21D0">
      <w:pPr>
        <w:numPr>
          <w:ilvl w:val="2"/>
          <w:numId w:val="21"/>
        </w:numPr>
        <w:spacing w:after="120"/>
        <w:ind w:left="624" w:hanging="624"/>
        <w:jc w:val="both"/>
        <w:rPr>
          <w:b/>
        </w:rPr>
      </w:pPr>
      <w:r w:rsidRPr="006759C1">
        <w:rPr>
          <w:b/>
        </w:rPr>
        <w:t>Faktury - daňové doklady budou ČP zasílány na adresu:</w:t>
      </w:r>
    </w:p>
    <w:p w:rsidR="006A21D0" w:rsidRPr="006759C1" w:rsidRDefault="00C50943" w:rsidP="006A21D0">
      <w:pPr>
        <w:numPr>
          <w:ilvl w:val="2"/>
          <w:numId w:val="21"/>
        </w:numPr>
        <w:spacing w:after="120"/>
        <w:ind w:left="624" w:hanging="624"/>
        <w:jc w:val="both"/>
        <w:rPr>
          <w:b/>
        </w:rPr>
      </w:pPr>
      <w:r>
        <w:rPr>
          <w:b/>
        </w:rPr>
        <w:t>xxx</w:t>
      </w:r>
    </w:p>
    <w:p w:rsidR="006A21D0" w:rsidRPr="006759C1" w:rsidRDefault="00C50943" w:rsidP="006A21D0">
      <w:pPr>
        <w:numPr>
          <w:ilvl w:val="2"/>
          <w:numId w:val="21"/>
        </w:numPr>
        <w:spacing w:after="120"/>
        <w:ind w:left="624" w:hanging="624"/>
        <w:jc w:val="both"/>
        <w:rPr>
          <w:b/>
        </w:rPr>
      </w:pPr>
      <w:r>
        <w:rPr>
          <w:b/>
        </w:rPr>
        <w:t>xxx</w:t>
      </w:r>
    </w:p>
    <w:p w:rsidR="006A21D0" w:rsidRPr="006A21D0" w:rsidRDefault="006A21D0" w:rsidP="006A21D0">
      <w:pPr>
        <w:keepNext/>
        <w:spacing w:before="480" w:after="120"/>
        <w:ind w:left="431" w:hanging="431"/>
        <w:jc w:val="center"/>
        <w:outlineLvl w:val="0"/>
      </w:pPr>
      <w:r>
        <w:rPr>
          <w:b/>
          <w:sz w:val="24"/>
        </w:rPr>
        <w:t>Ostatní ujednání</w:t>
      </w:r>
    </w:p>
    <w:p w:rsidR="006A21D0" w:rsidRDefault="006A21D0" w:rsidP="006A21D0">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6A21D0" w:rsidRDefault="006A21D0" w:rsidP="006A21D0">
      <w:pPr>
        <w:numPr>
          <w:ilvl w:val="1"/>
          <w:numId w:val="21"/>
        </w:numPr>
        <w:spacing w:after="120"/>
        <w:ind w:left="624" w:hanging="624"/>
        <w:jc w:val="both"/>
      </w:pPr>
      <w:r>
        <w:t>Kontaktními osobami za Uživatele jsou:</w:t>
      </w:r>
    </w:p>
    <w:p w:rsidR="006A21D0" w:rsidRDefault="00C50943" w:rsidP="006A21D0">
      <w:pPr>
        <w:numPr>
          <w:ilvl w:val="5"/>
          <w:numId w:val="21"/>
        </w:numPr>
        <w:spacing w:after="120"/>
        <w:jc w:val="both"/>
      </w:pPr>
      <w:r>
        <w:t>xxx</w:t>
      </w:r>
    </w:p>
    <w:p w:rsidR="006A21D0" w:rsidRDefault="006A21D0" w:rsidP="006A21D0">
      <w:pPr>
        <w:numPr>
          <w:ilvl w:val="2"/>
          <w:numId w:val="21"/>
        </w:numPr>
        <w:spacing w:after="120"/>
        <w:ind w:left="624" w:hanging="624"/>
        <w:jc w:val="both"/>
      </w:pPr>
      <w:r>
        <w:lastRenderedPageBreak/>
        <w:t>Kontaktními osobami za ČP jsou:</w:t>
      </w:r>
    </w:p>
    <w:p w:rsidR="006A21D0" w:rsidRDefault="00C50943" w:rsidP="006A21D0">
      <w:pPr>
        <w:numPr>
          <w:ilvl w:val="5"/>
          <w:numId w:val="21"/>
        </w:numPr>
        <w:spacing w:after="120"/>
        <w:jc w:val="both"/>
      </w:pPr>
      <w:r>
        <w:t>xxx</w:t>
      </w:r>
    </w:p>
    <w:p w:rsidR="006A21D0" w:rsidRDefault="00C50943" w:rsidP="006A21D0">
      <w:pPr>
        <w:numPr>
          <w:ilvl w:val="5"/>
          <w:numId w:val="21"/>
        </w:numPr>
        <w:spacing w:after="120"/>
        <w:jc w:val="both"/>
      </w:pPr>
      <w:r>
        <w:t>xxx</w:t>
      </w:r>
    </w:p>
    <w:p w:rsidR="006A21D0" w:rsidRDefault="00C50943" w:rsidP="006A21D0">
      <w:pPr>
        <w:numPr>
          <w:ilvl w:val="2"/>
          <w:numId w:val="21"/>
        </w:numPr>
        <w:spacing w:after="120"/>
        <w:ind w:left="1077" w:hanging="510"/>
        <w:jc w:val="both"/>
      </w:pPr>
      <w:r>
        <w:t>xxx</w:t>
      </w:r>
    </w:p>
    <w:p w:rsidR="006A21D0" w:rsidRDefault="006A21D0" w:rsidP="006A21D0">
      <w:pPr>
        <w:numPr>
          <w:ilvl w:val="1"/>
          <w:numId w:val="21"/>
        </w:numPr>
        <w:spacing w:after="120"/>
        <w:ind w:left="624" w:hanging="624"/>
        <w:jc w:val="both"/>
      </w:pPr>
      <w:r>
        <w:t>O všech změnách kontaktních osob a spojení, které jsou uvedeny v Čl. 3, bod 3.5 a v bodu 4.2 tohoto článku, se budou strany Dohody neprodleně písemně informovat. Tyto změny nejsou důvodem k sepsání Dodatku.</w:t>
      </w:r>
    </w:p>
    <w:p w:rsidR="006A21D0" w:rsidRPr="006A21D0" w:rsidRDefault="006A21D0" w:rsidP="006A21D0">
      <w:pPr>
        <w:keepNext/>
        <w:spacing w:before="480" w:after="120"/>
        <w:ind w:left="431" w:hanging="431"/>
        <w:jc w:val="center"/>
        <w:outlineLvl w:val="0"/>
      </w:pPr>
      <w:r>
        <w:rPr>
          <w:b/>
          <w:sz w:val="24"/>
        </w:rPr>
        <w:t>Ochrana osobních údajů</w:t>
      </w:r>
    </w:p>
    <w:p w:rsidR="006A21D0" w:rsidRDefault="006A21D0" w:rsidP="006A21D0">
      <w:pPr>
        <w:numPr>
          <w:ilvl w:val="1"/>
          <w:numId w:val="21"/>
        </w:numPr>
        <w:spacing w:after="120"/>
        <w:ind w:left="624" w:hanging="624"/>
        <w:jc w:val="both"/>
      </w:pPr>
      <w:r>
        <w:t>Uživatel může v případech dle poštovních podmínek příslušné služby a v souladu s těmito poštovními podmínkami předávat ČP osobní údaje Zákazníků Uživatele (adresátů zásilek) v následujícím rozsahu:</w:t>
      </w:r>
    </w:p>
    <w:p w:rsidR="006A21D0" w:rsidRDefault="006A21D0" w:rsidP="006A21D0">
      <w:pPr>
        <w:numPr>
          <w:ilvl w:val="5"/>
          <w:numId w:val="21"/>
        </w:numPr>
        <w:spacing w:after="120"/>
        <w:jc w:val="both"/>
      </w:pPr>
      <w:r>
        <w:t>telefonní číslo a/nebo</w:t>
      </w:r>
    </w:p>
    <w:p w:rsidR="006A21D0" w:rsidRDefault="006A21D0" w:rsidP="006A21D0">
      <w:pPr>
        <w:numPr>
          <w:ilvl w:val="5"/>
          <w:numId w:val="21"/>
        </w:numPr>
        <w:spacing w:after="120"/>
        <w:jc w:val="both"/>
      </w:pPr>
      <w:r>
        <w:t>e-mailová adresa.</w:t>
      </w:r>
    </w:p>
    <w:p w:rsidR="006A21D0" w:rsidRDefault="006A21D0" w:rsidP="006A21D0">
      <w:pPr>
        <w:numPr>
          <w:ilvl w:val="1"/>
          <w:numId w:val="21"/>
        </w:numPr>
        <w:spacing w:after="120"/>
        <w:ind w:left="624" w:hanging="624"/>
        <w:jc w:val="both"/>
      </w:pPr>
      <w:r>
        <w:t xml:space="preserve">ČP osobní údaje uvedené v bodě 5.1 využívá k účelu, který je popsán v poštovních podmínkách příslušné služby. ČP je oprávněna k tomuto účelu zmocnit i třetí osoby. </w:t>
      </w:r>
    </w:p>
    <w:p w:rsidR="006A21D0" w:rsidRDefault="006A21D0" w:rsidP="006A21D0">
      <w:pPr>
        <w:numPr>
          <w:ilvl w:val="1"/>
          <w:numId w:val="21"/>
        </w:numPr>
        <w:spacing w:after="120"/>
        <w:ind w:left="624" w:hanging="624"/>
        <w:jc w:val="both"/>
      </w:pPr>
      <w:r>
        <w:t>Uživatel se v souvislosti s osobními údaji předanými podle bodu 5.1 Dohody zavazuje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6A21D0" w:rsidRDefault="006A21D0" w:rsidP="006A21D0">
      <w:pPr>
        <w:numPr>
          <w:ilvl w:val="1"/>
          <w:numId w:val="21"/>
        </w:numPr>
        <w:spacing w:after="120"/>
        <w:ind w:left="624" w:hanging="624"/>
        <w:jc w:val="both"/>
      </w:pPr>
      <w:r>
        <w:t>Uživatel</w:t>
      </w:r>
      <w:r w:rsidR="006759C1">
        <w:t xml:space="preserve"> </w:t>
      </w:r>
      <w:r>
        <w:t xml:space="preserve">je po dobu zpracování uvedenou v bodu 5.3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6A21D0" w:rsidRDefault="006A21D0" w:rsidP="006A21D0">
      <w:pPr>
        <w:numPr>
          <w:ilvl w:val="1"/>
          <w:numId w:val="21"/>
        </w:numPr>
        <w:spacing w:after="120"/>
        <w:ind w:left="624" w:hanging="624"/>
        <w:jc w:val="both"/>
      </w:pPr>
      <w:r>
        <w:t>Uživatel prohlašuje, že je správcem osobních údajů uvedených v bodě 5.1 ve smyslu příslušných ustanovení ZOOÚ.</w:t>
      </w:r>
    </w:p>
    <w:p w:rsidR="006A21D0" w:rsidRDefault="006A21D0" w:rsidP="006A21D0">
      <w:pPr>
        <w:numPr>
          <w:ilvl w:val="1"/>
          <w:numId w:val="21"/>
        </w:numPr>
        <w:spacing w:after="120"/>
        <w:ind w:left="624" w:hanging="624"/>
        <w:jc w:val="both"/>
      </w:pPr>
      <w:r>
        <w:t>Uživatel prohlašuje, že osobní údaje uvedené v bodu 5.1 této Dohody jsou Uživatelem získávány a zpracovávány v souladu se ZOOÚ, jsou přesné, odpovídají stanovenému účelu a jsou v rozsahu nezbytném pro naplnění stanového účelu.</w:t>
      </w:r>
    </w:p>
    <w:p w:rsidR="006A21D0" w:rsidRDefault="006A21D0" w:rsidP="006A21D0">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6A21D0" w:rsidRDefault="006A21D0" w:rsidP="006A21D0">
      <w:pPr>
        <w:numPr>
          <w:ilvl w:val="1"/>
          <w:numId w:val="21"/>
        </w:numPr>
        <w:spacing w:after="120"/>
        <w:ind w:left="624" w:hanging="624"/>
        <w:jc w:val="both"/>
      </w:pPr>
      <w:r>
        <w:t>Informační povinnost dle § 11 a § 12 ZOOÚ ve vztahu k subjektům údajů, jejichž osobní údaje jsou zpracovávány dle této Dohody, bude plněna oběma správci (Uživatelem i ČP) v souladu s konkrétním účelem zpracování.</w:t>
      </w:r>
    </w:p>
    <w:p w:rsidR="006A21D0" w:rsidRDefault="006A21D0" w:rsidP="006A21D0">
      <w:pPr>
        <w:numPr>
          <w:ilvl w:val="1"/>
          <w:numId w:val="21"/>
        </w:numPr>
        <w:spacing w:after="120"/>
        <w:ind w:left="624" w:hanging="624"/>
        <w:jc w:val="both"/>
      </w:pPr>
      <w:r>
        <w:t xml:space="preserve">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6A21D0" w:rsidRDefault="006A21D0" w:rsidP="006A21D0">
      <w:pPr>
        <w:numPr>
          <w:ilvl w:val="1"/>
          <w:numId w:val="21"/>
        </w:numPr>
        <w:spacing w:after="120"/>
        <w:ind w:left="624" w:hanging="624"/>
        <w:jc w:val="both"/>
      </w:pPr>
      <w:r>
        <w:t xml:space="preserve">Uživatel odpovídá za veškeré škody, které ČP vzniknou v důsledku nesplnění některého ze závazků Uživatele uvedených v bodech, 5.3, 5.4, 5.5, a 5.6. </w:t>
      </w:r>
    </w:p>
    <w:p w:rsidR="006A21D0" w:rsidRDefault="006A21D0" w:rsidP="006A21D0">
      <w:pPr>
        <w:numPr>
          <w:ilvl w:val="1"/>
          <w:numId w:val="21"/>
        </w:numPr>
        <w:spacing w:after="120"/>
        <w:ind w:left="624" w:hanging="624"/>
        <w:jc w:val="both"/>
      </w:pPr>
      <w:r>
        <w:lastRenderedPageBreak/>
        <w:t>Ustanovení bodu 5.7 a 5.10 tohoto článku platí i po skončení této Dohody, a to i tehdy, jestliže dojde k odstoupení od ní nebo k její výpovědi některou ze stran či oběma stranami.</w:t>
      </w:r>
    </w:p>
    <w:p w:rsidR="006A21D0" w:rsidRPr="006A21D0" w:rsidRDefault="006A21D0" w:rsidP="006A21D0">
      <w:pPr>
        <w:keepNext/>
        <w:spacing w:before="480" w:after="120"/>
        <w:ind w:left="431" w:hanging="431"/>
        <w:jc w:val="center"/>
        <w:outlineLvl w:val="0"/>
      </w:pPr>
      <w:r>
        <w:rPr>
          <w:b/>
          <w:sz w:val="24"/>
        </w:rPr>
        <w:t>Závěrečná ustanovení</w:t>
      </w:r>
    </w:p>
    <w:p w:rsidR="006A21D0" w:rsidRDefault="006A21D0" w:rsidP="006A21D0">
      <w:pPr>
        <w:numPr>
          <w:ilvl w:val="1"/>
          <w:numId w:val="21"/>
        </w:numPr>
        <w:spacing w:after="120"/>
        <w:ind w:left="624" w:hanging="624"/>
        <w:jc w:val="both"/>
      </w:pPr>
      <w:r>
        <w:t xml:space="preserve">Tato Dohoda se uzavírá </w:t>
      </w:r>
      <w:r w:rsidRPr="006759C1">
        <w:rPr>
          <w:b/>
        </w:rPr>
        <w:t xml:space="preserve">na dobu určitou </w:t>
      </w:r>
      <w:r w:rsidR="00C50943">
        <w:rPr>
          <w:b/>
        </w:rPr>
        <w:t>xxx</w:t>
      </w:r>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 podpis Uživatele na nich musí být úředně ověřen nebo učiněn před zaměstnancem ČP a musí být doručeny ČP osobně, poštou, kurýrní službou nebo jiným dohodnutým způsobem umožňujícím přepravu nebo přenos a prokazatelné doručení. ČP se s Uživatelem může též dohodnout, že výpověď a oznámení o odmítnutí změn budou doručovány faxem nebo prostřednictvím elektronické pošty.</w:t>
      </w:r>
    </w:p>
    <w:p w:rsidR="006A21D0" w:rsidRDefault="006A21D0" w:rsidP="006A21D0">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6A21D0" w:rsidRDefault="006A21D0" w:rsidP="006A21D0">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6A21D0" w:rsidRDefault="006A21D0" w:rsidP="006A21D0">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6A21D0" w:rsidRDefault="006A21D0" w:rsidP="006A21D0">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6A21D0" w:rsidRDefault="006A21D0" w:rsidP="006A21D0">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6A21D0" w:rsidRDefault="006A21D0" w:rsidP="006A21D0">
      <w:pPr>
        <w:numPr>
          <w:ilvl w:val="1"/>
          <w:numId w:val="21"/>
        </w:numPr>
        <w:spacing w:after="120"/>
        <w:ind w:left="624" w:hanging="624"/>
        <w:jc w:val="both"/>
      </w:pPr>
      <w:r>
        <w:t>Tato Dohoda je vyhotovena ve 2 (slovy: dvou) stejnopisech s platností originálu, z nichž každá strana Dohody obdrží jeden.</w:t>
      </w:r>
    </w:p>
    <w:p w:rsidR="006A21D0" w:rsidRDefault="006A21D0" w:rsidP="006A21D0">
      <w:pPr>
        <w:numPr>
          <w:ilvl w:val="1"/>
          <w:numId w:val="21"/>
        </w:numPr>
        <w:spacing w:after="120"/>
        <w:ind w:left="624" w:hanging="624"/>
        <w:jc w:val="both"/>
      </w:pPr>
      <w:r>
        <w:t>Práva a povinnosti plynoucí z této Dohody pro každou ze stran přecházejí na jejich právní nástupce.</w:t>
      </w:r>
    </w:p>
    <w:p w:rsidR="006A21D0" w:rsidRDefault="006A21D0" w:rsidP="006A21D0">
      <w:pPr>
        <w:numPr>
          <w:ilvl w:val="1"/>
          <w:numId w:val="21"/>
        </w:numPr>
        <w:spacing w:after="120"/>
        <w:ind w:left="624" w:hanging="624"/>
        <w:jc w:val="both"/>
      </w:pPr>
      <w:r>
        <w:t>Vztahy neupravené touto Dohodou se řídí platným právním řádem ČR.</w:t>
      </w:r>
    </w:p>
    <w:p w:rsidR="006A21D0" w:rsidRDefault="006A21D0" w:rsidP="006A21D0">
      <w:pPr>
        <w:numPr>
          <w:ilvl w:val="1"/>
          <w:numId w:val="21"/>
        </w:numPr>
        <w:spacing w:after="120"/>
        <w:ind w:left="624" w:hanging="624"/>
        <w:jc w:val="both"/>
      </w:pPr>
      <w:r>
        <w:t xml:space="preserve">Oprávnění k podpisu této Dohody Uživatel dokládá: </w:t>
      </w:r>
    </w:p>
    <w:p w:rsidR="006A21D0" w:rsidRDefault="00C50943" w:rsidP="006A21D0">
      <w:pPr>
        <w:numPr>
          <w:ilvl w:val="3"/>
          <w:numId w:val="21"/>
        </w:numPr>
        <w:spacing w:after="120"/>
        <w:jc w:val="both"/>
      </w:pPr>
      <w:r>
        <w:t>xxx</w:t>
      </w:r>
    </w:p>
    <w:p w:rsidR="006A21D0" w:rsidRDefault="006A21D0" w:rsidP="006A21D0">
      <w:pPr>
        <w:numPr>
          <w:ilvl w:val="1"/>
          <w:numId w:val="21"/>
        </w:numPr>
        <w:spacing w:after="120"/>
        <w:ind w:left="624" w:hanging="624"/>
        <w:jc w:val="both"/>
      </w:pPr>
      <w:r>
        <w:t>Dohoda je účinná dnem podpisu oběma Stranami Dohody.</w:t>
      </w:r>
    </w:p>
    <w:p w:rsidR="006A21D0" w:rsidRDefault="006A21D0" w:rsidP="006A21D0">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6A21D0" w:rsidRDefault="006A21D0" w:rsidP="006A21D0">
      <w:pPr>
        <w:numPr>
          <w:ilvl w:val="0"/>
          <w:numId w:val="0"/>
        </w:numPr>
        <w:spacing w:after="120"/>
        <w:jc w:val="both"/>
      </w:pPr>
    </w:p>
    <w:p w:rsidR="006A21D0" w:rsidRDefault="006A21D0" w:rsidP="006A21D0">
      <w:pPr>
        <w:numPr>
          <w:ilvl w:val="0"/>
          <w:numId w:val="0"/>
        </w:numPr>
        <w:spacing w:after="120"/>
        <w:jc w:val="both"/>
      </w:pPr>
    </w:p>
    <w:p w:rsidR="006A21D0" w:rsidRDefault="006A21D0" w:rsidP="006A21D0">
      <w:pPr>
        <w:numPr>
          <w:ilvl w:val="0"/>
          <w:numId w:val="0"/>
        </w:numPr>
        <w:spacing w:after="120"/>
        <w:jc w:val="both"/>
      </w:pPr>
      <w:r>
        <w:rPr>
          <w:b/>
          <w:u w:val="single"/>
        </w:rPr>
        <w:lastRenderedPageBreak/>
        <w:t>Příloha:</w:t>
      </w:r>
    </w:p>
    <w:p w:rsidR="006A21D0" w:rsidRDefault="006759C1" w:rsidP="006A21D0">
      <w:pPr>
        <w:numPr>
          <w:ilvl w:val="0"/>
          <w:numId w:val="0"/>
        </w:numPr>
        <w:spacing w:before="120" w:after="120"/>
        <w:jc w:val="both"/>
      </w:pPr>
      <w:r>
        <w:t>Příloha č. 1</w:t>
      </w:r>
      <w:r w:rsidR="006A21D0">
        <w:t xml:space="preserve"> - Vzory adresních stran zásilek</w:t>
      </w:r>
    </w:p>
    <w:p w:rsidR="006A21D0" w:rsidRDefault="006A21D0" w:rsidP="006A21D0">
      <w:pPr>
        <w:numPr>
          <w:ilvl w:val="0"/>
          <w:numId w:val="0"/>
        </w:numPr>
        <w:spacing w:before="120" w:after="120"/>
        <w:jc w:val="both"/>
      </w:pPr>
    </w:p>
    <w:p w:rsidR="006A21D0" w:rsidRDefault="006A21D0" w:rsidP="006A21D0">
      <w:pPr>
        <w:numPr>
          <w:ilvl w:val="0"/>
          <w:numId w:val="0"/>
        </w:numPr>
        <w:spacing w:after="120"/>
        <w:jc w:val="both"/>
      </w:pPr>
    </w:p>
    <w:p w:rsidR="006759C1" w:rsidRDefault="006759C1" w:rsidP="006A21D0">
      <w:pPr>
        <w:numPr>
          <w:ilvl w:val="0"/>
          <w:numId w:val="0"/>
        </w:numPr>
        <w:spacing w:after="120"/>
        <w:jc w:val="both"/>
        <w:sectPr w:rsidR="006759C1"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6A21D0" w:rsidRDefault="006A21D0" w:rsidP="006A21D0">
      <w:pPr>
        <w:numPr>
          <w:ilvl w:val="0"/>
          <w:numId w:val="0"/>
        </w:numPr>
        <w:spacing w:after="120"/>
        <w:jc w:val="both"/>
      </w:pPr>
      <w:r>
        <w:t xml:space="preserve">V </w:t>
      </w:r>
      <w:r w:rsidR="006759C1">
        <w:t xml:space="preserve">Č. Budějovicích </w:t>
      </w:r>
      <w:r>
        <w:t xml:space="preserve"> dne 10.7.2015</w:t>
      </w:r>
    </w:p>
    <w:p w:rsidR="006A21D0" w:rsidRDefault="006A21D0" w:rsidP="006A21D0">
      <w:pPr>
        <w:numPr>
          <w:ilvl w:val="0"/>
          <w:numId w:val="0"/>
        </w:numPr>
        <w:spacing w:after="120"/>
        <w:jc w:val="both"/>
      </w:pPr>
    </w:p>
    <w:p w:rsidR="006A21D0" w:rsidRDefault="006A21D0" w:rsidP="006A21D0">
      <w:pPr>
        <w:numPr>
          <w:ilvl w:val="0"/>
          <w:numId w:val="0"/>
        </w:numPr>
        <w:spacing w:after="120"/>
        <w:jc w:val="both"/>
      </w:pPr>
      <w:r>
        <w:t>Za ČP:</w:t>
      </w:r>
    </w:p>
    <w:p w:rsidR="006A21D0" w:rsidRDefault="006A21D0" w:rsidP="006A21D0">
      <w:pPr>
        <w:numPr>
          <w:ilvl w:val="0"/>
          <w:numId w:val="0"/>
        </w:numPr>
        <w:spacing w:after="120"/>
        <w:jc w:val="both"/>
      </w:pPr>
    </w:p>
    <w:p w:rsidR="006A21D0" w:rsidRDefault="006A21D0" w:rsidP="006A21D0">
      <w:pPr>
        <w:numPr>
          <w:ilvl w:val="0"/>
          <w:numId w:val="0"/>
        </w:numPr>
        <w:spacing w:after="120"/>
        <w:jc w:val="center"/>
      </w:pPr>
      <w:r>
        <w:t>_________________________________________</w:t>
      </w:r>
    </w:p>
    <w:p w:rsidR="006A21D0" w:rsidRDefault="006A21D0" w:rsidP="006A21D0">
      <w:pPr>
        <w:numPr>
          <w:ilvl w:val="0"/>
          <w:numId w:val="0"/>
        </w:numPr>
        <w:spacing w:after="120"/>
        <w:jc w:val="center"/>
      </w:pPr>
    </w:p>
    <w:p w:rsidR="006A21D0" w:rsidRDefault="006A21D0" w:rsidP="006A21D0">
      <w:pPr>
        <w:numPr>
          <w:ilvl w:val="0"/>
          <w:numId w:val="0"/>
        </w:numPr>
        <w:spacing w:after="120"/>
        <w:jc w:val="center"/>
      </w:pPr>
      <w:r>
        <w:t>Ing. Tomáš Prantl</w:t>
      </w:r>
    </w:p>
    <w:p w:rsidR="006A21D0" w:rsidRDefault="006A21D0" w:rsidP="006A21D0">
      <w:pPr>
        <w:numPr>
          <w:ilvl w:val="0"/>
          <w:numId w:val="0"/>
        </w:numPr>
        <w:spacing w:after="120"/>
        <w:jc w:val="center"/>
      </w:pPr>
      <w:r>
        <w:t>ředitel regionálního firemního obchodu</w:t>
      </w:r>
    </w:p>
    <w:p w:rsidR="006A21D0" w:rsidRDefault="006A21D0" w:rsidP="006A21D0">
      <w:pPr>
        <w:numPr>
          <w:ilvl w:val="0"/>
          <w:numId w:val="0"/>
        </w:numPr>
        <w:spacing w:after="120"/>
      </w:pPr>
      <w:r>
        <w:br w:type="column"/>
      </w:r>
      <w:r>
        <w:t xml:space="preserve">V </w:t>
      </w:r>
      <w:r w:rsidR="00C50943">
        <w:t>xxx</w:t>
      </w:r>
      <w:r w:rsidR="006759C1">
        <w:t xml:space="preserve">        </w:t>
      </w:r>
      <w:r>
        <w:t xml:space="preserve"> dne </w:t>
      </w:r>
    </w:p>
    <w:p w:rsidR="006A21D0" w:rsidRDefault="006A21D0" w:rsidP="006A21D0">
      <w:pPr>
        <w:numPr>
          <w:ilvl w:val="0"/>
          <w:numId w:val="0"/>
        </w:numPr>
        <w:spacing w:after="120"/>
      </w:pPr>
    </w:p>
    <w:p w:rsidR="006A21D0" w:rsidRDefault="006A21D0" w:rsidP="006A21D0">
      <w:pPr>
        <w:numPr>
          <w:ilvl w:val="0"/>
          <w:numId w:val="0"/>
        </w:numPr>
        <w:spacing w:after="120"/>
      </w:pPr>
      <w:r>
        <w:t>Za Uživatele:</w:t>
      </w:r>
    </w:p>
    <w:p w:rsidR="006A21D0" w:rsidRDefault="006A21D0" w:rsidP="006A21D0">
      <w:pPr>
        <w:numPr>
          <w:ilvl w:val="0"/>
          <w:numId w:val="0"/>
        </w:numPr>
        <w:spacing w:after="120"/>
      </w:pPr>
    </w:p>
    <w:p w:rsidR="006A21D0" w:rsidRDefault="006A21D0" w:rsidP="006A21D0">
      <w:pPr>
        <w:numPr>
          <w:ilvl w:val="0"/>
          <w:numId w:val="0"/>
        </w:numPr>
        <w:spacing w:after="120"/>
        <w:jc w:val="center"/>
      </w:pPr>
      <w:r>
        <w:t>_________________________________________</w:t>
      </w:r>
    </w:p>
    <w:p w:rsidR="006A21D0" w:rsidRDefault="006A21D0" w:rsidP="006A21D0">
      <w:pPr>
        <w:numPr>
          <w:ilvl w:val="0"/>
          <w:numId w:val="0"/>
        </w:numPr>
        <w:spacing w:after="120"/>
        <w:jc w:val="center"/>
      </w:pPr>
    </w:p>
    <w:p w:rsidR="006A21D0" w:rsidRDefault="00C50943" w:rsidP="006A21D0">
      <w:pPr>
        <w:numPr>
          <w:ilvl w:val="0"/>
          <w:numId w:val="0"/>
        </w:numPr>
        <w:spacing w:after="120"/>
        <w:jc w:val="center"/>
      </w:pPr>
      <w:r>
        <w:t>xxx</w:t>
      </w:r>
    </w:p>
    <w:p w:rsidR="006A21D0" w:rsidRPr="006A21D0" w:rsidRDefault="00C50943" w:rsidP="006A21D0">
      <w:pPr>
        <w:numPr>
          <w:ilvl w:val="0"/>
          <w:numId w:val="0"/>
        </w:numPr>
        <w:spacing w:after="120"/>
        <w:jc w:val="center"/>
      </w:pPr>
      <w:r>
        <w:t>xxx</w:t>
      </w:r>
      <w:bookmarkStart w:id="0" w:name="_GoBack"/>
      <w:bookmarkEnd w:id="0"/>
    </w:p>
    <w:sectPr w:rsidR="006A21D0" w:rsidRPr="006A21D0" w:rsidSect="006A21D0">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1BF" w:rsidRDefault="001351BF">
      <w:r>
        <w:separator/>
      </w:r>
    </w:p>
  </w:endnote>
  <w:endnote w:type="continuationSeparator" w:id="0">
    <w:p w:rsidR="001351BF" w:rsidRDefault="00135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C50943">
      <w:rPr>
        <w:noProof/>
        <w:sz w:val="18"/>
        <w:szCs w:val="18"/>
      </w:rPr>
      <w:t>8</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C50943">
      <w:rPr>
        <w:noProof/>
        <w:sz w:val="18"/>
        <w:szCs w:val="18"/>
      </w:rPr>
      <w:t>8</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1BF" w:rsidRDefault="001351BF">
      <w:r>
        <w:separator/>
      </w:r>
    </w:p>
  </w:footnote>
  <w:footnote w:type="continuationSeparator" w:id="0">
    <w:p w:rsidR="001351BF" w:rsidRDefault="00135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4AA" w:rsidRDefault="009904AA">
    <w:pPr>
      <w:pStyle w:val="Zhlav"/>
    </w:pPr>
  </w:p>
  <w:p w:rsidR="001F7E8A" w:rsidRDefault="009904AA">
    <w:r>
      <w:t>ass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32D" w:rsidRPr="00E6080F" w:rsidRDefault="00D40AF2"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6C45F302" wp14:editId="5288774E">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60A46C"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6A21D0"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14:anchorId="5855D49C" wp14:editId="6FCA4660">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6A21D0" w:rsidP="001B1415">
    <w:pPr>
      <w:pStyle w:val="Zhlav"/>
      <w:numPr>
        <w:ilvl w:val="0"/>
        <w:numId w:val="0"/>
      </w:numPr>
      <w:ind w:left="1474" w:firstLine="357"/>
      <w:jc w:val="both"/>
      <w:rPr>
        <w:rFonts w:ascii="Arial" w:hAnsi="Arial" w:cs="Arial"/>
        <w:szCs w:val="22"/>
      </w:rPr>
    </w:pPr>
    <w:r>
      <w:rPr>
        <w:rFonts w:ascii="Arial" w:hAnsi="Arial" w:cs="Arial"/>
        <w:szCs w:val="22"/>
      </w:rPr>
      <w:t>Číslo 982207-0638/2015</w:t>
    </w:r>
    <w:r w:rsidR="00D0232D" w:rsidRPr="00D0232D">
      <w:rPr>
        <w:noProof/>
        <w:szCs w:val="22"/>
      </w:rPr>
      <w:drawing>
        <wp:anchor distT="0" distB="0" distL="114300" distR="114300" simplePos="0" relativeHeight="251662336" behindDoc="1" locked="0" layoutInCell="1" allowOverlap="1" wp14:anchorId="3DFACBAF" wp14:editId="5964C753">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345666E"/>
    <w:multiLevelType w:val="multilevel"/>
    <w:tmpl w:val="24A88EA4"/>
    <w:numStyleLink w:val="Styl1"/>
  </w:abstractNum>
  <w:abstractNum w:abstractNumId="12" w15:restartNumberingAfterBreak="0">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5"/>
  </w:num>
  <w:num w:numId="13">
    <w:abstractNumId w:val="12"/>
  </w:num>
  <w:num w:numId="14">
    <w:abstractNumId w:val="16"/>
  </w:num>
  <w:num w:numId="15">
    <w:abstractNumId w:val="10"/>
  </w:num>
  <w:num w:numId="16">
    <w:abstractNumId w:val="17"/>
  </w:num>
  <w:num w:numId="17">
    <w:abstractNumId w:val="20"/>
  </w:num>
  <w:num w:numId="18">
    <w:abstractNumId w:val="18"/>
  </w:num>
  <w:num w:numId="19">
    <w:abstractNumId w:val="14"/>
  </w:num>
  <w:num w:numId="20">
    <w:abstractNumId w:val="19"/>
  </w:num>
  <w:num w:numId="2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51BF"/>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759C1"/>
    <w:rsid w:val="00681C9F"/>
    <w:rsid w:val="006A1CCC"/>
    <w:rsid w:val="006A21D0"/>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0943"/>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0AF2"/>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9DC64CE"/>
  <w15:docId w15:val="{9926416E-CFEF-4EBB-90C0-46C6731D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nadpis">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AD8F9-E157-4110-97AF-9024541A4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0</TotalTime>
  <Pages>8</Pages>
  <Words>2960</Words>
  <Characters>17464</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Podlešáková Radka</cp:lastModifiedBy>
  <cp:revision>2</cp:revision>
  <cp:lastPrinted>2015-07-10T06:55:00Z</cp:lastPrinted>
  <dcterms:created xsi:type="dcterms:W3CDTF">2018-10-23T09:15:00Z</dcterms:created>
  <dcterms:modified xsi:type="dcterms:W3CDTF">2018-10-23T09:15:00Z</dcterms:modified>
</cp:coreProperties>
</file>