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68" w:rsidRDefault="00D62AE2">
      <w:pPr>
        <w:framePr w:h="893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"\\\\fs2.plzen-edu.cz\\UsrMS90$\\ms90.vomackovave\\Plocha\\media\\image1.jpeg"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7pt;height:45.2pt">
            <v:imagedata r:id="rId8" r:href="rId9"/>
          </v:shape>
        </w:pict>
      </w:r>
      <w:r>
        <w:fldChar w:fldCharType="end"/>
      </w:r>
    </w:p>
    <w:p w:rsidR="00C52C68" w:rsidRDefault="00C52C68">
      <w:pPr>
        <w:rPr>
          <w:sz w:val="2"/>
          <w:szCs w:val="2"/>
        </w:rPr>
      </w:pPr>
    </w:p>
    <w:p w:rsidR="00C52C68" w:rsidRDefault="00D62AE2">
      <w:pPr>
        <w:pStyle w:val="Nadpis10"/>
        <w:keepNext/>
        <w:keepLines/>
        <w:shd w:val="clear" w:color="auto" w:fill="auto"/>
        <w:spacing w:before="459" w:after="346" w:line="320" w:lineRule="exact"/>
        <w:ind w:left="460"/>
      </w:pPr>
      <w:bookmarkStart w:id="0" w:name="bookmark0"/>
      <w:r>
        <w:t>Smlouva o sběru, přepravě a odstranění odpadu číslo 101/2015</w:t>
      </w:r>
      <w:bookmarkEnd w:id="0"/>
    </w:p>
    <w:p w:rsidR="00C52C68" w:rsidRDefault="00D62AE2">
      <w:pPr>
        <w:pStyle w:val="Zkladntext20"/>
        <w:shd w:val="clear" w:color="auto" w:fill="auto"/>
        <w:spacing w:before="0"/>
        <w:ind w:right="20" w:firstLine="0"/>
      </w:pPr>
      <w:r>
        <w:t xml:space="preserve">uzavřená podle ustanovení § 1746 odst. 2 zákona č. 89/2012 Sb., občanský </w:t>
      </w:r>
      <w:r>
        <w:t>zákoník, ve znění pozdějších</w:t>
      </w:r>
      <w:r>
        <w:br/>
        <w:t>předpisů a dle zákona č. 185/2001 Sb., o odpadech, ve znění pozdějších předpisů (dále jen „smlouva“)</w:t>
      </w:r>
    </w:p>
    <w:p w:rsidR="00C52C68" w:rsidRDefault="00D62AE2">
      <w:pPr>
        <w:pStyle w:val="Zkladntext20"/>
        <w:shd w:val="clear" w:color="auto" w:fill="auto"/>
        <w:spacing w:before="0" w:after="842"/>
        <w:ind w:right="20" w:firstLine="0"/>
      </w:pPr>
      <w:r>
        <w:t xml:space="preserve">níže uvedeného dne </w:t>
      </w:r>
      <w:proofErr w:type="gramStart"/>
      <w:r>
        <w:t>mezi</w:t>
      </w:r>
      <w:proofErr w:type="gramEnd"/>
      <w:r>
        <w:t>:</w:t>
      </w:r>
    </w:p>
    <w:p w:rsidR="00C52C68" w:rsidRDefault="00D62AE2">
      <w:pPr>
        <w:pStyle w:val="Zkladntext20"/>
        <w:shd w:val="clear" w:color="auto" w:fill="auto"/>
        <w:spacing w:before="0" w:after="249" w:line="220" w:lineRule="exact"/>
        <w:ind w:firstLine="0"/>
        <w:jc w:val="left"/>
      </w:pPr>
      <w:r>
        <w:t>obchodní společností</w:t>
      </w:r>
    </w:p>
    <w:p w:rsidR="00C52C68" w:rsidRDefault="00D62AE2">
      <w:pPr>
        <w:pStyle w:val="Nadpis30"/>
        <w:keepNext/>
        <w:keepLines/>
        <w:shd w:val="clear" w:color="auto" w:fill="auto"/>
        <w:spacing w:before="0"/>
      </w:pPr>
      <w:bookmarkStart w:id="1" w:name="bookmark1"/>
      <w:r>
        <w:t>AVE CZ odpadové hospodářství s.r.o.</w:t>
      </w:r>
      <w:bookmarkEnd w:id="1"/>
    </w:p>
    <w:p w:rsidR="00C52C68" w:rsidRDefault="00D62AE2">
      <w:pPr>
        <w:pStyle w:val="Zkladntext20"/>
        <w:shd w:val="clear" w:color="auto" w:fill="auto"/>
        <w:spacing w:before="0" w:line="288" w:lineRule="exact"/>
        <w:ind w:right="3220" w:firstLine="0"/>
        <w:jc w:val="left"/>
      </w:pPr>
      <w:r>
        <w:t>se sídlem Praha 10, Pražská 1321/38a, PSČ 10</w:t>
      </w:r>
      <w:r>
        <w:t>2 00 IČ 49356089 DIČ CZ49356089</w:t>
      </w:r>
    </w:p>
    <w:p w:rsidR="00C52C68" w:rsidRDefault="00D62AE2">
      <w:pPr>
        <w:pStyle w:val="Zkladntext20"/>
        <w:shd w:val="clear" w:color="auto" w:fill="auto"/>
        <w:spacing w:before="0" w:line="288" w:lineRule="exact"/>
        <w:ind w:right="1420" w:firstLine="0"/>
        <w:jc w:val="left"/>
      </w:pPr>
      <w:r>
        <w:t>zapsaná v obchodním rejstříku vedeného Městským soudem v Praze oddíle C vložce 19775 Provozovna Plzeň</w:t>
      </w:r>
      <w:r>
        <w:t>, Hankova 14,301 00 Plzeň</w:t>
      </w:r>
    </w:p>
    <w:p w:rsidR="00C52C68" w:rsidRDefault="00D62AE2">
      <w:pPr>
        <w:pStyle w:val="Zkladntext20"/>
        <w:shd w:val="clear" w:color="auto" w:fill="auto"/>
        <w:spacing w:before="0" w:line="571" w:lineRule="exact"/>
        <w:ind w:right="20" w:firstLine="0"/>
      </w:pPr>
      <w:r>
        <w:t xml:space="preserve">dále jen jako </w:t>
      </w:r>
      <w:r>
        <w:rPr>
          <w:rStyle w:val="Zkladntext2Tun"/>
        </w:rPr>
        <w:t>„zhotovitel“</w:t>
      </w:r>
      <w:r>
        <w:rPr>
          <w:rStyle w:val="Zkladntext2Tun"/>
        </w:rPr>
        <w:br/>
      </w:r>
      <w:r>
        <w:t>a</w:t>
      </w:r>
    </w:p>
    <w:p w:rsidR="00C52C68" w:rsidRDefault="00D62AE2">
      <w:pPr>
        <w:pStyle w:val="Nadpis30"/>
        <w:keepNext/>
        <w:keepLines/>
        <w:shd w:val="clear" w:color="auto" w:fill="auto"/>
        <w:spacing w:before="0" w:line="571" w:lineRule="exact"/>
      </w:pPr>
      <w:bookmarkStart w:id="2" w:name="bookmark2"/>
      <w:r>
        <w:t>90. mateřská škola Plzeň, Západní 7, příspěvková organizace</w:t>
      </w:r>
      <w:bookmarkEnd w:id="2"/>
    </w:p>
    <w:p w:rsidR="00C52C68" w:rsidRDefault="00D62AE2">
      <w:pPr>
        <w:pStyle w:val="Zkladntext20"/>
        <w:shd w:val="clear" w:color="auto" w:fill="auto"/>
        <w:spacing w:before="0" w:line="283" w:lineRule="exact"/>
        <w:ind w:firstLine="0"/>
        <w:jc w:val="left"/>
      </w:pPr>
      <w:r>
        <w:t>se sídlem Západní 1315/7,323 00 Plzeň</w:t>
      </w:r>
    </w:p>
    <w:p w:rsidR="00C52C68" w:rsidRDefault="00D62AE2">
      <w:pPr>
        <w:pStyle w:val="Zkladntext20"/>
        <w:shd w:val="clear" w:color="auto" w:fill="auto"/>
        <w:spacing w:before="0" w:line="283" w:lineRule="exact"/>
        <w:ind w:firstLine="0"/>
        <w:jc w:val="left"/>
      </w:pPr>
      <w:r>
        <w:t>IČ 70940894</w:t>
      </w:r>
    </w:p>
    <w:p w:rsidR="00C52C68" w:rsidRDefault="00D62AE2">
      <w:pPr>
        <w:pStyle w:val="Zkladntext20"/>
        <w:shd w:val="clear" w:color="auto" w:fill="auto"/>
        <w:tabs>
          <w:tab w:val="left" w:leader="dot" w:pos="6005"/>
        </w:tabs>
        <w:spacing w:before="0" w:line="283" w:lineRule="exact"/>
        <w:ind w:right="1420" w:firstLine="0"/>
        <w:jc w:val="left"/>
      </w:pPr>
      <w:r>
        <w:t xml:space="preserve">zapsaná v obchodním rejstříku </w:t>
      </w:r>
      <w:proofErr w:type="spellStart"/>
      <w:r>
        <w:t>vedeneném</w:t>
      </w:r>
      <w:proofErr w:type="spellEnd"/>
      <w:r>
        <w:t xml:space="preserve"> u Krajského soudu v Plzni </w:t>
      </w:r>
      <w:proofErr w:type="spellStart"/>
      <w:r>
        <w:t>Pr</w:t>
      </w:r>
      <w:proofErr w:type="spellEnd"/>
      <w:r>
        <w:t xml:space="preserve"> 611 </w:t>
      </w:r>
    </w:p>
    <w:p w:rsidR="00C52C68" w:rsidRDefault="00D62AE2">
      <w:pPr>
        <w:pStyle w:val="Zkladntext30"/>
        <w:shd w:val="clear" w:color="auto" w:fill="auto"/>
        <w:spacing w:after="308" w:line="220" w:lineRule="exact"/>
        <w:ind w:left="700"/>
      </w:pPr>
      <w:r>
        <w:t>I</w:t>
      </w:r>
    </w:p>
    <w:p w:rsidR="00C52C68" w:rsidRDefault="00D62AE2">
      <w:pPr>
        <w:pStyle w:val="Zkladntext20"/>
        <w:shd w:val="clear" w:color="auto" w:fill="auto"/>
        <w:spacing w:before="0" w:after="1093" w:line="220" w:lineRule="exact"/>
        <w:ind w:right="20" w:firstLine="0"/>
      </w:pPr>
      <w:r>
        <w:t xml:space="preserve">dále jen jako </w:t>
      </w:r>
      <w:r>
        <w:rPr>
          <w:rStyle w:val="Zkladntext2Tun"/>
        </w:rPr>
        <w:t>„objednatel“</w:t>
      </w:r>
    </w:p>
    <w:p w:rsidR="00C52C68" w:rsidRDefault="00D62AE2">
      <w:pPr>
        <w:pStyle w:val="Zkladntext20"/>
        <w:shd w:val="clear" w:color="auto" w:fill="auto"/>
        <w:spacing w:before="0" w:after="924" w:line="220" w:lineRule="exact"/>
        <w:ind w:right="20" w:firstLine="0"/>
      </w:pPr>
      <w:r>
        <w:t xml:space="preserve">Objednatel a zhotovitel dále společně též </w:t>
      </w:r>
      <w:r>
        <w:rPr>
          <w:rStyle w:val="Zkladntext2Tun"/>
        </w:rPr>
        <w:t xml:space="preserve">„strany“ </w:t>
      </w:r>
      <w:r>
        <w:t xml:space="preserve">a každá z nich též </w:t>
      </w:r>
      <w:r>
        <w:rPr>
          <w:rStyle w:val="Zkladntext2Tun"/>
        </w:rPr>
        <w:t>„strana“.</w:t>
      </w:r>
    </w:p>
    <w:p w:rsidR="00C52C68" w:rsidRDefault="00D62AE2">
      <w:pPr>
        <w:pStyle w:val="Zkladntext20"/>
        <w:shd w:val="clear" w:color="auto" w:fill="auto"/>
        <w:spacing w:before="0" w:line="494" w:lineRule="exact"/>
        <w:ind w:firstLine="0"/>
        <w:jc w:val="left"/>
      </w:pPr>
      <w:r>
        <w:t>Přílohy, jež tvoří nedílnou součást této smlouvy:</w:t>
      </w:r>
    </w:p>
    <w:p w:rsidR="00C52C68" w:rsidRDefault="00D62AE2">
      <w:pPr>
        <w:pStyle w:val="Zkladntext20"/>
        <w:numPr>
          <w:ilvl w:val="0"/>
          <w:numId w:val="1"/>
        </w:numPr>
        <w:shd w:val="clear" w:color="auto" w:fill="auto"/>
        <w:tabs>
          <w:tab w:val="left" w:pos="810"/>
        </w:tabs>
        <w:spacing w:before="0" w:line="494" w:lineRule="exact"/>
        <w:ind w:left="460" w:firstLine="0"/>
        <w:jc w:val="both"/>
      </w:pPr>
      <w:r>
        <w:t>Specifikační a výpočtový list (ceník)</w:t>
      </w:r>
    </w:p>
    <w:p w:rsidR="00C52C68" w:rsidRDefault="00D62AE2">
      <w:pPr>
        <w:pStyle w:val="Nadpis20"/>
        <w:keepNext/>
        <w:keepLines/>
        <w:shd w:val="clear" w:color="auto" w:fill="auto"/>
        <w:ind w:left="4920"/>
      </w:pPr>
      <w:bookmarkStart w:id="3" w:name="bookmark3"/>
      <w:r>
        <w:t>I.</w:t>
      </w:r>
      <w:bookmarkEnd w:id="3"/>
    </w:p>
    <w:p w:rsidR="00C52C68" w:rsidRDefault="00D62AE2">
      <w:pPr>
        <w:pStyle w:val="Nadpis30"/>
        <w:keepNext/>
        <w:keepLines/>
        <w:shd w:val="clear" w:color="auto" w:fill="auto"/>
        <w:spacing w:before="0" w:line="240" w:lineRule="exact"/>
        <w:ind w:left="340"/>
        <w:jc w:val="center"/>
      </w:pPr>
      <w:bookmarkStart w:id="4" w:name="bookmark4"/>
      <w:r>
        <w:t>Úvodní ustanovení</w:t>
      </w:r>
      <w:bookmarkEnd w:id="4"/>
    </w:p>
    <w:p w:rsidR="00C52C68" w:rsidRDefault="00D62AE2">
      <w:pPr>
        <w:pStyle w:val="Zkladntext20"/>
        <w:numPr>
          <w:ilvl w:val="0"/>
          <w:numId w:val="2"/>
        </w:numPr>
        <w:shd w:val="clear" w:color="auto" w:fill="auto"/>
        <w:tabs>
          <w:tab w:val="left" w:pos="278"/>
        </w:tabs>
        <w:spacing w:before="0" w:line="240" w:lineRule="exact"/>
        <w:ind w:left="360" w:hanging="360"/>
        <w:jc w:val="both"/>
      </w:pPr>
      <w:r>
        <w:rPr>
          <w:rStyle w:val="Zkladntext2Tun"/>
        </w:rPr>
        <w:t xml:space="preserve">Zhotovitel </w:t>
      </w:r>
      <w:r>
        <w:t>je osoba oprávněná ve smyslu zákona č. 185/2001 Sb., o o</w:t>
      </w:r>
      <w:r>
        <w:t>dpadech, ve znění pozdějších předpisů (dále jen „zákon o odpadech“) k podnikání v oblasti nakládání s odpady a oprávněným provozovatelem zařízení k nakládání s odpady.</w:t>
      </w:r>
    </w:p>
    <w:p w:rsidR="00C52C68" w:rsidRDefault="00D62AE2">
      <w:pPr>
        <w:pStyle w:val="Zkladntext20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50" w:lineRule="exact"/>
        <w:ind w:left="360" w:hanging="360"/>
        <w:jc w:val="both"/>
      </w:pPr>
      <w:r>
        <w:rPr>
          <w:rStyle w:val="Zkladntext2Tun"/>
        </w:rPr>
        <w:t xml:space="preserve">Objednatel </w:t>
      </w:r>
      <w:r>
        <w:t>je ve smyslu § 4 písm. w) zákona č. 185/2001 Sb. původcem odpadů.</w:t>
      </w:r>
    </w:p>
    <w:p w:rsidR="00C52C68" w:rsidRDefault="00D62AE2">
      <w:pPr>
        <w:pStyle w:val="Zkladntext20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50" w:lineRule="exact"/>
        <w:ind w:left="360" w:hanging="360"/>
        <w:jc w:val="both"/>
      </w:pPr>
      <w:r>
        <w:rPr>
          <w:rStyle w:val="Zkladntext2Tun"/>
        </w:rPr>
        <w:t xml:space="preserve">Směsný komunální odpad </w:t>
      </w:r>
      <w:r>
        <w:t xml:space="preserve">je odpad vznikající u fyzických osob, právnických nebo fyzických osob oprávněných k podnikání. Jedná se o odpad, který zůstane po vytřídění využitelného odpadu, objemného </w:t>
      </w:r>
      <w:r>
        <w:lastRenderedPageBreak/>
        <w:t>odpadu, odpadu ze zeleně a nebezpečných složek odpadu</w:t>
      </w:r>
    </w:p>
    <w:p w:rsidR="00C52C68" w:rsidRDefault="00D62AE2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50" w:lineRule="exact"/>
        <w:ind w:left="360" w:hanging="360"/>
        <w:jc w:val="both"/>
      </w:pPr>
      <w:r>
        <w:rPr>
          <w:rStyle w:val="Zkladntext2Tun"/>
        </w:rPr>
        <w:t>Separova</w:t>
      </w:r>
      <w:r>
        <w:rPr>
          <w:rStyle w:val="Zkladntext2Tun"/>
        </w:rPr>
        <w:t xml:space="preserve">né složky odpadu </w:t>
      </w:r>
      <w:r>
        <w:t xml:space="preserve">jsou vytříděné složky odpadu vhodné k dalšímu využití (např. sklo, papír, </w:t>
      </w:r>
      <w:proofErr w:type="spellStart"/>
      <w:proofErr w:type="gramStart"/>
      <w:r>
        <w:t>plast,bio</w:t>
      </w:r>
      <w:proofErr w:type="spellEnd"/>
      <w:proofErr w:type="gramEnd"/>
      <w:r>
        <w:t xml:space="preserve"> odpad, </w:t>
      </w:r>
      <w:proofErr w:type="spellStart"/>
      <w:r>
        <w:t>gastro</w:t>
      </w:r>
      <w:proofErr w:type="spellEnd"/>
      <w:r>
        <w:t xml:space="preserve"> odpad).</w:t>
      </w:r>
    </w:p>
    <w:p w:rsidR="00C52C68" w:rsidRDefault="00D62AE2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50" w:lineRule="exact"/>
        <w:ind w:left="360" w:hanging="360"/>
        <w:jc w:val="both"/>
      </w:pPr>
      <w:r>
        <w:rPr>
          <w:rStyle w:val="Zkladntext2Tun"/>
        </w:rPr>
        <w:t xml:space="preserve">Svozové místo </w:t>
      </w:r>
      <w:r>
        <w:t xml:space="preserve">- je místo dohodnuté smluvními stranami, kde bude připravena sběrná nádoba určená ke svozu; svozové místo je uvedené v </w:t>
      </w:r>
      <w:r>
        <w:t>příloze č. 1 této smlouvy.</w:t>
      </w:r>
    </w:p>
    <w:p w:rsidR="00C52C68" w:rsidRDefault="00D62AE2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180" w:line="250" w:lineRule="exact"/>
        <w:ind w:left="360" w:hanging="360"/>
        <w:jc w:val="both"/>
      </w:pPr>
      <w:r>
        <w:rPr>
          <w:rStyle w:val="Zkladntext2Tun"/>
        </w:rPr>
        <w:t xml:space="preserve">Sběrné nádoby </w:t>
      </w:r>
      <w:r>
        <w:t>- nádoby, do nichž původce shromažďuje odpad. Velikost a počet sběrných nádob, jejich umístění a četnost pravidelného svozu jsou uvedeny v příloze č. 1.</w:t>
      </w:r>
    </w:p>
    <w:p w:rsidR="00C52C68" w:rsidRDefault="00D62AE2">
      <w:pPr>
        <w:pStyle w:val="Nadpis320"/>
        <w:keepNext/>
        <w:keepLines/>
        <w:shd w:val="clear" w:color="auto" w:fill="auto"/>
        <w:spacing w:before="0"/>
        <w:ind w:left="4920"/>
      </w:pPr>
      <w:bookmarkStart w:id="5" w:name="bookmark5"/>
      <w:r>
        <w:t>II.</w:t>
      </w:r>
      <w:bookmarkEnd w:id="5"/>
    </w:p>
    <w:p w:rsidR="00C52C68" w:rsidRDefault="00D62AE2">
      <w:pPr>
        <w:pStyle w:val="Nadpis30"/>
        <w:keepNext/>
        <w:keepLines/>
        <w:shd w:val="clear" w:color="auto" w:fill="auto"/>
        <w:spacing w:before="0" w:line="250" w:lineRule="exact"/>
        <w:ind w:left="340"/>
        <w:jc w:val="center"/>
      </w:pPr>
      <w:bookmarkStart w:id="6" w:name="bookmark6"/>
      <w:r>
        <w:t>Předmět smlouvy</w:t>
      </w:r>
      <w:bookmarkEnd w:id="6"/>
    </w:p>
    <w:p w:rsidR="00C52C68" w:rsidRDefault="00D62AE2">
      <w:pPr>
        <w:pStyle w:val="Zkladn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0" w:lineRule="exact"/>
        <w:ind w:left="360" w:hanging="360"/>
        <w:jc w:val="both"/>
      </w:pPr>
      <w:r>
        <w:t>Zhotovitel se touto smlouvou zavazuje přeb</w:t>
      </w:r>
      <w:r>
        <w:t>írat odpady objednatele, které jsou specifikovány v příloze č. 1 této smlouvy, a tyto přijmout do svého vlastnictví ve smyslu zákona o odpadech a s převzatými odpady naložit v souladu se zákonem o odpadech, to vše za předpokladu, že objednatel dodrží podmí</w:t>
      </w:r>
      <w:r>
        <w:t>nky zhotovitele uvedené v této smlouvě. Smluvní strany se dohodly, že odpad se má za převzatý zhotovitelem v okamžiku, kdy jej převezme od objednatele přímo zhotovitel nebo třetí osoba, jež je smluvně zajištěná zhotovitelem k převzetí odpadů a jejich přepr</w:t>
      </w:r>
      <w:r>
        <w:t>avě pro zhotovitele (dále jen „dopravce“).</w:t>
      </w:r>
    </w:p>
    <w:p w:rsidR="00C52C68" w:rsidRDefault="00D62AE2">
      <w:pPr>
        <w:pStyle w:val="Zkladntext20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50" w:lineRule="exact"/>
        <w:ind w:left="360" w:hanging="360"/>
        <w:jc w:val="both"/>
      </w:pPr>
      <w:r>
        <w:t xml:space="preserve">Objednatel se zavazuje sjednaným způsobem předávat odpady zhotoviteli po dobu účinnosti smlouvy, převést vlastnické právo k odpadu na zhotovitele a za plnění poskytovaná zhotovitelem zaplatit zhotoviteli úplatu </w:t>
      </w:r>
      <w:r>
        <w:t>sjednanou v příloze č. 1 této smlouvy a plnit další povinnosti uvedené v této smlouvě.</w:t>
      </w:r>
    </w:p>
    <w:p w:rsidR="00C52C68" w:rsidRDefault="00D62AE2">
      <w:pPr>
        <w:pStyle w:val="Zkladntext20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50" w:lineRule="exact"/>
        <w:ind w:left="360" w:hanging="360"/>
        <w:jc w:val="both"/>
      </w:pPr>
      <w:r>
        <w:t xml:space="preserve">Objednatel se zavazuje umožnit zhotoviteli resp. dopravci zajištěnému zhotovitelem, převzetí odpadů v souladu s touto smlouvou. Smluvní strany se dohodly na tom, že </w:t>
      </w:r>
      <w:r>
        <w:t>místem předání a převzetí odpadů a tedy i místem jejich nakládky je adresa provozovny objednatele, nedohodnou-li se smluvní strany v konkrétním případě prokazatelně jinak. Objednatel se zavazuje předat zhotoviteli i veškerou právními předpisy stanovenou do</w:t>
      </w:r>
      <w:r>
        <w:t>kumentaci týkající se odpadů, jejíž předání právní předpisy pro daný druh odpadu vyžadují.</w:t>
      </w:r>
    </w:p>
    <w:p w:rsidR="00C52C68" w:rsidRDefault="00D62AE2">
      <w:pPr>
        <w:pStyle w:val="Zkladntext20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180" w:line="250" w:lineRule="exact"/>
        <w:ind w:left="360" w:hanging="360"/>
        <w:jc w:val="both"/>
      </w:pPr>
      <w:r>
        <w:t>Převzetí odpadu, na který se nevztahuje tato smlouva, může být provedeno pouze na základě operativní objednávky objednatele, anebo na základě separátní smlouvy. Oper</w:t>
      </w:r>
      <w:r>
        <w:t>ativní objednávka musí být učiněna písemně, musí v ní být uvedeno množství odpadu k převzetí a den (tj. datum) požadovaného převzetí, přičemž cena takto provedeného plnění bude stanovena na základě platného ceníku zhotovitele.</w:t>
      </w:r>
    </w:p>
    <w:p w:rsidR="00C52C68" w:rsidRDefault="00D62AE2">
      <w:pPr>
        <w:pStyle w:val="Nadpis330"/>
        <w:keepNext/>
        <w:keepLines/>
        <w:shd w:val="clear" w:color="auto" w:fill="auto"/>
        <w:spacing w:before="0"/>
        <w:ind w:left="4920"/>
      </w:pPr>
      <w:bookmarkStart w:id="7" w:name="bookmark7"/>
      <w:r>
        <w:t>III.</w:t>
      </w:r>
      <w:bookmarkEnd w:id="7"/>
    </w:p>
    <w:p w:rsidR="00C52C68" w:rsidRDefault="00D62AE2">
      <w:pPr>
        <w:pStyle w:val="Nadpis30"/>
        <w:keepNext/>
        <w:keepLines/>
        <w:shd w:val="clear" w:color="auto" w:fill="auto"/>
        <w:spacing w:before="0" w:line="250" w:lineRule="exact"/>
        <w:ind w:left="340"/>
        <w:jc w:val="center"/>
      </w:pPr>
      <w:bookmarkStart w:id="8" w:name="bookmark8"/>
      <w:r>
        <w:t>Způsob plnění</w:t>
      </w:r>
      <w:bookmarkEnd w:id="8"/>
    </w:p>
    <w:p w:rsidR="00C52C68" w:rsidRDefault="00D62AE2">
      <w:pPr>
        <w:pStyle w:val="Zkladntext20"/>
        <w:numPr>
          <w:ilvl w:val="0"/>
          <w:numId w:val="4"/>
        </w:numPr>
        <w:shd w:val="clear" w:color="auto" w:fill="auto"/>
        <w:tabs>
          <w:tab w:val="left" w:pos="278"/>
        </w:tabs>
        <w:spacing w:before="0" w:line="250" w:lineRule="exact"/>
        <w:ind w:left="360" w:hanging="360"/>
        <w:jc w:val="both"/>
      </w:pPr>
      <w:r>
        <w:t>Objednatel</w:t>
      </w:r>
      <w:r>
        <w:t xml:space="preserve"> je povinen zajistit shromažďování odpadu do sběrných nádob na svozovém místě a zhotovitel se zavazuje zajistit sběr takového odpadu a jeho svoz na místo jeho využití či odstranění (dále jen jako „svoz“), a to v rozsahu dle přílohy č. 1 této smlouvy.</w:t>
      </w:r>
    </w:p>
    <w:p w:rsidR="00C52C68" w:rsidRDefault="00D62AE2">
      <w:pPr>
        <w:pStyle w:val="Zkladntext20"/>
        <w:numPr>
          <w:ilvl w:val="0"/>
          <w:numId w:val="4"/>
        </w:numPr>
        <w:shd w:val="clear" w:color="auto" w:fill="auto"/>
        <w:tabs>
          <w:tab w:val="left" w:pos="294"/>
        </w:tabs>
        <w:spacing w:before="0" w:line="250" w:lineRule="exact"/>
        <w:ind w:left="360" w:hanging="360"/>
        <w:jc w:val="both"/>
      </w:pPr>
      <w:r>
        <w:t>Zhoto</w:t>
      </w:r>
      <w:r>
        <w:t>vitel zavazuje dodat objednateli paušální známky (samolepky) případně jednorázové známky v rozsahu a skladbě podle specifikačního listu, který tvoří přílohu č. 1 této smlouvy. Objednatel je povinen označit sběrné nádoby těmito známkami, neboť obě smluvní s</w:t>
      </w:r>
      <w:r>
        <w:t>trany budou mít shodně za to, že pouze takto označené sběrné nádoby slouží k odkládání a vývozu odpadů podle této smlouvy.</w:t>
      </w:r>
    </w:p>
    <w:p w:rsidR="00C52C68" w:rsidRDefault="00D62AE2">
      <w:pPr>
        <w:pStyle w:val="Nadpis30"/>
        <w:keepNext/>
        <w:keepLines/>
        <w:shd w:val="clear" w:color="auto" w:fill="auto"/>
        <w:spacing w:before="0" w:line="250" w:lineRule="exact"/>
        <w:ind w:left="4880"/>
      </w:pPr>
      <w:bookmarkStart w:id="9" w:name="bookmark9"/>
      <w:r>
        <w:t>IV.</w:t>
      </w:r>
      <w:bookmarkEnd w:id="9"/>
    </w:p>
    <w:p w:rsidR="00C52C68" w:rsidRDefault="00D62AE2">
      <w:pPr>
        <w:pStyle w:val="Nadpis30"/>
        <w:keepNext/>
        <w:keepLines/>
        <w:shd w:val="clear" w:color="auto" w:fill="auto"/>
        <w:spacing w:before="0" w:line="250" w:lineRule="exact"/>
        <w:ind w:left="3280"/>
      </w:pPr>
      <w:bookmarkStart w:id="10" w:name="bookmark10"/>
      <w:r>
        <w:t>Cena plnění a platební podmínky</w:t>
      </w:r>
      <w:bookmarkEnd w:id="10"/>
    </w:p>
    <w:p w:rsidR="00C52C68" w:rsidRDefault="00D62AE2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line="250" w:lineRule="exact"/>
        <w:ind w:left="340" w:hanging="340"/>
        <w:jc w:val="both"/>
      </w:pPr>
      <w:r>
        <w:t xml:space="preserve">Cena za poskytované služby dle této smlouvy je stanovena dohodou smluvních stran v ceníku služeb </w:t>
      </w:r>
      <w:r>
        <w:t>uvedeném v příloze č. 1 (dále jen „ceník“), a to bez daně z přidané hodnoty, která bude připočtena v aktuální zákonné výši.</w:t>
      </w:r>
    </w:p>
    <w:p w:rsidR="00C52C68" w:rsidRDefault="00D62AE2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line="250" w:lineRule="exact"/>
        <w:ind w:left="340" w:hanging="340"/>
        <w:jc w:val="both"/>
      </w:pPr>
      <w:r>
        <w:t>Cena za poskytované služby bude vyúčtována vždy za fakturační období, které je uvedeno v příloze č. 1 smlouvy. Zhotovitel vystaví na</w:t>
      </w:r>
      <w:r>
        <w:t xml:space="preserve"> cenu služeb daňový doklad (dále jen „fakturu“) a odešle ji objednateli na sjednanou zasílací adresu dle této smlouvy. Faktura je </w:t>
      </w:r>
      <w:proofErr w:type="gramStart"/>
      <w:r>
        <w:t>splatná</w:t>
      </w:r>
      <w:proofErr w:type="gramEnd"/>
      <w:r>
        <w:t xml:space="preserve"> čtrnáctý den ode dne jejího vystavení.</w:t>
      </w:r>
    </w:p>
    <w:p w:rsidR="00C52C68" w:rsidRDefault="00D62AE2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line="250" w:lineRule="exact"/>
        <w:ind w:left="340" w:hanging="340"/>
        <w:jc w:val="both"/>
      </w:pPr>
      <w:r>
        <w:t>Zhotovitel je oprávněn objednateli vystavit a doručovat jakoukoliv fakturu podl</w:t>
      </w:r>
      <w:r>
        <w:t>e této smlouvy v elektronické podobě, a to na e-mailovou adresu objednatele uvedenou v záhlaví této smlouvy. Objednatel uděluje zhotoviteli souhlas k zasílání a používání faktur (daňových dokladů) v elektronické podobě ve smyslu ustanovení § 26 odst. 3 zák</w:t>
      </w:r>
      <w:r>
        <w:t>ona č. 235/2004 Sb. o dani z přidané hodnoty. Elektronická faktura ve smyslu tohoto ustanovení smlouvy bude vyhotovena ve formátu PDF a bude opatřena zaručeným elektronickým podpisem zhotovitele.</w:t>
      </w:r>
    </w:p>
    <w:p w:rsidR="00C52C68" w:rsidRDefault="00D62AE2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line="250" w:lineRule="exact"/>
        <w:ind w:left="340" w:hanging="340"/>
        <w:jc w:val="both"/>
      </w:pPr>
      <w:r>
        <w:t xml:space="preserve">Případný přeplatek faktury je zhotovitel oprávněn započítat </w:t>
      </w:r>
      <w:r>
        <w:t>na úhradu existujících nedoplatků. Zhotovitel je oprávněn přeplatky nebo nedoplatky převádět do dalšího účetního období.</w:t>
      </w:r>
    </w:p>
    <w:p w:rsidR="00C52C68" w:rsidRDefault="00D62AE2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line="250" w:lineRule="exact"/>
        <w:ind w:left="340" w:hanging="340"/>
        <w:jc w:val="both"/>
      </w:pPr>
      <w:r>
        <w:t>Ostatní případné platby podle této smlouvy (např. smluvní pokuty, škody, úroky z prodlení, další náklady, náhrady) jsou splatné na výzv</w:t>
      </w:r>
      <w:r>
        <w:t xml:space="preserve">u k jejich úhradě. Platby dle tohoto odstavce je povinen zhotovitel vyúčtovat </w:t>
      </w:r>
      <w:r>
        <w:lastRenderedPageBreak/>
        <w:t xml:space="preserve">samostatnou fakturou, popřípadě společně s fakturou na cenu služeb. Společná faktura je </w:t>
      </w:r>
      <w:proofErr w:type="gramStart"/>
      <w:r>
        <w:t>splatná</w:t>
      </w:r>
      <w:proofErr w:type="gramEnd"/>
      <w:r>
        <w:t xml:space="preserve"> čtrnáctý den ode dne jejího vystavení.</w:t>
      </w:r>
    </w:p>
    <w:p w:rsidR="00C52C68" w:rsidRDefault="00D62AE2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line="250" w:lineRule="exact"/>
        <w:ind w:left="340" w:hanging="340"/>
        <w:jc w:val="both"/>
      </w:pPr>
      <w:r>
        <w:t>Všechny platby podle této smlouvy se provád</w:t>
      </w:r>
      <w:r>
        <w:t>í bezhotovostně na účet zhotovitele způsobem dohodnutým v Příloze č. 1 této smlouvy nebo v hotovosti. Číslo účtu a variabilní symbol či způsob jeho určení uvede zhotovitel vždy na faktuře. Všechny platby se provádějí v měně CZK. Náklady spojené s úhradou z</w:t>
      </w:r>
      <w:r>
        <w:t>ávazků dle této smlouvy (např. bankovní poplatky, poštovní poplatky) nese každá ze smluvních stran sama.</w:t>
      </w:r>
    </w:p>
    <w:p w:rsidR="00C52C68" w:rsidRDefault="00D62AE2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line="250" w:lineRule="exact"/>
        <w:ind w:left="340" w:hanging="340"/>
        <w:jc w:val="both"/>
      </w:pPr>
      <w:r>
        <w:t>Připadne-li poslední den splatnosti na den pracovního volna nebo pracovního klidu, pak je dnem splatnosti nejbližší následující pracovní den.</w:t>
      </w:r>
    </w:p>
    <w:p w:rsidR="00C52C68" w:rsidRDefault="00D62AE2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line="250" w:lineRule="exact"/>
        <w:ind w:left="340" w:hanging="340"/>
        <w:jc w:val="both"/>
      </w:pPr>
      <w:r>
        <w:t>Platba ob</w:t>
      </w:r>
      <w:r>
        <w:t>jednatele se považuje za uhrazenou, je-li řádně identifikována (označena variabilním symbolem) a připsána v předepsané výši na účet zhotovitele uvedený v záhlaví této smlouvy.</w:t>
      </w:r>
    </w:p>
    <w:p w:rsidR="00C52C68" w:rsidRDefault="00D62AE2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line="250" w:lineRule="exact"/>
        <w:ind w:left="340" w:hanging="340"/>
        <w:jc w:val="both"/>
      </w:pPr>
      <w:r>
        <w:t>Změny bankovních účtů jsou si smluvní strany povinny bez zbytečného odkladu píse</w:t>
      </w:r>
      <w:r>
        <w:t>mně oznámit.</w:t>
      </w:r>
    </w:p>
    <w:p w:rsidR="00C52C68" w:rsidRDefault="00D62AE2">
      <w:pPr>
        <w:pStyle w:val="Zkladntext20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50" w:lineRule="exact"/>
        <w:ind w:left="340" w:hanging="340"/>
        <w:jc w:val="both"/>
      </w:pPr>
      <w:r>
        <w:t>Smluvní strany si sjednávají, že případné neidentifikovatelné platby poskytnuté objednatelem na bankovní účet zhotovitele nebo i přeplatky může zhotovitel započíst na kteroukoli svoji pohledávku za objednatelem, a to dle uvážení zhotovitele. N</w:t>
      </w:r>
      <w:r>
        <w:t xml:space="preserve">ezapočtené neidentifikovatelné platby a přeplatky vrátí zhotovitel objednateli, pokud je nepoužije na započtení pohledávky vůči objednateli dle předcházející věty, na jeho účet, popř. poštovní poukázkou, a to nejpozději do konce následujícího kalendářního </w:t>
      </w:r>
      <w:r>
        <w:t xml:space="preserve">měsíce, v němž zhotovitel neidentifikovatelnou platbu obdržel nebo v němž nezapočtený přeplatek vznikl. Za den vrácení přeplatku se považuje den odepsání odpovídající finanční částky z bankovního účtu zhotovitele nebo den, pokud je využito služeb držitele </w:t>
      </w:r>
      <w:r>
        <w:t>poštovní licence, kdy je zhotovitelem příslušná částka ve prospěch objednatele poukázána.</w:t>
      </w:r>
    </w:p>
    <w:p w:rsidR="00C52C68" w:rsidRDefault="00D62AE2">
      <w:pPr>
        <w:pStyle w:val="Zkladntext20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50" w:lineRule="exact"/>
        <w:ind w:left="340" w:hanging="340"/>
        <w:jc w:val="both"/>
      </w:pPr>
      <w:r>
        <w:t>Cena za poskytované služby dle této smlouvy se zvyšuje:</w:t>
      </w:r>
    </w:p>
    <w:p w:rsidR="00C52C68" w:rsidRDefault="00D62AE2">
      <w:pPr>
        <w:pStyle w:val="Zkladntext20"/>
        <w:shd w:val="clear" w:color="auto" w:fill="auto"/>
        <w:spacing w:before="0" w:line="250" w:lineRule="exact"/>
        <w:ind w:left="780" w:hanging="280"/>
        <w:jc w:val="both"/>
      </w:pPr>
      <w:r>
        <w:t xml:space="preserve">• pokud dojde, v porovnání se stavem ke dni uzavření této smlouvy, k prokazatelnému zvýšení cen položek </w:t>
      </w:r>
      <w:r>
        <w:t>ovlivňujících sjednanou cenu plnění, tj. zejména ke zvýšení ceny pohonných hmot, zvýšení poplatku za uložení odpadu na skládku ve smyslu zákona o odpadech nebo k jakémukoliv zvýšení nákladů na plnění dle této smlouvy vzniklému na základě případně nové přij</w:t>
      </w:r>
      <w:r>
        <w:t>atých či změněných právních předpisů; takové zvýšení sjednané ceny je vůči objednateli účinné od prvého dne kalendářního měsíce, v němž zhotovitel zvýšení sjednané ceny písemně objednateli oznámil, a</w:t>
      </w:r>
    </w:p>
    <w:p w:rsidR="00C52C68" w:rsidRDefault="00D62AE2">
      <w:pPr>
        <w:pStyle w:val="Zkladntext20"/>
        <w:shd w:val="clear" w:color="auto" w:fill="auto"/>
        <w:spacing w:before="0" w:line="250" w:lineRule="exact"/>
        <w:ind w:left="780"/>
        <w:jc w:val="both"/>
      </w:pPr>
      <w:r>
        <w:t>• o míru inflace, tj. o procentní přírůstek cenové hladi</w:t>
      </w:r>
      <w:r>
        <w:t>ny vyhlašovaný a publikovaný Českým statistickým úřadem, a to dle stavu ke dni účinnosti původní sjednané či upravené ceny oproti stavu k poslednímu dni měsíce předcházejícího dni, kdy se stanovuje cena nová. Novou výši ceny oznámí zhotovitel písemně objed</w:t>
      </w:r>
      <w:r>
        <w:t>nateli;</w:t>
      </w:r>
    </w:p>
    <w:p w:rsidR="00C52C68" w:rsidRDefault="00D62AE2">
      <w:pPr>
        <w:pStyle w:val="Zkladntext20"/>
        <w:shd w:val="clear" w:color="auto" w:fill="auto"/>
        <w:spacing w:before="0" w:after="180" w:line="250" w:lineRule="exact"/>
        <w:ind w:left="740" w:hanging="400"/>
        <w:jc w:val="both"/>
      </w:pPr>
      <w:r>
        <w:t>• na základě změny přílohy č. 1 této smlouvy, a to v případě požadavku objednatele na zvýšení rozsahu plnění uvedeného v článku II. této smlouvy. Nový rozsah plnění, resp. cena budou oznámeny formou zaslání nového ceníku ze strany zhotovitele objed</w:t>
      </w:r>
      <w:r>
        <w:t>nateli. Nový rozsah plnění, resp. nová cena jsou účinné ke dni doručení nového ceníku objednateli, případně k jinému datu v něm uvedeném.</w:t>
      </w:r>
    </w:p>
    <w:p w:rsidR="00C52C68" w:rsidRDefault="00D62AE2">
      <w:pPr>
        <w:pStyle w:val="Nadpis340"/>
        <w:keepNext/>
        <w:keepLines/>
        <w:shd w:val="clear" w:color="auto" w:fill="auto"/>
        <w:spacing w:before="0"/>
        <w:ind w:left="4860"/>
      </w:pPr>
      <w:bookmarkStart w:id="11" w:name="bookmark11"/>
      <w:r>
        <w:t>V.</w:t>
      </w:r>
      <w:bookmarkEnd w:id="11"/>
    </w:p>
    <w:p w:rsidR="00C52C68" w:rsidRDefault="00D62AE2">
      <w:pPr>
        <w:pStyle w:val="Nadpis30"/>
        <w:keepNext/>
        <w:keepLines/>
        <w:shd w:val="clear" w:color="auto" w:fill="auto"/>
        <w:spacing w:before="0" w:line="250" w:lineRule="exact"/>
        <w:ind w:left="340"/>
        <w:jc w:val="center"/>
      </w:pPr>
      <w:bookmarkStart w:id="12" w:name="bookmark12"/>
      <w:r>
        <w:t>Úrok z prodlení a smluvní pokuty</w:t>
      </w:r>
      <w:bookmarkEnd w:id="12"/>
    </w:p>
    <w:p w:rsidR="00C52C68" w:rsidRDefault="00D62AE2">
      <w:pPr>
        <w:pStyle w:val="Zkladntext20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250" w:lineRule="exact"/>
        <w:ind w:left="340" w:hanging="340"/>
        <w:jc w:val="both"/>
      </w:pPr>
      <w:r>
        <w:t>Pro případ prodlení objednatele s úhradou kterékoli splatné pohledávky (peněžitého</w:t>
      </w:r>
      <w:r>
        <w:t xml:space="preserve"> dluhu) podle této smlouvy je objednatel povinen zaplatit zhotoviteli smluvní úrok z prodlení ve výši 0,05% z dlužné částky za každý i započatý den prodlení.</w:t>
      </w:r>
    </w:p>
    <w:p w:rsidR="00C52C68" w:rsidRDefault="00D62AE2">
      <w:pPr>
        <w:pStyle w:val="Zkladntext20"/>
        <w:numPr>
          <w:ilvl w:val="0"/>
          <w:numId w:val="6"/>
        </w:numPr>
        <w:shd w:val="clear" w:color="auto" w:fill="auto"/>
        <w:tabs>
          <w:tab w:val="left" w:pos="335"/>
        </w:tabs>
        <w:spacing w:before="0" w:after="180" w:line="250" w:lineRule="exact"/>
        <w:ind w:left="340" w:hanging="340"/>
        <w:jc w:val="both"/>
      </w:pPr>
      <w:r>
        <w:t xml:space="preserve">Objednatel je povinen zaplatit zhotoviteli smluvní pokutu ve výši 1.000,-- Kč za každé jednotlivé </w:t>
      </w:r>
      <w:r>
        <w:t>porušení povinnosti, jež vyplývá z této smlouvy. Uplatněním smluvní pokuty není dotčeno právo zhotovitele na odstoupení od této smlouvy ani není dotčen nárok zhotovitele na náhradu škody a úrok z prodlení. Ustanovení § 2050 občanského zákoníku se nepoužije</w:t>
      </w:r>
      <w:r>
        <w:t>.</w:t>
      </w:r>
    </w:p>
    <w:p w:rsidR="00C52C68" w:rsidRDefault="00D62AE2">
      <w:pPr>
        <w:pStyle w:val="Nadpis340"/>
        <w:keepNext/>
        <w:keepLines/>
        <w:shd w:val="clear" w:color="auto" w:fill="auto"/>
        <w:spacing w:before="0"/>
        <w:ind w:left="4860"/>
      </w:pPr>
      <w:bookmarkStart w:id="13" w:name="bookmark13"/>
      <w:r>
        <w:t>VI.</w:t>
      </w:r>
      <w:bookmarkEnd w:id="13"/>
    </w:p>
    <w:p w:rsidR="00C52C68" w:rsidRDefault="00D62AE2">
      <w:pPr>
        <w:pStyle w:val="Nadpis30"/>
        <w:keepNext/>
        <w:keepLines/>
        <w:shd w:val="clear" w:color="auto" w:fill="auto"/>
        <w:spacing w:before="0" w:line="250" w:lineRule="exact"/>
        <w:ind w:left="340"/>
        <w:jc w:val="center"/>
      </w:pPr>
      <w:bookmarkStart w:id="14" w:name="bookmark14"/>
      <w:r>
        <w:t>Práva a povinnosti smluvních stran</w:t>
      </w:r>
      <w:bookmarkEnd w:id="14"/>
    </w:p>
    <w:p w:rsidR="00C52C68" w:rsidRDefault="00D62AE2">
      <w:pPr>
        <w:pStyle w:val="Zkladntext20"/>
        <w:numPr>
          <w:ilvl w:val="0"/>
          <w:numId w:val="7"/>
        </w:numPr>
        <w:shd w:val="clear" w:color="auto" w:fill="auto"/>
        <w:tabs>
          <w:tab w:val="left" w:pos="330"/>
        </w:tabs>
        <w:spacing w:before="0" w:line="250" w:lineRule="exact"/>
        <w:ind w:left="340" w:hanging="340"/>
        <w:jc w:val="both"/>
      </w:pPr>
      <w:r>
        <w:t>Zhotovitel se zavazuje:</w:t>
      </w:r>
    </w:p>
    <w:p w:rsidR="00C52C68" w:rsidRDefault="00D62AE2">
      <w:pPr>
        <w:pStyle w:val="Zkladntext20"/>
        <w:numPr>
          <w:ilvl w:val="0"/>
          <w:numId w:val="8"/>
        </w:numPr>
        <w:shd w:val="clear" w:color="auto" w:fill="auto"/>
        <w:tabs>
          <w:tab w:val="left" w:pos="694"/>
        </w:tabs>
        <w:spacing w:before="0" w:line="250" w:lineRule="exact"/>
        <w:ind w:left="740" w:hanging="400"/>
        <w:jc w:val="both"/>
      </w:pPr>
      <w:r>
        <w:t>Zajistit svoz řádně a včas a dle podmínek stanovených touto smlouvou.</w:t>
      </w:r>
    </w:p>
    <w:p w:rsidR="00C52C68" w:rsidRDefault="00D62AE2">
      <w:pPr>
        <w:pStyle w:val="Zkladntext20"/>
        <w:numPr>
          <w:ilvl w:val="0"/>
          <w:numId w:val="8"/>
        </w:numPr>
        <w:shd w:val="clear" w:color="auto" w:fill="auto"/>
        <w:tabs>
          <w:tab w:val="left" w:pos="694"/>
        </w:tabs>
        <w:spacing w:before="0" w:line="250" w:lineRule="exact"/>
        <w:ind w:left="620" w:hanging="280"/>
        <w:jc w:val="left"/>
      </w:pPr>
      <w:r>
        <w:t>Zajistit navrácení nádob pro pravidelný svoz na jejich stanoviště, a to bez zbytečného odkladu po jejich vyprázdnění.</w:t>
      </w:r>
    </w:p>
    <w:p w:rsidR="00C52C68" w:rsidRDefault="00D62AE2">
      <w:pPr>
        <w:pStyle w:val="Zkladntext20"/>
        <w:numPr>
          <w:ilvl w:val="0"/>
          <w:numId w:val="8"/>
        </w:numPr>
        <w:shd w:val="clear" w:color="auto" w:fill="auto"/>
        <w:tabs>
          <w:tab w:val="left" w:pos="694"/>
        </w:tabs>
        <w:spacing w:before="0" w:line="250" w:lineRule="exact"/>
        <w:ind w:left="620" w:hanging="280"/>
        <w:jc w:val="left"/>
      </w:pPr>
      <w:r>
        <w:t>Zajistit náhradní svoz odpadu v případě havárie či poruchy na vozidle nebo v případě jiné závažné události nejpozději tři dny po dni plánovaného svozu.</w:t>
      </w:r>
    </w:p>
    <w:p w:rsidR="00C52C68" w:rsidRDefault="00D62AE2">
      <w:pPr>
        <w:pStyle w:val="Zkladntext20"/>
        <w:numPr>
          <w:ilvl w:val="0"/>
          <w:numId w:val="8"/>
        </w:numPr>
        <w:shd w:val="clear" w:color="auto" w:fill="auto"/>
        <w:tabs>
          <w:tab w:val="left" w:pos="694"/>
        </w:tabs>
        <w:spacing w:before="0" w:line="250" w:lineRule="exact"/>
        <w:ind w:left="620" w:hanging="280"/>
        <w:jc w:val="left"/>
      </w:pPr>
      <w:r>
        <w:t>Zajistit náhradní svoz odpadu v případě oznámení o neprovedeném svozu objednatelem nejpozději následujíc</w:t>
      </w:r>
      <w:r>
        <w:t>í den po dní oznámení.</w:t>
      </w:r>
    </w:p>
    <w:p w:rsidR="00C52C68" w:rsidRDefault="00D62AE2">
      <w:pPr>
        <w:pStyle w:val="Zkladntext20"/>
        <w:numPr>
          <w:ilvl w:val="0"/>
          <w:numId w:val="8"/>
        </w:numPr>
        <w:shd w:val="clear" w:color="auto" w:fill="auto"/>
        <w:tabs>
          <w:tab w:val="left" w:pos="694"/>
        </w:tabs>
        <w:spacing w:before="0" w:line="250" w:lineRule="exact"/>
        <w:ind w:left="620" w:hanging="280"/>
        <w:jc w:val="left"/>
      </w:pPr>
      <w:r>
        <w:t xml:space="preserve">Zajistit na své náklady opravu nebo výměnu nádoby, dojde-li k jejímu prokazatelnému poškození </w:t>
      </w:r>
      <w:r>
        <w:lastRenderedPageBreak/>
        <w:t>jednáním ze strany zaměstnanců zhotovitele.</w:t>
      </w:r>
    </w:p>
    <w:p w:rsidR="00C52C68" w:rsidRDefault="00D62AE2">
      <w:pPr>
        <w:pStyle w:val="Zkladntext20"/>
        <w:numPr>
          <w:ilvl w:val="0"/>
          <w:numId w:val="8"/>
        </w:numPr>
        <w:shd w:val="clear" w:color="auto" w:fill="auto"/>
        <w:tabs>
          <w:tab w:val="left" w:pos="694"/>
        </w:tabs>
        <w:spacing w:before="0" w:line="250" w:lineRule="exact"/>
        <w:ind w:left="620" w:hanging="280"/>
        <w:jc w:val="left"/>
      </w:pPr>
      <w:r>
        <w:t>Zajistit neprodleně odstranění nečistoty, dojde-li činností zhotovitele při manipulaci s nádoba</w:t>
      </w:r>
      <w:r>
        <w:t>mi ke znečištění stálého stanoviště nádoby, případně veřejného prostranství.</w:t>
      </w:r>
    </w:p>
    <w:p w:rsidR="00C52C68" w:rsidRDefault="00D62AE2">
      <w:pPr>
        <w:pStyle w:val="Zkladntext20"/>
        <w:numPr>
          <w:ilvl w:val="0"/>
          <w:numId w:val="7"/>
        </w:numPr>
        <w:shd w:val="clear" w:color="auto" w:fill="auto"/>
        <w:tabs>
          <w:tab w:val="left" w:pos="335"/>
        </w:tabs>
        <w:spacing w:before="0" w:line="250" w:lineRule="exact"/>
        <w:ind w:left="340" w:hanging="340"/>
        <w:jc w:val="both"/>
      </w:pPr>
      <w:r>
        <w:t>Objednatel je povinen:</w:t>
      </w:r>
    </w:p>
    <w:p w:rsidR="00C52C68" w:rsidRDefault="00D62AE2">
      <w:pPr>
        <w:pStyle w:val="Zkladntext20"/>
        <w:numPr>
          <w:ilvl w:val="0"/>
          <w:numId w:val="9"/>
        </w:numPr>
        <w:shd w:val="clear" w:color="auto" w:fill="auto"/>
        <w:tabs>
          <w:tab w:val="left" w:pos="694"/>
        </w:tabs>
        <w:spacing w:before="0" w:line="250" w:lineRule="exact"/>
        <w:ind w:left="740" w:hanging="400"/>
        <w:jc w:val="both"/>
      </w:pPr>
      <w:r>
        <w:t>Zajistit volný přístup k nádobám v souladu se svozovým kalendářem.</w:t>
      </w:r>
    </w:p>
    <w:p w:rsidR="00C52C68" w:rsidRDefault="00D62AE2">
      <w:pPr>
        <w:pStyle w:val="Zkladntext20"/>
        <w:numPr>
          <w:ilvl w:val="0"/>
          <w:numId w:val="9"/>
        </w:numPr>
        <w:shd w:val="clear" w:color="auto" w:fill="auto"/>
        <w:tabs>
          <w:tab w:val="left" w:pos="694"/>
        </w:tabs>
        <w:spacing w:before="0" w:line="250" w:lineRule="exact"/>
        <w:ind w:left="740" w:hanging="400"/>
        <w:jc w:val="both"/>
      </w:pPr>
      <w:r>
        <w:t xml:space="preserve">Zajistit sjízdnost vozovek a schůdnost přístupových cest vedoucích k jednotlivým </w:t>
      </w:r>
      <w:r>
        <w:t>stanovištím nádob.</w:t>
      </w:r>
    </w:p>
    <w:p w:rsidR="00C52C68" w:rsidRDefault="00D62AE2">
      <w:pPr>
        <w:pStyle w:val="Zkladntext20"/>
        <w:numPr>
          <w:ilvl w:val="0"/>
          <w:numId w:val="9"/>
        </w:numPr>
        <w:shd w:val="clear" w:color="auto" w:fill="auto"/>
        <w:tabs>
          <w:tab w:val="left" w:pos="694"/>
        </w:tabs>
        <w:spacing w:before="0" w:line="250" w:lineRule="exact"/>
        <w:ind w:left="620" w:hanging="280"/>
        <w:jc w:val="left"/>
      </w:pPr>
      <w:r>
        <w:t>Zajistit, aby odpad nebyl ukládán mimo určené nádoby. Pokud bude vedle nádob odložen odpad, zhotovitel není povinen jej odvézt.</w:t>
      </w:r>
    </w:p>
    <w:p w:rsidR="00C52C68" w:rsidRDefault="00D62AE2">
      <w:pPr>
        <w:pStyle w:val="Zkladntext20"/>
        <w:numPr>
          <w:ilvl w:val="0"/>
          <w:numId w:val="9"/>
        </w:numPr>
        <w:shd w:val="clear" w:color="auto" w:fill="auto"/>
        <w:tabs>
          <w:tab w:val="left" w:pos="694"/>
        </w:tabs>
        <w:spacing w:before="0" w:line="250" w:lineRule="exact"/>
        <w:ind w:left="620" w:hanging="280"/>
        <w:jc w:val="left"/>
      </w:pPr>
      <w:r>
        <w:t>Zajistit, aby nedocházelo ke znehodnocování odpadu odpadem, ke kterému není určena tato smlouva.</w:t>
      </w:r>
    </w:p>
    <w:p w:rsidR="00C52C68" w:rsidRDefault="00D62AE2">
      <w:pPr>
        <w:pStyle w:val="Zkladntext20"/>
        <w:numPr>
          <w:ilvl w:val="0"/>
          <w:numId w:val="9"/>
        </w:numPr>
        <w:shd w:val="clear" w:color="auto" w:fill="auto"/>
        <w:tabs>
          <w:tab w:val="left" w:pos="699"/>
        </w:tabs>
        <w:spacing w:before="0" w:line="250" w:lineRule="exact"/>
        <w:ind w:left="620" w:hanging="280"/>
        <w:jc w:val="left"/>
      </w:pPr>
      <w:r>
        <w:t>Nádobu řádně</w:t>
      </w:r>
      <w:r>
        <w:t xml:space="preserve"> označit svozovou známkou, která slouží ke kontrole při vývozu a evidenci. Řádně neoznačená nádoba nebude vyvážena, a to i v případě, že je služba hrazena.</w:t>
      </w:r>
    </w:p>
    <w:p w:rsidR="00C52C68" w:rsidRDefault="00D62AE2">
      <w:pPr>
        <w:pStyle w:val="Zkladntext20"/>
        <w:numPr>
          <w:ilvl w:val="0"/>
          <w:numId w:val="9"/>
        </w:numPr>
        <w:shd w:val="clear" w:color="auto" w:fill="auto"/>
        <w:tabs>
          <w:tab w:val="left" w:pos="699"/>
        </w:tabs>
        <w:spacing w:before="0" w:line="250" w:lineRule="exact"/>
        <w:ind w:left="620" w:hanging="280"/>
        <w:jc w:val="left"/>
      </w:pPr>
      <w:r>
        <w:t>Vrátit zhotoviteli ve lhůtě pěti dnů ode dne ukončení účinnosti této smlouvy všechny jím pronajaté s</w:t>
      </w:r>
      <w:r>
        <w:t>běrné nádoby, a to v řádném stavu, odpovídajícím běžnému opotřebení.</w:t>
      </w:r>
    </w:p>
    <w:p w:rsidR="00C52C68" w:rsidRDefault="00D62AE2">
      <w:pPr>
        <w:pStyle w:val="Zkladntext20"/>
        <w:numPr>
          <w:ilvl w:val="0"/>
          <w:numId w:val="7"/>
        </w:numPr>
        <w:shd w:val="clear" w:color="auto" w:fill="auto"/>
        <w:tabs>
          <w:tab w:val="left" w:pos="340"/>
        </w:tabs>
        <w:spacing w:before="0" w:after="180" w:line="250" w:lineRule="exact"/>
        <w:ind w:left="340" w:hanging="340"/>
        <w:jc w:val="both"/>
      </w:pPr>
      <w:r>
        <w:t>Zhotovitel je oprávněn odmítnout svoz odpadu v případě, že objednatel nesplnil touto smlouvou sjednané povinnosti nebo je objednatel v prodlení s úhradou kterékoliv částky dle této smlouv</w:t>
      </w:r>
      <w:r>
        <w:t>y.</w:t>
      </w:r>
    </w:p>
    <w:p w:rsidR="00C52C68" w:rsidRDefault="00D62AE2">
      <w:pPr>
        <w:pStyle w:val="Nadpis340"/>
        <w:keepNext/>
        <w:keepLines/>
        <w:shd w:val="clear" w:color="auto" w:fill="auto"/>
        <w:spacing w:before="0"/>
        <w:ind w:left="4860"/>
      </w:pPr>
      <w:bookmarkStart w:id="15" w:name="bookmark15"/>
      <w:r>
        <w:t>VII.</w:t>
      </w:r>
      <w:bookmarkEnd w:id="15"/>
    </w:p>
    <w:p w:rsidR="00C52C68" w:rsidRDefault="00D62AE2">
      <w:pPr>
        <w:pStyle w:val="Nadpis30"/>
        <w:keepNext/>
        <w:keepLines/>
        <w:shd w:val="clear" w:color="auto" w:fill="auto"/>
        <w:spacing w:before="0" w:line="250" w:lineRule="exact"/>
        <w:ind w:left="340"/>
        <w:jc w:val="center"/>
      </w:pPr>
      <w:bookmarkStart w:id="16" w:name="bookmark16"/>
      <w:r>
        <w:t>Nájem sběrných nádob</w:t>
      </w:r>
      <w:bookmarkEnd w:id="16"/>
    </w:p>
    <w:p w:rsidR="00C52C68" w:rsidRDefault="00D62AE2">
      <w:pPr>
        <w:pStyle w:val="Zkladntext20"/>
        <w:numPr>
          <w:ilvl w:val="0"/>
          <w:numId w:val="10"/>
        </w:numPr>
        <w:shd w:val="clear" w:color="auto" w:fill="auto"/>
        <w:tabs>
          <w:tab w:val="left" w:pos="320"/>
        </w:tabs>
        <w:spacing w:before="0" w:line="250" w:lineRule="exact"/>
        <w:ind w:left="340" w:hanging="340"/>
        <w:jc w:val="both"/>
      </w:pPr>
      <w:r>
        <w:t>Zhotovitel se zavazuje přenechat do užívání za úplatu objednateli sběrné nádoby specifikované v příloze č. 1 této smlouvy, (dále jen „předmět nájmu“ nebo „sběrné nádoby“).</w:t>
      </w:r>
    </w:p>
    <w:p w:rsidR="00C52C68" w:rsidRDefault="00D62AE2">
      <w:pPr>
        <w:pStyle w:val="Zkladntext20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250" w:lineRule="exact"/>
        <w:ind w:left="340" w:hanging="340"/>
        <w:jc w:val="both"/>
      </w:pPr>
      <w:r>
        <w:t xml:space="preserve">Objednatel prohlašuje, že se seznámil se stavem </w:t>
      </w:r>
      <w:r>
        <w:t>předmětu nájmu a neshledal žádné faktické či právní vady, které by bránily jeho užívání k účelům touto smlouvou sledovaných a v tomto stavu a za podmínek dále v této smlouvě stanovených jej do nájmu přijímá.</w:t>
      </w:r>
    </w:p>
    <w:p w:rsidR="00C52C68" w:rsidRDefault="00D62AE2">
      <w:pPr>
        <w:pStyle w:val="Zkladntext20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250" w:lineRule="exact"/>
        <w:ind w:left="340" w:hanging="340"/>
        <w:jc w:val="both"/>
      </w:pPr>
      <w:r>
        <w:t>Cena za nájem sběrných nádob dle této smlouvy je</w:t>
      </w:r>
      <w:r>
        <w:t xml:space="preserve"> stanovena v ceníku, a to bez daně z přidané hodnoty.</w:t>
      </w:r>
    </w:p>
    <w:p w:rsidR="00C52C68" w:rsidRDefault="00D62AE2">
      <w:pPr>
        <w:pStyle w:val="Zkladntext20"/>
        <w:numPr>
          <w:ilvl w:val="0"/>
          <w:numId w:val="10"/>
        </w:numPr>
        <w:shd w:val="clear" w:color="auto" w:fill="auto"/>
        <w:tabs>
          <w:tab w:val="left" w:pos="340"/>
        </w:tabs>
        <w:spacing w:before="0" w:line="250" w:lineRule="exact"/>
        <w:ind w:left="340" w:hanging="340"/>
        <w:jc w:val="both"/>
      </w:pPr>
      <w:r>
        <w:t>Zhotovitel vyúčtuje cenu nájmu dle tohoto článku spolu s ostatními poskytnutými službami dle této smlouvy.</w:t>
      </w:r>
    </w:p>
    <w:p w:rsidR="00C52C68" w:rsidRDefault="00D62AE2">
      <w:pPr>
        <w:pStyle w:val="Zkladntext20"/>
        <w:numPr>
          <w:ilvl w:val="0"/>
          <w:numId w:val="10"/>
        </w:numPr>
        <w:shd w:val="clear" w:color="auto" w:fill="auto"/>
        <w:tabs>
          <w:tab w:val="left" w:pos="340"/>
        </w:tabs>
        <w:spacing w:before="0" w:line="250" w:lineRule="exact"/>
        <w:ind w:left="340" w:hanging="340"/>
        <w:jc w:val="both"/>
      </w:pPr>
      <w:r>
        <w:t>Objednatel je povinen předmět nájmu:</w:t>
      </w:r>
    </w:p>
    <w:p w:rsidR="00C52C68" w:rsidRDefault="00D62AE2">
      <w:pPr>
        <w:pStyle w:val="Zkladntext20"/>
        <w:numPr>
          <w:ilvl w:val="0"/>
          <w:numId w:val="11"/>
        </w:numPr>
        <w:shd w:val="clear" w:color="auto" w:fill="auto"/>
        <w:tabs>
          <w:tab w:val="left" w:pos="710"/>
        </w:tabs>
        <w:spacing w:before="0" w:line="250" w:lineRule="exact"/>
        <w:ind w:left="340" w:firstLine="0"/>
        <w:jc w:val="both"/>
      </w:pPr>
      <w:r>
        <w:t>užívat ve shodě s účelem smlouvy, hospodárně a účelně</w:t>
      </w:r>
    </w:p>
    <w:p w:rsidR="00C52C68" w:rsidRDefault="00D62AE2">
      <w:pPr>
        <w:pStyle w:val="Zkladntext20"/>
        <w:numPr>
          <w:ilvl w:val="0"/>
          <w:numId w:val="11"/>
        </w:numPr>
        <w:shd w:val="clear" w:color="auto" w:fill="auto"/>
        <w:tabs>
          <w:tab w:val="left" w:pos="710"/>
        </w:tabs>
        <w:spacing w:before="0" w:line="250" w:lineRule="exact"/>
        <w:ind w:left="340" w:firstLine="0"/>
        <w:jc w:val="both"/>
      </w:pPr>
      <w:r>
        <w:t>chránit před poškozením, ztrátou nebo zničením</w:t>
      </w:r>
    </w:p>
    <w:p w:rsidR="00C52C68" w:rsidRDefault="00D62AE2">
      <w:pPr>
        <w:pStyle w:val="Zkladntext20"/>
        <w:numPr>
          <w:ilvl w:val="0"/>
          <w:numId w:val="11"/>
        </w:numPr>
        <w:shd w:val="clear" w:color="auto" w:fill="auto"/>
        <w:tabs>
          <w:tab w:val="left" w:pos="710"/>
        </w:tabs>
        <w:spacing w:before="0" w:line="250" w:lineRule="exact"/>
        <w:ind w:left="340" w:firstLine="0"/>
        <w:jc w:val="both"/>
      </w:pPr>
      <w:r>
        <w:t>vrátit v případě, že jej nepotřebuje pro plnění účelu smlouvy nebo jej řádně nevyužívá</w:t>
      </w:r>
    </w:p>
    <w:p w:rsidR="00C52C68" w:rsidRDefault="00D62AE2">
      <w:pPr>
        <w:pStyle w:val="Zkladntext20"/>
        <w:numPr>
          <w:ilvl w:val="0"/>
          <w:numId w:val="11"/>
        </w:numPr>
        <w:shd w:val="clear" w:color="auto" w:fill="auto"/>
        <w:tabs>
          <w:tab w:val="left" w:pos="715"/>
        </w:tabs>
        <w:spacing w:before="0" w:line="250" w:lineRule="exact"/>
        <w:ind w:left="600" w:hanging="260"/>
        <w:jc w:val="left"/>
      </w:pPr>
      <w:r>
        <w:t>užívat při dodržování všech požárních, bezpečnostních, hygienických a dalších předpisů, které se vztahují k jeho činnosti</w:t>
      </w:r>
    </w:p>
    <w:p w:rsidR="00C52C68" w:rsidRDefault="00D62AE2">
      <w:pPr>
        <w:pStyle w:val="Zkladntext20"/>
        <w:numPr>
          <w:ilvl w:val="0"/>
          <w:numId w:val="11"/>
        </w:numPr>
        <w:shd w:val="clear" w:color="auto" w:fill="auto"/>
        <w:tabs>
          <w:tab w:val="left" w:pos="715"/>
        </w:tabs>
        <w:spacing w:before="0" w:line="250" w:lineRule="exact"/>
        <w:ind w:left="340" w:firstLine="0"/>
        <w:jc w:val="both"/>
      </w:pPr>
      <w:r>
        <w:t>předložit zhotoviteli ke kontrole</w:t>
      </w:r>
    </w:p>
    <w:p w:rsidR="00C52C68" w:rsidRDefault="00D62AE2">
      <w:pPr>
        <w:pStyle w:val="Zkladntext20"/>
        <w:numPr>
          <w:ilvl w:val="0"/>
          <w:numId w:val="11"/>
        </w:numPr>
        <w:shd w:val="clear" w:color="auto" w:fill="auto"/>
        <w:tabs>
          <w:tab w:val="left" w:pos="715"/>
        </w:tabs>
        <w:spacing w:before="0" w:line="250" w:lineRule="exact"/>
        <w:ind w:left="340" w:firstLine="0"/>
        <w:jc w:val="both"/>
      </w:pPr>
      <w:r>
        <w:t>řádně užívat, jinak nese odpovědnost za škody na majetku způsobené neodborným zacházením a</w:t>
      </w:r>
    </w:p>
    <w:p w:rsidR="00C52C68" w:rsidRDefault="00D62AE2">
      <w:pPr>
        <w:pStyle w:val="Zkladntext20"/>
        <w:shd w:val="clear" w:color="auto" w:fill="auto"/>
        <w:spacing w:before="0" w:line="250" w:lineRule="exact"/>
        <w:ind w:left="600" w:firstLine="0"/>
        <w:jc w:val="left"/>
      </w:pPr>
      <w:r>
        <w:t>provozními událostmi</w:t>
      </w:r>
    </w:p>
    <w:p w:rsidR="00C52C68" w:rsidRDefault="00D62AE2">
      <w:pPr>
        <w:pStyle w:val="Zkladntext20"/>
        <w:numPr>
          <w:ilvl w:val="0"/>
          <w:numId w:val="10"/>
        </w:numPr>
        <w:shd w:val="clear" w:color="auto" w:fill="auto"/>
        <w:tabs>
          <w:tab w:val="left" w:pos="351"/>
        </w:tabs>
        <w:spacing w:before="0" w:line="250" w:lineRule="exact"/>
        <w:ind w:left="340" w:hanging="340"/>
        <w:jc w:val="both"/>
      </w:pPr>
      <w:r>
        <w:t>Zhotovitel</w:t>
      </w:r>
    </w:p>
    <w:p w:rsidR="00C52C68" w:rsidRDefault="00D62AE2">
      <w:pPr>
        <w:pStyle w:val="Zkladntext20"/>
        <w:shd w:val="clear" w:color="auto" w:fill="auto"/>
        <w:spacing w:before="0" w:line="250" w:lineRule="exact"/>
        <w:ind w:left="340" w:firstLine="0"/>
        <w:jc w:val="both"/>
      </w:pPr>
      <w:r>
        <w:t>a) je povinen ke dni účinnosti této smlouvy předat objednateli předmět nájmu</w:t>
      </w:r>
    </w:p>
    <w:p w:rsidR="00C52C68" w:rsidRDefault="00D62AE2">
      <w:pPr>
        <w:pStyle w:val="Zkladntext20"/>
        <w:numPr>
          <w:ilvl w:val="0"/>
          <w:numId w:val="12"/>
        </w:numPr>
        <w:shd w:val="clear" w:color="auto" w:fill="auto"/>
        <w:tabs>
          <w:tab w:val="left" w:pos="701"/>
        </w:tabs>
        <w:spacing w:before="0" w:line="250" w:lineRule="exact"/>
        <w:ind w:left="600" w:hanging="260"/>
        <w:jc w:val="left"/>
      </w:pPr>
      <w:r>
        <w:t xml:space="preserve">je oprávněn žádat </w:t>
      </w:r>
      <w:r>
        <w:t>vrácení předmětu nájmu, neužívá-li objednatel předmět nájmu řádně, případně je užívá v rozporu s účelem, ke kterému má sloužit</w:t>
      </w:r>
    </w:p>
    <w:p w:rsidR="00C52C68" w:rsidRDefault="00D62AE2">
      <w:pPr>
        <w:pStyle w:val="Zkladntext20"/>
        <w:numPr>
          <w:ilvl w:val="0"/>
          <w:numId w:val="13"/>
        </w:numPr>
        <w:shd w:val="clear" w:color="auto" w:fill="auto"/>
        <w:tabs>
          <w:tab w:val="left" w:pos="715"/>
        </w:tabs>
        <w:spacing w:before="0" w:after="420" w:line="250" w:lineRule="exact"/>
        <w:ind w:left="600" w:hanging="260"/>
        <w:jc w:val="left"/>
      </w:pPr>
      <w:r>
        <w:t>je oprávněn odebrat objednateli předmět nájmu v případě, že objednatel nesplnil touto smlouvou sjednané povinnosti nebo je objedn</w:t>
      </w:r>
      <w:r>
        <w:t>atel v prodlení s úhradou kterékoliv částky dle této smlouvy.</w:t>
      </w:r>
    </w:p>
    <w:p w:rsidR="00C52C68" w:rsidRDefault="00D62AE2">
      <w:pPr>
        <w:pStyle w:val="Nadpis350"/>
        <w:keepNext/>
        <w:keepLines/>
        <w:shd w:val="clear" w:color="auto" w:fill="auto"/>
        <w:spacing w:before="0"/>
        <w:ind w:left="260"/>
      </w:pPr>
      <w:bookmarkStart w:id="17" w:name="bookmark17"/>
      <w:r>
        <w:t>Vlil.</w:t>
      </w:r>
      <w:bookmarkEnd w:id="17"/>
    </w:p>
    <w:p w:rsidR="00C52C68" w:rsidRDefault="00D62AE2">
      <w:pPr>
        <w:pStyle w:val="Nadpis30"/>
        <w:keepNext/>
        <w:keepLines/>
        <w:shd w:val="clear" w:color="auto" w:fill="auto"/>
        <w:spacing w:before="0" w:line="250" w:lineRule="exact"/>
        <w:ind w:left="260"/>
        <w:jc w:val="center"/>
      </w:pPr>
      <w:bookmarkStart w:id="18" w:name="bookmark18"/>
      <w:r>
        <w:t>Doba trvání smlouvy a její zánik</w:t>
      </w:r>
      <w:bookmarkEnd w:id="18"/>
    </w:p>
    <w:p w:rsidR="00C52C68" w:rsidRDefault="00D62AE2">
      <w:pPr>
        <w:pStyle w:val="Zkladntext20"/>
        <w:numPr>
          <w:ilvl w:val="0"/>
          <w:numId w:val="14"/>
        </w:numPr>
        <w:shd w:val="clear" w:color="auto" w:fill="auto"/>
        <w:tabs>
          <w:tab w:val="left" w:pos="332"/>
        </w:tabs>
        <w:spacing w:before="0" w:line="250" w:lineRule="exact"/>
        <w:ind w:left="340" w:hanging="340"/>
        <w:jc w:val="both"/>
      </w:pPr>
      <w:r>
        <w:t xml:space="preserve">Smlouva se uzavírá na dobu neurčitou. Smlouva nabývá platnosti dnem podpisu smlouvy oběma smluvními stranami a účinnosti dnem </w:t>
      </w:r>
      <w:proofErr w:type="gramStart"/>
      <w:r>
        <w:t>1.9.2015</w:t>
      </w:r>
      <w:proofErr w:type="gramEnd"/>
    </w:p>
    <w:p w:rsidR="00C52C68" w:rsidRDefault="00D62AE2">
      <w:pPr>
        <w:pStyle w:val="Zkladntext20"/>
        <w:numPr>
          <w:ilvl w:val="0"/>
          <w:numId w:val="14"/>
        </w:numPr>
        <w:shd w:val="clear" w:color="auto" w:fill="auto"/>
        <w:tabs>
          <w:tab w:val="left" w:pos="356"/>
        </w:tabs>
        <w:spacing w:before="0" w:line="250" w:lineRule="exact"/>
        <w:ind w:left="340" w:hanging="340"/>
        <w:jc w:val="both"/>
      </w:pPr>
      <w:r>
        <w:t xml:space="preserve">Obě smluvní strany </w:t>
      </w:r>
      <w:r>
        <w:t>jsou oprávněny smlouvu vypovědět s výpovědní dobou tří měsíců. Výpovědní doba počíná běžet prvního dne měsíce následujícího po měsíci, v němž druhá smluvní strana obdrží písemnou výpověď řádně doručenou na její adresu uvedenou v záhlaví této smlouvy.</w:t>
      </w:r>
    </w:p>
    <w:p w:rsidR="00C52C68" w:rsidRDefault="00D62AE2">
      <w:pPr>
        <w:pStyle w:val="Zkladntext20"/>
        <w:numPr>
          <w:ilvl w:val="0"/>
          <w:numId w:val="14"/>
        </w:numPr>
        <w:shd w:val="clear" w:color="auto" w:fill="auto"/>
        <w:tabs>
          <w:tab w:val="left" w:pos="356"/>
        </w:tabs>
        <w:spacing w:before="0" w:line="250" w:lineRule="exact"/>
        <w:ind w:left="340" w:hanging="340"/>
        <w:jc w:val="both"/>
      </w:pPr>
      <w:r>
        <w:t>Zhoto</w:t>
      </w:r>
      <w:r>
        <w:t>vitel má právo od této smlouvy odstoupit, dostane-li se objednatel do prodlení s úhradou ceny na základě daňového dokladu - faktury o více než 30 (slovy: třicet) dnů ode dne splatnosti daňového dokladu. Oznámení o odstoupení doručí zhotovitel na adresu obj</w:t>
      </w:r>
      <w:r>
        <w:t>ednatele uvedenou v záhlaví této smlouvy. Účinky odstoupení nastávají ke dni, kdy objednatel obdrží písemné oznámení o odstoupení od smlouvy.</w:t>
      </w:r>
    </w:p>
    <w:p w:rsidR="00C52C68" w:rsidRDefault="00D62AE2">
      <w:pPr>
        <w:pStyle w:val="Zkladntext20"/>
        <w:numPr>
          <w:ilvl w:val="0"/>
          <w:numId w:val="14"/>
        </w:numPr>
        <w:shd w:val="clear" w:color="auto" w:fill="auto"/>
        <w:tabs>
          <w:tab w:val="left" w:pos="356"/>
        </w:tabs>
        <w:spacing w:before="0" w:after="180" w:line="250" w:lineRule="exact"/>
        <w:ind w:left="340" w:hanging="340"/>
        <w:jc w:val="both"/>
      </w:pPr>
      <w:r>
        <w:t>Odstoupení od této smlouvy má účinky jen do budoucna. V případě odstoupení některé strany od této smlouvy nejsou s</w:t>
      </w:r>
      <w:r>
        <w:t xml:space="preserve">trany povinny si vrátit plnění, která si na základě této smlouvy doposud poskytly, a </w:t>
      </w:r>
      <w:r>
        <w:lastRenderedPageBreak/>
        <w:t xml:space="preserve">zůstávají zachovány veškeré nároky které stranám z této smlouvy a v souvislosti s ní vznikly do doby odstoupení od ní. V případě odstoupení od této smlouvy se obě smluvní </w:t>
      </w:r>
      <w:r>
        <w:t>strany zavazují vypořádat své finanční poměry založené touto smlouvou nejpozději do 1 měsíce ode dne doručení oznámení o odstoupení od této smlouvy.</w:t>
      </w:r>
    </w:p>
    <w:p w:rsidR="00C52C68" w:rsidRDefault="00D62AE2">
      <w:pPr>
        <w:pStyle w:val="Nadpis30"/>
        <w:keepNext/>
        <w:keepLines/>
        <w:shd w:val="clear" w:color="auto" w:fill="auto"/>
        <w:spacing w:before="0" w:line="250" w:lineRule="exact"/>
        <w:ind w:left="4920"/>
      </w:pPr>
      <w:bookmarkStart w:id="19" w:name="bookmark19"/>
      <w:r>
        <w:t>IX.</w:t>
      </w:r>
      <w:bookmarkEnd w:id="19"/>
    </w:p>
    <w:p w:rsidR="00C52C68" w:rsidRDefault="00D62AE2">
      <w:pPr>
        <w:pStyle w:val="Nadpis30"/>
        <w:keepNext/>
        <w:keepLines/>
        <w:shd w:val="clear" w:color="auto" w:fill="auto"/>
        <w:spacing w:before="0" w:line="250" w:lineRule="exact"/>
        <w:ind w:left="260"/>
        <w:jc w:val="center"/>
      </w:pPr>
      <w:bookmarkStart w:id="20" w:name="bookmark20"/>
      <w:r>
        <w:t>Prorogace</w:t>
      </w:r>
      <w:bookmarkEnd w:id="20"/>
    </w:p>
    <w:p w:rsidR="00C52C68" w:rsidRDefault="00D62AE2">
      <w:pPr>
        <w:pStyle w:val="Zkladntext20"/>
        <w:shd w:val="clear" w:color="auto" w:fill="auto"/>
        <w:spacing w:before="0" w:after="180" w:line="250" w:lineRule="exact"/>
        <w:ind w:left="340" w:hanging="340"/>
        <w:jc w:val="both"/>
      </w:pPr>
      <w:r>
        <w:t>1. Strany se dohodly, že v případě jakýchkoliv sporů dle této smlouvy, je příslušný Obvodní s</w:t>
      </w:r>
      <w:r>
        <w:t>oud pro Prahu 10, případně Městský soud v Praze.</w:t>
      </w:r>
    </w:p>
    <w:p w:rsidR="00C52C68" w:rsidRDefault="00D62AE2">
      <w:pPr>
        <w:pStyle w:val="Nadpis30"/>
        <w:keepNext/>
        <w:keepLines/>
        <w:shd w:val="clear" w:color="auto" w:fill="auto"/>
        <w:spacing w:before="0" w:line="250" w:lineRule="exact"/>
        <w:ind w:left="4920"/>
      </w:pPr>
      <w:bookmarkStart w:id="21" w:name="bookmark21"/>
      <w:r>
        <w:t>X.</w:t>
      </w:r>
      <w:bookmarkEnd w:id="21"/>
    </w:p>
    <w:p w:rsidR="00C52C68" w:rsidRDefault="00D62AE2">
      <w:pPr>
        <w:pStyle w:val="Nadpis30"/>
        <w:keepNext/>
        <w:keepLines/>
        <w:shd w:val="clear" w:color="auto" w:fill="auto"/>
        <w:spacing w:before="0" w:line="250" w:lineRule="exact"/>
        <w:ind w:left="260"/>
        <w:jc w:val="center"/>
      </w:pPr>
      <w:bookmarkStart w:id="22" w:name="bookmark22"/>
      <w:r>
        <w:t>Dohoda stran</w:t>
      </w:r>
      <w:bookmarkEnd w:id="22"/>
    </w:p>
    <w:p w:rsidR="00C52C68" w:rsidRDefault="00D62AE2">
      <w:pPr>
        <w:pStyle w:val="Zkladntext20"/>
        <w:shd w:val="clear" w:color="auto" w:fill="auto"/>
        <w:spacing w:before="0" w:after="204" w:line="250" w:lineRule="exact"/>
        <w:ind w:left="340" w:hanging="340"/>
        <w:jc w:val="both"/>
      </w:pPr>
      <w:r>
        <w:t>1. Odpovědným pracovníkem pro realizaci plnění ve smyslu ustanovení této smlouvy je:</w:t>
      </w:r>
    </w:p>
    <w:p w:rsidR="00C52C68" w:rsidRDefault="00D62AE2">
      <w:pPr>
        <w:pStyle w:val="Zkladntext20"/>
        <w:shd w:val="clear" w:color="auto" w:fill="auto"/>
        <w:spacing w:before="0" w:after="238" w:line="220" w:lineRule="exact"/>
        <w:ind w:left="340" w:firstLine="0"/>
        <w:jc w:val="both"/>
      </w:pPr>
      <w:r>
        <w:t xml:space="preserve">Ze strany objednatele: </w:t>
      </w:r>
    </w:p>
    <w:p w:rsidR="00C52C68" w:rsidRDefault="00D62AE2">
      <w:pPr>
        <w:pStyle w:val="Zkladntext20"/>
        <w:shd w:val="clear" w:color="auto" w:fill="auto"/>
        <w:spacing w:before="0" w:after="214" w:line="220" w:lineRule="exact"/>
        <w:ind w:left="340" w:firstLine="0"/>
        <w:jc w:val="both"/>
      </w:pPr>
      <w:r>
        <w:t>Ze strany zhotovitele:</w:t>
      </w:r>
    </w:p>
    <w:p w:rsidR="00C52C68" w:rsidRDefault="00D62AE2">
      <w:pPr>
        <w:pStyle w:val="Nadpis30"/>
        <w:keepNext/>
        <w:keepLines/>
        <w:shd w:val="clear" w:color="auto" w:fill="auto"/>
        <w:spacing w:before="0" w:line="250" w:lineRule="exact"/>
        <w:ind w:left="4920"/>
      </w:pPr>
      <w:bookmarkStart w:id="23" w:name="bookmark23"/>
      <w:r>
        <w:t>XI.</w:t>
      </w:r>
      <w:bookmarkEnd w:id="23"/>
    </w:p>
    <w:p w:rsidR="00C52C68" w:rsidRDefault="00D62AE2">
      <w:pPr>
        <w:pStyle w:val="Nadpis30"/>
        <w:keepNext/>
        <w:keepLines/>
        <w:shd w:val="clear" w:color="auto" w:fill="auto"/>
        <w:spacing w:before="0" w:line="250" w:lineRule="exact"/>
        <w:ind w:left="260"/>
        <w:jc w:val="center"/>
      </w:pPr>
      <w:bookmarkStart w:id="24" w:name="bookmark24"/>
      <w:r>
        <w:t>Závěrečná ustanovení</w:t>
      </w:r>
      <w:bookmarkEnd w:id="24"/>
    </w:p>
    <w:p w:rsidR="00C52C68" w:rsidRDefault="00D62AE2">
      <w:pPr>
        <w:pStyle w:val="Zkladntext20"/>
        <w:numPr>
          <w:ilvl w:val="0"/>
          <w:numId w:val="15"/>
        </w:numPr>
        <w:shd w:val="clear" w:color="auto" w:fill="auto"/>
        <w:tabs>
          <w:tab w:val="left" w:pos="341"/>
        </w:tabs>
        <w:spacing w:before="0" w:line="250" w:lineRule="exact"/>
        <w:ind w:left="340" w:hanging="340"/>
        <w:jc w:val="both"/>
      </w:pPr>
      <w:r>
        <w:t>Práva a povinnosti smluvních stran touto smlouvou neupravená se řídí zákonem č. 185/2001 Sb., o odpadech, ve znění pozdějších předpisů, a zákonem č. 89/2012 Sb., občanský zákoník, ve znění pozdě</w:t>
      </w:r>
      <w:r>
        <w:t>jších předpisů.</w:t>
      </w:r>
    </w:p>
    <w:p w:rsidR="00C52C68" w:rsidRDefault="00D62AE2">
      <w:pPr>
        <w:pStyle w:val="Zkladntext20"/>
        <w:numPr>
          <w:ilvl w:val="0"/>
          <w:numId w:val="15"/>
        </w:numPr>
        <w:shd w:val="clear" w:color="auto" w:fill="auto"/>
        <w:tabs>
          <w:tab w:val="left" w:pos="356"/>
        </w:tabs>
        <w:spacing w:before="0" w:line="250" w:lineRule="exact"/>
        <w:ind w:left="340" w:hanging="340"/>
        <w:jc w:val="both"/>
      </w:pPr>
      <w:r>
        <w:t>Veškeré změny této smlouvy je možné činit jen po vzájemné dohodě smluvních stran a v písemné formě, chronologicky číslovanými dodatky, které budou tvořit nedílnou součást této smlouvy. Dodatky</w:t>
      </w:r>
      <w:r>
        <w:br w:type="page"/>
      </w:r>
      <w:r>
        <w:lastRenderedPageBreak/>
        <w:t>musí být podepsány oběma smluvními stranami. To</w:t>
      </w:r>
      <w:r>
        <w:t>to ujednání se nevztahuje na ustanovení týkající se ceníku.</w:t>
      </w:r>
    </w:p>
    <w:p w:rsidR="00C52C68" w:rsidRDefault="00D62AE2">
      <w:pPr>
        <w:pStyle w:val="Zkladntext20"/>
        <w:numPr>
          <w:ilvl w:val="0"/>
          <w:numId w:val="15"/>
        </w:numPr>
        <w:shd w:val="clear" w:color="auto" w:fill="auto"/>
        <w:tabs>
          <w:tab w:val="left" w:pos="294"/>
        </w:tabs>
        <w:spacing w:before="0" w:line="250" w:lineRule="exact"/>
        <w:ind w:left="320" w:hanging="320"/>
        <w:jc w:val="both"/>
      </w:pPr>
      <w:r>
        <w:t>Případná nicotnost, neplatnost, neúčinnost či nevynutitelnost některých ustanovení této smlouvy nemá vliv na existenci, platnost, účinnost či vynutitelnost ostatních ustanovení, pokud lze nicotná,</w:t>
      </w:r>
      <w:r>
        <w:t xml:space="preserve"> neplatná, neúčinná či nevynutitelná ustanovení od ostatních ustanovení oddělit, a to za předpokladu, že lze předpokládat, že by k právnímu jednání došlo bez nicotné, neplatné, neúčinné či nevynutitelné části právního jednání, pokud by strana nicotnost, ne</w:t>
      </w:r>
      <w:r>
        <w:t>platnost, neúčinnost či nevynutitelnost takového právního jednání včas rozpoznala; v takovém případě bude dané ustanovení nahrazeno příslušným nejblíže použitelným platným, účinným či vynutitelným ustanovením podle práva České republiky. Strany v této souv</w:t>
      </w:r>
      <w:r>
        <w:t>islosti sjednávají, že za nenahraditelné a neoddělitelné ve smyslu právě uvedeného považují jakékoliv ustanovení této smlouvy o určení způsobu výpočtu odměny zhotovitele dle této smlouvy.</w:t>
      </w:r>
    </w:p>
    <w:p w:rsidR="00C52C68" w:rsidRDefault="00D62AE2">
      <w:pPr>
        <w:pStyle w:val="Zkladntext20"/>
        <w:numPr>
          <w:ilvl w:val="0"/>
          <w:numId w:val="15"/>
        </w:numPr>
        <w:shd w:val="clear" w:color="auto" w:fill="auto"/>
        <w:tabs>
          <w:tab w:val="left" w:pos="298"/>
        </w:tabs>
        <w:spacing w:before="0" w:line="250" w:lineRule="exact"/>
        <w:ind w:left="320" w:hanging="320"/>
        <w:jc w:val="both"/>
      </w:pPr>
      <w:r>
        <w:t>Strany sjednávají, že v rámci smluvního vztahu založeného touto smlo</w:t>
      </w:r>
      <w:r>
        <w:t>uvou mají ustanovení zákona, jež nemají donucující účinky, přednost před zvyklostmi. Ustanovení § 558 odst. 2, věty druhé zákona č. 89/2012 Sb., občanského zákoníku, v platném znění, se nepoužije.</w:t>
      </w:r>
    </w:p>
    <w:p w:rsidR="00C52C68" w:rsidRDefault="00D62AE2">
      <w:pPr>
        <w:pStyle w:val="Zkladntext20"/>
        <w:numPr>
          <w:ilvl w:val="0"/>
          <w:numId w:val="15"/>
        </w:numPr>
        <w:shd w:val="clear" w:color="auto" w:fill="auto"/>
        <w:tabs>
          <w:tab w:val="left" w:pos="298"/>
        </w:tabs>
        <w:spacing w:before="0" w:line="250" w:lineRule="exact"/>
        <w:ind w:left="320" w:hanging="320"/>
        <w:jc w:val="both"/>
      </w:pPr>
      <w:r>
        <w:t>Tato smlouva je vyhotovena ve dvou shodných stejnopisech, z</w:t>
      </w:r>
      <w:r>
        <w:t xml:space="preserve"> nichž každá ze smluvních stran obdrží po jednom.</w:t>
      </w:r>
    </w:p>
    <w:p w:rsidR="00C52C68" w:rsidRDefault="00D62AE2">
      <w:pPr>
        <w:pStyle w:val="Zkladntext20"/>
        <w:numPr>
          <w:ilvl w:val="0"/>
          <w:numId w:val="15"/>
        </w:numPr>
        <w:shd w:val="clear" w:color="auto" w:fill="auto"/>
        <w:tabs>
          <w:tab w:val="left" w:pos="303"/>
        </w:tabs>
        <w:spacing w:before="0" w:line="250" w:lineRule="exact"/>
        <w:ind w:left="320" w:hanging="320"/>
        <w:jc w:val="both"/>
      </w:pPr>
      <w:r>
        <w:t>Pro vyloučení pochybností se uvádí, že žádný závazek z této smlouvy není fixním závazkem podle § 1980 občanského zákoníku</w:t>
      </w:r>
    </w:p>
    <w:p w:rsidR="00C52C68" w:rsidRDefault="00D62AE2">
      <w:pPr>
        <w:pStyle w:val="Zkladntext20"/>
        <w:numPr>
          <w:ilvl w:val="0"/>
          <w:numId w:val="15"/>
        </w:numPr>
        <w:shd w:val="clear" w:color="auto" w:fill="auto"/>
        <w:tabs>
          <w:tab w:val="left" w:pos="303"/>
        </w:tabs>
        <w:spacing w:before="0" w:line="250" w:lineRule="exact"/>
        <w:ind w:left="320" w:hanging="320"/>
        <w:jc w:val="both"/>
        <w:sectPr w:rsidR="00C52C68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213" w:right="607" w:bottom="1402" w:left="810" w:header="0" w:footer="3" w:gutter="0"/>
          <w:cols w:space="720"/>
          <w:noEndnote/>
          <w:titlePg/>
          <w:docGrid w:linePitch="360"/>
        </w:sectPr>
      </w:pPr>
      <w:r>
        <w:t xml:space="preserve">Dnem podpisu této </w:t>
      </w:r>
      <w:r>
        <w:t xml:space="preserve">smlouvy se ruší veškeré smlouvy uzavřené mezi smluvními stranami, jejichž předmětem </w:t>
      </w:r>
      <w:proofErr w:type="gramStart"/>
      <w:r>
        <w:t>je</w:t>
      </w:r>
      <w:proofErr w:type="gramEnd"/>
      <w:r>
        <w:t xml:space="preserve"> shodné plnění na nějž se vztahuje tato smlouva.</w:t>
      </w:r>
    </w:p>
    <w:p w:rsidR="00C52C68" w:rsidRDefault="00C52C68">
      <w:pPr>
        <w:spacing w:line="240" w:lineRule="exact"/>
        <w:rPr>
          <w:sz w:val="19"/>
          <w:szCs w:val="19"/>
        </w:rPr>
      </w:pPr>
    </w:p>
    <w:p w:rsidR="00C52C68" w:rsidRDefault="00C52C68">
      <w:pPr>
        <w:spacing w:line="240" w:lineRule="exact"/>
        <w:rPr>
          <w:sz w:val="19"/>
          <w:szCs w:val="19"/>
        </w:rPr>
      </w:pPr>
    </w:p>
    <w:p w:rsidR="00C52C68" w:rsidRDefault="00C52C68">
      <w:pPr>
        <w:spacing w:before="5" w:after="5" w:line="240" w:lineRule="exact"/>
        <w:rPr>
          <w:sz w:val="19"/>
          <w:szCs w:val="19"/>
        </w:rPr>
      </w:pPr>
    </w:p>
    <w:p w:rsidR="00C52C68" w:rsidRDefault="00C52C68">
      <w:pPr>
        <w:rPr>
          <w:sz w:val="2"/>
          <w:szCs w:val="2"/>
        </w:rPr>
        <w:sectPr w:rsidR="00C52C68">
          <w:type w:val="continuous"/>
          <w:pgSz w:w="11900" w:h="16840"/>
          <w:pgMar w:top="1059" w:right="0" w:bottom="1059" w:left="0" w:header="0" w:footer="3" w:gutter="0"/>
          <w:cols w:space="720"/>
          <w:noEndnote/>
          <w:docGrid w:linePitch="360"/>
        </w:sectPr>
      </w:pPr>
    </w:p>
    <w:p w:rsidR="00C52C68" w:rsidRDefault="00D62AE2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5.9pt;margin-top:12.55pt;width:172.6pt;height:22pt;z-index:251657728;mso-wrap-distance-left:5pt;mso-wrap-distance-right:5pt;mso-position-horizontal-relative:margin" filled="f" stroked="f">
            <v:textbox style="mso-fit-shape-to-text:t" inset="0,0,0,0">
              <w:txbxContent>
                <w:p w:rsidR="00C52C68" w:rsidRDefault="00D62AE2">
                  <w:pPr>
                    <w:pStyle w:val="Titulekobrzku2"/>
                    <w:shd w:val="clear" w:color="auto" w:fill="auto"/>
                    <w:spacing w:line="220" w:lineRule="exact"/>
                  </w:pPr>
                  <w:r>
                    <w:t xml:space="preserve">V Plzni dne: </w:t>
                  </w:r>
                  <w:proofErr w:type="gramStart"/>
                  <w:r>
                    <w:t>17.8.2018</w:t>
                  </w:r>
                  <w:proofErr w:type="gramEnd"/>
                </w:p>
                <w:p w:rsidR="00D62AE2" w:rsidRDefault="00D62AE2">
                  <w:pPr>
                    <w:pStyle w:val="Titulekobrzku2"/>
                    <w:shd w:val="clear" w:color="auto" w:fill="auto"/>
                    <w:spacing w:line="220" w:lineRule="exact"/>
                  </w:pPr>
                </w:p>
                <w:p w:rsidR="00D62AE2" w:rsidRPr="00D62AE2" w:rsidRDefault="00D62AE2" w:rsidP="00D62AE2">
                  <w:pPr>
                    <w:pStyle w:val="Titulekobrzku2"/>
                    <w:shd w:val="clear" w:color="auto" w:fill="auto"/>
                    <w:spacing w:line="220" w:lineRule="exact"/>
                    <w:ind w:left="708"/>
                    <w:rPr>
                      <w:b/>
                    </w:rPr>
                  </w:pPr>
                  <w:r w:rsidRPr="00D62AE2">
                    <w:rPr>
                      <w:b/>
                    </w:rPr>
                    <w:t>objednatel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9.05pt;margin-top:13.45pt;width:3in;height:60.7pt;z-index:251657729;mso-wrap-distance-left:5pt;mso-wrap-distance-right:5pt;mso-position-horizontal-relative:margin" wrapcoords="864 0 11370 0 11370 2129 21600 5342 21600 17090 18956 17090 18956 21600 0 21600 0 16955 1092 16955 1092 5342 864 2129 864 0" filled="f" stroked="f">
            <v:textbox style="mso-fit-shape-to-text:t" inset="0,0,0,0">
              <w:txbxContent>
                <w:p w:rsidR="00C52C68" w:rsidRDefault="00D62AE2">
                  <w:pPr>
                    <w:pStyle w:val="Titulekobrzku2"/>
                    <w:shd w:val="clear" w:color="auto" w:fill="auto"/>
                    <w:spacing w:line="220" w:lineRule="exact"/>
                  </w:pPr>
                  <w:r>
                    <w:t xml:space="preserve">V Plzni dne </w:t>
                  </w:r>
                  <w:proofErr w:type="gramStart"/>
                  <w:r>
                    <w:t>11.8.2015</w:t>
                  </w:r>
                  <w:proofErr w:type="gramEnd"/>
                </w:p>
                <w:p w:rsidR="00C52C68" w:rsidRDefault="00C52C6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C52C68" w:rsidRDefault="00D62AE2">
                  <w:pPr>
                    <w:pStyle w:val="Titulekobrzku"/>
                    <w:shd w:val="clear" w:color="auto" w:fill="auto"/>
                    <w:ind w:firstLine="0"/>
                  </w:pPr>
                  <w:r>
                    <w:t>AVE CZ odpadové hospodářství s.r.o. zhotovitel</w:t>
                  </w:r>
                </w:p>
              </w:txbxContent>
            </v:textbox>
            <w10:wrap anchorx="margin"/>
          </v:shape>
        </w:pict>
      </w:r>
    </w:p>
    <w:p w:rsidR="00C52C68" w:rsidRDefault="00C52C68">
      <w:pPr>
        <w:spacing w:line="360" w:lineRule="exact"/>
      </w:pPr>
    </w:p>
    <w:p w:rsidR="00C52C68" w:rsidRDefault="00C52C68">
      <w:pPr>
        <w:spacing w:line="360" w:lineRule="exact"/>
      </w:pPr>
    </w:p>
    <w:p w:rsidR="00C52C68" w:rsidRDefault="00C52C68">
      <w:pPr>
        <w:spacing w:line="360" w:lineRule="exact"/>
      </w:pPr>
    </w:p>
    <w:p w:rsidR="00C52C68" w:rsidRDefault="00C52C68">
      <w:pPr>
        <w:spacing w:line="360" w:lineRule="exact"/>
      </w:pPr>
    </w:p>
    <w:p w:rsidR="00C52C68" w:rsidRDefault="00C52C68">
      <w:pPr>
        <w:spacing w:line="693" w:lineRule="exact"/>
      </w:pPr>
    </w:p>
    <w:p w:rsidR="00C52C68" w:rsidRDefault="00C52C68">
      <w:pPr>
        <w:rPr>
          <w:sz w:val="2"/>
          <w:szCs w:val="2"/>
        </w:rPr>
      </w:pPr>
      <w:bookmarkStart w:id="25" w:name="_GoBack"/>
      <w:bookmarkEnd w:id="25"/>
    </w:p>
    <w:sectPr w:rsidR="00C52C68">
      <w:type w:val="continuous"/>
      <w:pgSz w:w="11900" w:h="16840"/>
      <w:pgMar w:top="1059" w:right="693" w:bottom="1059" w:left="6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2AE2">
      <w:r>
        <w:separator/>
      </w:r>
    </w:p>
  </w:endnote>
  <w:endnote w:type="continuationSeparator" w:id="0">
    <w:p w:rsidR="00000000" w:rsidRDefault="00D6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68" w:rsidRDefault="00D62A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7.6pt;margin-top:781.65pt;width:63.35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C68" w:rsidRDefault="00D62AE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62AE2">
                  <w:rPr>
                    <w:rStyle w:val="ZhlavneboZpat2"/>
                    <w:noProof/>
                  </w:rPr>
                  <w:t>6</w:t>
                </w:r>
                <w:r>
                  <w:rPr>
                    <w:rStyle w:val="ZhlavneboZpat2"/>
                  </w:rPr>
                  <w:fldChar w:fldCharType="end"/>
                </w:r>
                <w:r>
                  <w:rPr>
                    <w:rStyle w:val="ZhlavneboZpat2"/>
                  </w:rPr>
                  <w:t xml:space="preserve"> ze 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68" w:rsidRDefault="00D62A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pt;margin-top:776.4pt;width:63.1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C68" w:rsidRDefault="00D62AE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62AE2">
                  <w:rPr>
                    <w:rStyle w:val="ZhlavneboZpat2"/>
                    <w:noProof/>
                  </w:rPr>
                  <w:t>1</w:t>
                </w:r>
                <w:r>
                  <w:rPr>
                    <w:rStyle w:val="ZhlavneboZpat2"/>
                  </w:rPr>
                  <w:fldChar w:fldCharType="end"/>
                </w:r>
                <w:r>
                  <w:rPr>
                    <w:rStyle w:val="ZhlavneboZpat2"/>
                  </w:rPr>
                  <w:t xml:space="preserve"> ze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68" w:rsidRDefault="00C52C68"/>
  </w:footnote>
  <w:footnote w:type="continuationSeparator" w:id="0">
    <w:p w:rsidR="00C52C68" w:rsidRDefault="00C52C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68" w:rsidRDefault="00D62A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.75pt;margin-top:36.7pt;width:278.4pt;height:10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C68" w:rsidRDefault="00D62AE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 xml:space="preserve">Smlouva o </w:t>
                </w:r>
                <w:r>
                  <w:rPr>
                    <w:rStyle w:val="ZhlavneboZpat2"/>
                  </w:rPr>
                  <w:t>sběru, přepravě a odstranění odpadu, včetně nádob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68" w:rsidRDefault="00D62A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5pt;margin-top:17.25pt;width:434.9pt;height:29.0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C68" w:rsidRDefault="00D62AE2">
                <w:pPr>
                  <w:pStyle w:val="ZhlavneboZpat0"/>
                  <w:shd w:val="clear" w:color="auto" w:fill="auto"/>
                  <w:tabs>
                    <w:tab w:val="right" w:pos="8698"/>
                  </w:tabs>
                  <w:spacing w:line="240" w:lineRule="auto"/>
                </w:pPr>
                <w:r>
                  <w:rPr>
                    <w:rStyle w:val="ZhlavneboZpat1"/>
                  </w:rPr>
                  <w:t>Smlouva o sběru, přepravě a odstranění odpadu, včetně nádob</w:t>
                </w:r>
                <w:r>
                  <w:rPr>
                    <w:rStyle w:val="ZhlavneboZpat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AC3"/>
    <w:multiLevelType w:val="multilevel"/>
    <w:tmpl w:val="9808F5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11796"/>
    <w:multiLevelType w:val="multilevel"/>
    <w:tmpl w:val="3B4EB0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94065"/>
    <w:multiLevelType w:val="multilevel"/>
    <w:tmpl w:val="3A0E9E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22953"/>
    <w:multiLevelType w:val="multilevel"/>
    <w:tmpl w:val="2D3002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62D47"/>
    <w:multiLevelType w:val="multilevel"/>
    <w:tmpl w:val="52503A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056D01"/>
    <w:multiLevelType w:val="multilevel"/>
    <w:tmpl w:val="FDC649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D7FFE"/>
    <w:multiLevelType w:val="multilevel"/>
    <w:tmpl w:val="0376079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4C3BEB"/>
    <w:multiLevelType w:val="multilevel"/>
    <w:tmpl w:val="E196D5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6516F2"/>
    <w:multiLevelType w:val="multilevel"/>
    <w:tmpl w:val="01CC535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1B4FD9"/>
    <w:multiLevelType w:val="multilevel"/>
    <w:tmpl w:val="DBBC5F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445262"/>
    <w:multiLevelType w:val="multilevel"/>
    <w:tmpl w:val="7DF496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BF78DB"/>
    <w:multiLevelType w:val="multilevel"/>
    <w:tmpl w:val="7674DBFA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3A3026"/>
    <w:multiLevelType w:val="multilevel"/>
    <w:tmpl w:val="A5CAD3E6"/>
    <w:lvl w:ilvl="0">
      <w:start w:val="10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500303"/>
    <w:multiLevelType w:val="multilevel"/>
    <w:tmpl w:val="5DF863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2B6C02"/>
    <w:multiLevelType w:val="multilevel"/>
    <w:tmpl w:val="D2FE16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2C68"/>
    <w:rsid w:val="00C52C68"/>
    <w:rsid w:val="00D6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hlavneboZpat29ptTun">
    <w:name w:val="Záhlaví nebo Zápatí + 29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hlavneboZpat31ptKurzvadkovn-4pt">
    <w:name w:val="Záhlaví nebo Zápatí + 31 pt;Kurzíva;Řádkování -4 pt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9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2">
    <w:name w:val="Nadpis #3 (2)_"/>
    <w:basedOn w:val="Standardnpsmoodstavce"/>
    <w:link w:val="Nadpis3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3">
    <w:name w:val="Nadpis #3 (3)_"/>
    <w:basedOn w:val="Standardnpsmoodstavce"/>
    <w:link w:val="Nadpis33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Nadpis34">
    <w:name w:val="Nadpis #3 (4)_"/>
    <w:basedOn w:val="Standardnpsmoodstavce"/>
    <w:link w:val="Nadpis3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5">
    <w:name w:val="Nadpis #3 (5)_"/>
    <w:basedOn w:val="Standardnpsmoodstavce"/>
    <w:link w:val="Nadpis3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480"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line="298" w:lineRule="exact"/>
      <w:ind w:hanging="440"/>
      <w:jc w:val="center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line="288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0" w:lineRule="exac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180" w:line="250" w:lineRule="exact"/>
      <w:outlineLvl w:val="2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180" w:line="250" w:lineRule="exac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40">
    <w:name w:val="Nadpis #3 (4)"/>
    <w:basedOn w:val="Normln"/>
    <w:link w:val="Nadpis34"/>
    <w:pPr>
      <w:shd w:val="clear" w:color="auto" w:fill="FFFFFF"/>
      <w:spacing w:before="180" w:line="250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350">
    <w:name w:val="Nadpis #3 (5)"/>
    <w:basedOn w:val="Normln"/>
    <w:link w:val="Nadpis35"/>
    <w:pPr>
      <w:shd w:val="clear" w:color="auto" w:fill="FFFFFF"/>
      <w:spacing w:before="420" w:line="250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9" w:lineRule="exact"/>
      <w:ind w:hanging="1260"/>
    </w:pPr>
    <w:rPr>
      <w:rFonts w:ascii="Arial" w:eastAsia="Arial" w:hAnsi="Arial" w:cs="Arial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62A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2AE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62A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2AE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A42323AB.dotm</Template>
  <TotalTime>6</TotalTime>
  <Pages>6</Pages>
  <Words>2460</Words>
  <Characters>14516</Characters>
  <Application>Microsoft Office Word</Application>
  <DocSecurity>0</DocSecurity>
  <Lines>120</Lines>
  <Paragraphs>33</Paragraphs>
  <ScaleCrop>false</ScaleCrop>
  <Company>.</Company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Vomáčková Veronika</cp:lastModifiedBy>
  <cp:revision>2</cp:revision>
  <dcterms:created xsi:type="dcterms:W3CDTF">2018-11-15T10:56:00Z</dcterms:created>
  <dcterms:modified xsi:type="dcterms:W3CDTF">2018-11-15T11:02:00Z</dcterms:modified>
</cp:coreProperties>
</file>