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97" w:rsidRDefault="00423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23397" w:rsidRDefault="00135EB0">
      <w:pPr>
        <w:keepNext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  <w:u w:val="single"/>
        </w:rPr>
        <w:t>Objednávka</w:t>
      </w:r>
    </w:p>
    <w:p w:rsidR="00423397" w:rsidRDefault="00423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23397" w:rsidRDefault="00423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23397" w:rsidRDefault="00135E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  <w:t>Objednáváme u vás následující zboží:</w:t>
      </w:r>
    </w:p>
    <w:p w:rsidR="00423397" w:rsidRDefault="004233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</w:pPr>
    </w:p>
    <w:p w:rsidR="00423397" w:rsidRDefault="004233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</w:pPr>
    </w:p>
    <w:tbl>
      <w:tblPr>
        <w:tblStyle w:val="a"/>
        <w:tblW w:w="908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6"/>
        <w:gridCol w:w="990"/>
        <w:gridCol w:w="302"/>
        <w:gridCol w:w="1636"/>
        <w:gridCol w:w="1700"/>
      </w:tblGrid>
      <w:tr w:rsidR="00423397">
        <w:trPr>
          <w:trHeight w:val="62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397" w:rsidRDefault="0013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18"/>
                <w:szCs w:val="18"/>
                <w:highlight w:val="white"/>
              </w:rPr>
              <w:t xml:space="preserve">HP 690-0009nc i5-8400/16GB/1TB+256S/NV/DVD/2RServis/W10 (4MG98EA#BCM) - - Stolní </w:t>
            </w:r>
            <w:proofErr w:type="gramStart"/>
            <w:r>
              <w:rPr>
                <w:rFonts w:ascii="Comic Sans MS" w:eastAsia="Comic Sans MS" w:hAnsi="Comic Sans MS" w:cs="Comic Sans MS"/>
                <w:color w:val="333333"/>
                <w:sz w:val="18"/>
                <w:szCs w:val="18"/>
                <w:highlight w:val="white"/>
              </w:rPr>
              <w:t>počítač  3 kusy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397" w:rsidRDefault="00135EB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18"/>
                <w:szCs w:val="18"/>
                <w:highlight w:val="white"/>
              </w:rPr>
              <w:t>193124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397" w:rsidRDefault="00135EB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3397" w:rsidRDefault="00135EB0">
            <w:pPr>
              <w:shd w:val="clear" w:color="auto" w:fill="FFFFFF"/>
              <w:jc w:val="right"/>
              <w:rPr>
                <w:rFonts w:ascii="Comic Sans MS" w:eastAsia="Comic Sans MS" w:hAnsi="Comic Sans MS" w:cs="Comic Sans MS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18"/>
                <w:szCs w:val="18"/>
                <w:highlight w:val="white"/>
              </w:rPr>
              <w:t>22 189,00 Kč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23397" w:rsidRDefault="00135EB0">
            <w:pPr>
              <w:shd w:val="clear" w:color="auto" w:fill="FFFFFF"/>
              <w:jc w:val="right"/>
              <w:rPr>
                <w:rFonts w:ascii="Comic Sans MS" w:eastAsia="Comic Sans MS" w:hAnsi="Comic Sans MS" w:cs="Comic Sans MS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18"/>
                <w:szCs w:val="18"/>
                <w:highlight w:val="white"/>
              </w:rPr>
              <w:t>66 567,00 Kč</w:t>
            </w:r>
          </w:p>
        </w:tc>
      </w:tr>
      <w:tr w:rsidR="00423397">
        <w:trPr>
          <w:trHeight w:val="4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397" w:rsidRDefault="00423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397" w:rsidRDefault="00423397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397" w:rsidRDefault="00423397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23397" w:rsidRDefault="00423397">
            <w:pPr>
              <w:shd w:val="clear" w:color="auto" w:fill="FFFFFF"/>
              <w:jc w:val="right"/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23397" w:rsidRDefault="00423397">
            <w:pPr>
              <w:shd w:val="clear" w:color="auto" w:fill="FFFFFF"/>
              <w:jc w:val="right"/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</w:tc>
      </w:tr>
      <w:tr w:rsidR="00423397">
        <w:trPr>
          <w:trHeight w:val="4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397" w:rsidRDefault="00423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397" w:rsidRDefault="00423397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397" w:rsidRDefault="00423397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23397" w:rsidRDefault="00423397">
            <w:pPr>
              <w:shd w:val="clear" w:color="auto" w:fill="FFFFFF"/>
              <w:jc w:val="right"/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23397" w:rsidRDefault="00423397">
            <w:pPr>
              <w:shd w:val="clear" w:color="auto" w:fill="FFFFFF"/>
              <w:jc w:val="right"/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</w:tc>
      </w:tr>
      <w:tr w:rsidR="00423397">
        <w:trPr>
          <w:trHeight w:val="4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397" w:rsidRDefault="0013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333333"/>
                <w:sz w:val="24"/>
                <w:szCs w:val="24"/>
                <w:highlight w:val="white"/>
              </w:rPr>
              <w:t>Celková cena objednávky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397" w:rsidRDefault="00135EB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397" w:rsidRDefault="00135EB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23397" w:rsidRDefault="00135EB0">
            <w:pPr>
              <w:shd w:val="clear" w:color="auto" w:fill="FFFFFF"/>
              <w:jc w:val="right"/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23397" w:rsidRDefault="00135EB0">
            <w:pPr>
              <w:shd w:val="clear" w:color="auto" w:fill="FFFFFF"/>
              <w:jc w:val="right"/>
              <w:rPr>
                <w:rFonts w:ascii="Comic Sans MS" w:eastAsia="Comic Sans MS" w:hAnsi="Comic Sans MS" w:cs="Comic Sans MS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333333"/>
                <w:sz w:val="24"/>
                <w:szCs w:val="24"/>
                <w:highlight w:val="white"/>
              </w:rPr>
              <w:t xml:space="preserve">66 567,00 </w:t>
            </w:r>
            <w:bookmarkStart w:id="0" w:name="_GoBack"/>
            <w:bookmarkEnd w:id="0"/>
          </w:p>
          <w:p w:rsidR="00423397" w:rsidRDefault="00423397">
            <w:pPr>
              <w:shd w:val="clear" w:color="auto" w:fill="FFFFFF"/>
              <w:jc w:val="right"/>
              <w:rPr>
                <w:rFonts w:ascii="Comic Sans MS" w:eastAsia="Comic Sans MS" w:hAnsi="Comic Sans MS" w:cs="Comic Sans MS"/>
                <w:b/>
                <w:color w:val="333333"/>
                <w:sz w:val="24"/>
                <w:szCs w:val="24"/>
                <w:highlight w:val="white"/>
              </w:rPr>
            </w:pPr>
          </w:p>
          <w:p w:rsidR="00423397" w:rsidRDefault="00423397">
            <w:pPr>
              <w:shd w:val="clear" w:color="auto" w:fill="FFFFFF"/>
              <w:jc w:val="right"/>
              <w:rPr>
                <w:rFonts w:ascii="Comic Sans MS" w:eastAsia="Comic Sans MS" w:hAnsi="Comic Sans MS" w:cs="Comic Sans MS"/>
                <w:b/>
                <w:color w:val="333333"/>
                <w:sz w:val="24"/>
                <w:szCs w:val="24"/>
                <w:highlight w:val="white"/>
              </w:rPr>
            </w:pPr>
          </w:p>
        </w:tc>
      </w:tr>
    </w:tbl>
    <w:p w:rsidR="00423397" w:rsidRDefault="00135E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b/>
          <w:color w:val="222222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  <w:highlight w:val="white"/>
        </w:rPr>
        <w:t xml:space="preserve">Fakturační údaje: </w:t>
      </w:r>
    </w:p>
    <w:p w:rsidR="00423397" w:rsidRDefault="004233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222222"/>
          <w:sz w:val="24"/>
          <w:szCs w:val="24"/>
          <w:highlight w:val="white"/>
        </w:rPr>
      </w:pPr>
    </w:p>
    <w:p w:rsidR="00423397" w:rsidRDefault="00135E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222222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  <w:highlight w:val="white"/>
        </w:rPr>
        <w:t>Gymnázium, Nový Jičín, příspěvková organizace</w:t>
      </w:r>
    </w:p>
    <w:p w:rsidR="00423397" w:rsidRDefault="00135E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222222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  <w:highlight w:val="white"/>
        </w:rPr>
        <w:t>Palackého 1329/50</w:t>
      </w:r>
    </w:p>
    <w:p w:rsidR="00423397" w:rsidRDefault="00135E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222222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  <w:highlight w:val="white"/>
        </w:rPr>
        <w:t>741 01 Nový Jičín</w:t>
      </w:r>
    </w:p>
    <w:p w:rsidR="00423397" w:rsidRDefault="004233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222222"/>
          <w:sz w:val="24"/>
          <w:szCs w:val="24"/>
        </w:rPr>
      </w:pPr>
    </w:p>
    <w:p w:rsidR="00423397" w:rsidRDefault="00135EB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příkazce operace: Mgr. Zbyněk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Kubičík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>…………………………………………</w:t>
      </w:r>
    </w:p>
    <w:p w:rsidR="00423397" w:rsidRDefault="0042339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423397" w:rsidRDefault="0042339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423397" w:rsidRDefault="00135EB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správce rozpočtu: </w:t>
      </w:r>
      <w:r>
        <w:rPr>
          <w:rFonts w:ascii="Comic Sans MS" w:eastAsia="Comic Sans MS" w:hAnsi="Comic Sans MS" w:cs="Comic Sans MS"/>
          <w:sz w:val="24"/>
          <w:szCs w:val="24"/>
        </w:rPr>
        <w:t>Mgr. Zdeněk Man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………………………………………</w:t>
      </w: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…..</w:t>
      </w:r>
      <w:proofErr w:type="gramEnd"/>
    </w:p>
    <w:p w:rsidR="00423397" w:rsidRDefault="00423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23397">
      <w:headerReference w:type="first" r:id="rId7"/>
      <w:footerReference w:type="first" r:id="rId8"/>
      <w:pgSz w:w="11906" w:h="16838"/>
      <w:pgMar w:top="1411" w:right="1411" w:bottom="1411" w:left="1411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21" w:rsidRDefault="00135EB0">
      <w:r>
        <w:separator/>
      </w:r>
    </w:p>
  </w:endnote>
  <w:endnote w:type="continuationSeparator" w:id="0">
    <w:p w:rsidR="00F37021" w:rsidRDefault="0013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97" w:rsidRDefault="00423397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2340"/>
        <w:tab w:val="center" w:pos="4140"/>
        <w:tab w:val="left" w:pos="4860"/>
        <w:tab w:val="left" w:pos="7830"/>
      </w:tabs>
      <w:rPr>
        <w:color w:val="000000"/>
        <w:sz w:val="18"/>
        <w:szCs w:val="18"/>
      </w:rPr>
    </w:pPr>
  </w:p>
  <w:p w:rsidR="00423397" w:rsidRDefault="00135EB0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2268"/>
        <w:tab w:val="left" w:pos="2340"/>
        <w:tab w:val="left" w:pos="3969"/>
        <w:tab w:val="center" w:pos="4140"/>
        <w:tab w:val="left" w:pos="4860"/>
        <w:tab w:val="left" w:pos="6237"/>
        <w:tab w:val="left" w:pos="7830"/>
        <w:tab w:val="left" w:pos="8505"/>
        <w:tab w:val="right" w:pos="9072"/>
      </w:tabs>
      <w:rPr>
        <w:color w:val="000000"/>
        <w:sz w:val="18"/>
        <w:szCs w:val="18"/>
      </w:rPr>
    </w:pPr>
    <w:r>
      <w:rPr>
        <w:smallCaps/>
        <w:color w:val="000000"/>
        <w:sz w:val="18"/>
        <w:szCs w:val="18"/>
      </w:rPr>
      <w:t>Telefon</w:t>
    </w:r>
    <w:r>
      <w:rPr>
        <w:smallCaps/>
        <w:color w:val="000000"/>
        <w:sz w:val="18"/>
        <w:szCs w:val="18"/>
      </w:rPr>
      <w:tab/>
    </w:r>
    <w:r>
      <w:rPr>
        <w:smallCaps/>
        <w:color w:val="000000"/>
        <w:sz w:val="18"/>
        <w:szCs w:val="18"/>
      </w:rPr>
      <w:tab/>
      <w:t>Bankovní spojení</w:t>
    </w:r>
    <w:r>
      <w:rPr>
        <w:smallCaps/>
        <w:color w:val="000000"/>
        <w:sz w:val="18"/>
        <w:szCs w:val="18"/>
      </w:rPr>
      <w:tab/>
    </w:r>
    <w:r>
      <w:rPr>
        <w:smallCaps/>
        <w:color w:val="000000"/>
        <w:sz w:val="18"/>
        <w:szCs w:val="18"/>
      </w:rPr>
      <w:tab/>
    </w:r>
    <w:r>
      <w:rPr>
        <w:smallCaps/>
        <w:color w:val="000000"/>
        <w:sz w:val="18"/>
        <w:szCs w:val="18"/>
      </w:rPr>
      <w:tab/>
      <w:t>IČO</w:t>
    </w:r>
    <w:r>
      <w:rPr>
        <w:smallCaps/>
        <w:color w:val="000000"/>
        <w:sz w:val="18"/>
        <w:szCs w:val="18"/>
      </w:rPr>
      <w:tab/>
      <w:t>REDIZO</w:t>
    </w:r>
  </w:p>
  <w:p w:rsidR="00423397" w:rsidRDefault="00135EB0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2268"/>
        <w:tab w:val="left" w:pos="2340"/>
        <w:tab w:val="left" w:pos="3969"/>
        <w:tab w:val="left" w:pos="4860"/>
        <w:tab w:val="left" w:pos="6237"/>
        <w:tab w:val="left" w:pos="7830"/>
        <w:tab w:val="left" w:pos="8505"/>
      </w:tabs>
      <w:rPr>
        <w:color w:val="000000"/>
      </w:rPr>
    </w:pPr>
    <w:r>
      <w:rPr>
        <w:smallCaps/>
        <w:color w:val="000000"/>
        <w:sz w:val="18"/>
        <w:szCs w:val="18"/>
      </w:rPr>
      <w:t>556701044</w:t>
    </w:r>
    <w:r>
      <w:rPr>
        <w:smallCaps/>
        <w:color w:val="000000"/>
        <w:sz w:val="18"/>
        <w:szCs w:val="18"/>
      </w:rPr>
      <w:tab/>
    </w:r>
    <w:r>
      <w:rPr>
        <w:smallCaps/>
        <w:sz w:val="18"/>
        <w:szCs w:val="18"/>
      </w:rPr>
      <w:tab/>
    </w:r>
    <w:r>
      <w:rPr>
        <w:smallCaps/>
        <w:color w:val="000000"/>
        <w:sz w:val="18"/>
        <w:szCs w:val="18"/>
      </w:rPr>
      <w:t>KB N. Jičín 3332801/0100</w:t>
    </w:r>
    <w:r>
      <w:rPr>
        <w:smallCaps/>
        <w:color w:val="000000"/>
        <w:sz w:val="18"/>
        <w:szCs w:val="18"/>
      </w:rPr>
      <w:tab/>
      <w:t>00601675</w:t>
    </w:r>
    <w:r>
      <w:rPr>
        <w:smallCaps/>
        <w:color w:val="000000"/>
        <w:sz w:val="18"/>
        <w:szCs w:val="18"/>
      </w:rPr>
      <w:tab/>
      <w:t>600016820</w:t>
    </w:r>
  </w:p>
  <w:p w:rsidR="00423397" w:rsidRDefault="004233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21" w:rsidRDefault="00135EB0">
      <w:r>
        <w:separator/>
      </w:r>
    </w:p>
  </w:footnote>
  <w:footnote w:type="continuationSeparator" w:id="0">
    <w:p w:rsidR="00F37021" w:rsidRDefault="0013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97" w:rsidRDefault="00135E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b/>
        <w:smallCaps/>
        <w:noProof/>
        <w:color w:val="000000"/>
        <w:sz w:val="28"/>
        <w:szCs w:val="28"/>
      </w:rPr>
      <w:drawing>
        <wp:inline distT="0" distB="0" distL="114300" distR="114300">
          <wp:extent cx="1431290" cy="107315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1290" cy="107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</w:t>
    </w:r>
    <w:r>
      <w:rPr>
        <w:b/>
        <w:smallCaps/>
        <w:color w:val="000000"/>
        <w:sz w:val="24"/>
        <w:szCs w:val="24"/>
      </w:rPr>
      <w:t>Gymnázium, Nový Jičín, příspěvková organizace</w:t>
    </w:r>
  </w:p>
  <w:p w:rsidR="00423397" w:rsidRDefault="00135E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32"/>
        <w:szCs w:val="32"/>
      </w:rPr>
    </w:pPr>
    <w:r>
      <w:rPr>
        <w:b/>
        <w:smallCaps/>
        <w:color w:val="000000"/>
        <w:sz w:val="24"/>
        <w:szCs w:val="24"/>
      </w:rPr>
      <w:t xml:space="preserve">                                                                </w:t>
    </w:r>
  </w:p>
  <w:p w:rsidR="00423397" w:rsidRDefault="00135E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2692400</wp:posOffset>
              </wp:positionH>
              <wp:positionV relativeFrom="paragraph">
                <wp:posOffset>12700</wp:posOffset>
              </wp:positionV>
              <wp:extent cx="2752725" cy="136687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4400" y="3105630"/>
                        <a:ext cx="2743200" cy="1348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423397" w:rsidRDefault="00423397">
                          <w:pPr>
                            <w:ind w:right="95"/>
                            <w:textDirection w:val="btLr"/>
                          </w:pPr>
                        </w:p>
                        <w:p w:rsidR="00423397" w:rsidRDefault="00135EB0">
                          <w:pPr>
                            <w:ind w:right="95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color w:val="222222"/>
                              <w:sz w:val="28"/>
                              <w:highlight w:val="white"/>
                            </w:rPr>
                            <w:t>Tauer Group a.s.</w:t>
                          </w:r>
                        </w:p>
                        <w:p w:rsidR="00423397" w:rsidRDefault="00135EB0">
                          <w:pPr>
                            <w:ind w:right="95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222222"/>
                              <w:sz w:val="28"/>
                              <w:highlight w:val="white"/>
                            </w:rPr>
                            <w:t>internetový obchod</w:t>
                          </w:r>
                        </w:p>
                        <w:p w:rsidR="00423397" w:rsidRDefault="00135EB0">
                          <w:pPr>
                            <w:ind w:right="95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222222"/>
                              <w:sz w:val="28"/>
                              <w:highlight w:val="white"/>
                            </w:rPr>
                            <w:t>Milady Horákové 4</w:t>
                          </w:r>
                        </w:p>
                        <w:p w:rsidR="00423397" w:rsidRDefault="00135EB0">
                          <w:pPr>
                            <w:ind w:right="95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222222"/>
                              <w:sz w:val="28"/>
                              <w:highlight w:val="white"/>
                            </w:rPr>
                            <w:t>568 02 Svitavy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2692400</wp:posOffset>
              </wp:positionH>
              <wp:positionV relativeFrom="paragraph">
                <wp:posOffset>12700</wp:posOffset>
              </wp:positionV>
              <wp:extent cx="2752725" cy="136687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52725" cy="13668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23397" w:rsidRDefault="004233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  <w:p w:rsidR="00423397" w:rsidRDefault="004233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  <w:p w:rsidR="00423397" w:rsidRDefault="004233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  <w:p w:rsidR="00423397" w:rsidRDefault="004233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  <w:p w:rsidR="00423397" w:rsidRDefault="00423397">
    <w:pPr>
      <w:pBdr>
        <w:top w:val="nil"/>
        <w:left w:val="nil"/>
        <w:bottom w:val="nil"/>
        <w:right w:val="nil"/>
        <w:between w:val="nil"/>
      </w:pBdr>
      <w:tabs>
        <w:tab w:val="left" w:pos="3240"/>
        <w:tab w:val="left" w:pos="5400"/>
        <w:tab w:val="left" w:pos="7200"/>
      </w:tabs>
      <w:rPr>
        <w:color w:val="000000"/>
        <w:sz w:val="18"/>
        <w:szCs w:val="18"/>
      </w:rPr>
    </w:pPr>
  </w:p>
  <w:p w:rsidR="00423397" w:rsidRDefault="00423397">
    <w:pPr>
      <w:pBdr>
        <w:top w:val="nil"/>
        <w:left w:val="nil"/>
        <w:bottom w:val="nil"/>
        <w:right w:val="nil"/>
        <w:between w:val="nil"/>
      </w:pBdr>
      <w:tabs>
        <w:tab w:val="left" w:pos="3240"/>
        <w:tab w:val="left" w:pos="5400"/>
        <w:tab w:val="left" w:pos="7200"/>
      </w:tabs>
      <w:rPr>
        <w:color w:val="000000"/>
        <w:sz w:val="18"/>
        <w:szCs w:val="18"/>
      </w:rPr>
    </w:pPr>
  </w:p>
  <w:p w:rsidR="00423397" w:rsidRDefault="00423397">
    <w:pPr>
      <w:pBdr>
        <w:top w:val="nil"/>
        <w:left w:val="nil"/>
        <w:bottom w:val="nil"/>
        <w:right w:val="nil"/>
        <w:between w:val="nil"/>
      </w:pBdr>
      <w:tabs>
        <w:tab w:val="left" w:pos="3240"/>
        <w:tab w:val="left" w:pos="5400"/>
        <w:tab w:val="left" w:pos="7200"/>
      </w:tabs>
      <w:rPr>
        <w:color w:val="000000"/>
        <w:sz w:val="18"/>
        <w:szCs w:val="18"/>
      </w:rPr>
    </w:pPr>
  </w:p>
  <w:p w:rsidR="00423397" w:rsidRDefault="00423397">
    <w:pPr>
      <w:pBdr>
        <w:top w:val="nil"/>
        <w:left w:val="nil"/>
        <w:bottom w:val="nil"/>
        <w:right w:val="nil"/>
        <w:between w:val="nil"/>
      </w:pBdr>
      <w:tabs>
        <w:tab w:val="left" w:pos="3240"/>
        <w:tab w:val="left" w:pos="5400"/>
        <w:tab w:val="left" w:pos="7200"/>
      </w:tabs>
      <w:rPr>
        <w:color w:val="000000"/>
        <w:sz w:val="18"/>
        <w:szCs w:val="18"/>
      </w:rPr>
    </w:pPr>
  </w:p>
  <w:p w:rsidR="00423397" w:rsidRDefault="00423397">
    <w:pPr>
      <w:pBdr>
        <w:top w:val="nil"/>
        <w:left w:val="nil"/>
        <w:bottom w:val="nil"/>
        <w:right w:val="nil"/>
        <w:between w:val="nil"/>
      </w:pBdr>
      <w:tabs>
        <w:tab w:val="left" w:pos="3240"/>
        <w:tab w:val="left" w:pos="5400"/>
        <w:tab w:val="left" w:pos="7200"/>
      </w:tabs>
      <w:rPr>
        <w:rFonts w:ascii="Comic Sans MS" w:eastAsia="Comic Sans MS" w:hAnsi="Comic Sans MS" w:cs="Comic Sans MS"/>
        <w:color w:val="000000"/>
        <w:sz w:val="18"/>
        <w:szCs w:val="18"/>
      </w:rPr>
    </w:pPr>
  </w:p>
  <w:p w:rsidR="00423397" w:rsidRDefault="00423397">
    <w:pPr>
      <w:pBdr>
        <w:top w:val="nil"/>
        <w:left w:val="nil"/>
        <w:bottom w:val="nil"/>
        <w:right w:val="nil"/>
        <w:between w:val="nil"/>
      </w:pBdr>
      <w:tabs>
        <w:tab w:val="left" w:pos="3240"/>
        <w:tab w:val="left" w:pos="5400"/>
        <w:tab w:val="left" w:pos="7200"/>
      </w:tabs>
      <w:rPr>
        <w:color w:val="000000"/>
        <w:sz w:val="18"/>
        <w:szCs w:val="18"/>
      </w:rPr>
    </w:pPr>
  </w:p>
  <w:p w:rsidR="00423397" w:rsidRDefault="00135EB0">
    <w:pPr>
      <w:pBdr>
        <w:top w:val="nil"/>
        <w:left w:val="nil"/>
        <w:bottom w:val="nil"/>
        <w:right w:val="nil"/>
        <w:between w:val="nil"/>
      </w:pBdr>
      <w:tabs>
        <w:tab w:val="left" w:pos="3240"/>
        <w:tab w:val="left" w:pos="5400"/>
        <w:tab w:val="left" w:pos="7200"/>
      </w:tabs>
      <w:rPr>
        <w:smallCaps/>
        <w:color w:val="000000"/>
        <w:sz w:val="18"/>
        <w:szCs w:val="18"/>
      </w:rPr>
    </w:pPr>
    <w:r>
      <w:rPr>
        <w:smallCaps/>
        <w:sz w:val="18"/>
        <w:szCs w:val="18"/>
      </w:rPr>
      <w:tab/>
    </w:r>
    <w:r>
      <w:rPr>
        <w:smallCaps/>
        <w:color w:val="000000"/>
        <w:sz w:val="18"/>
        <w:szCs w:val="18"/>
      </w:rPr>
      <w:t>naše značka</w:t>
    </w:r>
    <w:r>
      <w:rPr>
        <w:smallCaps/>
        <w:color w:val="000000"/>
        <w:sz w:val="18"/>
        <w:szCs w:val="18"/>
      </w:rPr>
      <w:tab/>
      <w:t>vyřizuje/linka</w:t>
    </w:r>
    <w:r>
      <w:rPr>
        <w:smallCaps/>
        <w:color w:val="000000"/>
        <w:sz w:val="18"/>
        <w:szCs w:val="18"/>
      </w:rPr>
      <w:tab/>
      <w:t xml:space="preserve">               Nový Jičín</w:t>
    </w:r>
  </w:p>
  <w:p w:rsidR="00423397" w:rsidRDefault="00135EB0">
    <w:pPr>
      <w:pBdr>
        <w:top w:val="nil"/>
        <w:left w:val="nil"/>
        <w:bottom w:val="nil"/>
        <w:right w:val="nil"/>
        <w:between w:val="nil"/>
      </w:pBdr>
      <w:tabs>
        <w:tab w:val="left" w:pos="3240"/>
        <w:tab w:val="left" w:pos="5400"/>
        <w:tab w:val="left" w:pos="7200"/>
      </w:tabs>
      <w:rPr>
        <w:rFonts w:ascii="Comic Sans MS" w:eastAsia="Comic Sans MS" w:hAnsi="Comic Sans MS" w:cs="Comic Sans MS"/>
        <w:color w:val="000000"/>
        <w:sz w:val="18"/>
        <w:szCs w:val="18"/>
      </w:rPr>
    </w:pPr>
    <w:r>
      <w:rPr>
        <w:smallCaps/>
        <w:color w:val="000000"/>
      </w:rPr>
      <w:tab/>
    </w:r>
    <w:r>
      <w:rPr>
        <w:smallCaps/>
      </w:rPr>
      <w:t>50</w:t>
    </w:r>
    <w:r>
      <w:rPr>
        <w:smallCaps/>
        <w:color w:val="000000"/>
      </w:rPr>
      <w:t>/2018</w:t>
    </w:r>
    <w:r>
      <w:rPr>
        <w:smallCaps/>
        <w:color w:val="000000"/>
      </w:rPr>
      <w:tab/>
      <w:t xml:space="preserve">Bayerová /53                            </w:t>
    </w:r>
    <w:r>
      <w:rPr>
        <w:smallCaps/>
      </w:rPr>
      <w:t>13.11</w:t>
    </w:r>
    <w:r>
      <w:rPr>
        <w:smallCaps/>
        <w:color w:val="000000"/>
      </w:rPr>
      <w:t>.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3397"/>
    <w:rsid w:val="00105D6E"/>
    <w:rsid w:val="00135EB0"/>
    <w:rsid w:val="00423397"/>
    <w:rsid w:val="00F3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Textbubliny">
    <w:name w:val="Balloon Text"/>
    <w:basedOn w:val="Normln"/>
    <w:link w:val="TextbublinyChar"/>
    <w:uiPriority w:val="99"/>
    <w:semiHidden/>
    <w:unhideWhenUsed/>
    <w:rsid w:val="00135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Textbubliny">
    <w:name w:val="Balloon Text"/>
    <w:basedOn w:val="Normln"/>
    <w:link w:val="TextbublinyChar"/>
    <w:uiPriority w:val="99"/>
    <w:semiHidden/>
    <w:unhideWhenUsed/>
    <w:rsid w:val="00135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1B54DC03</Template>
  <TotalTime>0</TotalTime>
  <Pages>2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josefina.bayerova</dc:creator>
  <cp:lastModifiedBy>Josefina Bayerová</cp:lastModifiedBy>
  <cp:revision>3</cp:revision>
  <cp:lastPrinted>2018-11-15T12:12:00Z</cp:lastPrinted>
  <dcterms:created xsi:type="dcterms:W3CDTF">2018-11-15T12:03:00Z</dcterms:created>
  <dcterms:modified xsi:type="dcterms:W3CDTF">2018-11-15T12:12:00Z</dcterms:modified>
</cp:coreProperties>
</file>