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9E" w:rsidRDefault="00266965" w:rsidP="003D0C9E">
      <w:pPr>
        <w:rPr>
          <w:szCs w:val="22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F9AC65" wp14:editId="32575551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3175" t="317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1EB" w:rsidRPr="002D2E2B" w:rsidRDefault="006E21EB" w:rsidP="006E21EB">
                            <w:pPr>
                              <w:pStyle w:val="DocumentSpecificationCzechTourism"/>
                            </w:pPr>
                            <w:r w:rsidRPr="002D2E2B">
                              <w:t xml:space="preserve">Č. obj. </w:t>
                            </w:r>
                            <w:r w:rsidR="00F82C10">
                              <w:t>201</w:t>
                            </w:r>
                            <w:r w:rsidR="009172BF">
                              <w:t>8</w:t>
                            </w:r>
                            <w:r w:rsidR="00F82C10">
                              <w:t>/3</w:t>
                            </w:r>
                            <w:r w:rsidR="009172BF">
                              <w:t>40/</w:t>
                            </w:r>
                            <w:r w:rsidR="00CA0071">
                              <w:t>4375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28494D">
                              <w:t xml:space="preserve">Č. </w:t>
                            </w:r>
                            <w:proofErr w:type="spellStart"/>
                            <w:r w:rsidR="006E21EB" w:rsidRPr="0028494D">
                              <w:t>zak</w:t>
                            </w:r>
                            <w:proofErr w:type="spellEnd"/>
                            <w:r w:rsidRPr="0028494D">
                              <w:t xml:space="preserve">. </w:t>
                            </w:r>
                            <w:r w:rsidR="00F82C10">
                              <w:t>1</w:t>
                            </w:r>
                            <w:r w:rsidR="009172BF">
                              <w:t>8</w:t>
                            </w:r>
                            <w:r w:rsidR="00F82C10">
                              <w:t>/3</w:t>
                            </w:r>
                            <w:r w:rsidR="009172BF">
                              <w:t>4</w:t>
                            </w:r>
                            <w:r w:rsidR="00F82C10">
                              <w:t>000</w:t>
                            </w:r>
                            <w:r w:rsidR="009172BF">
                              <w:t>3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:rsidR="00146120" w:rsidRPr="00146120" w:rsidRDefault="00146120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146120" w:rsidRPr="00146120" w:rsidRDefault="00CF081B" w:rsidP="00146120">
                            <w:pPr>
                              <w:pStyle w:val="DocumentSpecificationCzechTourism"/>
                            </w:pPr>
                            <w:r>
                              <w:t>Štěpánka Orsáková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  <w:bookmarkStart w:id="0" w:name="_GoBack"/>
                            <w:bookmarkEnd w:id="0"/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r w:rsidR="009172BF">
                              <w:t>9.11.2018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9AC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P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qFCRmGnh/BUQFnwSzwrv2Z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" filled="f" stroked="f">
                <v:textbox inset="0,0,0,0">
                  <w:txbxContent>
                    <w:p w:rsidR="006E21EB" w:rsidRPr="002D2E2B" w:rsidRDefault="006E21EB" w:rsidP="006E21EB">
                      <w:pPr>
                        <w:pStyle w:val="DocumentSpecificationCzechTourism"/>
                      </w:pPr>
                      <w:r w:rsidRPr="002D2E2B">
                        <w:t xml:space="preserve">Č. obj. </w:t>
                      </w:r>
                      <w:r w:rsidR="00F82C10">
                        <w:t>201</w:t>
                      </w:r>
                      <w:r w:rsidR="009172BF">
                        <w:t>8</w:t>
                      </w:r>
                      <w:r w:rsidR="00F82C10">
                        <w:t>/3</w:t>
                      </w:r>
                      <w:r w:rsidR="009172BF">
                        <w:t>40/</w:t>
                      </w:r>
                      <w:r w:rsidR="00CA0071">
                        <w:t>4375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  <w:r w:rsidRPr="0028494D">
                        <w:t xml:space="preserve">Č. </w:t>
                      </w:r>
                      <w:proofErr w:type="spellStart"/>
                      <w:r w:rsidR="006E21EB" w:rsidRPr="0028494D">
                        <w:t>zak</w:t>
                      </w:r>
                      <w:proofErr w:type="spellEnd"/>
                      <w:r w:rsidRPr="0028494D">
                        <w:t xml:space="preserve">. </w:t>
                      </w:r>
                      <w:r w:rsidR="00F82C10">
                        <w:t>1</w:t>
                      </w:r>
                      <w:r w:rsidR="009172BF">
                        <w:t>8</w:t>
                      </w:r>
                      <w:r w:rsidR="00F82C10">
                        <w:t>/3</w:t>
                      </w:r>
                      <w:r w:rsidR="009172BF">
                        <w:t>4</w:t>
                      </w:r>
                      <w:r w:rsidR="00F82C10">
                        <w:t>000</w:t>
                      </w:r>
                      <w:r w:rsidR="009172BF">
                        <w:t>3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</w:p>
                    <w:p w:rsidR="00146120" w:rsidRPr="00146120" w:rsidRDefault="00146120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146120" w:rsidRPr="00146120" w:rsidRDefault="00CF081B" w:rsidP="00146120">
                      <w:pPr>
                        <w:pStyle w:val="DocumentSpecificationCzechTourism"/>
                      </w:pPr>
                      <w:r>
                        <w:t>Štěpánka Orsáková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  <w:bookmarkStart w:id="1" w:name="_GoBack"/>
                      <w:bookmarkEnd w:id="1"/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</w:p>
                    <w:p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r w:rsidR="009172BF">
                        <w:t>9.11.2018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B70C7DC" wp14:editId="10B02F0C">
                <wp:simplePos x="0" y="0"/>
                <wp:positionH relativeFrom="column">
                  <wp:posOffset>-43180</wp:posOffset>
                </wp:positionH>
                <wp:positionV relativeFrom="page">
                  <wp:posOffset>1759585</wp:posOffset>
                </wp:positionV>
                <wp:extent cx="2759710" cy="1332230"/>
                <wp:effectExtent l="0" t="0" r="254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9E" w:rsidRDefault="003D0C9E" w:rsidP="003D0C9E">
                            <w:pPr>
                              <w:spacing w:line="360" w:lineRule="auto"/>
                            </w:pPr>
                            <w:proofErr w:type="spellStart"/>
                            <w:r w:rsidRPr="002F3771">
                              <w:t>isifa</w:t>
                            </w:r>
                            <w:proofErr w:type="spellEnd"/>
                            <w:r w:rsidRPr="002F3771">
                              <w:t xml:space="preserve"> CEE s.r.o.</w:t>
                            </w:r>
                          </w:p>
                          <w:p w:rsidR="003D0C9E" w:rsidRDefault="003D0C9E" w:rsidP="003D0C9E">
                            <w:pPr>
                              <w:spacing w:line="360" w:lineRule="auto"/>
                            </w:pPr>
                            <w:r>
                              <w:t>Sokolovská 192/79</w:t>
                            </w:r>
                          </w:p>
                          <w:p w:rsidR="003D0C9E" w:rsidRDefault="003D0C9E" w:rsidP="003D0C9E">
                            <w:pPr>
                              <w:spacing w:line="360" w:lineRule="auto"/>
                            </w:pPr>
                            <w:r>
                              <w:t xml:space="preserve">180 </w:t>
                            </w:r>
                            <w:proofErr w:type="gramStart"/>
                            <w:r>
                              <w:t>00  Praha</w:t>
                            </w:r>
                            <w:proofErr w:type="gramEnd"/>
                            <w:r>
                              <w:t xml:space="preserve"> 8</w:t>
                            </w:r>
                          </w:p>
                          <w:p w:rsidR="002A0502" w:rsidRDefault="002A0502" w:rsidP="002A0502"/>
                          <w:p w:rsidR="003D0C9E" w:rsidRDefault="003D0C9E" w:rsidP="003D0C9E">
                            <w:r>
                              <w:t>IČO: 03054969</w:t>
                            </w:r>
                          </w:p>
                          <w:p w:rsidR="003D0C9E" w:rsidRPr="00CF081B" w:rsidRDefault="003D0C9E" w:rsidP="003D0C9E">
                            <w:r>
                              <w:t>DIČ: CZ03054969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C7DC" id="Text Box 4" o:spid="_x0000_s1027" type="#_x0000_t202" style="position:absolute;margin-left:-3.4pt;margin-top:138.55pt;width:217.3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h1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" filled="f" stroked="f">
                <v:textbox inset="0,0,0,0">
                  <w:txbxContent>
                    <w:p w:rsidR="003D0C9E" w:rsidRDefault="003D0C9E" w:rsidP="003D0C9E">
                      <w:pPr>
                        <w:spacing w:line="360" w:lineRule="auto"/>
                      </w:pPr>
                      <w:proofErr w:type="spellStart"/>
                      <w:r w:rsidRPr="002F3771">
                        <w:t>isifa</w:t>
                      </w:r>
                      <w:proofErr w:type="spellEnd"/>
                      <w:r w:rsidRPr="002F3771">
                        <w:t xml:space="preserve"> CEE s.r.o.</w:t>
                      </w:r>
                    </w:p>
                    <w:p w:rsidR="003D0C9E" w:rsidRDefault="003D0C9E" w:rsidP="003D0C9E">
                      <w:pPr>
                        <w:spacing w:line="360" w:lineRule="auto"/>
                      </w:pPr>
                      <w:r>
                        <w:t>Sokolovská 192/79</w:t>
                      </w:r>
                    </w:p>
                    <w:p w:rsidR="003D0C9E" w:rsidRDefault="003D0C9E" w:rsidP="003D0C9E">
                      <w:pPr>
                        <w:spacing w:line="360" w:lineRule="auto"/>
                      </w:pPr>
                      <w:r>
                        <w:t xml:space="preserve">180 </w:t>
                      </w:r>
                      <w:proofErr w:type="gramStart"/>
                      <w:r>
                        <w:t>00  Praha</w:t>
                      </w:r>
                      <w:proofErr w:type="gramEnd"/>
                      <w:r>
                        <w:t xml:space="preserve"> 8</w:t>
                      </w:r>
                    </w:p>
                    <w:p w:rsidR="002A0502" w:rsidRDefault="002A0502" w:rsidP="002A0502"/>
                    <w:p w:rsidR="003D0C9E" w:rsidRDefault="003D0C9E" w:rsidP="003D0C9E">
                      <w:r>
                        <w:t>IČO: 03054969</w:t>
                      </w:r>
                    </w:p>
                    <w:p w:rsidR="003D0C9E" w:rsidRPr="00CF081B" w:rsidRDefault="003D0C9E" w:rsidP="003D0C9E">
                      <w:r>
                        <w:t>DIČ: CZ03054969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3D0C9E">
        <w:rPr>
          <w:szCs w:val="22"/>
        </w:rPr>
        <w:t xml:space="preserve"> Objednávka služeb fotobanky </w:t>
      </w:r>
      <w:r w:rsidR="003D0C9E" w:rsidRPr="003D0C9E">
        <w:rPr>
          <w:szCs w:val="22"/>
        </w:rPr>
        <w:t xml:space="preserve">www.shutterstock.com </w:t>
      </w:r>
    </w:p>
    <w:p w:rsidR="003D0C9E" w:rsidRDefault="003D0C9E" w:rsidP="003D0C9E">
      <w:pPr>
        <w:rPr>
          <w:szCs w:val="22"/>
        </w:rPr>
      </w:pPr>
    </w:p>
    <w:p w:rsidR="003D0C9E" w:rsidRPr="00874C29" w:rsidRDefault="003D0C9E" w:rsidP="00874C29">
      <w:pPr>
        <w:spacing w:line="240" w:lineRule="auto"/>
        <w:rPr>
          <w:sz w:val="20"/>
        </w:rPr>
      </w:pPr>
      <w:r w:rsidRPr="00874C29">
        <w:rPr>
          <w:sz w:val="20"/>
        </w:rPr>
        <w:t>Objednáváme u Vás roční předplatné fotobanky www.shutterstock.com v rozsahu 750 fotografií/měsíc.</w:t>
      </w:r>
    </w:p>
    <w:p w:rsidR="003D0C9E" w:rsidRPr="00874C29" w:rsidRDefault="003D0C9E" w:rsidP="00874C29">
      <w:pPr>
        <w:spacing w:line="240" w:lineRule="auto"/>
        <w:rPr>
          <w:sz w:val="20"/>
        </w:rPr>
      </w:pPr>
    </w:p>
    <w:p w:rsidR="003D0C9E" w:rsidRPr="00874C29" w:rsidRDefault="003D0C9E" w:rsidP="00874C29">
      <w:pPr>
        <w:spacing w:line="240" w:lineRule="auto"/>
        <w:rPr>
          <w:b/>
          <w:sz w:val="20"/>
        </w:rPr>
      </w:pPr>
      <w:r w:rsidRPr="00874C29">
        <w:rPr>
          <w:b/>
          <w:sz w:val="20"/>
        </w:rPr>
        <w:t>V rámci předplatného na 1 rok je zahrnuto následující plnění:</w:t>
      </w:r>
    </w:p>
    <w:p w:rsidR="003D0C9E" w:rsidRPr="00874C29" w:rsidRDefault="003D0C9E" w:rsidP="00874C29">
      <w:pPr>
        <w:spacing w:line="240" w:lineRule="auto"/>
        <w:rPr>
          <w:sz w:val="20"/>
        </w:rPr>
      </w:pP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>možnost stažení 750 fotografií za měsíc</w:t>
      </w: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>fotografie, které již byly staženy lze stáhnout opakovaně bez ztráty limitu</w:t>
      </w: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>fotografie lze užívat bez omezení časem a teritoriem a pro jakýkoliv účel – tisk, online apod.</w:t>
      </w: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 xml:space="preserve">stažené fotografie bude možné použít na jakékoliv komerční i nekomerční účely agentury CzechTourism a také pro internetové portály </w:t>
      </w:r>
      <w:hyperlink r:id="rId7" w:history="1">
        <w:r w:rsidRPr="00874C29">
          <w:rPr>
            <w:rStyle w:val="Hypertextovodkaz"/>
            <w:sz w:val="20"/>
            <w:u w:val="none"/>
          </w:rPr>
          <w:t>www.kudyznudy.cz</w:t>
        </w:r>
      </w:hyperlink>
      <w:r w:rsidRPr="00874C29">
        <w:rPr>
          <w:rStyle w:val="Hypertextovodkaz"/>
          <w:sz w:val="20"/>
          <w:u w:val="none"/>
        </w:rPr>
        <w:t xml:space="preserve">, </w:t>
      </w:r>
      <w:hyperlink r:id="rId8" w:history="1">
        <w:r w:rsidRPr="00874C29">
          <w:rPr>
            <w:rStyle w:val="Hypertextovodkaz"/>
            <w:sz w:val="20"/>
            <w:u w:val="none"/>
          </w:rPr>
          <w:t>www.czechtourism.cz</w:t>
        </w:r>
      </w:hyperlink>
      <w:r w:rsidR="002A7AE6" w:rsidRPr="00874C29">
        <w:rPr>
          <w:rStyle w:val="Hypertextovodkaz"/>
          <w:sz w:val="20"/>
          <w:u w:val="none"/>
        </w:rPr>
        <w:t>, www.ceskozemepribehu.cz</w:t>
      </w:r>
      <w:r w:rsidRPr="00874C29">
        <w:rPr>
          <w:rStyle w:val="Hypertextovodkaz"/>
          <w:sz w:val="20"/>
          <w:u w:val="none"/>
        </w:rPr>
        <w:t xml:space="preserve"> </w:t>
      </w:r>
      <w:r w:rsidRPr="00874C29">
        <w:rPr>
          <w:sz w:val="20"/>
        </w:rPr>
        <w:t xml:space="preserve">a </w:t>
      </w:r>
      <w:hyperlink r:id="rId9" w:history="1">
        <w:r w:rsidRPr="00874C29">
          <w:rPr>
            <w:rStyle w:val="Hypertextovodkaz"/>
            <w:sz w:val="20"/>
            <w:u w:val="none"/>
          </w:rPr>
          <w:t>www.czechtourism.com</w:t>
        </w:r>
      </w:hyperlink>
      <w:r w:rsidRPr="00874C29">
        <w:rPr>
          <w:rStyle w:val="Hypertextovodkaz"/>
          <w:sz w:val="20"/>
          <w:u w:val="none"/>
        </w:rPr>
        <w:t xml:space="preserve"> a k jejich další propagaci</w:t>
      </w:r>
      <w:r w:rsidRPr="00874C29">
        <w:rPr>
          <w:sz w:val="20"/>
        </w:rPr>
        <w:t xml:space="preserve"> </w:t>
      </w:r>
    </w:p>
    <w:p w:rsidR="002A7AE6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 xml:space="preserve">stažené fotografie budou v maximálním </w:t>
      </w:r>
      <w:r w:rsidR="002A7AE6" w:rsidRPr="00874C29">
        <w:rPr>
          <w:sz w:val="20"/>
        </w:rPr>
        <w:t xml:space="preserve">dostupném </w:t>
      </w:r>
      <w:r w:rsidRPr="00874C29">
        <w:rPr>
          <w:sz w:val="20"/>
        </w:rPr>
        <w:t xml:space="preserve">formátu </w:t>
      </w:r>
    </w:p>
    <w:p w:rsidR="003D0C9E" w:rsidRPr="00874C29" w:rsidRDefault="003D0C9E" w:rsidP="00874C29">
      <w:pPr>
        <w:pStyle w:val="Odstavecseseznamem"/>
        <w:numPr>
          <w:ilvl w:val="0"/>
          <w:numId w:val="36"/>
        </w:numPr>
        <w:spacing w:line="240" w:lineRule="auto"/>
        <w:rPr>
          <w:sz w:val="20"/>
        </w:rPr>
      </w:pPr>
      <w:r w:rsidRPr="00874C29">
        <w:rPr>
          <w:sz w:val="20"/>
        </w:rPr>
        <w:t>u stažených fotografií nebude nadále nutné uvádět zdroj</w:t>
      </w:r>
    </w:p>
    <w:p w:rsidR="003D0C9E" w:rsidRPr="00874C29" w:rsidRDefault="003D0C9E" w:rsidP="00874C29">
      <w:pPr>
        <w:spacing w:line="240" w:lineRule="auto"/>
        <w:rPr>
          <w:sz w:val="20"/>
        </w:rPr>
      </w:pPr>
    </w:p>
    <w:p w:rsidR="003D0C9E" w:rsidRPr="00874C29" w:rsidRDefault="003D0C9E" w:rsidP="00874C29">
      <w:pPr>
        <w:spacing w:line="240" w:lineRule="auto"/>
        <w:rPr>
          <w:b/>
          <w:sz w:val="20"/>
        </w:rPr>
      </w:pPr>
      <w:r w:rsidRPr="00874C29">
        <w:rPr>
          <w:b/>
          <w:sz w:val="20"/>
        </w:rPr>
        <w:t xml:space="preserve">Termín realizace: </w:t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  <w:t>1.</w:t>
      </w:r>
      <w:r w:rsidR="002A7AE6" w:rsidRPr="00874C29">
        <w:rPr>
          <w:b/>
          <w:sz w:val="20"/>
        </w:rPr>
        <w:t>1</w:t>
      </w:r>
      <w:r w:rsidRPr="00874C29">
        <w:rPr>
          <w:b/>
          <w:sz w:val="20"/>
        </w:rPr>
        <w:t>.201</w:t>
      </w:r>
      <w:r w:rsidR="009172BF">
        <w:rPr>
          <w:b/>
          <w:sz w:val="20"/>
        </w:rPr>
        <w:t>9</w:t>
      </w:r>
      <w:r w:rsidRPr="00874C29">
        <w:rPr>
          <w:b/>
          <w:sz w:val="20"/>
        </w:rPr>
        <w:t xml:space="preserve"> – 31. 1</w:t>
      </w:r>
      <w:r w:rsidR="002A7AE6" w:rsidRPr="00874C29">
        <w:rPr>
          <w:b/>
          <w:sz w:val="20"/>
        </w:rPr>
        <w:t>2</w:t>
      </w:r>
      <w:r w:rsidRPr="00874C29">
        <w:rPr>
          <w:b/>
          <w:sz w:val="20"/>
        </w:rPr>
        <w:t>. .201</w:t>
      </w:r>
      <w:r w:rsidR="009172BF">
        <w:rPr>
          <w:b/>
          <w:sz w:val="20"/>
        </w:rPr>
        <w:t>9</w:t>
      </w:r>
    </w:p>
    <w:p w:rsidR="003D0C9E" w:rsidRPr="00874C29" w:rsidRDefault="003D0C9E" w:rsidP="00874C29">
      <w:pPr>
        <w:spacing w:line="240" w:lineRule="auto"/>
        <w:jc w:val="both"/>
        <w:rPr>
          <w:sz w:val="20"/>
        </w:rPr>
      </w:pPr>
    </w:p>
    <w:p w:rsidR="002A7AE6" w:rsidRPr="00874C29" w:rsidRDefault="003D0C9E" w:rsidP="00874C29">
      <w:pPr>
        <w:spacing w:line="240" w:lineRule="auto"/>
        <w:jc w:val="both"/>
        <w:rPr>
          <w:b/>
          <w:sz w:val="20"/>
        </w:rPr>
      </w:pPr>
      <w:r w:rsidRPr="00874C29">
        <w:rPr>
          <w:b/>
          <w:sz w:val="20"/>
        </w:rPr>
        <w:t xml:space="preserve">Cena za rok bez DPH: </w:t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="002A7AE6" w:rsidRPr="00874C29">
        <w:rPr>
          <w:b/>
          <w:sz w:val="20"/>
        </w:rPr>
        <w:t>58.</w:t>
      </w:r>
      <w:r w:rsidR="009172BF">
        <w:rPr>
          <w:b/>
          <w:sz w:val="20"/>
        </w:rPr>
        <w:t>160</w:t>
      </w:r>
      <w:r w:rsidR="002A7AE6" w:rsidRPr="00874C29">
        <w:rPr>
          <w:b/>
          <w:sz w:val="20"/>
        </w:rPr>
        <w:t xml:space="preserve"> Kč </w:t>
      </w:r>
    </w:p>
    <w:p w:rsidR="003D0C9E" w:rsidRPr="00874C29" w:rsidRDefault="00C86280" w:rsidP="00874C29">
      <w:pPr>
        <w:spacing w:line="240" w:lineRule="auto"/>
        <w:jc w:val="both"/>
        <w:rPr>
          <w:b/>
          <w:sz w:val="20"/>
        </w:rPr>
      </w:pPr>
      <w:r w:rsidRPr="00874C29">
        <w:rPr>
          <w:b/>
          <w:sz w:val="20"/>
        </w:rPr>
        <w:t>Cena za rok s DPH:</w:t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Pr="00874C29">
        <w:rPr>
          <w:b/>
          <w:sz w:val="20"/>
        </w:rPr>
        <w:tab/>
      </w:r>
      <w:r w:rsidR="002A7AE6" w:rsidRPr="00874C29">
        <w:rPr>
          <w:b/>
          <w:sz w:val="20"/>
        </w:rPr>
        <w:t>70.</w:t>
      </w:r>
      <w:r w:rsidR="009172BF">
        <w:rPr>
          <w:b/>
          <w:sz w:val="20"/>
        </w:rPr>
        <w:t>374</w:t>
      </w:r>
      <w:r w:rsidRPr="00874C29">
        <w:rPr>
          <w:b/>
          <w:sz w:val="20"/>
        </w:rPr>
        <w:t xml:space="preserve"> Kč</w:t>
      </w:r>
      <w:r w:rsidR="003D0C9E" w:rsidRPr="00874C29">
        <w:rPr>
          <w:b/>
          <w:sz w:val="20"/>
        </w:rPr>
        <w:t xml:space="preserve">  </w:t>
      </w:r>
    </w:p>
    <w:p w:rsidR="000B00B4" w:rsidRPr="00874C29" w:rsidRDefault="000B00B4" w:rsidP="00874C29">
      <w:pPr>
        <w:spacing w:line="240" w:lineRule="auto"/>
        <w:rPr>
          <w:b/>
          <w:sz w:val="20"/>
        </w:rPr>
      </w:pP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 xml:space="preserve">Žádáme Vás o potvrzení objednávky na email </w:t>
      </w:r>
      <w:hyperlink r:id="rId10" w:history="1">
        <w:r w:rsidR="00885FCF" w:rsidRPr="00874C29">
          <w:rPr>
            <w:rStyle w:val="Hypertextovodkaz"/>
            <w:sz w:val="20"/>
          </w:rPr>
          <w:t>orsakova@czechtourism.cz</w:t>
        </w:r>
      </w:hyperlink>
      <w:r w:rsidRPr="00874C29">
        <w:rPr>
          <w:sz w:val="20"/>
        </w:rPr>
        <w:t xml:space="preserve">. Splatnost faktury je 30 dnů. Fakturu s číslem naší objednávky </w:t>
      </w:r>
      <w:r w:rsidR="00457B61" w:rsidRPr="00874C29">
        <w:rPr>
          <w:sz w:val="20"/>
        </w:rPr>
        <w:t xml:space="preserve">a označenou jménem </w:t>
      </w:r>
      <w:r w:rsidRPr="00874C29">
        <w:rPr>
          <w:sz w:val="20"/>
        </w:rPr>
        <w:t>zašlete na adresu:</w:t>
      </w:r>
    </w:p>
    <w:p w:rsidR="00B30532" w:rsidRPr="00874C29" w:rsidRDefault="00B30532" w:rsidP="00874C29">
      <w:pPr>
        <w:spacing w:line="240" w:lineRule="auto"/>
        <w:rPr>
          <w:sz w:val="20"/>
        </w:rPr>
      </w:pP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>Česká centrála cestovního ruchu – CzechTourism,</w:t>
      </w: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 xml:space="preserve">Vinohradská 46, </w:t>
      </w:r>
      <w:proofErr w:type="spellStart"/>
      <w:r w:rsidRPr="00874C29">
        <w:rPr>
          <w:sz w:val="20"/>
        </w:rPr>
        <w:t>P.O.Box</w:t>
      </w:r>
      <w:proofErr w:type="spellEnd"/>
      <w:r w:rsidRPr="00874C29">
        <w:rPr>
          <w:sz w:val="20"/>
        </w:rPr>
        <w:t xml:space="preserve"> 32, 120 </w:t>
      </w:r>
      <w:proofErr w:type="gramStart"/>
      <w:r w:rsidRPr="00874C29">
        <w:rPr>
          <w:sz w:val="20"/>
        </w:rPr>
        <w:t>41  Praha</w:t>
      </w:r>
      <w:proofErr w:type="gramEnd"/>
      <w:r w:rsidRPr="00874C29">
        <w:rPr>
          <w:sz w:val="20"/>
        </w:rPr>
        <w:t xml:space="preserve"> 2</w:t>
      </w: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>IČ : 49277600</w:t>
      </w:r>
    </w:p>
    <w:p w:rsidR="00B30532" w:rsidRPr="00874C29" w:rsidRDefault="00B30532" w:rsidP="00874C29">
      <w:pPr>
        <w:spacing w:line="240" w:lineRule="auto"/>
        <w:rPr>
          <w:sz w:val="20"/>
        </w:rPr>
      </w:pPr>
      <w:r w:rsidRPr="00874C29">
        <w:rPr>
          <w:sz w:val="20"/>
        </w:rPr>
        <w:t>DIČ: CZ49277600</w:t>
      </w:r>
    </w:p>
    <w:p w:rsidR="00B30532" w:rsidRPr="00874C29" w:rsidRDefault="00B30532" w:rsidP="00874C29">
      <w:pPr>
        <w:spacing w:line="240" w:lineRule="auto"/>
        <w:rPr>
          <w:sz w:val="20"/>
        </w:rPr>
      </w:pPr>
    </w:p>
    <w:p w:rsidR="000B00B4" w:rsidRPr="00874C29" w:rsidRDefault="000B00B4" w:rsidP="00874C29">
      <w:pPr>
        <w:spacing w:line="240" w:lineRule="auto"/>
        <w:rPr>
          <w:sz w:val="20"/>
        </w:rPr>
      </w:pPr>
    </w:p>
    <w:p w:rsidR="00146120" w:rsidRPr="00874C29" w:rsidRDefault="00146120" w:rsidP="00874C29">
      <w:pPr>
        <w:spacing w:line="240" w:lineRule="auto"/>
        <w:rPr>
          <w:sz w:val="20"/>
        </w:rPr>
      </w:pPr>
      <w:r w:rsidRPr="00874C29">
        <w:rPr>
          <w:sz w:val="20"/>
        </w:rPr>
        <w:t>S pozdravem</w:t>
      </w:r>
    </w:p>
    <w:p w:rsidR="000B00B4" w:rsidRDefault="000B00B4" w:rsidP="00874C29">
      <w:pPr>
        <w:spacing w:line="240" w:lineRule="auto"/>
        <w:rPr>
          <w:b/>
          <w:sz w:val="20"/>
        </w:rPr>
      </w:pPr>
    </w:p>
    <w:p w:rsidR="00874C29" w:rsidRDefault="00874C29" w:rsidP="00874C29">
      <w:pPr>
        <w:spacing w:line="240" w:lineRule="auto"/>
        <w:rPr>
          <w:b/>
          <w:sz w:val="20"/>
        </w:rPr>
      </w:pPr>
    </w:p>
    <w:p w:rsidR="00874C29" w:rsidRPr="00874C29" w:rsidRDefault="00874C29" w:rsidP="00874C29">
      <w:pPr>
        <w:spacing w:line="240" w:lineRule="auto"/>
        <w:rPr>
          <w:b/>
          <w:sz w:val="20"/>
        </w:rPr>
      </w:pPr>
    </w:p>
    <w:p w:rsidR="00874C29" w:rsidRPr="00874C29" w:rsidRDefault="009172BF" w:rsidP="00874C29">
      <w:pPr>
        <w:spacing w:before="120" w:line="240" w:lineRule="auto"/>
        <w:rPr>
          <w:b/>
          <w:sz w:val="20"/>
        </w:rPr>
      </w:pPr>
      <w:r>
        <w:rPr>
          <w:b/>
          <w:sz w:val="20"/>
        </w:rPr>
        <w:t>Andrea Jirglová</w:t>
      </w:r>
    </w:p>
    <w:p w:rsidR="00874C29" w:rsidRPr="00874C29" w:rsidRDefault="009172BF" w:rsidP="00874C29">
      <w:pPr>
        <w:spacing w:before="120" w:line="240" w:lineRule="auto"/>
        <w:rPr>
          <w:sz w:val="20"/>
        </w:rPr>
      </w:pPr>
      <w:r>
        <w:rPr>
          <w:sz w:val="20"/>
        </w:rPr>
        <w:t>pověřená řízením</w:t>
      </w:r>
      <w:r w:rsidR="00874C29" w:rsidRPr="00874C29">
        <w:rPr>
          <w:sz w:val="20"/>
        </w:rPr>
        <w:t xml:space="preserve"> odboru strategie a marketingu </w:t>
      </w:r>
      <w:r w:rsidR="00874C29" w:rsidRPr="00874C29">
        <w:rPr>
          <w:sz w:val="20"/>
        </w:rPr>
        <w:br/>
        <w:t>agentury CzechTourism</w:t>
      </w:r>
    </w:p>
    <w:sectPr w:rsidR="00874C29" w:rsidRPr="00874C29" w:rsidSect="006F57E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BD" w:rsidRDefault="005835BD" w:rsidP="00D067DD">
      <w:pPr>
        <w:spacing w:line="240" w:lineRule="auto"/>
      </w:pPr>
      <w:r>
        <w:separator/>
      </w:r>
    </w:p>
  </w:endnote>
  <w:endnote w:type="continuationSeparator" w:id="0">
    <w:p w:rsidR="005835BD" w:rsidRDefault="005835BD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9F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804E553" wp14:editId="4EDE9165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F9F" w:rsidRPr="00301F9F" w:rsidRDefault="004108D9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4C2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874C29" w:rsidRPr="00874C29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4E5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Tbrg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GhpqjP0KgWnhx7c9Ajb0GXLVPX3ovymEBfrhvAdvZVSDA0lFWTnm5vus6sT&#10;jjIg2+GjqCAM2WthgcZadqZ0UAwE6NClp1NnTCqlCRlESRzCUQlnvrdMIt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CilHxVlRPIF0p&#10;QFkgQph3YDRC/sBogNmRYfV9TyTFqP3AQf5m0MyGnI3tbBBewtUMa4wmc62ngbTvJds1gDw9MC5u&#10;4YnUzKr3nMXxYcE8sCSOs8sMnOf/1us8YVe/AQ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BflnTb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:rsidR="00301F9F" w:rsidRPr="00301F9F" w:rsidRDefault="004108D9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874C29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BD32EF">
                      <w:fldChar w:fldCharType="begin"/>
                    </w:r>
                    <w:r w:rsidR="00BD32EF">
                      <w:instrText xml:space="preserve"> NUMPAGES  \* Arabic  \* MERGEFORMAT </w:instrText>
                    </w:r>
                    <w:r w:rsidR="00BD32EF">
                      <w:fldChar w:fldCharType="separate"/>
                    </w:r>
                    <w:r w:rsidR="00874C29" w:rsidRPr="00874C29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BD32EF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97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2767E1F" wp14:editId="26D13D9C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67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dnrg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" filled="f" stroked="f">
              <v:textbox inset="0,0,0,0">
                <w:txbxContent>
                  <w:p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BD" w:rsidRDefault="005835BD" w:rsidP="00D067DD">
      <w:pPr>
        <w:spacing w:line="240" w:lineRule="auto"/>
      </w:pPr>
      <w:r>
        <w:separator/>
      </w:r>
    </w:p>
  </w:footnote>
  <w:footnote w:type="continuationSeparator" w:id="0">
    <w:p w:rsidR="005835BD" w:rsidRDefault="005835BD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62" w:rsidRDefault="006C056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54AD02B" wp14:editId="5221068B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1F" w:rsidRDefault="00D1781F" w:rsidP="004A5274">
    <w:pPr>
      <w:pStyle w:val="Zhlav"/>
    </w:pPr>
  </w:p>
  <w:p w:rsidR="00E466EB" w:rsidRDefault="0026696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7CAD47" wp14:editId="0910519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CAD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pDt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IVKfvVAJODx246QG2ocs2U9Xdi+K7Qlysa8J39FZK0deUlMDONzfdF1dH&#10;HGVAtv0nUUIYstfCAg2VbE3poBgI0KFLT6fOGCoFbM5m4XIZwFEBZ+HMjzz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" filled="f" stroked="f">
              <v:textbox inset="0,0,0,0">
                <w:txbxContent>
                  <w:p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C056A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217BF30" wp14:editId="740E7564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56A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9BA7F2D" wp14:editId="32ADD9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1905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B1DF0"/>
    <w:multiLevelType w:val="hybridMultilevel"/>
    <w:tmpl w:val="4F0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92F56ED"/>
    <w:multiLevelType w:val="multilevel"/>
    <w:tmpl w:val="E06C1F70"/>
    <w:numStyleLink w:val="numberingtext"/>
  </w:abstractNum>
  <w:abstractNum w:abstractNumId="15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9B64F6"/>
    <w:multiLevelType w:val="multilevel"/>
    <w:tmpl w:val="63FE84E6"/>
    <w:numStyleLink w:val="text"/>
  </w:abstractNum>
  <w:abstractNum w:abstractNumId="19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F62640"/>
    <w:multiLevelType w:val="hybridMultilevel"/>
    <w:tmpl w:val="46BA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A2031"/>
    <w:multiLevelType w:val="hybridMultilevel"/>
    <w:tmpl w:val="0BBA2164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FD0"/>
    <w:multiLevelType w:val="hybridMultilevel"/>
    <w:tmpl w:val="5428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60E4E"/>
    <w:multiLevelType w:val="multilevel"/>
    <w:tmpl w:val="E06C1F70"/>
    <w:numStyleLink w:val="numberingtext"/>
  </w:abstractNum>
  <w:abstractNum w:abstractNumId="26" w15:restartNumberingAfterBreak="0">
    <w:nsid w:val="542C50AC"/>
    <w:multiLevelType w:val="multilevel"/>
    <w:tmpl w:val="E06C1F70"/>
    <w:numStyleLink w:val="numberingtext"/>
  </w:abstractNum>
  <w:abstractNum w:abstractNumId="27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 w15:restartNumberingAfterBreak="0">
    <w:nsid w:val="75994594"/>
    <w:multiLevelType w:val="hybridMultilevel"/>
    <w:tmpl w:val="88F6A7D0"/>
    <w:lvl w:ilvl="0" w:tplc="ADC259B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09B3"/>
    <w:multiLevelType w:val="multilevel"/>
    <w:tmpl w:val="E06C1F70"/>
    <w:numStyleLink w:val="numberingtext"/>
  </w:abstractNum>
  <w:abstractNum w:abstractNumId="32" w15:restartNumberingAfterBreak="0">
    <w:nsid w:val="7B0655A8"/>
    <w:multiLevelType w:val="multilevel"/>
    <w:tmpl w:val="E06C1F70"/>
    <w:numStyleLink w:val="numberingtext"/>
  </w:abstractNum>
  <w:abstractNum w:abstractNumId="33" w15:restartNumberingAfterBreak="0">
    <w:nsid w:val="7CF0632B"/>
    <w:multiLevelType w:val="hybridMultilevel"/>
    <w:tmpl w:val="47E6C52E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8"/>
  </w:num>
  <w:num w:numId="19">
    <w:abstractNumId w:val="28"/>
  </w:num>
  <w:num w:numId="20">
    <w:abstractNumId w:val="27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0"/>
  </w:num>
  <w:num w:numId="27">
    <w:abstractNumId w:val="25"/>
  </w:num>
  <w:num w:numId="28">
    <w:abstractNumId w:val="32"/>
  </w:num>
  <w:num w:numId="29">
    <w:abstractNumId w:val="3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 w:numId="33">
    <w:abstractNumId w:val="33"/>
  </w:num>
  <w:num w:numId="34">
    <w:abstractNumId w:val="23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51"/>
    <w:rsid w:val="00002BD2"/>
    <w:rsid w:val="0000453F"/>
    <w:rsid w:val="000051A9"/>
    <w:rsid w:val="00005379"/>
    <w:rsid w:val="00012861"/>
    <w:rsid w:val="00027D84"/>
    <w:rsid w:val="00045A0B"/>
    <w:rsid w:val="000630DC"/>
    <w:rsid w:val="000941F4"/>
    <w:rsid w:val="000B00B4"/>
    <w:rsid w:val="000B2FF0"/>
    <w:rsid w:val="000E3C94"/>
    <w:rsid w:val="000E7064"/>
    <w:rsid w:val="000F3AF9"/>
    <w:rsid w:val="0010316D"/>
    <w:rsid w:val="00146120"/>
    <w:rsid w:val="001515D7"/>
    <w:rsid w:val="00153162"/>
    <w:rsid w:val="001564B0"/>
    <w:rsid w:val="001705C8"/>
    <w:rsid w:val="0017213E"/>
    <w:rsid w:val="001C7B68"/>
    <w:rsid w:val="001D1FB6"/>
    <w:rsid w:val="001F0BED"/>
    <w:rsid w:val="00202D0F"/>
    <w:rsid w:val="00217326"/>
    <w:rsid w:val="00224AA4"/>
    <w:rsid w:val="00266965"/>
    <w:rsid w:val="00274222"/>
    <w:rsid w:val="0028494D"/>
    <w:rsid w:val="002864B6"/>
    <w:rsid w:val="002A0502"/>
    <w:rsid w:val="002A0D22"/>
    <w:rsid w:val="002A2457"/>
    <w:rsid w:val="002A7AE6"/>
    <w:rsid w:val="002B0551"/>
    <w:rsid w:val="002B50FE"/>
    <w:rsid w:val="002C06D2"/>
    <w:rsid w:val="002C512D"/>
    <w:rsid w:val="002D2E2B"/>
    <w:rsid w:val="002E1F02"/>
    <w:rsid w:val="002F086F"/>
    <w:rsid w:val="00301F9F"/>
    <w:rsid w:val="00312FD9"/>
    <w:rsid w:val="0033283E"/>
    <w:rsid w:val="00337079"/>
    <w:rsid w:val="00361059"/>
    <w:rsid w:val="00367947"/>
    <w:rsid w:val="0036794B"/>
    <w:rsid w:val="003753A4"/>
    <w:rsid w:val="00383B75"/>
    <w:rsid w:val="00384C88"/>
    <w:rsid w:val="003976BC"/>
    <w:rsid w:val="003A041E"/>
    <w:rsid w:val="003A119F"/>
    <w:rsid w:val="003C524D"/>
    <w:rsid w:val="003D0C9E"/>
    <w:rsid w:val="003F3E49"/>
    <w:rsid w:val="004108D9"/>
    <w:rsid w:val="00412602"/>
    <w:rsid w:val="00416C55"/>
    <w:rsid w:val="004313D3"/>
    <w:rsid w:val="0043143C"/>
    <w:rsid w:val="0044534D"/>
    <w:rsid w:val="00455FB0"/>
    <w:rsid w:val="00457B61"/>
    <w:rsid w:val="0048569D"/>
    <w:rsid w:val="004938AF"/>
    <w:rsid w:val="004A5274"/>
    <w:rsid w:val="004A59BA"/>
    <w:rsid w:val="004A744E"/>
    <w:rsid w:val="004A7BD4"/>
    <w:rsid w:val="004C52FC"/>
    <w:rsid w:val="004E3FCB"/>
    <w:rsid w:val="004E7E2C"/>
    <w:rsid w:val="00502974"/>
    <w:rsid w:val="00512883"/>
    <w:rsid w:val="00534864"/>
    <w:rsid w:val="00535001"/>
    <w:rsid w:val="00544D71"/>
    <w:rsid w:val="00577041"/>
    <w:rsid w:val="005835BD"/>
    <w:rsid w:val="00592877"/>
    <w:rsid w:val="00592B21"/>
    <w:rsid w:val="00595A12"/>
    <w:rsid w:val="005A4C87"/>
    <w:rsid w:val="005B56F5"/>
    <w:rsid w:val="005C4618"/>
    <w:rsid w:val="005E15F1"/>
    <w:rsid w:val="005F537E"/>
    <w:rsid w:val="00613184"/>
    <w:rsid w:val="00621F17"/>
    <w:rsid w:val="00645042"/>
    <w:rsid w:val="006668F4"/>
    <w:rsid w:val="00671F00"/>
    <w:rsid w:val="00695C65"/>
    <w:rsid w:val="006A0F57"/>
    <w:rsid w:val="006C056A"/>
    <w:rsid w:val="006D119B"/>
    <w:rsid w:val="006D3189"/>
    <w:rsid w:val="006D63D1"/>
    <w:rsid w:val="006E21EB"/>
    <w:rsid w:val="006E3E30"/>
    <w:rsid w:val="006E4483"/>
    <w:rsid w:val="006F57E7"/>
    <w:rsid w:val="006F65F8"/>
    <w:rsid w:val="0070008E"/>
    <w:rsid w:val="007116E0"/>
    <w:rsid w:val="00711ABD"/>
    <w:rsid w:val="00732893"/>
    <w:rsid w:val="00740B1B"/>
    <w:rsid w:val="00753CAB"/>
    <w:rsid w:val="00760E4A"/>
    <w:rsid w:val="00766D0C"/>
    <w:rsid w:val="00767AFB"/>
    <w:rsid w:val="00782C59"/>
    <w:rsid w:val="0079154A"/>
    <w:rsid w:val="007939B1"/>
    <w:rsid w:val="00797D11"/>
    <w:rsid w:val="007C181A"/>
    <w:rsid w:val="007D3EC3"/>
    <w:rsid w:val="007E126A"/>
    <w:rsid w:val="007E3129"/>
    <w:rsid w:val="00803A61"/>
    <w:rsid w:val="008131C2"/>
    <w:rsid w:val="00822CD7"/>
    <w:rsid w:val="00845DE3"/>
    <w:rsid w:val="00857521"/>
    <w:rsid w:val="00867634"/>
    <w:rsid w:val="00874C29"/>
    <w:rsid w:val="00876FB7"/>
    <w:rsid w:val="00885AC9"/>
    <w:rsid w:val="00885FCF"/>
    <w:rsid w:val="00895EF6"/>
    <w:rsid w:val="008B7380"/>
    <w:rsid w:val="009108D1"/>
    <w:rsid w:val="00911308"/>
    <w:rsid w:val="00914D13"/>
    <w:rsid w:val="0091517E"/>
    <w:rsid w:val="009172BF"/>
    <w:rsid w:val="00920E5E"/>
    <w:rsid w:val="009300BA"/>
    <w:rsid w:val="0093703F"/>
    <w:rsid w:val="00937DA9"/>
    <w:rsid w:val="00950965"/>
    <w:rsid w:val="00953D18"/>
    <w:rsid w:val="00966818"/>
    <w:rsid w:val="009763C7"/>
    <w:rsid w:val="00980099"/>
    <w:rsid w:val="00984F64"/>
    <w:rsid w:val="00995972"/>
    <w:rsid w:val="009A090F"/>
    <w:rsid w:val="009A18C9"/>
    <w:rsid w:val="009C1C25"/>
    <w:rsid w:val="00A067CC"/>
    <w:rsid w:val="00A139DD"/>
    <w:rsid w:val="00A15978"/>
    <w:rsid w:val="00A17577"/>
    <w:rsid w:val="00A25E48"/>
    <w:rsid w:val="00A46FB0"/>
    <w:rsid w:val="00A502C1"/>
    <w:rsid w:val="00A54C1F"/>
    <w:rsid w:val="00A54CBA"/>
    <w:rsid w:val="00A6080B"/>
    <w:rsid w:val="00A73DE9"/>
    <w:rsid w:val="00A75B94"/>
    <w:rsid w:val="00A8756A"/>
    <w:rsid w:val="00A915CA"/>
    <w:rsid w:val="00A96A78"/>
    <w:rsid w:val="00AA3BDD"/>
    <w:rsid w:val="00AC6595"/>
    <w:rsid w:val="00AC65D3"/>
    <w:rsid w:val="00AD2C31"/>
    <w:rsid w:val="00AD48FA"/>
    <w:rsid w:val="00AD5806"/>
    <w:rsid w:val="00AD6C6C"/>
    <w:rsid w:val="00AD77EF"/>
    <w:rsid w:val="00AE1DEB"/>
    <w:rsid w:val="00AF478D"/>
    <w:rsid w:val="00AF5C2A"/>
    <w:rsid w:val="00B063C5"/>
    <w:rsid w:val="00B2368F"/>
    <w:rsid w:val="00B276A7"/>
    <w:rsid w:val="00B30532"/>
    <w:rsid w:val="00B3282F"/>
    <w:rsid w:val="00B60455"/>
    <w:rsid w:val="00B644E3"/>
    <w:rsid w:val="00B703A2"/>
    <w:rsid w:val="00B927E9"/>
    <w:rsid w:val="00B96D44"/>
    <w:rsid w:val="00BB7717"/>
    <w:rsid w:val="00BD32EF"/>
    <w:rsid w:val="00BD77C7"/>
    <w:rsid w:val="00BE3380"/>
    <w:rsid w:val="00BF1DF8"/>
    <w:rsid w:val="00BF22AD"/>
    <w:rsid w:val="00BF45B3"/>
    <w:rsid w:val="00BF4967"/>
    <w:rsid w:val="00C041B5"/>
    <w:rsid w:val="00C15828"/>
    <w:rsid w:val="00C264DC"/>
    <w:rsid w:val="00C26D5D"/>
    <w:rsid w:val="00C361B5"/>
    <w:rsid w:val="00C418BD"/>
    <w:rsid w:val="00C420C9"/>
    <w:rsid w:val="00C43227"/>
    <w:rsid w:val="00C50450"/>
    <w:rsid w:val="00C63A9F"/>
    <w:rsid w:val="00C7082C"/>
    <w:rsid w:val="00C80D0F"/>
    <w:rsid w:val="00C86280"/>
    <w:rsid w:val="00CA0071"/>
    <w:rsid w:val="00CB2755"/>
    <w:rsid w:val="00CE05C3"/>
    <w:rsid w:val="00CF081B"/>
    <w:rsid w:val="00CF4658"/>
    <w:rsid w:val="00D067DD"/>
    <w:rsid w:val="00D11B43"/>
    <w:rsid w:val="00D13AF2"/>
    <w:rsid w:val="00D1781F"/>
    <w:rsid w:val="00D41E2C"/>
    <w:rsid w:val="00D46D86"/>
    <w:rsid w:val="00D656F4"/>
    <w:rsid w:val="00D75D37"/>
    <w:rsid w:val="00D93EEA"/>
    <w:rsid w:val="00DA57EA"/>
    <w:rsid w:val="00DA6038"/>
    <w:rsid w:val="00DD5A5B"/>
    <w:rsid w:val="00DE10A6"/>
    <w:rsid w:val="00DF086F"/>
    <w:rsid w:val="00E027FA"/>
    <w:rsid w:val="00E05D51"/>
    <w:rsid w:val="00E26FA6"/>
    <w:rsid w:val="00E33828"/>
    <w:rsid w:val="00E41897"/>
    <w:rsid w:val="00E45508"/>
    <w:rsid w:val="00E466EB"/>
    <w:rsid w:val="00E469E1"/>
    <w:rsid w:val="00E5250C"/>
    <w:rsid w:val="00E61001"/>
    <w:rsid w:val="00E65D26"/>
    <w:rsid w:val="00E661B1"/>
    <w:rsid w:val="00E6764E"/>
    <w:rsid w:val="00E746A6"/>
    <w:rsid w:val="00E750BB"/>
    <w:rsid w:val="00E77897"/>
    <w:rsid w:val="00E77C30"/>
    <w:rsid w:val="00E85469"/>
    <w:rsid w:val="00E96298"/>
    <w:rsid w:val="00EA78CE"/>
    <w:rsid w:val="00EB1545"/>
    <w:rsid w:val="00EB1D42"/>
    <w:rsid w:val="00ED1B22"/>
    <w:rsid w:val="00EF0FE4"/>
    <w:rsid w:val="00F05644"/>
    <w:rsid w:val="00F234C9"/>
    <w:rsid w:val="00F46AD3"/>
    <w:rsid w:val="00F82C10"/>
    <w:rsid w:val="00F95DAA"/>
    <w:rsid w:val="00FA11DB"/>
    <w:rsid w:val="00FB27E6"/>
    <w:rsid w:val="00FE0BA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66666CDE-92A7-42AB-89C4-39B8E356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udyznud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sakova@czechtouris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echtourism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kova\Dokumenty\Downloads\czechtourism_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</Template>
  <TotalTime>0</TotalTime>
  <Pages>1</Pages>
  <Words>214</Words>
  <Characters>1265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hlavackova</dc:creator>
  <cp:lastModifiedBy>Iva Filipova</cp:lastModifiedBy>
  <cp:revision>2</cp:revision>
  <cp:lastPrinted>2016-01-28T13:18:00Z</cp:lastPrinted>
  <dcterms:created xsi:type="dcterms:W3CDTF">2018-11-15T10:36:00Z</dcterms:created>
  <dcterms:modified xsi:type="dcterms:W3CDTF">2018-11-15T10:36:00Z</dcterms:modified>
</cp:coreProperties>
</file>