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E64C6E" w:rsidRDefault="00992B35">
      <w:pPr>
        <w:pStyle w:val="Nadpis1"/>
      </w:pPr>
      <w:r w:rsidRPr="00E64C6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E64C6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64C6E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64C6E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E64C6E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Krajský soud v Ústí nad Labem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 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 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Účet: 3024411 / 0710</w:t>
            </w:r>
          </w:p>
          <w:p w:rsidR="00992B35" w:rsidRPr="00E64C6E" w:rsidRDefault="00380220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Odběratel není plátcem DPH.</w:t>
            </w:r>
          </w:p>
          <w:p w:rsidR="00992B35" w:rsidRPr="00E64C6E" w:rsidRDefault="00992B35">
            <w:pPr>
              <w:rPr>
                <w:rFonts w:ascii="Arial" w:hAnsi="Arial" w:cs="Arial"/>
                <w:b/>
                <w:bCs/>
              </w:rPr>
            </w:pPr>
            <w:r w:rsidRPr="00E64C6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E64C6E" w:rsidRDefault="00992B35">
            <w:pPr>
              <w:spacing w:before="60"/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  <w:b/>
                <w:bCs/>
              </w:rPr>
              <w:t xml:space="preserve">IČ:  </w:t>
            </w:r>
            <w:r w:rsidRPr="00E64C6E">
              <w:rPr>
                <w:rFonts w:ascii="Arial" w:hAnsi="Arial" w:cs="Arial"/>
              </w:rPr>
              <w:t>00215708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E64C6E" w:rsidRDefault="00992B35">
            <w:pPr>
              <w:spacing w:before="60"/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Číslo objednávky: </w:t>
            </w:r>
          </w:p>
          <w:p w:rsidR="00992B35" w:rsidRPr="00E64C6E" w:rsidRDefault="00992B35">
            <w:pPr>
              <w:spacing w:before="60"/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2018 / OB / 240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Spisová značka:</w:t>
            </w:r>
            <w:r w:rsidR="00E64C6E">
              <w:rPr>
                <w:rFonts w:ascii="Arial" w:hAnsi="Arial" w:cs="Arial"/>
              </w:rPr>
              <w:t xml:space="preserve"> </w:t>
            </w:r>
            <w:proofErr w:type="spellStart"/>
            <w:r w:rsidR="00E64C6E">
              <w:rPr>
                <w:rFonts w:ascii="Arial" w:hAnsi="Arial" w:cs="Arial"/>
              </w:rPr>
              <w:t>Spr</w:t>
            </w:r>
            <w:proofErr w:type="spellEnd"/>
            <w:r w:rsidR="00E64C6E">
              <w:rPr>
                <w:rFonts w:ascii="Arial" w:hAnsi="Arial" w:cs="Arial"/>
              </w:rPr>
              <w:t xml:space="preserve"> 3070/2018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 </w:t>
            </w:r>
          </w:p>
        </w:tc>
      </w:tr>
      <w:tr w:rsidR="00992B35" w:rsidRPr="00E64C6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 </w:t>
            </w:r>
          </w:p>
          <w:p w:rsidR="00992B35" w:rsidRPr="00E64C6E" w:rsidRDefault="00992B35">
            <w:pPr>
              <w:spacing w:after="120"/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E64C6E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E64C6E">
              <w:rPr>
                <w:rFonts w:ascii="Arial" w:hAnsi="Arial" w:cs="Arial"/>
              </w:rPr>
              <w:t>IČ: 28203526</w:t>
            </w:r>
          </w:p>
          <w:p w:rsidR="00992B35" w:rsidRPr="00E64C6E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E64C6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MENZO, a.s.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Křižíkova 185/35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proofErr w:type="gramStart"/>
            <w:r w:rsidRPr="00E64C6E">
              <w:rPr>
                <w:rFonts w:ascii="Arial" w:hAnsi="Arial" w:cs="Arial"/>
              </w:rPr>
              <w:t>18600  Praha</w:t>
            </w:r>
            <w:proofErr w:type="gramEnd"/>
            <w:r w:rsidRPr="00E64C6E">
              <w:rPr>
                <w:rFonts w:ascii="Arial" w:hAnsi="Arial" w:cs="Arial"/>
              </w:rPr>
              <w:t xml:space="preserve"> 8 - Karlín</w:t>
            </w:r>
          </w:p>
        </w:tc>
      </w:tr>
      <w:tr w:rsidR="00992B35" w:rsidRPr="00E64C6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Datum objednání: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Datum dodání: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proofErr w:type="gramStart"/>
            <w:r w:rsidRPr="00E64C6E">
              <w:rPr>
                <w:rFonts w:ascii="Arial" w:hAnsi="Arial" w:cs="Arial"/>
              </w:rPr>
              <w:t>13.11.2018</w:t>
            </w:r>
            <w:proofErr w:type="gramEnd"/>
          </w:p>
          <w:p w:rsidR="00992B35" w:rsidRPr="00E64C6E" w:rsidRDefault="00992B35">
            <w:pPr>
              <w:rPr>
                <w:rFonts w:ascii="Arial" w:hAnsi="Arial" w:cs="Arial"/>
              </w:rPr>
            </w:pP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64C6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Text: 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Dobrý den,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objednávám u Vaší firmy na základě Vaší nabídky v soutěži na e-tržišti NEN č. N006/18/V00024293 dodávku 25 nových softwarových licencí Adobe </w:t>
            </w:r>
            <w:proofErr w:type="spellStart"/>
            <w:r w:rsidRPr="00E64C6E">
              <w:rPr>
                <w:rFonts w:ascii="Arial" w:hAnsi="Arial" w:cs="Arial"/>
              </w:rPr>
              <w:t>Acrobat</w:t>
            </w:r>
            <w:proofErr w:type="spellEnd"/>
            <w:r w:rsidRPr="00E64C6E">
              <w:rPr>
                <w:rFonts w:ascii="Arial" w:hAnsi="Arial" w:cs="Arial"/>
              </w:rPr>
              <w:t xml:space="preserve"> Pro DC </w:t>
            </w:r>
            <w:proofErr w:type="spellStart"/>
            <w:r w:rsidRPr="00E64C6E">
              <w:rPr>
                <w:rFonts w:ascii="Arial" w:hAnsi="Arial" w:cs="Arial"/>
              </w:rPr>
              <w:t>Win</w:t>
            </w:r>
            <w:proofErr w:type="spellEnd"/>
            <w:r w:rsidRPr="00E64C6E">
              <w:rPr>
                <w:rFonts w:ascii="Arial" w:hAnsi="Arial" w:cs="Arial"/>
              </w:rPr>
              <w:t xml:space="preserve"> CZ pro státní správu bez instalačních médií. Dodané licence budou zaregistrované na licenčním webu Adobe.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Stažení SW včetně licenčních klíčů</w:t>
            </w:r>
            <w:bookmarkStart w:id="0" w:name="_GoBack"/>
            <w:bookmarkEnd w:id="0"/>
            <w:r w:rsidRPr="00E64C6E">
              <w:rPr>
                <w:rFonts w:ascii="Arial" w:hAnsi="Arial" w:cs="Arial"/>
              </w:rPr>
              <w:t xml:space="preserve"> si provede zadavatel prostřednictvím licenčního webu </w:t>
            </w:r>
            <w:proofErr w:type="gramStart"/>
            <w:r w:rsidRPr="00E64C6E">
              <w:rPr>
                <w:rFonts w:ascii="Arial" w:hAnsi="Arial" w:cs="Arial"/>
              </w:rPr>
              <w:t>Adobe,  účet</w:t>
            </w:r>
            <w:proofErr w:type="gramEnd"/>
            <w:r w:rsidRPr="00E64C6E">
              <w:rPr>
                <w:rFonts w:ascii="Arial" w:hAnsi="Arial" w:cs="Arial"/>
              </w:rPr>
              <w:t xml:space="preserve">  LWS mpucova@ksoud.unl.justice.cz.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Celková cena zakázky včetně DPH činí 238 975,- Kč.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Prosím o potvrzení objednávky mailem na MPucova@ksoud.unl.justice.cz.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Potvrzená objednávka bude zveřejněna v registru smluv.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S pozdravem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Ing. Milena Pucová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informatik</w:t>
            </w:r>
          </w:p>
          <w:p w:rsidR="00992B35" w:rsidRPr="00E64C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Krajský soud v Ústí nad Labem</w:t>
            </w:r>
          </w:p>
        </w:tc>
      </w:tr>
      <w:tr w:rsidR="00992B35" w:rsidRPr="00E64C6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64C6E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64C6E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64C6E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64C6E" w:rsidRDefault="00992B35">
            <w:pPr>
              <w:rPr>
                <w:rFonts w:ascii="Arial" w:hAnsi="Arial" w:cs="Arial"/>
                <w:b/>
                <w:bCs/>
              </w:rPr>
            </w:pPr>
            <w:r w:rsidRPr="00E64C6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64C6E" w:rsidRDefault="00992B35">
            <w:pPr>
              <w:rPr>
                <w:rFonts w:ascii="Arial" w:hAnsi="Arial" w:cs="Arial"/>
                <w:b/>
                <w:bCs/>
              </w:rPr>
            </w:pPr>
            <w:r w:rsidRPr="00E64C6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  <w:b/>
                <w:bCs/>
              </w:rPr>
            </w:pPr>
            <w:r w:rsidRPr="00E64C6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E64C6E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E64C6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4C6E" w:rsidRDefault="00145471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4C6E" w:rsidRDefault="00145471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 xml:space="preserve">Adobe </w:t>
            </w:r>
            <w:proofErr w:type="spellStart"/>
            <w:r w:rsidRPr="00E64C6E">
              <w:rPr>
                <w:rFonts w:ascii="Arial" w:hAnsi="Arial" w:cs="Arial"/>
              </w:rPr>
              <w:t>Acrobat</w:t>
            </w:r>
            <w:proofErr w:type="spellEnd"/>
            <w:r w:rsidRPr="00E64C6E">
              <w:rPr>
                <w:rFonts w:ascii="Arial" w:hAnsi="Arial" w:cs="Arial"/>
              </w:rPr>
              <w:t xml:space="preserve"> Pro 2017 MP CZ </w:t>
            </w:r>
            <w:proofErr w:type="spellStart"/>
            <w:r w:rsidRPr="00E64C6E">
              <w:rPr>
                <w:rFonts w:ascii="Arial" w:hAnsi="Arial" w:cs="Arial"/>
              </w:rPr>
              <w:t>NeW</w:t>
            </w:r>
            <w:proofErr w:type="spellEnd"/>
            <w:r w:rsidRPr="00E64C6E">
              <w:rPr>
                <w:rFonts w:ascii="Arial" w:hAnsi="Arial" w:cs="Arial"/>
              </w:rPr>
              <w:t xml:space="preserve"> </w:t>
            </w:r>
            <w:proofErr w:type="spellStart"/>
            <w:r w:rsidRPr="00E64C6E">
              <w:rPr>
                <w:rFonts w:ascii="Arial" w:hAnsi="Arial" w:cs="Arial"/>
              </w:rPr>
              <w:t>gov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4C6E" w:rsidRDefault="00145471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64C6E" w:rsidRDefault="00145471">
            <w:pPr>
              <w:jc w:val="right"/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25,00</w:t>
            </w:r>
          </w:p>
        </w:tc>
      </w:tr>
    </w:tbl>
    <w:p w:rsidR="00145471" w:rsidRPr="00E64C6E" w:rsidRDefault="00145471"/>
    <w:p w:rsidR="00992B35" w:rsidRPr="00E64C6E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E64C6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lastRenderedPageBreak/>
              <w:t>Počet příloh: 0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Vyřizuje: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Telefon: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Ing. Pucová Milena</w:t>
            </w:r>
          </w:p>
          <w:p w:rsidR="00992B35" w:rsidRPr="00E64C6E" w:rsidRDefault="00992B35">
            <w:pPr>
              <w:rPr>
                <w:rFonts w:ascii="Arial" w:hAnsi="Arial" w:cs="Arial"/>
              </w:rPr>
            </w:pPr>
          </w:p>
          <w:p w:rsidR="00992B35" w:rsidRPr="00E64C6E" w:rsidRDefault="00992B35">
            <w:pPr>
              <w:rPr>
                <w:rFonts w:ascii="Arial" w:hAnsi="Arial" w:cs="Arial"/>
              </w:rPr>
            </w:pPr>
          </w:p>
          <w:p w:rsidR="00992B35" w:rsidRPr="00E64C6E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64C6E" w:rsidRDefault="00992B35">
            <w:pPr>
              <w:rPr>
                <w:rFonts w:ascii="Arial" w:hAnsi="Arial" w:cs="Arial"/>
              </w:rPr>
            </w:pPr>
            <w:r w:rsidRPr="00E64C6E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E64C6E" w:rsidRDefault="00992B35">
      <w:pPr>
        <w:rPr>
          <w:rFonts w:ascii="Arial" w:hAnsi="Arial" w:cs="Arial"/>
        </w:rPr>
      </w:pPr>
    </w:p>
    <w:p w:rsidR="00992B35" w:rsidRPr="00E64C6E" w:rsidRDefault="00992B35">
      <w:pPr>
        <w:rPr>
          <w:rFonts w:ascii="Arial" w:hAnsi="Arial" w:cs="Arial"/>
        </w:rPr>
      </w:pPr>
    </w:p>
    <w:sectPr w:rsidR="00992B35" w:rsidRPr="00E64C6E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BC" w:rsidRDefault="005004BC">
      <w:r>
        <w:separator/>
      </w:r>
    </w:p>
  </w:endnote>
  <w:endnote w:type="continuationSeparator" w:id="0">
    <w:p w:rsidR="005004BC" w:rsidRDefault="005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BC" w:rsidRDefault="005004BC">
      <w:r>
        <w:separator/>
      </w:r>
    </w:p>
  </w:footnote>
  <w:footnote w:type="continuationSeparator" w:id="0">
    <w:p w:rsidR="005004BC" w:rsidRDefault="0050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+S1uSDwH7v1Ra5fOkSd94Zix4CxKEyrUQfydqsP8cMGyQqTaDI035fLCXmWhNmpUJzaN7C3Vsa5vDlrt7yPew==" w:salt="3gu2LKxNAE/yDE4BSn/y2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0321180"/>
    <w:docVar w:name="SOUBOR_DOC" w:val="c:\dokument\"/>
  </w:docVars>
  <w:rsids>
    <w:rsidRoot w:val="0005313E"/>
    <w:rsid w:val="0005313E"/>
    <w:rsid w:val="00145471"/>
    <w:rsid w:val="00380220"/>
    <w:rsid w:val="005004BC"/>
    <w:rsid w:val="005A1B3E"/>
    <w:rsid w:val="0067312C"/>
    <w:rsid w:val="006A63F9"/>
    <w:rsid w:val="007D765C"/>
    <w:rsid w:val="00992B35"/>
    <w:rsid w:val="00A4134A"/>
    <w:rsid w:val="00B35482"/>
    <w:rsid w:val="00E64C6E"/>
    <w:rsid w:val="00E87BB9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1FD345-CF22-43B5-8FBC-7E74412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zgXli/yltrawXpIxL2LCVQSHY8zX568nWJPtGwblQxQ=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EmNU9tkP/APPa708IWUOXD+lSveBEFtbgG0JCV6M8+k=</DigestValue>
    </Reference>
  </SignedInfo>
  <SignatureValue>mDfQOi4O8e24x0cKHuj8bVW01XPVVIT1+e0FhMAq1KUlEXyfmm95sF+lGlvECM/HmEjlsud6jfa1
V4B0dTXQN4gSB++CssWlZ1c76w2/nsW1s9zq3Jw/kExYytQkbQfnC8ZhVT/GyOWXzRHvHHZ+0ftG
Zpde4Ko7YjQr6wZX3ioZNfiRa4xNT/fSqneIyZpGP6QElP+Q71vJDNYpT9ax4IBNos8IAtFGn/xm
j2Glx9IDK4AaxxjnLvn+Fw/AGcpBm8bjtWNJ3dVFtFiRVuJ8fBsLvxIyLKSOuSs6IlmFXKunYjnE
Pxr5Yh9snSj2mlNk62/l7EDsZnjMeq0UOvFc6Q==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5Of7IriXTI0+8GYj63d88xmzu1gGdZGktcUJuROMtGk=</DigestValue>
      </Reference>
      <Reference URI="/word/endnotes.xml?ContentType=application/vnd.openxmlformats-officedocument.wordprocessingml.endnotes+xml">
        <DigestMethod Algorithm="http://www.w3.org/2001/04/xmlenc#sha256"/>
        <DigestValue>VVK2KYk9iYKgWn6ZAckEF+LMDMlm7ubMoiHfr4v14F0=</DigestValue>
      </Reference>
      <Reference URI="/word/fontTable.xml?ContentType=application/vnd.openxmlformats-officedocument.wordprocessingml.fontTable+xml">
        <DigestMethod Algorithm="http://www.w3.org/2001/04/xmlenc#sha256"/>
        <DigestValue>lzIcxWc5nK6IwjQUiCWZTJa/OVW+LODz2eo+GgrtAPY=</DigestValue>
      </Reference>
      <Reference URI="/word/footer1.xml?ContentType=application/vnd.openxmlformats-officedocument.wordprocessingml.footer+xml">
        <DigestMethod Algorithm="http://www.w3.org/2001/04/xmlenc#sha256"/>
        <DigestValue>okGHlpB3Ah0a6tvpVAeh4larwPc7B38H4dl58YNN8eI=</DigestValue>
      </Reference>
      <Reference URI="/word/footnotes.xml?ContentType=application/vnd.openxmlformats-officedocument.wordprocessingml.footnotes+xml">
        <DigestMethod Algorithm="http://www.w3.org/2001/04/xmlenc#sha256"/>
        <DigestValue>CMH/A1I10M9BgVDeR5N/hdUhfyukaz0gr6673zypo8A=</DigestValue>
      </Reference>
      <Reference URI="/word/settings.xml?ContentType=application/vnd.openxmlformats-officedocument.wordprocessingml.settings+xml">
        <DigestMethod Algorithm="http://www.w3.org/2001/04/xmlenc#sha256"/>
        <DigestValue>X6b0h/8b7Rs4Yjk6wsUkKKmnw1LWXZHGopT3JQsujWs=</DigestValue>
      </Reference>
      <Reference URI="/word/styles.xml?ContentType=application/vnd.openxmlformats-officedocument.wordprocessingml.styles+xml">
        <DigestMethod Algorithm="http://www.w3.org/2001/04/xmlenc#sha256"/>
        <DigestValue>MamSOxQ1WxPgv7L2YGViQGEZpEbLY2mkwCM6ofMT/uA=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2018-11-15T10:12:21Z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2018-11-15T10:12:21Z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InstalUL</cp:lastModifiedBy>
  <cp:revision>3</cp:revision>
  <dcterms:created xsi:type="dcterms:W3CDTF">2018-11-15T10:11:00Z</dcterms:created>
  <dcterms:modified xsi:type="dcterms:W3CDTF">2018-11-15T10:12:00Z</dcterms:modified>
</cp:coreProperties>
</file>