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122DA" w:rsidP="00DC0CE2">
      <w:pPr>
        <w:spacing w:line="240" w:lineRule="auto"/>
        <w:jc w:val="center"/>
        <w:rPr>
          <w:rFonts w:ascii="Arial" w:hAnsi="Arial" w:cs="Arial"/>
          <w:b/>
          <w:sz w:val="36"/>
          <w:szCs w:val="36"/>
        </w:rPr>
      </w:pPr>
      <w:bookmarkStart w:id="0" w:name="OLE_LINK1"/>
      <w:r>
        <w:rPr>
          <w:rFonts w:ascii="Arial" w:hAnsi="Arial" w:cs="Arial"/>
          <w:b/>
          <w:sz w:val="36"/>
          <w:szCs w:val="36"/>
        </w:rPr>
        <w:t xml:space="preserve"> </w:t>
      </w:r>
      <w:r w:rsidR="00DC0CE2"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D128BA">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4E0D7B" w:rsidRPr="00D128BA">
        <w:rPr>
          <w:b/>
          <w:szCs w:val="22"/>
        </w:rPr>
        <w:t>Ob</w:t>
      </w:r>
      <w:r w:rsidR="005E698B" w:rsidRPr="00D128BA">
        <w:rPr>
          <w:b/>
          <w:szCs w:val="22"/>
        </w:rPr>
        <w:t>c</w:t>
      </w:r>
      <w:r w:rsidR="004E0D7B" w:rsidRPr="00D128BA">
        <w:rPr>
          <w:b/>
          <w:szCs w:val="22"/>
        </w:rPr>
        <w:t>e</w:t>
      </w:r>
      <w:r w:rsidR="005E698B" w:rsidRPr="00D128BA">
        <w:rPr>
          <w:b/>
          <w:szCs w:val="22"/>
        </w:rPr>
        <w:t xml:space="preserve"> </w:t>
      </w:r>
      <w:r w:rsidR="00D128BA" w:rsidRPr="00D128BA">
        <w:rPr>
          <w:b/>
        </w:rPr>
        <w:t xml:space="preserve">Hladké Životice </w:t>
      </w:r>
      <w:r w:rsidRPr="002D0D37">
        <w:t xml:space="preserve">(dále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r w:rsidR="004E0D7B">
        <w:rPr>
          <w:rFonts w:ascii="Times New Roman" w:hAnsi="Times New Roman"/>
          <w:bCs w:val="0"/>
          <w:color w:val="auto"/>
          <w:sz w:val="22"/>
          <w:lang w:val="cs-CZ" w:eastAsia="cs-CZ"/>
        </w:rPr>
        <w:t>2</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172B4">
        <w:rPr>
          <w:szCs w:val="22"/>
        </w:rPr>
        <w:t xml:space="preserve">v Příloze č. </w:t>
      </w:r>
      <w:r w:rsidR="005E698B" w:rsidRPr="007172B4">
        <w:rPr>
          <w:szCs w:val="22"/>
        </w:rPr>
        <w:t>5</w:t>
      </w:r>
      <w:r w:rsidR="00E864F5" w:rsidRPr="002D0D37">
        <w:rPr>
          <w:szCs w:val="22"/>
        </w:rPr>
        <w:t xml:space="preserve"> </w:t>
      </w:r>
      <w:r w:rsidRPr="002D0D37">
        <w:rPr>
          <w:szCs w:val="22"/>
        </w:rPr>
        <w:t>Smlouvy</w:t>
      </w:r>
    </w:p>
    <w:p w:rsidR="002D61D4" w:rsidRPr="00E6400A" w:rsidRDefault="002D61D4" w:rsidP="00284FC9">
      <w:pPr>
        <w:pStyle w:val="Zkladntext2"/>
        <w:numPr>
          <w:ilvl w:val="3"/>
          <w:numId w:val="30"/>
        </w:numPr>
        <w:spacing w:after="120" w:line="260" w:lineRule="exact"/>
        <w:ind w:left="1418" w:hanging="284"/>
        <w:rPr>
          <w:szCs w:val="22"/>
        </w:rPr>
      </w:pPr>
      <w:r w:rsidRPr="00E6400A">
        <w:rPr>
          <w:szCs w:val="22"/>
        </w:rPr>
        <w:t xml:space="preserve">výpočetní technikou vybavenou příslušným softwarem uvedenou v Příloze č. </w:t>
      </w:r>
      <w:r w:rsidR="005E698B" w:rsidRPr="00E6400A">
        <w:rPr>
          <w:szCs w:val="22"/>
        </w:rPr>
        <w:t>6</w:t>
      </w:r>
      <w:r w:rsidR="00E864F5" w:rsidRPr="00E6400A">
        <w:rPr>
          <w:szCs w:val="22"/>
        </w:rPr>
        <w:t xml:space="preserve"> </w:t>
      </w:r>
      <w:r w:rsidRPr="00E6400A">
        <w:rPr>
          <w:szCs w:val="22"/>
        </w:rPr>
        <w:t>Smlouvy</w:t>
      </w:r>
    </w:p>
    <w:p w:rsidR="002D61D4" w:rsidRPr="00E6400A" w:rsidRDefault="00E6400A" w:rsidP="00284FC9">
      <w:pPr>
        <w:pStyle w:val="Zkladntext2"/>
        <w:numPr>
          <w:ilvl w:val="3"/>
          <w:numId w:val="30"/>
        </w:numPr>
        <w:spacing w:after="120" w:line="260" w:lineRule="exact"/>
        <w:ind w:left="1418" w:hanging="284"/>
        <w:rPr>
          <w:szCs w:val="22"/>
        </w:rPr>
      </w:pPr>
      <w:r w:rsidRPr="00E6400A">
        <w:rPr>
          <w:szCs w:val="22"/>
        </w:rPr>
        <w:t>xxxxxxxxxxxxxxxxxxxxxxxxxxxxxxxxxxxxxxxxxxxxxxxxxxxxx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E6400A">
        <w:rPr>
          <w:szCs w:val="22"/>
        </w:rPr>
        <w:t>Veškeré vybavení uvedené v čl</w:t>
      </w:r>
      <w:r w:rsidRPr="002D0D37">
        <w:rPr>
          <w:szCs w:val="22"/>
        </w:rPr>
        <w:t xml:space="preserve">.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w:t>
      </w:r>
      <w:r w:rsidRPr="00E6400A">
        <w:rPr>
          <w:szCs w:val="22"/>
        </w:rPr>
        <w:t xml:space="preserve">zástupci obou Smluvních stran v den instalace trezoru a předání pomůcek a inventáře v provozovně Partner. </w:t>
      </w:r>
      <w:r w:rsidR="00E6400A" w:rsidRPr="00E6400A">
        <w:rPr>
          <w:szCs w:val="22"/>
        </w:rPr>
        <w:t>xxxxxxxxxxxxxxxxxxxxxxxxxxxxxxxxxx</w:t>
      </w:r>
      <w:r w:rsidRPr="00E6400A">
        <w:rPr>
          <w:szCs w:val="22"/>
        </w:rPr>
        <w:t xml:space="preserve"> </w:t>
      </w:r>
      <w:r w:rsidR="00E6400A" w:rsidRPr="00E6400A">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879D6">
        <w:rPr>
          <w:strike/>
          <w:szCs w:val="22"/>
        </w:rPr>
        <w:t xml:space="preserve">Zástupce se zavazuje zajistit připojení </w:t>
      </w:r>
      <w:r w:rsidR="0017648D" w:rsidRPr="002879D6">
        <w:rPr>
          <w:strike/>
          <w:szCs w:val="22"/>
        </w:rPr>
        <w:t xml:space="preserve">provozovny </w:t>
      </w:r>
      <w:r w:rsidRPr="002879D6">
        <w:rPr>
          <w:strike/>
          <w:szCs w:val="22"/>
        </w:rPr>
        <w:t xml:space="preserve">Partner do Datové sítě ČP – vnitropodnikového Intranetu podle odst. 1 tohoto článku v souladu s bezpečnostními a technickými požadavky ČP uvedenými v Příloze č. </w:t>
      </w:r>
      <w:r w:rsidR="00F3042E" w:rsidRPr="002879D6">
        <w:rPr>
          <w:strike/>
          <w:szCs w:val="22"/>
        </w:rPr>
        <w:t>11</w:t>
      </w:r>
      <w:r w:rsidR="00E864F5" w:rsidRPr="002879D6">
        <w:rPr>
          <w:strike/>
          <w:szCs w:val="22"/>
        </w:rPr>
        <w:t xml:space="preserve"> </w:t>
      </w:r>
      <w:r w:rsidRPr="002879D6">
        <w:rPr>
          <w:strike/>
          <w:szCs w:val="22"/>
        </w:rPr>
        <w:t xml:space="preserve">Smlouvy po celou dobu trvání smluvního vztahu založeného touto Smlouvou. ČP může kdykoliv za trvání smluvního vztahu založeného touto Smlouvou rozhodnout, že připojení </w:t>
      </w:r>
      <w:r w:rsidR="0017648D" w:rsidRPr="002879D6">
        <w:rPr>
          <w:strike/>
          <w:szCs w:val="22"/>
        </w:rPr>
        <w:t xml:space="preserve">provozovny </w:t>
      </w:r>
      <w:r w:rsidRPr="002879D6">
        <w:rPr>
          <w:strike/>
          <w:szCs w:val="22"/>
        </w:rPr>
        <w:t>Partner do Datové sítě ČP – vnitropodnikového Intranetu zajistí vlastními prostředky. V takovém případě Zástupci nenáleží provize za zajištění připojení Partnera do Datové sítě ČP stanovená v</w:t>
      </w:r>
      <w:r w:rsidRPr="002879D6">
        <w:rPr>
          <w:strike/>
        </w:rPr>
        <w:t> příloze č. 2 Smlouvy</w:t>
      </w:r>
      <w:r w:rsidRPr="002D0D37">
        <w:t xml:space="preserve">. </w:t>
      </w:r>
    </w:p>
    <w:p w:rsidR="00CE7185" w:rsidRPr="002879D6" w:rsidRDefault="00CE7185" w:rsidP="00CE7185">
      <w:pPr>
        <w:pStyle w:val="Zkladntext2"/>
        <w:spacing w:after="120" w:line="260" w:lineRule="exact"/>
        <w:ind w:left="624"/>
        <w:rPr>
          <w:szCs w:val="22"/>
        </w:rPr>
      </w:pPr>
      <w:r w:rsidRPr="002879D6">
        <w:rPr>
          <w:szCs w:val="22"/>
        </w:rPr>
        <w:t xml:space="preserve">ČP se zavazuje zajistit připojení provozovny Partner do Datové sítě ČP – vnitropodnikového Intranetu po celou dobu trvání smluvního vztahu založeného touto Smlouvou. Zástupce je povinen </w:t>
      </w:r>
      <w:r w:rsidR="0033020F" w:rsidRPr="002879D6">
        <w:rPr>
          <w:szCs w:val="22"/>
        </w:rPr>
        <w:t xml:space="preserve">poskytnout </w:t>
      </w:r>
      <w:r w:rsidRPr="002879D6">
        <w:rPr>
          <w:szCs w:val="22"/>
        </w:rPr>
        <w:t xml:space="preserve">veškerou potřebnou součinnost nezbytnou pro splnění povinností </w:t>
      </w:r>
      <w:r w:rsidR="00A805F6" w:rsidRPr="002879D6">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w:t>
      </w:r>
      <w:r w:rsidRPr="007172B4">
        <w:rPr>
          <w:szCs w:val="22"/>
        </w:rPr>
        <w:t xml:space="preserve">v Příloze č. </w:t>
      </w:r>
      <w:r w:rsidR="005E698B" w:rsidRPr="007172B4">
        <w:rPr>
          <w:szCs w:val="22"/>
        </w:rPr>
        <w:t>7</w:t>
      </w:r>
      <w:r w:rsidR="00E864F5" w:rsidRPr="007172B4">
        <w:rPr>
          <w:szCs w:val="22"/>
        </w:rPr>
        <w:t xml:space="preserve"> </w:t>
      </w:r>
      <w:r w:rsidRPr="007172B4">
        <w:rPr>
          <w:szCs w:val="22"/>
        </w:rPr>
        <w:t>Smlouvy</w:t>
      </w:r>
      <w:r w:rsidRPr="002D0D37">
        <w:rPr>
          <w:szCs w:val="22"/>
        </w:rPr>
        <w:t>.</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7172B4">
        <w:rPr>
          <w:szCs w:val="22"/>
        </w:rPr>
        <w:t xml:space="preserve">dle Přílohy č. </w:t>
      </w:r>
      <w:r w:rsidR="000B69E0" w:rsidRPr="007172B4">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B9633A"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B9633A" w:rsidRDefault="00B9633A" w:rsidP="00284FC9">
      <w:pPr>
        <w:pStyle w:val="Zkladntext2"/>
        <w:numPr>
          <w:ilvl w:val="1"/>
          <w:numId w:val="36"/>
        </w:numPr>
        <w:spacing w:after="120" w:line="260" w:lineRule="exact"/>
        <w:ind w:left="624" w:hanging="624"/>
        <w:rPr>
          <w:szCs w:val="22"/>
        </w:rPr>
      </w:pPr>
      <w:r w:rsidRPr="00B9633A">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szCs w:val="22"/>
        </w:rPr>
        <w:t>xxxxxxxxxxxxxxxxxxxxxxxxxxxxxxxxxxxxxxxxxxxxxxxxxxxxxxxxxxxxxxxxxxxxxxxxxxxxx</w:t>
      </w:r>
      <w:r w:rsidRPr="00B9633A">
        <w:rPr>
          <w:szCs w:val="22"/>
        </w:rPr>
        <w:t>x</w:t>
      </w:r>
      <w:r w:rsidR="003B4FFF" w:rsidRPr="00B9633A">
        <w:rPr>
          <w:szCs w:val="22"/>
        </w:rPr>
        <w:t xml:space="preserve"> </w:t>
      </w:r>
    </w:p>
    <w:p w:rsidR="007522C2" w:rsidRPr="00C840C7" w:rsidRDefault="00B9633A"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7172B4"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w:t>
      </w:r>
      <w:r w:rsidRPr="007172B4">
        <w:rPr>
          <w:szCs w:val="22"/>
        </w:rPr>
        <w:t xml:space="preserve">v Příloze č. </w:t>
      </w:r>
      <w:r w:rsidR="000B69E0" w:rsidRPr="007172B4">
        <w:rPr>
          <w:szCs w:val="22"/>
        </w:rPr>
        <w:t>12</w:t>
      </w:r>
      <w:r w:rsidR="00E864F5" w:rsidRPr="007172B4">
        <w:rPr>
          <w:szCs w:val="22"/>
        </w:rPr>
        <w:t xml:space="preserve"> </w:t>
      </w:r>
      <w:r w:rsidRPr="007172B4">
        <w:rPr>
          <w:szCs w:val="22"/>
        </w:rPr>
        <w:t>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w:t>
      </w:r>
      <w:r w:rsidR="00F3042E" w:rsidRPr="007172B4">
        <w:rPr>
          <w:szCs w:val="22"/>
        </w:rPr>
        <w:t>P</w:t>
      </w:r>
      <w:r w:rsidRPr="007172B4">
        <w:rPr>
          <w:szCs w:val="22"/>
        </w:rPr>
        <w:t xml:space="preserve">říloze č. </w:t>
      </w:r>
      <w:r w:rsidR="00F35015" w:rsidRPr="007172B4">
        <w:rPr>
          <w:szCs w:val="22"/>
        </w:rPr>
        <w:t>12</w:t>
      </w:r>
      <w:r w:rsidR="00E864F5" w:rsidRPr="007172B4">
        <w:rPr>
          <w:szCs w:val="22"/>
        </w:rPr>
        <w:t xml:space="preserve"> </w:t>
      </w:r>
      <w:r w:rsidRPr="007172B4">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7172B4">
        <w:rPr>
          <w:szCs w:val="22"/>
        </w:rPr>
        <w:t xml:space="preserve">v Příloze č. </w:t>
      </w:r>
      <w:r w:rsidR="00F35015" w:rsidRPr="007172B4">
        <w:rPr>
          <w:szCs w:val="22"/>
        </w:rPr>
        <w:t>12</w:t>
      </w:r>
      <w:r w:rsidR="00E864F5" w:rsidRPr="007172B4">
        <w:rPr>
          <w:szCs w:val="22"/>
        </w:rPr>
        <w:t xml:space="preserve"> </w:t>
      </w:r>
      <w:r w:rsidRPr="007172B4">
        <w:rPr>
          <w:szCs w:val="22"/>
        </w:rPr>
        <w:t>Smlouvy v rozsahu</w:t>
      </w:r>
      <w:r w:rsidRPr="00202324">
        <w:rPr>
          <w:szCs w:val="22"/>
        </w:rPr>
        <w:t xml:space="preserve">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kodexem, který </w:t>
      </w:r>
      <w:r w:rsidRPr="007172B4">
        <w:t xml:space="preserve">je </w:t>
      </w:r>
      <w:r w:rsidR="00F3042E" w:rsidRPr="007172B4">
        <w:t>P</w:t>
      </w:r>
      <w:r w:rsidRPr="007172B4">
        <w:t xml:space="preserve">řílohou č. </w:t>
      </w:r>
      <w:r w:rsidR="000B69E0" w:rsidRPr="007172B4">
        <w:t xml:space="preserve">13 </w:t>
      </w:r>
      <w:r w:rsidRPr="007172B4">
        <w:t>Smlouvy</w:t>
      </w:r>
      <w:r w:rsidRPr="002D0D37">
        <w:t xml:space="preserve">,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B9633A"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w:t>
      </w:r>
      <w:r w:rsidRPr="00B9633A">
        <w:t xml:space="preserve">Smlouvy, anebo obsahu práv a povinností Zástupce na základě této Smlouvy.  </w:t>
      </w:r>
    </w:p>
    <w:p w:rsidR="002D61D4" w:rsidRPr="00B9633A" w:rsidRDefault="00B9633A" w:rsidP="002D61D4">
      <w:pPr>
        <w:pStyle w:val="Zkladntext2"/>
        <w:numPr>
          <w:ilvl w:val="1"/>
          <w:numId w:val="36"/>
        </w:numPr>
        <w:spacing w:after="120" w:line="260" w:lineRule="exact"/>
        <w:ind w:left="624" w:hanging="624"/>
      </w:pPr>
      <w:r w:rsidRPr="00B9633A">
        <w:t>xxxxxxxxxxxxxxxxxxxxxxxxxxxxxxxxxxxxxxxxxxxxxxxxxxxxxxxxxxxxxxxxxxxxxxxxxxxxxxxxxxxxxxxxxxxxxxxxxxxxxxxxxxxxxxxxxxxxxxxxxxxxxxxxxxxxxxxxxxxxxxxxxxxxxxxxxx</w:t>
      </w:r>
      <w:r w:rsidR="002D61D4" w:rsidRPr="00B9633A">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B9633A">
        <w:rPr>
          <w:szCs w:val="22"/>
        </w:rPr>
        <w:t xml:space="preserve">Náklady spojené s pořízením věcí uvedených v čl. 2 odst. 1 těchto Podmínek a </w:t>
      </w:r>
      <w:r w:rsidR="00B9633A" w:rsidRPr="00B9633A">
        <w:rPr>
          <w:szCs w:val="22"/>
        </w:rPr>
        <w:t>xxxxxxxxxxxxxxxxxxxxx</w:t>
      </w:r>
      <w:r w:rsidRPr="00B9633A">
        <w:rPr>
          <w:szCs w:val="22"/>
        </w:rPr>
        <w:t xml:space="preserve"> </w:t>
      </w:r>
      <w:r w:rsidR="00B9633A">
        <w:rPr>
          <w:szCs w:val="22"/>
        </w:rPr>
        <w:t>xxxxxxxxxxxxxxxxxxxxxxxxxxxxxxxxxxxxxxxxxxxxxxxxxxxxxxxxxxxx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w:t>
      </w:r>
      <w:r w:rsidRPr="007172B4">
        <w:rPr>
          <w:szCs w:val="22"/>
        </w:rPr>
        <w:t xml:space="preserve">Příloze č. </w:t>
      </w:r>
      <w:r w:rsidR="005E698B" w:rsidRPr="007172B4">
        <w:rPr>
          <w:szCs w:val="22"/>
        </w:rPr>
        <w:t>7</w:t>
      </w:r>
      <w:r w:rsidR="00040127" w:rsidRPr="007172B4">
        <w:rPr>
          <w:szCs w:val="22"/>
        </w:rPr>
        <w:t xml:space="preserve"> </w:t>
      </w:r>
      <w:r w:rsidRPr="007172B4">
        <w:rPr>
          <w:szCs w:val="22"/>
        </w:rPr>
        <w:t>Smlouvy</w:t>
      </w:r>
      <w:r w:rsidRPr="002D0D37">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B9633A"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w:t>
      </w:r>
      <w:r w:rsidRPr="00B9633A">
        <w:rPr>
          <w:szCs w:val="22"/>
        </w:rPr>
        <w:t xml:space="preserve">určených Zástupcem. </w:t>
      </w:r>
    </w:p>
    <w:p w:rsidR="002D61D4" w:rsidRPr="00B9633A" w:rsidRDefault="002D61D4" w:rsidP="002D61D4">
      <w:pPr>
        <w:pStyle w:val="Zkladntext2"/>
        <w:numPr>
          <w:ilvl w:val="1"/>
          <w:numId w:val="31"/>
        </w:numPr>
        <w:spacing w:after="120" w:line="260" w:lineRule="exact"/>
        <w:ind w:left="624" w:hanging="624"/>
        <w:rPr>
          <w:szCs w:val="22"/>
        </w:rPr>
      </w:pPr>
      <w:r w:rsidRPr="00B9633A">
        <w:rPr>
          <w:szCs w:val="22"/>
        </w:rPr>
        <w:t>ČP je povinna z</w:t>
      </w:r>
      <w:bookmarkStart w:id="1" w:name="_GoBack"/>
      <w:bookmarkEnd w:id="1"/>
      <w:r w:rsidRPr="00B9633A">
        <w:rPr>
          <w:szCs w:val="22"/>
        </w:rPr>
        <w:t xml:space="preserve">organizovat pro Zástupce bezpečnostní školení podle čl. 5 těchto Podmínek.  </w:t>
      </w:r>
    </w:p>
    <w:p w:rsidR="002D61D4" w:rsidRPr="00B9633A" w:rsidRDefault="00B9633A" w:rsidP="002D61D4">
      <w:pPr>
        <w:pStyle w:val="Zkladntext2"/>
        <w:numPr>
          <w:ilvl w:val="1"/>
          <w:numId w:val="31"/>
        </w:numPr>
        <w:spacing w:after="120" w:line="260" w:lineRule="exact"/>
        <w:ind w:left="624" w:hanging="624"/>
        <w:rPr>
          <w:szCs w:val="22"/>
        </w:rPr>
      </w:pPr>
      <w:r w:rsidRPr="00B9633A">
        <w:rPr>
          <w:szCs w:val="22"/>
        </w:rPr>
        <w:t>xxxxxxxxxxxxxxxxxxxxxxxxxxxxxxxxxxxxxxxxxxxxxxxxxxxxxxxxxxxxxxxxxxxxxxxxxxxxxxxxxxxx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B9633A">
        <w:rPr>
          <w:szCs w:val="22"/>
        </w:rPr>
        <w:t>ČP je povinna</w:t>
      </w:r>
      <w:r w:rsidRPr="002D0D37">
        <w:rPr>
          <w:szCs w:val="22"/>
        </w:rPr>
        <w:t xml:space="preserve">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w:t>
      </w:r>
      <w:r w:rsidR="00F3042E" w:rsidRPr="007172B4">
        <w:rPr>
          <w:szCs w:val="22"/>
        </w:rPr>
        <w:t>P</w:t>
      </w:r>
      <w:r w:rsidRPr="007172B4">
        <w:rPr>
          <w:szCs w:val="22"/>
        </w:rPr>
        <w:t xml:space="preserve">řílohou č. </w:t>
      </w:r>
      <w:r w:rsidR="005E698B" w:rsidRPr="007172B4">
        <w:rPr>
          <w:szCs w:val="22"/>
        </w:rPr>
        <w:t>15</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Zástupce je povinen hlásit vzniklé bezpečnostní incidenty definované Bezpečnostní příručkou uživatele ICT ČP případně i podezření na ně na ServiceDesk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w:t>
      </w:r>
      <w:r w:rsidR="00F3042E" w:rsidRPr="007172B4">
        <w:rPr>
          <w:rFonts w:eastAsia="Times New Roman"/>
          <w:lang w:eastAsia="cs-CZ"/>
        </w:rPr>
        <w:t>P</w:t>
      </w:r>
      <w:r w:rsidR="00040127" w:rsidRPr="007172B4">
        <w:rPr>
          <w:rFonts w:eastAsia="Times New Roman"/>
          <w:lang w:eastAsia="cs-CZ"/>
        </w:rPr>
        <w:t>říloze č.</w:t>
      </w:r>
      <w:r w:rsidR="00F3042E" w:rsidRPr="007172B4">
        <w:rPr>
          <w:rFonts w:eastAsia="Times New Roman"/>
          <w:lang w:eastAsia="cs-CZ"/>
        </w:rPr>
        <w:t>6</w:t>
      </w:r>
      <w:r w:rsidRPr="007172B4">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w:t>
      </w:r>
      <w:r w:rsidRPr="005974E5">
        <w:rPr>
          <w:rFonts w:eastAsia="Times New Roman"/>
          <w:lang w:eastAsia="cs-CZ"/>
        </w:rPr>
        <w:t xml:space="preserve">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 xml:space="preserve">Při zpracování osobních údajů je Zástupce povinen postupovat v souladu s předpisy uvedenými v čl. 2.5 Smlouvy (včetně </w:t>
      </w:r>
      <w:r w:rsidR="005974E5" w:rsidRPr="007172B4">
        <w:rPr>
          <w:szCs w:val="22"/>
        </w:rPr>
        <w:t xml:space="preserve">Přílohy č. </w:t>
      </w:r>
      <w:r w:rsidR="005E698B" w:rsidRPr="007172B4">
        <w:rPr>
          <w:szCs w:val="22"/>
        </w:rPr>
        <w:t>15</w:t>
      </w:r>
      <w:r w:rsidR="005974E5" w:rsidRPr="007172B4">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w:t>
      </w:r>
      <w:r w:rsidRPr="007172B4">
        <w:rPr>
          <w:szCs w:val="22"/>
        </w:rPr>
        <w:t xml:space="preserve">Příloha č. </w:t>
      </w:r>
      <w:r w:rsidR="005E698B" w:rsidRPr="007172B4">
        <w:rPr>
          <w:szCs w:val="22"/>
        </w:rPr>
        <w:t>15</w:t>
      </w:r>
      <w:r w:rsidRPr="00173B2F">
        <w:rPr>
          <w:szCs w:val="22"/>
        </w:rPr>
        <w:t xml:space="preserve">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w:t>
      </w:r>
      <w:r w:rsidRPr="007172B4">
        <w:rPr>
          <w:szCs w:val="22"/>
        </w:rPr>
        <w:t xml:space="preserve">Přílohou č. </w:t>
      </w:r>
      <w:r w:rsidR="005E698B" w:rsidRPr="007172B4">
        <w:rPr>
          <w:szCs w:val="22"/>
        </w:rPr>
        <w:t>15</w:t>
      </w:r>
      <w:r w:rsidRPr="00173B2F">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9633A">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9633A">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2096" behindDoc="1" locked="0" layoutInCell="1" allowOverlap="1" wp14:anchorId="6C370B79" wp14:editId="16BFFEE2">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2336" behindDoc="1" locked="0" layoutInCell="1" allowOverlap="1" wp14:anchorId="5EA1DEC5" wp14:editId="02EC0E07">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72576" behindDoc="1" locked="0" layoutInCell="1" allowOverlap="1" wp14:anchorId="34E2C995" wp14:editId="7B5C24F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5E698B">
      <w:rPr>
        <w:b/>
        <w:color w:val="002776"/>
        <w:lang w:val="cs-CZ"/>
      </w:rPr>
      <w:t xml:space="preserve">  </w:t>
    </w:r>
    <w:r w:rsidR="002879D6">
      <w:rPr>
        <w:b/>
        <w:color w:val="002776"/>
        <w:lang w:val="cs-CZ"/>
      </w:rPr>
      <w:t>od 27. 12</w:t>
    </w:r>
    <w:r w:rsidR="004E0D7B">
      <w:rPr>
        <w:b/>
        <w:color w:val="002776"/>
        <w:lang w:val="cs-CZ"/>
      </w:rPr>
      <w:t>.</w:t>
    </w:r>
    <w:r w:rsidR="002879D6">
      <w:rPr>
        <w:b/>
        <w:color w:val="002776"/>
        <w:lang w:val="cs-CZ"/>
      </w:rPr>
      <w:t xml:space="preserve"> </w:t>
    </w:r>
    <w:r w:rsidR="004E0D7B">
      <w:rPr>
        <w:b/>
        <w:color w:val="002776"/>
        <w:lang w:val="cs-CZ"/>
      </w:rPr>
      <w:t>2018</w:t>
    </w:r>
    <w:r w:rsidR="005E698B">
      <w:rPr>
        <w:b/>
        <w:color w:val="002776"/>
        <w:lang w:val="cs-CZ"/>
      </w:rPr>
      <w:t xml:space="preserve">  </w:t>
    </w:r>
    <w:r w:rsidR="002879D6">
      <w:rPr>
        <w:b/>
        <w:color w:val="002776"/>
        <w:lang w:val="cs-CZ"/>
      </w:rPr>
      <w:t xml:space="preserve">  </w:t>
    </w:r>
    <w:r w:rsidR="005E698B">
      <w:rPr>
        <w:b/>
        <w:color w:val="002776"/>
        <w:lang w:val="cs-CZ"/>
      </w:rPr>
      <w:t xml:space="preserve">                partner </w:t>
    </w:r>
    <w:r w:rsidR="005E698B" w:rsidRPr="007172B4">
      <w:rPr>
        <w:b/>
        <w:color w:val="002776"/>
        <w:lang w:val="cs-CZ"/>
      </w:rPr>
      <w:t xml:space="preserve">– </w:t>
    </w:r>
    <w:r w:rsidR="00D128BA">
      <w:rPr>
        <w:b/>
        <w:color w:val="002776"/>
        <w:lang w:val="cs-CZ"/>
      </w:rPr>
      <w:t>Hladké Životice</w:t>
    </w:r>
    <w:r w:rsidR="005E698B">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879D6"/>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0D7B"/>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72B4"/>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7AF"/>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633A"/>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122DA"/>
    <w:rsid w:val="00D128BA"/>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6400A"/>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165617"/>
  <w15:docId w15:val="{62D70658-545D-4F67-B003-C6D0DDD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gr@c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77</TotalTime>
  <Pages>11</Pages>
  <Words>5570</Words>
  <Characters>32863</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11</cp:revision>
  <cp:lastPrinted>2018-10-10T09:56:00Z</cp:lastPrinted>
  <dcterms:created xsi:type="dcterms:W3CDTF">2018-03-09T09:47:00Z</dcterms:created>
  <dcterms:modified xsi:type="dcterms:W3CDTF">2018-11-13T07:58:00Z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