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A177E5">
      <w:r w:rsidRPr="00777CCB">
        <w:t>Příloh</w:t>
      </w:r>
      <w:r w:rsidR="00B056EB" w:rsidRPr="00777CCB">
        <w:t>a č.</w:t>
      </w:r>
      <w:r w:rsidR="00B439F7">
        <w:t xml:space="preserve"> </w:t>
      </w:r>
      <w:r w:rsidR="00B056EB" w:rsidRPr="00777CCB">
        <w:t>1 ke smlouvě o výpůjčce č</w:t>
      </w:r>
      <w:r w:rsidR="00066675">
        <w:t>.</w:t>
      </w:r>
      <w:r w:rsidR="00F71D52">
        <w:t xml:space="preserve"> </w:t>
      </w:r>
      <w:r w:rsidR="00066675">
        <w:t>9</w:t>
      </w:r>
      <w:r w:rsidR="00224B97">
        <w:t>/</w:t>
      </w:r>
      <w:r w:rsidR="00F71D52">
        <w:t>2019</w:t>
      </w:r>
      <w:r w:rsidRPr="00777CCB"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224B97" w:rsidRDefault="00A177E5" w:rsidP="00B63D71">
      <w:pPr>
        <w:pStyle w:val="Bezmezer"/>
        <w:rPr>
          <w:rFonts w:ascii="Noto Sans" w:hAnsi="Noto Sans"/>
          <w:b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002F75" w:rsidRPr="00002F75" w:rsidRDefault="00002F75" w:rsidP="00002F75"/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107F41" w:rsidRPr="00A85584" w:rsidRDefault="00A177E5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</w:t>
      </w:r>
      <w:proofErr w:type="spellEnd"/>
    </w:p>
    <w:p w:rsidR="00A753A6" w:rsidRDefault="00A753A6" w:rsidP="00A753A6">
      <w:pPr>
        <w:pStyle w:val="Bezmezer"/>
        <w:rPr>
          <w:rFonts w:ascii="Noto Sans" w:hAnsi="Noto Sans"/>
          <w:sz w:val="18"/>
          <w:szCs w:val="18"/>
        </w:rPr>
      </w:pPr>
    </w:p>
    <w:p w:rsidR="00F54F8D" w:rsidRDefault="00F54F8D" w:rsidP="00107F41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224B97" w:rsidRPr="00017B71" w:rsidRDefault="00224B97" w:rsidP="00017B71">
      <w:pPr>
        <w:pStyle w:val="Bezmezer"/>
        <w:rPr>
          <w:rFonts w:ascii="Noto Sans" w:hAnsi="Noto Sans"/>
          <w:b/>
          <w:sz w:val="18"/>
          <w:szCs w:val="18"/>
        </w:rPr>
      </w:pPr>
    </w:p>
    <w:p w:rsidR="0063184D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63184D" w:rsidRPr="00112FB4" w:rsidRDefault="0063184D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017B71" w:rsidRPr="00F71D52" w:rsidRDefault="00A177E5" w:rsidP="00F71D52">
      <w:pPr>
        <w:widowControl w:val="0"/>
        <w:tabs>
          <w:tab w:val="left" w:pos="2268"/>
        </w:tabs>
        <w:autoSpaceDE w:val="0"/>
        <w:autoSpaceDN w:val="0"/>
        <w:adjustRightInd w:val="0"/>
        <w:spacing w:before="28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 w:cs="Arial"/>
          <w:sz w:val="18"/>
          <w:szCs w:val="18"/>
        </w:rPr>
        <w:t>xxxx</w:t>
      </w:r>
      <w:proofErr w:type="spellEnd"/>
    </w:p>
    <w:p w:rsidR="003F353C" w:rsidRPr="00017B71" w:rsidRDefault="0063184D" w:rsidP="00FB6408">
      <w:pPr>
        <w:pStyle w:val="Bezmezer"/>
        <w:rPr>
          <w:rFonts w:ascii="Noto Sans" w:hAnsi="Noto Sans"/>
          <w:color w:val="000000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 xml:space="preserve">celkem: </w:t>
      </w:r>
      <w:r w:rsidR="00A177E5">
        <w:rPr>
          <w:rFonts w:ascii="Noto Sans" w:hAnsi="Noto Sans"/>
          <w:b/>
          <w:color w:val="000000" w:themeColor="text1"/>
          <w:sz w:val="16"/>
          <w:szCs w:val="16"/>
        </w:rPr>
        <w:t>xxxx</w:t>
      </w:r>
      <w:bookmarkStart w:id="0" w:name="_GoBack"/>
      <w:bookmarkEnd w:id="0"/>
      <w:r w:rsidR="00706BB3"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F54F8D" w:rsidRDefault="00F54F8D" w:rsidP="00323A45">
      <w:pPr>
        <w:rPr>
          <w:rFonts w:ascii="Noto Sans" w:hAnsi="Noto Sans"/>
          <w:sz w:val="16"/>
          <w:szCs w:val="16"/>
        </w:rPr>
      </w:pPr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.........................……..</w:t>
      </w:r>
      <w:r w:rsidRPr="00017B71">
        <w:rPr>
          <w:rFonts w:ascii="Noto Sans" w:hAnsi="Noto Sans"/>
          <w:sz w:val="16"/>
          <w:szCs w:val="16"/>
        </w:rPr>
        <w:t>za vypůjčitele: .............................………………</w:t>
      </w:r>
    </w:p>
    <w:p w:rsidR="00F54F8D" w:rsidRDefault="00F54F8D" w:rsidP="00017B71">
      <w:pPr>
        <w:rPr>
          <w:rFonts w:ascii="Noto Sans" w:hAnsi="Noto Sans"/>
          <w:sz w:val="16"/>
          <w:szCs w:val="16"/>
        </w:rPr>
      </w:pP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002F75" w:rsidRDefault="00002F75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DA760D" w:rsidRPr="00DA760D" w:rsidRDefault="00DA760D" w:rsidP="00DA760D"/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.........................…….</w:t>
      </w:r>
      <w:r w:rsidRPr="00017B71">
        <w:rPr>
          <w:rFonts w:ascii="Noto Sans" w:hAnsi="Noto Sans"/>
          <w:b w:val="0"/>
          <w:sz w:val="16"/>
          <w:szCs w:val="16"/>
        </w:rPr>
        <w:t>za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88" w:rsidRDefault="00C23B88" w:rsidP="00490A3B">
      <w:r>
        <w:separator/>
      </w:r>
    </w:p>
  </w:endnote>
  <w:endnote w:type="continuationSeparator" w:id="0">
    <w:p w:rsidR="00C23B88" w:rsidRDefault="00C23B88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altName w:val="Calibri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88" w:rsidRDefault="00C23B88" w:rsidP="00490A3B">
      <w:r>
        <w:separator/>
      </w:r>
    </w:p>
  </w:footnote>
  <w:footnote w:type="continuationSeparator" w:id="0">
    <w:p w:rsidR="00C23B88" w:rsidRDefault="00C23B88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977"/>
    <w:multiLevelType w:val="hybridMultilevel"/>
    <w:tmpl w:val="8F92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0B3"/>
    <w:multiLevelType w:val="hybridMultilevel"/>
    <w:tmpl w:val="5D54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B2185"/>
    <w:multiLevelType w:val="hybridMultilevel"/>
    <w:tmpl w:val="30162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B4680"/>
    <w:multiLevelType w:val="hybridMultilevel"/>
    <w:tmpl w:val="EE946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2592"/>
    <w:rsid w:val="00002F75"/>
    <w:rsid w:val="00005E85"/>
    <w:rsid w:val="000154AE"/>
    <w:rsid w:val="00017B71"/>
    <w:rsid w:val="00066675"/>
    <w:rsid w:val="000947BC"/>
    <w:rsid w:val="000A241C"/>
    <w:rsid w:val="000B2AA3"/>
    <w:rsid w:val="00107F41"/>
    <w:rsid w:val="00112FB4"/>
    <w:rsid w:val="001133EC"/>
    <w:rsid w:val="00134767"/>
    <w:rsid w:val="00135483"/>
    <w:rsid w:val="001510BE"/>
    <w:rsid w:val="0016593E"/>
    <w:rsid w:val="001747FA"/>
    <w:rsid w:val="00187562"/>
    <w:rsid w:val="001B5E67"/>
    <w:rsid w:val="001C02E6"/>
    <w:rsid w:val="001D31EB"/>
    <w:rsid w:val="001E35F1"/>
    <w:rsid w:val="001E68B2"/>
    <w:rsid w:val="00224B97"/>
    <w:rsid w:val="0025146A"/>
    <w:rsid w:val="00256755"/>
    <w:rsid w:val="002665A4"/>
    <w:rsid w:val="002D0FCF"/>
    <w:rsid w:val="00302538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401B51"/>
    <w:rsid w:val="0040260B"/>
    <w:rsid w:val="00412F51"/>
    <w:rsid w:val="00423DC5"/>
    <w:rsid w:val="0045150A"/>
    <w:rsid w:val="00463502"/>
    <w:rsid w:val="0047536A"/>
    <w:rsid w:val="00477DCC"/>
    <w:rsid w:val="00486078"/>
    <w:rsid w:val="00490A3B"/>
    <w:rsid w:val="00490AB2"/>
    <w:rsid w:val="004C4C1B"/>
    <w:rsid w:val="004D1CDE"/>
    <w:rsid w:val="004F13B5"/>
    <w:rsid w:val="004F2A89"/>
    <w:rsid w:val="0050495D"/>
    <w:rsid w:val="00516A88"/>
    <w:rsid w:val="00524FBA"/>
    <w:rsid w:val="00532552"/>
    <w:rsid w:val="005663B0"/>
    <w:rsid w:val="005A0E15"/>
    <w:rsid w:val="00601F91"/>
    <w:rsid w:val="00606903"/>
    <w:rsid w:val="0063184D"/>
    <w:rsid w:val="0064236D"/>
    <w:rsid w:val="006424DB"/>
    <w:rsid w:val="006600B8"/>
    <w:rsid w:val="00683CDC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6A8F"/>
    <w:rsid w:val="0084379A"/>
    <w:rsid w:val="00854242"/>
    <w:rsid w:val="008716FD"/>
    <w:rsid w:val="008861DC"/>
    <w:rsid w:val="008A5BCF"/>
    <w:rsid w:val="008B6DAB"/>
    <w:rsid w:val="0090053C"/>
    <w:rsid w:val="009055C3"/>
    <w:rsid w:val="0091338B"/>
    <w:rsid w:val="00937D1F"/>
    <w:rsid w:val="00944CB6"/>
    <w:rsid w:val="00964120"/>
    <w:rsid w:val="009A33FE"/>
    <w:rsid w:val="009B451C"/>
    <w:rsid w:val="00A06CFC"/>
    <w:rsid w:val="00A177E5"/>
    <w:rsid w:val="00A753A6"/>
    <w:rsid w:val="00A85584"/>
    <w:rsid w:val="00A9539E"/>
    <w:rsid w:val="00AA15EC"/>
    <w:rsid w:val="00AA1674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E44BC"/>
    <w:rsid w:val="00BF6E9F"/>
    <w:rsid w:val="00BF7FE8"/>
    <w:rsid w:val="00C03D12"/>
    <w:rsid w:val="00C20290"/>
    <w:rsid w:val="00C21A2F"/>
    <w:rsid w:val="00C23B88"/>
    <w:rsid w:val="00C30D07"/>
    <w:rsid w:val="00C337B4"/>
    <w:rsid w:val="00C60CFB"/>
    <w:rsid w:val="00C636A6"/>
    <w:rsid w:val="00C8040B"/>
    <w:rsid w:val="00CB38D2"/>
    <w:rsid w:val="00CC2FAB"/>
    <w:rsid w:val="00CE2B46"/>
    <w:rsid w:val="00CF7F6D"/>
    <w:rsid w:val="00D71983"/>
    <w:rsid w:val="00D72975"/>
    <w:rsid w:val="00DA760D"/>
    <w:rsid w:val="00DB7E77"/>
    <w:rsid w:val="00E16940"/>
    <w:rsid w:val="00E30670"/>
    <w:rsid w:val="00E349FE"/>
    <w:rsid w:val="00E470A6"/>
    <w:rsid w:val="00E5217B"/>
    <w:rsid w:val="00E53C8B"/>
    <w:rsid w:val="00E60108"/>
    <w:rsid w:val="00E66C05"/>
    <w:rsid w:val="00E70E16"/>
    <w:rsid w:val="00E80F50"/>
    <w:rsid w:val="00F230A9"/>
    <w:rsid w:val="00F50B71"/>
    <w:rsid w:val="00F54F8D"/>
    <w:rsid w:val="00F55459"/>
    <w:rsid w:val="00F65BE3"/>
    <w:rsid w:val="00F71D52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26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jureckova</cp:lastModifiedBy>
  <cp:revision>10</cp:revision>
  <cp:lastPrinted>2018-10-30T08:18:00Z</cp:lastPrinted>
  <dcterms:created xsi:type="dcterms:W3CDTF">2018-06-12T07:37:00Z</dcterms:created>
  <dcterms:modified xsi:type="dcterms:W3CDTF">2018-11-13T06:42:00Z</dcterms:modified>
</cp:coreProperties>
</file>