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B77" w:rsidRPr="00B91B77" w:rsidRDefault="00B91B77" w:rsidP="00B91B77">
      <w:pPr>
        <w:pStyle w:val="Zhlav"/>
        <w:tabs>
          <w:tab w:val="left" w:pos="3060"/>
        </w:tabs>
        <w:rPr>
          <w:rFonts w:ascii="Arial" w:hAnsi="Arial" w:cs="Arial"/>
          <w:b/>
          <w:lang w:val="cs-CZ"/>
        </w:rPr>
      </w:pPr>
      <w:r w:rsidRPr="00B91B77">
        <w:rPr>
          <w:rFonts w:ascii="Arial" w:hAnsi="Arial" w:cs="Arial"/>
          <w:b/>
          <w:lang w:val="cs-CZ"/>
        </w:rPr>
        <w:t>Příloha č. 3 kupní smlouvy</w:t>
      </w:r>
    </w:p>
    <w:p w:rsidR="00D852DB" w:rsidRPr="00B91B77" w:rsidRDefault="00D852DB" w:rsidP="00D852DB">
      <w:pPr>
        <w:pStyle w:val="Zhlav"/>
        <w:tabs>
          <w:tab w:val="left" w:pos="3060"/>
        </w:tabs>
        <w:jc w:val="center"/>
        <w:rPr>
          <w:rFonts w:ascii="Arial" w:hAnsi="Arial" w:cs="Arial"/>
          <w:b/>
          <w:lang w:val="cs-CZ"/>
        </w:rPr>
      </w:pPr>
      <w:r w:rsidRPr="00B91B77">
        <w:rPr>
          <w:rFonts w:ascii="Arial" w:hAnsi="Arial" w:cs="Arial"/>
          <w:b/>
          <w:lang w:val="cs-CZ"/>
        </w:rPr>
        <w:t>Seznam poddodavatelů</w:t>
      </w:r>
    </w:p>
    <w:p w:rsidR="00B91B77" w:rsidRPr="00B91B77" w:rsidRDefault="00B91B77" w:rsidP="00D852DB">
      <w:pPr>
        <w:jc w:val="center"/>
        <w:rPr>
          <w:rFonts w:ascii="Arial" w:hAnsi="Arial" w:cs="Arial"/>
          <w:b/>
          <w:lang w:val="cs-CZ"/>
        </w:rPr>
      </w:pPr>
      <w:r w:rsidRPr="00B91B77">
        <w:rPr>
          <w:rFonts w:ascii="Arial" w:hAnsi="Arial" w:cs="Arial"/>
          <w:b/>
          <w:lang w:val="cs-CZ"/>
        </w:rPr>
        <w:t>podílejících s</w:t>
      </w:r>
      <w:r>
        <w:rPr>
          <w:rFonts w:ascii="Arial" w:hAnsi="Arial" w:cs="Arial"/>
          <w:b/>
          <w:lang w:val="cs-CZ"/>
        </w:rPr>
        <w:t>es na realizaci veřejné zakázky, resp. p</w:t>
      </w:r>
      <w:r w:rsidRPr="00B91B77">
        <w:rPr>
          <w:rFonts w:ascii="Arial" w:hAnsi="Arial" w:cs="Arial"/>
          <w:b/>
          <w:lang w:val="cs-CZ"/>
        </w:rPr>
        <w:t>ředmětu kupní smlouvy</w:t>
      </w:r>
    </w:p>
    <w:p w:rsidR="00AD39BA" w:rsidRPr="00B91B77" w:rsidRDefault="00AD39BA" w:rsidP="00AD39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cs-CZ"/>
        </w:rPr>
      </w:pPr>
      <w:r w:rsidRPr="00B91B77">
        <w:rPr>
          <w:rFonts w:ascii="Arial" w:hAnsi="Arial" w:cs="Arial"/>
          <w:b/>
          <w:lang w:val="cs-CZ"/>
        </w:rPr>
        <w:t>"</w:t>
      </w:r>
      <w:r w:rsidR="00B91B77" w:rsidRPr="00B91B77">
        <w:rPr>
          <w:rFonts w:ascii="Arial" w:hAnsi="Arial" w:cs="Arial"/>
          <w:b/>
        </w:rPr>
        <w:t xml:space="preserve"> </w:t>
      </w:r>
      <w:proofErr w:type="spellStart"/>
      <w:r w:rsidR="00B91B77" w:rsidRPr="00B91B77">
        <w:rPr>
          <w:rFonts w:ascii="Arial" w:hAnsi="Arial" w:cs="Arial"/>
          <w:b/>
        </w:rPr>
        <w:t>Nákup</w:t>
      </w:r>
      <w:proofErr w:type="spellEnd"/>
      <w:r w:rsidR="00B91B77" w:rsidRPr="00B91B77">
        <w:rPr>
          <w:rFonts w:ascii="Arial" w:hAnsi="Arial" w:cs="Arial"/>
          <w:b/>
        </w:rPr>
        <w:t xml:space="preserve"> ICT </w:t>
      </w:r>
      <w:proofErr w:type="spellStart"/>
      <w:r w:rsidR="00B91B77" w:rsidRPr="00B91B77">
        <w:rPr>
          <w:rFonts w:ascii="Arial" w:hAnsi="Arial" w:cs="Arial"/>
          <w:b/>
        </w:rPr>
        <w:t>zařízení</w:t>
      </w:r>
      <w:proofErr w:type="spellEnd"/>
      <w:r w:rsidR="00B91B77" w:rsidRPr="00B91B77">
        <w:rPr>
          <w:rFonts w:ascii="Arial" w:hAnsi="Arial" w:cs="Arial"/>
          <w:b/>
        </w:rPr>
        <w:t xml:space="preserve"> pro </w:t>
      </w:r>
      <w:proofErr w:type="spellStart"/>
      <w:r w:rsidR="00B91B77" w:rsidRPr="00B91B77">
        <w:rPr>
          <w:rFonts w:ascii="Arial" w:hAnsi="Arial" w:cs="Arial"/>
          <w:b/>
        </w:rPr>
        <w:t>přírodovědnou</w:t>
      </w:r>
      <w:proofErr w:type="spellEnd"/>
      <w:r w:rsidR="00B91B77" w:rsidRPr="00B91B77">
        <w:rPr>
          <w:rFonts w:ascii="Arial" w:hAnsi="Arial" w:cs="Arial"/>
          <w:b/>
        </w:rPr>
        <w:t xml:space="preserve"> </w:t>
      </w:r>
      <w:proofErr w:type="spellStart"/>
      <w:r w:rsidR="00B91B77" w:rsidRPr="00B91B77">
        <w:rPr>
          <w:rFonts w:ascii="Arial" w:hAnsi="Arial" w:cs="Arial"/>
          <w:b/>
        </w:rPr>
        <w:t>učebnu</w:t>
      </w:r>
      <w:proofErr w:type="spellEnd"/>
      <w:r w:rsidRPr="00B91B77">
        <w:rPr>
          <w:rFonts w:ascii="Arial" w:hAnsi="Arial" w:cs="Arial"/>
          <w:b/>
          <w:lang w:val="cs-CZ"/>
        </w:rPr>
        <w:t>"</w:t>
      </w:r>
    </w:p>
    <w:p w:rsidR="00D852DB" w:rsidRPr="00B91B77" w:rsidRDefault="00D852DB" w:rsidP="00D852DB">
      <w:pPr>
        <w:jc w:val="center"/>
        <w:rPr>
          <w:rFonts w:ascii="Arial" w:hAnsi="Arial" w:cs="Arial"/>
          <w:b/>
          <w:lang w:val="cs-CZ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2867"/>
        <w:gridCol w:w="3685"/>
      </w:tblGrid>
      <w:tr w:rsidR="00D852DB" w:rsidRPr="00B91B77" w:rsidTr="00D852DB">
        <w:trPr>
          <w:trHeight w:val="46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lang w:val="cs-CZ"/>
              </w:rPr>
            </w:pPr>
          </w:p>
          <w:p w:rsidR="00D852DB" w:rsidRPr="00B91B77" w:rsidRDefault="00D852DB" w:rsidP="00B91B77">
            <w:pPr>
              <w:rPr>
                <w:rFonts w:ascii="Arial" w:hAnsi="Arial" w:cs="Arial"/>
                <w:lang w:val="cs-CZ"/>
              </w:rPr>
            </w:pPr>
            <w:r w:rsidRPr="00B91B77">
              <w:rPr>
                <w:rFonts w:ascii="Arial" w:hAnsi="Arial" w:cs="Arial"/>
                <w:lang w:val="cs-CZ"/>
              </w:rPr>
              <w:t xml:space="preserve">Část plnění, kterou </w:t>
            </w:r>
            <w:r w:rsidR="00985D26" w:rsidRPr="00B91B77">
              <w:rPr>
                <w:rFonts w:ascii="Arial" w:hAnsi="Arial" w:cs="Arial"/>
                <w:lang w:val="cs-CZ"/>
              </w:rPr>
              <w:t>bude plnit</w:t>
            </w:r>
            <w:r w:rsidRPr="00B91B77">
              <w:rPr>
                <w:rFonts w:ascii="Arial" w:hAnsi="Arial" w:cs="Arial"/>
                <w:lang w:val="cs-CZ"/>
              </w:rPr>
              <w:t xml:space="preserve"> poddodavatel</w:t>
            </w:r>
          </w:p>
        </w:tc>
      </w:tr>
      <w:tr w:rsidR="00D852DB" w:rsidRPr="00B91B77" w:rsidTr="00D852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B" w:rsidRPr="00B91B77" w:rsidRDefault="00D852DB">
            <w:pPr>
              <w:tabs>
                <w:tab w:val="left" w:pos="-3060"/>
              </w:tabs>
              <w:rPr>
                <w:rFonts w:ascii="Arial" w:hAnsi="Arial" w:cs="Arial"/>
                <w:i/>
                <w:lang w:val="cs-CZ"/>
              </w:rPr>
            </w:pPr>
            <w:r w:rsidRPr="00B91B77">
              <w:rPr>
                <w:rFonts w:ascii="Arial" w:hAnsi="Arial" w:cs="Arial"/>
                <w:i/>
                <w:lang w:val="cs-CZ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  <w:r w:rsidRPr="00B91B77">
              <w:rPr>
                <w:rFonts w:ascii="Arial" w:hAnsi="Arial" w:cs="Arial"/>
                <w:i/>
                <w:lang w:val="cs-CZ"/>
              </w:rPr>
              <w:t>Název poddodavatele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231C20">
            <w:pPr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noProof/>
                <w:lang w:val="cs-CZ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1.25pt;margin-top:4.6pt;width:315.75pt;height:133.5pt;z-index:251658240;mso-position-horizontal-relative:text;mso-position-vertical-relative:text" o:connectortype="straight"/>
              </w:pic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</w:tr>
      <w:tr w:rsidR="00D852DB" w:rsidRPr="00B91B77" w:rsidTr="00D852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  <w:r w:rsidRPr="00B91B77">
              <w:rPr>
                <w:rFonts w:ascii="Arial" w:hAnsi="Arial" w:cs="Arial"/>
                <w:i/>
                <w:lang w:val="cs-CZ"/>
              </w:rPr>
              <w:t>Sídlo/místo podnikání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</w:tr>
      <w:tr w:rsidR="00D852DB" w:rsidRPr="00B91B77" w:rsidTr="00D852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  <w:r w:rsidRPr="00B91B77">
              <w:rPr>
                <w:rFonts w:ascii="Arial" w:hAnsi="Arial" w:cs="Arial"/>
                <w:i/>
                <w:lang w:val="cs-CZ"/>
              </w:rPr>
              <w:t>Tel./fax.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</w:tr>
      <w:tr w:rsidR="00D852DB" w:rsidRPr="00B91B77" w:rsidTr="00D852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  <w:r w:rsidRPr="00B91B77">
              <w:rPr>
                <w:rFonts w:ascii="Arial" w:hAnsi="Arial" w:cs="Arial"/>
                <w:i/>
                <w:lang w:val="cs-CZ"/>
              </w:rPr>
              <w:t>E-mail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</w:tr>
      <w:tr w:rsidR="00D852DB" w:rsidRPr="00B91B77" w:rsidTr="00D852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  <w:r w:rsidRPr="00B91B77">
              <w:rPr>
                <w:rFonts w:ascii="Arial" w:hAnsi="Arial" w:cs="Arial"/>
                <w:i/>
                <w:lang w:val="cs-CZ"/>
              </w:rPr>
              <w:t>IČO/DIČ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</w:tr>
      <w:tr w:rsidR="00D852DB" w:rsidRPr="00B91B77" w:rsidTr="00D852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  <w:r w:rsidRPr="00B91B77">
              <w:rPr>
                <w:rFonts w:ascii="Arial" w:hAnsi="Arial" w:cs="Arial"/>
                <w:i/>
                <w:lang w:val="cs-CZ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  <w:r w:rsidRPr="00B91B77">
              <w:rPr>
                <w:rFonts w:ascii="Arial" w:hAnsi="Arial" w:cs="Arial"/>
                <w:i/>
                <w:lang w:val="cs-CZ"/>
              </w:rPr>
              <w:t>Název poddodavatele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231C20">
            <w:pPr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noProof/>
                <w:lang w:val="cs-CZ"/>
              </w:rPr>
              <w:pict>
                <v:shape id="_x0000_s1027" type="#_x0000_t32" style="position:absolute;margin-left:-.5pt;margin-top:4.65pt;width:315.75pt;height:133.5pt;z-index:251659264;mso-position-horizontal-relative:text;mso-position-vertical-relative:text" o:connectortype="straight"/>
              </w:pic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</w:tr>
      <w:tr w:rsidR="00D852DB" w:rsidRPr="00B91B77" w:rsidTr="00D852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  <w:r w:rsidRPr="00B91B77">
              <w:rPr>
                <w:rFonts w:ascii="Arial" w:hAnsi="Arial" w:cs="Arial"/>
                <w:i/>
                <w:lang w:val="cs-CZ"/>
              </w:rPr>
              <w:t>Sídlo/místo podnikání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  <w:bookmarkStart w:id="0" w:name="_GoBack"/>
        <w:bookmarkEnd w:id="0"/>
      </w:tr>
      <w:tr w:rsidR="00D852DB" w:rsidRPr="00B91B77" w:rsidTr="00D852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  <w:r w:rsidRPr="00B91B77">
              <w:rPr>
                <w:rFonts w:ascii="Arial" w:hAnsi="Arial" w:cs="Arial"/>
                <w:i/>
                <w:lang w:val="cs-CZ"/>
              </w:rPr>
              <w:t>Tel./fax.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</w:tr>
      <w:tr w:rsidR="00D852DB" w:rsidRPr="00B91B77" w:rsidTr="00D852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  <w:r w:rsidRPr="00B91B77">
              <w:rPr>
                <w:rFonts w:ascii="Arial" w:hAnsi="Arial" w:cs="Arial"/>
                <w:i/>
                <w:lang w:val="cs-CZ"/>
              </w:rPr>
              <w:t>E-mail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</w:tr>
      <w:tr w:rsidR="00D852DB" w:rsidRPr="00B91B77" w:rsidTr="00D852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  <w:r w:rsidRPr="00B91B77">
              <w:rPr>
                <w:rFonts w:ascii="Arial" w:hAnsi="Arial" w:cs="Arial"/>
                <w:i/>
                <w:lang w:val="cs-CZ"/>
              </w:rPr>
              <w:t>IČO/DIČ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</w:tr>
      <w:tr w:rsidR="00D852DB" w:rsidRPr="00B91B77" w:rsidTr="00D852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  <w:r w:rsidRPr="00B91B77">
              <w:rPr>
                <w:rFonts w:ascii="Arial" w:hAnsi="Arial" w:cs="Arial"/>
                <w:i/>
                <w:lang w:val="cs-CZ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  <w:r w:rsidRPr="00B91B77">
              <w:rPr>
                <w:rFonts w:ascii="Arial" w:hAnsi="Arial" w:cs="Arial"/>
                <w:i/>
                <w:lang w:val="cs-CZ"/>
              </w:rPr>
              <w:t>Název poddodavatele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231C20">
            <w:pPr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noProof/>
                <w:lang w:val="cs-CZ"/>
              </w:rPr>
              <w:pict>
                <v:shape id="_x0000_s1028" type="#_x0000_t32" style="position:absolute;margin-left:.25pt;margin-top:4.65pt;width:315.75pt;height:133.5pt;z-index:251660288;mso-position-horizontal-relative:text;mso-position-vertical-relative:text" o:connectortype="straight"/>
              </w:pic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</w:tr>
      <w:tr w:rsidR="00D852DB" w:rsidRPr="00B91B77" w:rsidTr="00D852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  <w:r w:rsidRPr="00B91B77">
              <w:rPr>
                <w:rFonts w:ascii="Arial" w:hAnsi="Arial" w:cs="Arial"/>
                <w:i/>
                <w:lang w:val="cs-CZ"/>
              </w:rPr>
              <w:t>Sídlo/místo podnikání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</w:tr>
      <w:tr w:rsidR="00D852DB" w:rsidRPr="00B91B77" w:rsidTr="00D852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  <w:r w:rsidRPr="00B91B77">
              <w:rPr>
                <w:rFonts w:ascii="Arial" w:hAnsi="Arial" w:cs="Arial"/>
                <w:i/>
                <w:lang w:val="cs-CZ"/>
              </w:rPr>
              <w:t>Tel./fax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</w:tr>
      <w:tr w:rsidR="00D852DB" w:rsidRPr="00B91B77" w:rsidTr="00D852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  <w:r w:rsidRPr="00B91B77">
              <w:rPr>
                <w:rFonts w:ascii="Arial" w:hAnsi="Arial" w:cs="Arial"/>
                <w:i/>
                <w:lang w:val="cs-CZ"/>
              </w:rPr>
              <w:t>E-mail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</w:tr>
      <w:tr w:rsidR="00D852DB" w:rsidRPr="00B91B77" w:rsidTr="00D852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  <w:r w:rsidRPr="00B91B77">
              <w:rPr>
                <w:rFonts w:ascii="Arial" w:hAnsi="Arial" w:cs="Arial"/>
                <w:i/>
                <w:lang w:val="cs-CZ"/>
              </w:rPr>
              <w:t>IČO/DIČ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</w:tr>
    </w:tbl>
    <w:p w:rsidR="00D852DB" w:rsidRPr="00B91B77" w:rsidRDefault="00D852DB" w:rsidP="00D852DB">
      <w:pPr>
        <w:rPr>
          <w:rFonts w:ascii="Arial" w:hAnsi="Arial" w:cs="Arial"/>
          <w:b/>
          <w:lang w:val="cs-CZ"/>
        </w:rPr>
      </w:pPr>
    </w:p>
    <w:p w:rsidR="00706FF3" w:rsidRPr="00B91B77" w:rsidRDefault="00706FF3" w:rsidP="00D852DB">
      <w:pPr>
        <w:rPr>
          <w:rFonts w:ascii="Arial" w:hAnsi="Arial" w:cs="Arial"/>
          <w:lang w:val="cs-CZ"/>
        </w:rPr>
      </w:pPr>
    </w:p>
    <w:sectPr w:rsidR="00706FF3" w:rsidRPr="00B91B77" w:rsidSect="005533A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5E0" w:rsidRDefault="00C415E0">
      <w:r>
        <w:separator/>
      </w:r>
    </w:p>
  </w:endnote>
  <w:endnote w:type="continuationSeparator" w:id="0">
    <w:p w:rsidR="00C415E0" w:rsidRDefault="00C4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B95" w:rsidRDefault="00B9401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B95" w:rsidRDefault="00B9401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465BA">
      <w:rPr>
        <w:rStyle w:val="slostrnky"/>
        <w:noProof/>
      </w:rPr>
      <w:t>1</w: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5E0" w:rsidRDefault="00C415E0">
      <w:r>
        <w:separator/>
      </w:r>
    </w:p>
  </w:footnote>
  <w:footnote w:type="continuationSeparator" w:id="0">
    <w:p w:rsidR="00C415E0" w:rsidRDefault="00C41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2DA" w:rsidRDefault="00F262DA">
    <w:pPr>
      <w:pStyle w:val="Zhlav"/>
    </w:pPr>
    <w:r w:rsidRPr="00F262DA">
      <w:rPr>
        <w:noProof/>
        <w:lang w:val="cs-CZ" w:eastAsia="cs-CZ" w:bidi="ar-SA"/>
      </w:rPr>
      <w:drawing>
        <wp:inline distT="0" distB="0" distL="0" distR="0">
          <wp:extent cx="5760720" cy="949740"/>
          <wp:effectExtent l="1905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2B95" w:rsidRDefault="00942B9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5"/>
    <w:multiLevelType w:val="singleLevel"/>
    <w:tmpl w:val="00000025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DC567AD"/>
    <w:multiLevelType w:val="hybridMultilevel"/>
    <w:tmpl w:val="27741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70AE"/>
    <w:multiLevelType w:val="hybridMultilevel"/>
    <w:tmpl w:val="40987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32924"/>
    <w:multiLevelType w:val="hybridMultilevel"/>
    <w:tmpl w:val="EA848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8497A"/>
    <w:multiLevelType w:val="hybridMultilevel"/>
    <w:tmpl w:val="09F8E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94C31"/>
    <w:multiLevelType w:val="hybridMultilevel"/>
    <w:tmpl w:val="6C6C0022"/>
    <w:lvl w:ilvl="0" w:tplc="0405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6" w15:restartNumberingAfterBreak="0">
    <w:nsid w:val="376C6E1F"/>
    <w:multiLevelType w:val="hybridMultilevel"/>
    <w:tmpl w:val="B4A00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63CEC"/>
    <w:multiLevelType w:val="hybridMultilevel"/>
    <w:tmpl w:val="A6C2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063D51"/>
    <w:multiLevelType w:val="hybridMultilevel"/>
    <w:tmpl w:val="3676AECA"/>
    <w:lvl w:ilvl="0" w:tplc="4E5A2DF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90C3A"/>
    <w:multiLevelType w:val="hybridMultilevel"/>
    <w:tmpl w:val="E49A6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F3120"/>
    <w:multiLevelType w:val="hybridMultilevel"/>
    <w:tmpl w:val="CF2698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B331E3E"/>
    <w:multiLevelType w:val="hybridMultilevel"/>
    <w:tmpl w:val="A9906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26FF8"/>
    <w:multiLevelType w:val="hybridMultilevel"/>
    <w:tmpl w:val="9F3C6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F00B2"/>
    <w:multiLevelType w:val="hybridMultilevel"/>
    <w:tmpl w:val="D570CBC2"/>
    <w:lvl w:ilvl="0" w:tplc="0F1892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4D6088"/>
    <w:multiLevelType w:val="hybridMultilevel"/>
    <w:tmpl w:val="81E0DBC4"/>
    <w:lvl w:ilvl="0" w:tplc="B33463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D43367"/>
    <w:multiLevelType w:val="hybridMultilevel"/>
    <w:tmpl w:val="2478748E"/>
    <w:lvl w:ilvl="0" w:tplc="065AE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C68E9"/>
    <w:multiLevelType w:val="hybridMultilevel"/>
    <w:tmpl w:val="F49498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7"/>
  </w:num>
  <w:num w:numId="5">
    <w:abstractNumId w:val="14"/>
  </w:num>
  <w:num w:numId="6">
    <w:abstractNumId w:val="15"/>
  </w:num>
  <w:num w:numId="7">
    <w:abstractNumId w:val="10"/>
  </w:num>
  <w:num w:numId="8">
    <w:abstractNumId w:val="16"/>
  </w:num>
  <w:num w:numId="9">
    <w:abstractNumId w:val="3"/>
  </w:num>
  <w:num w:numId="10">
    <w:abstractNumId w:val="8"/>
  </w:num>
  <w:num w:numId="11">
    <w:abstractNumId w:val="6"/>
  </w:num>
  <w:num w:numId="12">
    <w:abstractNumId w:val="1"/>
  </w:num>
  <w:num w:numId="13">
    <w:abstractNumId w:val="12"/>
  </w:num>
  <w:num w:numId="14">
    <w:abstractNumId w:val="5"/>
  </w:num>
  <w:num w:numId="15">
    <w:abstractNumId w:val="4"/>
  </w:num>
  <w:num w:numId="16">
    <w:abstractNumId w:val="2"/>
  </w:num>
  <w:num w:numId="17">
    <w:abstractNumId w:val="11"/>
  </w:num>
  <w:num w:numId="1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DE6"/>
    <w:rsid w:val="0000348A"/>
    <w:rsid w:val="00003815"/>
    <w:rsid w:val="00003BC3"/>
    <w:rsid w:val="000057F3"/>
    <w:rsid w:val="00005831"/>
    <w:rsid w:val="00007018"/>
    <w:rsid w:val="00011795"/>
    <w:rsid w:val="00013C5B"/>
    <w:rsid w:val="000170F2"/>
    <w:rsid w:val="000229D8"/>
    <w:rsid w:val="00024480"/>
    <w:rsid w:val="000253DC"/>
    <w:rsid w:val="00025541"/>
    <w:rsid w:val="00026173"/>
    <w:rsid w:val="00032238"/>
    <w:rsid w:val="000332DC"/>
    <w:rsid w:val="000335DE"/>
    <w:rsid w:val="00035039"/>
    <w:rsid w:val="00037C2F"/>
    <w:rsid w:val="00037EA5"/>
    <w:rsid w:val="0004096D"/>
    <w:rsid w:val="00043E7E"/>
    <w:rsid w:val="00045611"/>
    <w:rsid w:val="0005118A"/>
    <w:rsid w:val="00051DCD"/>
    <w:rsid w:val="000524A5"/>
    <w:rsid w:val="000525BC"/>
    <w:rsid w:val="000559BF"/>
    <w:rsid w:val="00055EAD"/>
    <w:rsid w:val="0005604C"/>
    <w:rsid w:val="000575E2"/>
    <w:rsid w:val="000608CC"/>
    <w:rsid w:val="00060C83"/>
    <w:rsid w:val="00062AFD"/>
    <w:rsid w:val="00063CAC"/>
    <w:rsid w:val="000641B7"/>
    <w:rsid w:val="00071E76"/>
    <w:rsid w:val="00071FC8"/>
    <w:rsid w:val="00072670"/>
    <w:rsid w:val="00077964"/>
    <w:rsid w:val="00077F9F"/>
    <w:rsid w:val="00082E08"/>
    <w:rsid w:val="0008392D"/>
    <w:rsid w:val="00083B32"/>
    <w:rsid w:val="00084368"/>
    <w:rsid w:val="00086E37"/>
    <w:rsid w:val="000927CD"/>
    <w:rsid w:val="000942E4"/>
    <w:rsid w:val="000948EA"/>
    <w:rsid w:val="000967F2"/>
    <w:rsid w:val="00096D8C"/>
    <w:rsid w:val="000974E8"/>
    <w:rsid w:val="00097804"/>
    <w:rsid w:val="000A1DC8"/>
    <w:rsid w:val="000A32D2"/>
    <w:rsid w:val="000A3837"/>
    <w:rsid w:val="000A3BED"/>
    <w:rsid w:val="000A5B70"/>
    <w:rsid w:val="000A5D82"/>
    <w:rsid w:val="000A7569"/>
    <w:rsid w:val="000A7943"/>
    <w:rsid w:val="000B2DFF"/>
    <w:rsid w:val="000B444A"/>
    <w:rsid w:val="000B625B"/>
    <w:rsid w:val="000C0DA0"/>
    <w:rsid w:val="000C5E04"/>
    <w:rsid w:val="000C6BCC"/>
    <w:rsid w:val="000D0859"/>
    <w:rsid w:val="000D3913"/>
    <w:rsid w:val="000D453C"/>
    <w:rsid w:val="000D4C3B"/>
    <w:rsid w:val="000D52D6"/>
    <w:rsid w:val="000D6016"/>
    <w:rsid w:val="000D7A10"/>
    <w:rsid w:val="000D7E59"/>
    <w:rsid w:val="000E00F6"/>
    <w:rsid w:val="000E3358"/>
    <w:rsid w:val="000E78A5"/>
    <w:rsid w:val="000E7D55"/>
    <w:rsid w:val="000E7FE2"/>
    <w:rsid w:val="000F3FDA"/>
    <w:rsid w:val="000F691D"/>
    <w:rsid w:val="000F7658"/>
    <w:rsid w:val="000F7ADC"/>
    <w:rsid w:val="00101F70"/>
    <w:rsid w:val="00103C0C"/>
    <w:rsid w:val="00106853"/>
    <w:rsid w:val="001104D9"/>
    <w:rsid w:val="001178AC"/>
    <w:rsid w:val="0012497E"/>
    <w:rsid w:val="00124A4A"/>
    <w:rsid w:val="0012600D"/>
    <w:rsid w:val="0012667A"/>
    <w:rsid w:val="001314DE"/>
    <w:rsid w:val="00131DD6"/>
    <w:rsid w:val="00132942"/>
    <w:rsid w:val="001330E6"/>
    <w:rsid w:val="001338AC"/>
    <w:rsid w:val="0013392A"/>
    <w:rsid w:val="00133E53"/>
    <w:rsid w:val="0013438F"/>
    <w:rsid w:val="00136441"/>
    <w:rsid w:val="00136CF0"/>
    <w:rsid w:val="00137E0F"/>
    <w:rsid w:val="00142909"/>
    <w:rsid w:val="0014699B"/>
    <w:rsid w:val="00150786"/>
    <w:rsid w:val="00153119"/>
    <w:rsid w:val="00155D88"/>
    <w:rsid w:val="00156862"/>
    <w:rsid w:val="00156E95"/>
    <w:rsid w:val="0016530E"/>
    <w:rsid w:val="001658E4"/>
    <w:rsid w:val="00166F08"/>
    <w:rsid w:val="00175F9B"/>
    <w:rsid w:val="00176E92"/>
    <w:rsid w:val="00177301"/>
    <w:rsid w:val="00180586"/>
    <w:rsid w:val="00181EA8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A409B"/>
    <w:rsid w:val="001A6186"/>
    <w:rsid w:val="001A754E"/>
    <w:rsid w:val="001C64FB"/>
    <w:rsid w:val="001C78A5"/>
    <w:rsid w:val="001D06A3"/>
    <w:rsid w:val="001D274F"/>
    <w:rsid w:val="001D3F90"/>
    <w:rsid w:val="001E103D"/>
    <w:rsid w:val="001E393F"/>
    <w:rsid w:val="001E6291"/>
    <w:rsid w:val="001E71FD"/>
    <w:rsid w:val="001E7CA7"/>
    <w:rsid w:val="001F0558"/>
    <w:rsid w:val="001F06F9"/>
    <w:rsid w:val="001F196A"/>
    <w:rsid w:val="001F4CF1"/>
    <w:rsid w:val="001F61F3"/>
    <w:rsid w:val="001F63D7"/>
    <w:rsid w:val="0020297D"/>
    <w:rsid w:val="00204123"/>
    <w:rsid w:val="00205FFB"/>
    <w:rsid w:val="002067AE"/>
    <w:rsid w:val="00211C9B"/>
    <w:rsid w:val="002144CC"/>
    <w:rsid w:val="00217C0B"/>
    <w:rsid w:val="00220FFA"/>
    <w:rsid w:val="0022277C"/>
    <w:rsid w:val="002249FE"/>
    <w:rsid w:val="002253D6"/>
    <w:rsid w:val="0023039C"/>
    <w:rsid w:val="00231C20"/>
    <w:rsid w:val="00233B70"/>
    <w:rsid w:val="002346FF"/>
    <w:rsid w:val="002360D4"/>
    <w:rsid w:val="00240444"/>
    <w:rsid w:val="002431BD"/>
    <w:rsid w:val="00243625"/>
    <w:rsid w:val="0024606F"/>
    <w:rsid w:val="00247AE5"/>
    <w:rsid w:val="00255113"/>
    <w:rsid w:val="00257AA3"/>
    <w:rsid w:val="00260774"/>
    <w:rsid w:val="00261E19"/>
    <w:rsid w:val="0026525A"/>
    <w:rsid w:val="00271590"/>
    <w:rsid w:val="00273DB7"/>
    <w:rsid w:val="00274A97"/>
    <w:rsid w:val="00274D13"/>
    <w:rsid w:val="002756DC"/>
    <w:rsid w:val="00277B64"/>
    <w:rsid w:val="002814A8"/>
    <w:rsid w:val="002828D6"/>
    <w:rsid w:val="00285EFB"/>
    <w:rsid w:val="00287E60"/>
    <w:rsid w:val="0029114F"/>
    <w:rsid w:val="00291F52"/>
    <w:rsid w:val="002937F1"/>
    <w:rsid w:val="00295FC0"/>
    <w:rsid w:val="0029611F"/>
    <w:rsid w:val="002978B2"/>
    <w:rsid w:val="002A2BD7"/>
    <w:rsid w:val="002A3337"/>
    <w:rsid w:val="002A59FF"/>
    <w:rsid w:val="002A71B4"/>
    <w:rsid w:val="002A76EE"/>
    <w:rsid w:val="002B233A"/>
    <w:rsid w:val="002B23C6"/>
    <w:rsid w:val="002B34C2"/>
    <w:rsid w:val="002B5440"/>
    <w:rsid w:val="002B6C94"/>
    <w:rsid w:val="002C2981"/>
    <w:rsid w:val="002C2CFF"/>
    <w:rsid w:val="002C3AD8"/>
    <w:rsid w:val="002C3D16"/>
    <w:rsid w:val="002C594B"/>
    <w:rsid w:val="002C6F8D"/>
    <w:rsid w:val="002D0C7E"/>
    <w:rsid w:val="002D197D"/>
    <w:rsid w:val="002D3B25"/>
    <w:rsid w:val="002D6E51"/>
    <w:rsid w:val="002E3DBF"/>
    <w:rsid w:val="002F084D"/>
    <w:rsid w:val="002F2E28"/>
    <w:rsid w:val="002F4747"/>
    <w:rsid w:val="002F48D1"/>
    <w:rsid w:val="002F782C"/>
    <w:rsid w:val="0030163A"/>
    <w:rsid w:val="003025A1"/>
    <w:rsid w:val="00305315"/>
    <w:rsid w:val="00306E69"/>
    <w:rsid w:val="00307006"/>
    <w:rsid w:val="003072E2"/>
    <w:rsid w:val="00307335"/>
    <w:rsid w:val="003079F2"/>
    <w:rsid w:val="00310C82"/>
    <w:rsid w:val="0031420B"/>
    <w:rsid w:val="003167F6"/>
    <w:rsid w:val="00322A8E"/>
    <w:rsid w:val="003257F9"/>
    <w:rsid w:val="00326511"/>
    <w:rsid w:val="00330B82"/>
    <w:rsid w:val="00331695"/>
    <w:rsid w:val="003326CD"/>
    <w:rsid w:val="00334F31"/>
    <w:rsid w:val="0034017F"/>
    <w:rsid w:val="00340DFA"/>
    <w:rsid w:val="00342B02"/>
    <w:rsid w:val="00343317"/>
    <w:rsid w:val="00344581"/>
    <w:rsid w:val="003472FA"/>
    <w:rsid w:val="0035017B"/>
    <w:rsid w:val="00350D25"/>
    <w:rsid w:val="003529BE"/>
    <w:rsid w:val="00354122"/>
    <w:rsid w:val="00354986"/>
    <w:rsid w:val="003568AC"/>
    <w:rsid w:val="00356977"/>
    <w:rsid w:val="00357FBC"/>
    <w:rsid w:val="00361358"/>
    <w:rsid w:val="00362A01"/>
    <w:rsid w:val="00362A16"/>
    <w:rsid w:val="00363A7C"/>
    <w:rsid w:val="0036415C"/>
    <w:rsid w:val="003645FF"/>
    <w:rsid w:val="003655AD"/>
    <w:rsid w:val="00366577"/>
    <w:rsid w:val="003675EF"/>
    <w:rsid w:val="003676AC"/>
    <w:rsid w:val="00367D4A"/>
    <w:rsid w:val="00371AE7"/>
    <w:rsid w:val="00373EDC"/>
    <w:rsid w:val="003750F4"/>
    <w:rsid w:val="003778CD"/>
    <w:rsid w:val="0038078C"/>
    <w:rsid w:val="00381BE4"/>
    <w:rsid w:val="003867E6"/>
    <w:rsid w:val="00387803"/>
    <w:rsid w:val="00390FFE"/>
    <w:rsid w:val="003920AD"/>
    <w:rsid w:val="003963BA"/>
    <w:rsid w:val="003A4D75"/>
    <w:rsid w:val="003A7CA0"/>
    <w:rsid w:val="003B0527"/>
    <w:rsid w:val="003B7BD3"/>
    <w:rsid w:val="003B7EDB"/>
    <w:rsid w:val="003C208C"/>
    <w:rsid w:val="003C2F21"/>
    <w:rsid w:val="003C369C"/>
    <w:rsid w:val="003C727A"/>
    <w:rsid w:val="003D018E"/>
    <w:rsid w:val="003D132D"/>
    <w:rsid w:val="003D4353"/>
    <w:rsid w:val="003D5E70"/>
    <w:rsid w:val="003D7EBF"/>
    <w:rsid w:val="003E0627"/>
    <w:rsid w:val="003E0888"/>
    <w:rsid w:val="003E0E0D"/>
    <w:rsid w:val="003E1407"/>
    <w:rsid w:val="003E305B"/>
    <w:rsid w:val="003E38A7"/>
    <w:rsid w:val="003E4F7C"/>
    <w:rsid w:val="003E5C92"/>
    <w:rsid w:val="003E7115"/>
    <w:rsid w:val="003E7731"/>
    <w:rsid w:val="003F065B"/>
    <w:rsid w:val="003F096F"/>
    <w:rsid w:val="003F2699"/>
    <w:rsid w:val="003F3977"/>
    <w:rsid w:val="003F617E"/>
    <w:rsid w:val="003F6252"/>
    <w:rsid w:val="003F67A0"/>
    <w:rsid w:val="0040068A"/>
    <w:rsid w:val="0040277F"/>
    <w:rsid w:val="004111A1"/>
    <w:rsid w:val="00414E04"/>
    <w:rsid w:val="0041796A"/>
    <w:rsid w:val="004211F6"/>
    <w:rsid w:val="004218A5"/>
    <w:rsid w:val="00422199"/>
    <w:rsid w:val="00423126"/>
    <w:rsid w:val="00423BEE"/>
    <w:rsid w:val="00425E17"/>
    <w:rsid w:val="00427A0B"/>
    <w:rsid w:val="004315EA"/>
    <w:rsid w:val="004362EE"/>
    <w:rsid w:val="004364B3"/>
    <w:rsid w:val="004407A8"/>
    <w:rsid w:val="00442180"/>
    <w:rsid w:val="0044608F"/>
    <w:rsid w:val="004463FF"/>
    <w:rsid w:val="00447F1A"/>
    <w:rsid w:val="00450E4E"/>
    <w:rsid w:val="00451915"/>
    <w:rsid w:val="00456500"/>
    <w:rsid w:val="00456AB9"/>
    <w:rsid w:val="00457A81"/>
    <w:rsid w:val="00460686"/>
    <w:rsid w:val="00463054"/>
    <w:rsid w:val="004640E1"/>
    <w:rsid w:val="00465D63"/>
    <w:rsid w:val="00473C3C"/>
    <w:rsid w:val="00477CD1"/>
    <w:rsid w:val="00482B3A"/>
    <w:rsid w:val="004832FA"/>
    <w:rsid w:val="00483ADD"/>
    <w:rsid w:val="00484985"/>
    <w:rsid w:val="00486270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691"/>
    <w:rsid w:val="004A5E3A"/>
    <w:rsid w:val="004A7D12"/>
    <w:rsid w:val="004B256C"/>
    <w:rsid w:val="004B3E37"/>
    <w:rsid w:val="004B44EE"/>
    <w:rsid w:val="004B6571"/>
    <w:rsid w:val="004B66A7"/>
    <w:rsid w:val="004B7042"/>
    <w:rsid w:val="004B7902"/>
    <w:rsid w:val="004C4E57"/>
    <w:rsid w:val="004C66BC"/>
    <w:rsid w:val="004C6D6B"/>
    <w:rsid w:val="004C79CD"/>
    <w:rsid w:val="004D2917"/>
    <w:rsid w:val="004D36C8"/>
    <w:rsid w:val="004D3ACC"/>
    <w:rsid w:val="004D4356"/>
    <w:rsid w:val="004D77B2"/>
    <w:rsid w:val="004E03E4"/>
    <w:rsid w:val="004E2AEB"/>
    <w:rsid w:val="004E7DB4"/>
    <w:rsid w:val="004F2453"/>
    <w:rsid w:val="004F4C47"/>
    <w:rsid w:val="004F6154"/>
    <w:rsid w:val="004F62AF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2E18"/>
    <w:rsid w:val="00513DC6"/>
    <w:rsid w:val="00515F53"/>
    <w:rsid w:val="005169D9"/>
    <w:rsid w:val="00520019"/>
    <w:rsid w:val="005227AD"/>
    <w:rsid w:val="0052403E"/>
    <w:rsid w:val="00536AB9"/>
    <w:rsid w:val="00540754"/>
    <w:rsid w:val="00542596"/>
    <w:rsid w:val="0054476F"/>
    <w:rsid w:val="005478F5"/>
    <w:rsid w:val="00547B69"/>
    <w:rsid w:val="00552B98"/>
    <w:rsid w:val="005533AB"/>
    <w:rsid w:val="005574FE"/>
    <w:rsid w:val="00557E97"/>
    <w:rsid w:val="00560126"/>
    <w:rsid w:val="00560C77"/>
    <w:rsid w:val="005656F7"/>
    <w:rsid w:val="00566554"/>
    <w:rsid w:val="00572710"/>
    <w:rsid w:val="00573E95"/>
    <w:rsid w:val="00574FCE"/>
    <w:rsid w:val="005761C6"/>
    <w:rsid w:val="0057648E"/>
    <w:rsid w:val="00577531"/>
    <w:rsid w:val="00577898"/>
    <w:rsid w:val="00577FD4"/>
    <w:rsid w:val="00580DF6"/>
    <w:rsid w:val="00581C52"/>
    <w:rsid w:val="00582116"/>
    <w:rsid w:val="005826FB"/>
    <w:rsid w:val="005833A0"/>
    <w:rsid w:val="00585587"/>
    <w:rsid w:val="005860F7"/>
    <w:rsid w:val="00586FDD"/>
    <w:rsid w:val="0058700D"/>
    <w:rsid w:val="00587137"/>
    <w:rsid w:val="00592314"/>
    <w:rsid w:val="00597731"/>
    <w:rsid w:val="005A2205"/>
    <w:rsid w:val="005A64DF"/>
    <w:rsid w:val="005A68CA"/>
    <w:rsid w:val="005B17E2"/>
    <w:rsid w:val="005B2821"/>
    <w:rsid w:val="005B44DD"/>
    <w:rsid w:val="005B643E"/>
    <w:rsid w:val="005B669C"/>
    <w:rsid w:val="005C286B"/>
    <w:rsid w:val="005C6535"/>
    <w:rsid w:val="005D025B"/>
    <w:rsid w:val="005D19F1"/>
    <w:rsid w:val="005D5A55"/>
    <w:rsid w:val="005D5BF3"/>
    <w:rsid w:val="005D5C30"/>
    <w:rsid w:val="005D733F"/>
    <w:rsid w:val="005D77EB"/>
    <w:rsid w:val="005D7FB5"/>
    <w:rsid w:val="005E085F"/>
    <w:rsid w:val="005E4BCC"/>
    <w:rsid w:val="005E4DE6"/>
    <w:rsid w:val="005E5092"/>
    <w:rsid w:val="005F09A2"/>
    <w:rsid w:val="005F3381"/>
    <w:rsid w:val="005F69B3"/>
    <w:rsid w:val="005F6F43"/>
    <w:rsid w:val="006001A1"/>
    <w:rsid w:val="00600F4C"/>
    <w:rsid w:val="006012EB"/>
    <w:rsid w:val="00604EC0"/>
    <w:rsid w:val="00610F5C"/>
    <w:rsid w:val="00621063"/>
    <w:rsid w:val="00623F8F"/>
    <w:rsid w:val="00626CBE"/>
    <w:rsid w:val="006279F0"/>
    <w:rsid w:val="006331A7"/>
    <w:rsid w:val="0064464E"/>
    <w:rsid w:val="00645096"/>
    <w:rsid w:val="0064513D"/>
    <w:rsid w:val="00645C5E"/>
    <w:rsid w:val="00646439"/>
    <w:rsid w:val="0065124B"/>
    <w:rsid w:val="00651ED0"/>
    <w:rsid w:val="0065361D"/>
    <w:rsid w:val="0065382B"/>
    <w:rsid w:val="006539C9"/>
    <w:rsid w:val="00655136"/>
    <w:rsid w:val="006553B6"/>
    <w:rsid w:val="006622A9"/>
    <w:rsid w:val="0066334D"/>
    <w:rsid w:val="006634AE"/>
    <w:rsid w:val="0067126F"/>
    <w:rsid w:val="00673B37"/>
    <w:rsid w:val="00676D87"/>
    <w:rsid w:val="0068416A"/>
    <w:rsid w:val="0068663F"/>
    <w:rsid w:val="00691756"/>
    <w:rsid w:val="006917E9"/>
    <w:rsid w:val="00697402"/>
    <w:rsid w:val="006A0D54"/>
    <w:rsid w:val="006A338A"/>
    <w:rsid w:val="006A6930"/>
    <w:rsid w:val="006A6B1A"/>
    <w:rsid w:val="006B110C"/>
    <w:rsid w:val="006B2185"/>
    <w:rsid w:val="006B48DC"/>
    <w:rsid w:val="006B52CC"/>
    <w:rsid w:val="006B7A1C"/>
    <w:rsid w:val="006C0E1A"/>
    <w:rsid w:val="006C1330"/>
    <w:rsid w:val="006C1CAA"/>
    <w:rsid w:val="006C2146"/>
    <w:rsid w:val="006D0580"/>
    <w:rsid w:val="006D15C4"/>
    <w:rsid w:val="006D68C8"/>
    <w:rsid w:val="006D69CC"/>
    <w:rsid w:val="006E3198"/>
    <w:rsid w:val="006E5005"/>
    <w:rsid w:val="006E5B15"/>
    <w:rsid w:val="006E7357"/>
    <w:rsid w:val="006F027B"/>
    <w:rsid w:val="006F50A9"/>
    <w:rsid w:val="006F6BCC"/>
    <w:rsid w:val="00700015"/>
    <w:rsid w:val="007012A0"/>
    <w:rsid w:val="00701C3D"/>
    <w:rsid w:val="00705418"/>
    <w:rsid w:val="0070658F"/>
    <w:rsid w:val="00706FBC"/>
    <w:rsid w:val="00706FF3"/>
    <w:rsid w:val="0070704A"/>
    <w:rsid w:val="0071137E"/>
    <w:rsid w:val="00711E6C"/>
    <w:rsid w:val="007129D5"/>
    <w:rsid w:val="00717B37"/>
    <w:rsid w:val="007215A7"/>
    <w:rsid w:val="00725CBA"/>
    <w:rsid w:val="00727AB3"/>
    <w:rsid w:val="00730105"/>
    <w:rsid w:val="00731123"/>
    <w:rsid w:val="00732244"/>
    <w:rsid w:val="00732CA2"/>
    <w:rsid w:val="00736859"/>
    <w:rsid w:val="00737F4B"/>
    <w:rsid w:val="00741BBD"/>
    <w:rsid w:val="007459E3"/>
    <w:rsid w:val="00746810"/>
    <w:rsid w:val="00750EBE"/>
    <w:rsid w:val="0075148E"/>
    <w:rsid w:val="00753788"/>
    <w:rsid w:val="007538E9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6CF2"/>
    <w:rsid w:val="00770117"/>
    <w:rsid w:val="00771337"/>
    <w:rsid w:val="00771412"/>
    <w:rsid w:val="007741EE"/>
    <w:rsid w:val="00774C94"/>
    <w:rsid w:val="00774F81"/>
    <w:rsid w:val="00777D21"/>
    <w:rsid w:val="0078197C"/>
    <w:rsid w:val="0078546A"/>
    <w:rsid w:val="00790781"/>
    <w:rsid w:val="007917EB"/>
    <w:rsid w:val="00792B3B"/>
    <w:rsid w:val="00792D93"/>
    <w:rsid w:val="00794ED3"/>
    <w:rsid w:val="00794F7A"/>
    <w:rsid w:val="007961D2"/>
    <w:rsid w:val="00797088"/>
    <w:rsid w:val="00797B25"/>
    <w:rsid w:val="007A1CAB"/>
    <w:rsid w:val="007A5948"/>
    <w:rsid w:val="007A5E6D"/>
    <w:rsid w:val="007B2A8B"/>
    <w:rsid w:val="007B3CFD"/>
    <w:rsid w:val="007B3DF5"/>
    <w:rsid w:val="007C547B"/>
    <w:rsid w:val="007C639A"/>
    <w:rsid w:val="007D01AF"/>
    <w:rsid w:val="007D1897"/>
    <w:rsid w:val="007D245B"/>
    <w:rsid w:val="007E0288"/>
    <w:rsid w:val="007E460A"/>
    <w:rsid w:val="007E5B6C"/>
    <w:rsid w:val="007E73B1"/>
    <w:rsid w:val="007F010F"/>
    <w:rsid w:val="007F1B02"/>
    <w:rsid w:val="007F3660"/>
    <w:rsid w:val="00801926"/>
    <w:rsid w:val="00801C55"/>
    <w:rsid w:val="00801EC8"/>
    <w:rsid w:val="008023D6"/>
    <w:rsid w:val="00802597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7F15"/>
    <w:rsid w:val="0082036E"/>
    <w:rsid w:val="00820975"/>
    <w:rsid w:val="008213F2"/>
    <w:rsid w:val="00824D6C"/>
    <w:rsid w:val="00824D9F"/>
    <w:rsid w:val="008270F1"/>
    <w:rsid w:val="00832045"/>
    <w:rsid w:val="008336A6"/>
    <w:rsid w:val="0083533B"/>
    <w:rsid w:val="00840C6D"/>
    <w:rsid w:val="0084112C"/>
    <w:rsid w:val="008420AD"/>
    <w:rsid w:val="00843252"/>
    <w:rsid w:val="00843960"/>
    <w:rsid w:val="00846C77"/>
    <w:rsid w:val="00851239"/>
    <w:rsid w:val="00851569"/>
    <w:rsid w:val="00854172"/>
    <w:rsid w:val="00855844"/>
    <w:rsid w:val="00855895"/>
    <w:rsid w:val="008567F2"/>
    <w:rsid w:val="00857B0B"/>
    <w:rsid w:val="008611FA"/>
    <w:rsid w:val="00861F53"/>
    <w:rsid w:val="0086202F"/>
    <w:rsid w:val="00862908"/>
    <w:rsid w:val="00863408"/>
    <w:rsid w:val="0086386F"/>
    <w:rsid w:val="00863D9E"/>
    <w:rsid w:val="00866286"/>
    <w:rsid w:val="00872A80"/>
    <w:rsid w:val="008732A4"/>
    <w:rsid w:val="00874D68"/>
    <w:rsid w:val="00876660"/>
    <w:rsid w:val="00880FEC"/>
    <w:rsid w:val="00882054"/>
    <w:rsid w:val="00883E42"/>
    <w:rsid w:val="0088757A"/>
    <w:rsid w:val="008915D0"/>
    <w:rsid w:val="008925D8"/>
    <w:rsid w:val="008952E5"/>
    <w:rsid w:val="008A38DC"/>
    <w:rsid w:val="008A3F82"/>
    <w:rsid w:val="008A42C3"/>
    <w:rsid w:val="008A69E5"/>
    <w:rsid w:val="008B041B"/>
    <w:rsid w:val="008B2255"/>
    <w:rsid w:val="008B24D5"/>
    <w:rsid w:val="008B6FA1"/>
    <w:rsid w:val="008B7B4F"/>
    <w:rsid w:val="008C188C"/>
    <w:rsid w:val="008C1DE9"/>
    <w:rsid w:val="008C4029"/>
    <w:rsid w:val="008C48F1"/>
    <w:rsid w:val="008C4CA3"/>
    <w:rsid w:val="008C78FF"/>
    <w:rsid w:val="008D2A2B"/>
    <w:rsid w:val="008D56B3"/>
    <w:rsid w:val="008D6780"/>
    <w:rsid w:val="008D687B"/>
    <w:rsid w:val="008D71DB"/>
    <w:rsid w:val="008D7EBF"/>
    <w:rsid w:val="008E0334"/>
    <w:rsid w:val="008E0CEF"/>
    <w:rsid w:val="008E48FC"/>
    <w:rsid w:val="008E5C2F"/>
    <w:rsid w:val="008F099D"/>
    <w:rsid w:val="008F2845"/>
    <w:rsid w:val="008F72F8"/>
    <w:rsid w:val="009037DA"/>
    <w:rsid w:val="009107A8"/>
    <w:rsid w:val="009107FF"/>
    <w:rsid w:val="009110A8"/>
    <w:rsid w:val="00912133"/>
    <w:rsid w:val="009144F3"/>
    <w:rsid w:val="00914CCD"/>
    <w:rsid w:val="009152E6"/>
    <w:rsid w:val="0091538C"/>
    <w:rsid w:val="00915461"/>
    <w:rsid w:val="009156DE"/>
    <w:rsid w:val="009169AB"/>
    <w:rsid w:val="00917713"/>
    <w:rsid w:val="00930EFE"/>
    <w:rsid w:val="00931537"/>
    <w:rsid w:val="00931DA9"/>
    <w:rsid w:val="00932585"/>
    <w:rsid w:val="00932E8F"/>
    <w:rsid w:val="00936D58"/>
    <w:rsid w:val="00936F40"/>
    <w:rsid w:val="00942384"/>
    <w:rsid w:val="009428E1"/>
    <w:rsid w:val="00942B95"/>
    <w:rsid w:val="00946E0D"/>
    <w:rsid w:val="009508AF"/>
    <w:rsid w:val="00960344"/>
    <w:rsid w:val="0096160A"/>
    <w:rsid w:val="00963078"/>
    <w:rsid w:val="00964C4D"/>
    <w:rsid w:val="00965C0A"/>
    <w:rsid w:val="00966CC1"/>
    <w:rsid w:val="009670A9"/>
    <w:rsid w:val="00967C7F"/>
    <w:rsid w:val="009778F7"/>
    <w:rsid w:val="009813B1"/>
    <w:rsid w:val="00981817"/>
    <w:rsid w:val="0098541E"/>
    <w:rsid w:val="00985D26"/>
    <w:rsid w:val="00987D09"/>
    <w:rsid w:val="00991274"/>
    <w:rsid w:val="009914EA"/>
    <w:rsid w:val="00991987"/>
    <w:rsid w:val="00992026"/>
    <w:rsid w:val="00993209"/>
    <w:rsid w:val="0099546D"/>
    <w:rsid w:val="00995754"/>
    <w:rsid w:val="009957B9"/>
    <w:rsid w:val="009A153E"/>
    <w:rsid w:val="009A6FD0"/>
    <w:rsid w:val="009A7B1A"/>
    <w:rsid w:val="009B0ACB"/>
    <w:rsid w:val="009B0D36"/>
    <w:rsid w:val="009B15ED"/>
    <w:rsid w:val="009B1CB6"/>
    <w:rsid w:val="009C0B93"/>
    <w:rsid w:val="009C5522"/>
    <w:rsid w:val="009C6004"/>
    <w:rsid w:val="009C6365"/>
    <w:rsid w:val="009C6897"/>
    <w:rsid w:val="009C726E"/>
    <w:rsid w:val="009C77E6"/>
    <w:rsid w:val="009E09F1"/>
    <w:rsid w:val="009E2696"/>
    <w:rsid w:val="009E446A"/>
    <w:rsid w:val="009E4A9F"/>
    <w:rsid w:val="009E4C75"/>
    <w:rsid w:val="009E6835"/>
    <w:rsid w:val="009E74EF"/>
    <w:rsid w:val="009E7D63"/>
    <w:rsid w:val="009F2211"/>
    <w:rsid w:val="009F6E54"/>
    <w:rsid w:val="00A00A13"/>
    <w:rsid w:val="00A02FBE"/>
    <w:rsid w:val="00A0383A"/>
    <w:rsid w:val="00A0547D"/>
    <w:rsid w:val="00A0601C"/>
    <w:rsid w:val="00A0672A"/>
    <w:rsid w:val="00A0740C"/>
    <w:rsid w:val="00A1165F"/>
    <w:rsid w:val="00A125E4"/>
    <w:rsid w:val="00A13F5A"/>
    <w:rsid w:val="00A14236"/>
    <w:rsid w:val="00A15A31"/>
    <w:rsid w:val="00A16FCB"/>
    <w:rsid w:val="00A23A5D"/>
    <w:rsid w:val="00A25273"/>
    <w:rsid w:val="00A256D1"/>
    <w:rsid w:val="00A37568"/>
    <w:rsid w:val="00A40063"/>
    <w:rsid w:val="00A40170"/>
    <w:rsid w:val="00A40F28"/>
    <w:rsid w:val="00A44E5F"/>
    <w:rsid w:val="00A465BA"/>
    <w:rsid w:val="00A50C65"/>
    <w:rsid w:val="00A51F55"/>
    <w:rsid w:val="00A55609"/>
    <w:rsid w:val="00A57E2C"/>
    <w:rsid w:val="00A6013B"/>
    <w:rsid w:val="00A60D05"/>
    <w:rsid w:val="00A61387"/>
    <w:rsid w:val="00A645BB"/>
    <w:rsid w:val="00A72F06"/>
    <w:rsid w:val="00A73E78"/>
    <w:rsid w:val="00A73F3F"/>
    <w:rsid w:val="00A76E7E"/>
    <w:rsid w:val="00A821AB"/>
    <w:rsid w:val="00A87802"/>
    <w:rsid w:val="00A93D5B"/>
    <w:rsid w:val="00A93E23"/>
    <w:rsid w:val="00A95307"/>
    <w:rsid w:val="00A95342"/>
    <w:rsid w:val="00A96D85"/>
    <w:rsid w:val="00A978DD"/>
    <w:rsid w:val="00AA0CB3"/>
    <w:rsid w:val="00AA1697"/>
    <w:rsid w:val="00AA4C48"/>
    <w:rsid w:val="00AB065B"/>
    <w:rsid w:val="00AB2817"/>
    <w:rsid w:val="00AB4C20"/>
    <w:rsid w:val="00AB5B9A"/>
    <w:rsid w:val="00AC12B3"/>
    <w:rsid w:val="00AC21D5"/>
    <w:rsid w:val="00AC3AF5"/>
    <w:rsid w:val="00AC743C"/>
    <w:rsid w:val="00AC7B27"/>
    <w:rsid w:val="00AD39BA"/>
    <w:rsid w:val="00AD4170"/>
    <w:rsid w:val="00AD478F"/>
    <w:rsid w:val="00AD6183"/>
    <w:rsid w:val="00AD6B19"/>
    <w:rsid w:val="00AD7921"/>
    <w:rsid w:val="00AE0DE4"/>
    <w:rsid w:val="00AE39A7"/>
    <w:rsid w:val="00AE5F9A"/>
    <w:rsid w:val="00AE6171"/>
    <w:rsid w:val="00AE6FE1"/>
    <w:rsid w:val="00AF1D85"/>
    <w:rsid w:val="00AF1DD7"/>
    <w:rsid w:val="00AF3C59"/>
    <w:rsid w:val="00AF4BB8"/>
    <w:rsid w:val="00AF60D8"/>
    <w:rsid w:val="00AF6519"/>
    <w:rsid w:val="00AF67F3"/>
    <w:rsid w:val="00AF680D"/>
    <w:rsid w:val="00B000D0"/>
    <w:rsid w:val="00B0315E"/>
    <w:rsid w:val="00B044E4"/>
    <w:rsid w:val="00B05C60"/>
    <w:rsid w:val="00B107EA"/>
    <w:rsid w:val="00B10A50"/>
    <w:rsid w:val="00B11061"/>
    <w:rsid w:val="00B14030"/>
    <w:rsid w:val="00B1439E"/>
    <w:rsid w:val="00B260FB"/>
    <w:rsid w:val="00B268A9"/>
    <w:rsid w:val="00B3109D"/>
    <w:rsid w:val="00B31C1C"/>
    <w:rsid w:val="00B3492B"/>
    <w:rsid w:val="00B350C9"/>
    <w:rsid w:val="00B36DC7"/>
    <w:rsid w:val="00B40AE7"/>
    <w:rsid w:val="00B42733"/>
    <w:rsid w:val="00B4403A"/>
    <w:rsid w:val="00B44B7F"/>
    <w:rsid w:val="00B44F51"/>
    <w:rsid w:val="00B45D0F"/>
    <w:rsid w:val="00B46D4F"/>
    <w:rsid w:val="00B46E53"/>
    <w:rsid w:val="00B528B0"/>
    <w:rsid w:val="00B55C63"/>
    <w:rsid w:val="00B56B4B"/>
    <w:rsid w:val="00B61688"/>
    <w:rsid w:val="00B62103"/>
    <w:rsid w:val="00B6314D"/>
    <w:rsid w:val="00B67692"/>
    <w:rsid w:val="00B676E8"/>
    <w:rsid w:val="00B67CE2"/>
    <w:rsid w:val="00B67DC4"/>
    <w:rsid w:val="00B703DB"/>
    <w:rsid w:val="00B70834"/>
    <w:rsid w:val="00B72589"/>
    <w:rsid w:val="00B73B93"/>
    <w:rsid w:val="00B7680D"/>
    <w:rsid w:val="00B76B69"/>
    <w:rsid w:val="00B77252"/>
    <w:rsid w:val="00B83BB5"/>
    <w:rsid w:val="00B851BC"/>
    <w:rsid w:val="00B85C23"/>
    <w:rsid w:val="00B86DC1"/>
    <w:rsid w:val="00B9098C"/>
    <w:rsid w:val="00B91B77"/>
    <w:rsid w:val="00B91F1A"/>
    <w:rsid w:val="00B92B54"/>
    <w:rsid w:val="00B93021"/>
    <w:rsid w:val="00B9337F"/>
    <w:rsid w:val="00B94015"/>
    <w:rsid w:val="00B959B1"/>
    <w:rsid w:val="00B97812"/>
    <w:rsid w:val="00BA1A23"/>
    <w:rsid w:val="00BA2379"/>
    <w:rsid w:val="00BA52BC"/>
    <w:rsid w:val="00BA636F"/>
    <w:rsid w:val="00BA6E0E"/>
    <w:rsid w:val="00BB4235"/>
    <w:rsid w:val="00BB5C14"/>
    <w:rsid w:val="00BB754F"/>
    <w:rsid w:val="00BB7837"/>
    <w:rsid w:val="00BC1168"/>
    <w:rsid w:val="00BC223E"/>
    <w:rsid w:val="00BC2A90"/>
    <w:rsid w:val="00BC4AC9"/>
    <w:rsid w:val="00BC4C4C"/>
    <w:rsid w:val="00BD0D73"/>
    <w:rsid w:val="00BD35A5"/>
    <w:rsid w:val="00BD4A79"/>
    <w:rsid w:val="00BD4EAA"/>
    <w:rsid w:val="00BD5329"/>
    <w:rsid w:val="00BE0DBA"/>
    <w:rsid w:val="00BE17F7"/>
    <w:rsid w:val="00BE205F"/>
    <w:rsid w:val="00BE2F81"/>
    <w:rsid w:val="00BE3C51"/>
    <w:rsid w:val="00BE3DC3"/>
    <w:rsid w:val="00BE42C5"/>
    <w:rsid w:val="00BE573F"/>
    <w:rsid w:val="00BE7DDD"/>
    <w:rsid w:val="00BF10E0"/>
    <w:rsid w:val="00BF35BC"/>
    <w:rsid w:val="00BF3766"/>
    <w:rsid w:val="00BF78FF"/>
    <w:rsid w:val="00C01838"/>
    <w:rsid w:val="00C01E4C"/>
    <w:rsid w:val="00C04D8E"/>
    <w:rsid w:val="00C04EF0"/>
    <w:rsid w:val="00C113CD"/>
    <w:rsid w:val="00C135FF"/>
    <w:rsid w:val="00C13E6B"/>
    <w:rsid w:val="00C14621"/>
    <w:rsid w:val="00C173C0"/>
    <w:rsid w:val="00C21964"/>
    <w:rsid w:val="00C21A0C"/>
    <w:rsid w:val="00C22DDD"/>
    <w:rsid w:val="00C261FF"/>
    <w:rsid w:val="00C2701B"/>
    <w:rsid w:val="00C30CC1"/>
    <w:rsid w:val="00C30FE3"/>
    <w:rsid w:val="00C318E1"/>
    <w:rsid w:val="00C34B9A"/>
    <w:rsid w:val="00C3625F"/>
    <w:rsid w:val="00C37069"/>
    <w:rsid w:val="00C37F61"/>
    <w:rsid w:val="00C415E0"/>
    <w:rsid w:val="00C421A5"/>
    <w:rsid w:val="00C42846"/>
    <w:rsid w:val="00C43F70"/>
    <w:rsid w:val="00C47528"/>
    <w:rsid w:val="00C503CD"/>
    <w:rsid w:val="00C53A8C"/>
    <w:rsid w:val="00C54A5B"/>
    <w:rsid w:val="00C575A9"/>
    <w:rsid w:val="00C577D9"/>
    <w:rsid w:val="00C5796B"/>
    <w:rsid w:val="00C63E86"/>
    <w:rsid w:val="00C63E89"/>
    <w:rsid w:val="00C63EF3"/>
    <w:rsid w:val="00C64871"/>
    <w:rsid w:val="00C64DBB"/>
    <w:rsid w:val="00C67484"/>
    <w:rsid w:val="00C70653"/>
    <w:rsid w:val="00C75868"/>
    <w:rsid w:val="00C75EBE"/>
    <w:rsid w:val="00C76BB6"/>
    <w:rsid w:val="00C80DD6"/>
    <w:rsid w:val="00C820FD"/>
    <w:rsid w:val="00C8556A"/>
    <w:rsid w:val="00C87963"/>
    <w:rsid w:val="00C87FC1"/>
    <w:rsid w:val="00C9037D"/>
    <w:rsid w:val="00C95597"/>
    <w:rsid w:val="00CA0829"/>
    <w:rsid w:val="00CA2B01"/>
    <w:rsid w:val="00CB400B"/>
    <w:rsid w:val="00CB4EF6"/>
    <w:rsid w:val="00CC15E6"/>
    <w:rsid w:val="00CC2210"/>
    <w:rsid w:val="00CC31BC"/>
    <w:rsid w:val="00CC4409"/>
    <w:rsid w:val="00CD3497"/>
    <w:rsid w:val="00CD38D0"/>
    <w:rsid w:val="00CD5D1C"/>
    <w:rsid w:val="00CD7428"/>
    <w:rsid w:val="00CE2953"/>
    <w:rsid w:val="00CE4F43"/>
    <w:rsid w:val="00CF2AD2"/>
    <w:rsid w:val="00CF7958"/>
    <w:rsid w:val="00D002B7"/>
    <w:rsid w:val="00D00E5C"/>
    <w:rsid w:val="00D047C5"/>
    <w:rsid w:val="00D05164"/>
    <w:rsid w:val="00D10350"/>
    <w:rsid w:val="00D1088D"/>
    <w:rsid w:val="00D10BFD"/>
    <w:rsid w:val="00D118EA"/>
    <w:rsid w:val="00D14D15"/>
    <w:rsid w:val="00D20635"/>
    <w:rsid w:val="00D20714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684A"/>
    <w:rsid w:val="00D40CCD"/>
    <w:rsid w:val="00D42223"/>
    <w:rsid w:val="00D449FB"/>
    <w:rsid w:val="00D45308"/>
    <w:rsid w:val="00D46C76"/>
    <w:rsid w:val="00D46F99"/>
    <w:rsid w:val="00D472C7"/>
    <w:rsid w:val="00D537CE"/>
    <w:rsid w:val="00D55D25"/>
    <w:rsid w:val="00D56939"/>
    <w:rsid w:val="00D56E5D"/>
    <w:rsid w:val="00D63FA1"/>
    <w:rsid w:val="00D70ED0"/>
    <w:rsid w:val="00D74275"/>
    <w:rsid w:val="00D75EDA"/>
    <w:rsid w:val="00D82673"/>
    <w:rsid w:val="00D82E10"/>
    <w:rsid w:val="00D84EE7"/>
    <w:rsid w:val="00D852DB"/>
    <w:rsid w:val="00D869D5"/>
    <w:rsid w:val="00D92177"/>
    <w:rsid w:val="00D93347"/>
    <w:rsid w:val="00D93D81"/>
    <w:rsid w:val="00D93FAB"/>
    <w:rsid w:val="00D95590"/>
    <w:rsid w:val="00DA0304"/>
    <w:rsid w:val="00DA18FA"/>
    <w:rsid w:val="00DA2D49"/>
    <w:rsid w:val="00DA47B0"/>
    <w:rsid w:val="00DA6B34"/>
    <w:rsid w:val="00DA6C69"/>
    <w:rsid w:val="00DB383F"/>
    <w:rsid w:val="00DB4612"/>
    <w:rsid w:val="00DB482C"/>
    <w:rsid w:val="00DC4CE6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D72D6"/>
    <w:rsid w:val="00DE0A9D"/>
    <w:rsid w:val="00DE33B1"/>
    <w:rsid w:val="00DE3918"/>
    <w:rsid w:val="00DE3CF5"/>
    <w:rsid w:val="00DE3D75"/>
    <w:rsid w:val="00DE4683"/>
    <w:rsid w:val="00DE4FB0"/>
    <w:rsid w:val="00DE6148"/>
    <w:rsid w:val="00DF145D"/>
    <w:rsid w:val="00DF1C35"/>
    <w:rsid w:val="00DF39DC"/>
    <w:rsid w:val="00E00EAB"/>
    <w:rsid w:val="00E03CC7"/>
    <w:rsid w:val="00E06315"/>
    <w:rsid w:val="00E106DC"/>
    <w:rsid w:val="00E20A69"/>
    <w:rsid w:val="00E227D5"/>
    <w:rsid w:val="00E23B67"/>
    <w:rsid w:val="00E25A5C"/>
    <w:rsid w:val="00E270EA"/>
    <w:rsid w:val="00E3011E"/>
    <w:rsid w:val="00E30B01"/>
    <w:rsid w:val="00E319B2"/>
    <w:rsid w:val="00E37230"/>
    <w:rsid w:val="00E40B98"/>
    <w:rsid w:val="00E40BDF"/>
    <w:rsid w:val="00E4270B"/>
    <w:rsid w:val="00E44EC2"/>
    <w:rsid w:val="00E45BD1"/>
    <w:rsid w:val="00E45F7D"/>
    <w:rsid w:val="00E46D4E"/>
    <w:rsid w:val="00E47891"/>
    <w:rsid w:val="00E47B9E"/>
    <w:rsid w:val="00E50A4F"/>
    <w:rsid w:val="00E524AE"/>
    <w:rsid w:val="00E537F9"/>
    <w:rsid w:val="00E53A52"/>
    <w:rsid w:val="00E5478C"/>
    <w:rsid w:val="00E569EB"/>
    <w:rsid w:val="00E615D8"/>
    <w:rsid w:val="00E6243C"/>
    <w:rsid w:val="00E62D18"/>
    <w:rsid w:val="00E633A1"/>
    <w:rsid w:val="00E6560D"/>
    <w:rsid w:val="00E66551"/>
    <w:rsid w:val="00E66C0F"/>
    <w:rsid w:val="00E67242"/>
    <w:rsid w:val="00E736C9"/>
    <w:rsid w:val="00E73BFA"/>
    <w:rsid w:val="00E73FE6"/>
    <w:rsid w:val="00E760DF"/>
    <w:rsid w:val="00E76262"/>
    <w:rsid w:val="00E7640F"/>
    <w:rsid w:val="00E80E9E"/>
    <w:rsid w:val="00E85246"/>
    <w:rsid w:val="00E9226A"/>
    <w:rsid w:val="00E941CF"/>
    <w:rsid w:val="00E95D5B"/>
    <w:rsid w:val="00E96C9D"/>
    <w:rsid w:val="00EA2A52"/>
    <w:rsid w:val="00EA2CF5"/>
    <w:rsid w:val="00EA6D85"/>
    <w:rsid w:val="00EB034C"/>
    <w:rsid w:val="00EB06E5"/>
    <w:rsid w:val="00EB278E"/>
    <w:rsid w:val="00EB3371"/>
    <w:rsid w:val="00EB4128"/>
    <w:rsid w:val="00EB5D2A"/>
    <w:rsid w:val="00EB7EC7"/>
    <w:rsid w:val="00EC4355"/>
    <w:rsid w:val="00EC6A93"/>
    <w:rsid w:val="00ED028C"/>
    <w:rsid w:val="00ED4147"/>
    <w:rsid w:val="00ED5434"/>
    <w:rsid w:val="00ED6638"/>
    <w:rsid w:val="00ED702B"/>
    <w:rsid w:val="00EF0E43"/>
    <w:rsid w:val="00EF128F"/>
    <w:rsid w:val="00EF26DB"/>
    <w:rsid w:val="00EF4326"/>
    <w:rsid w:val="00F03583"/>
    <w:rsid w:val="00F03C00"/>
    <w:rsid w:val="00F05648"/>
    <w:rsid w:val="00F0734E"/>
    <w:rsid w:val="00F10615"/>
    <w:rsid w:val="00F12BCB"/>
    <w:rsid w:val="00F15724"/>
    <w:rsid w:val="00F22578"/>
    <w:rsid w:val="00F22D96"/>
    <w:rsid w:val="00F239A6"/>
    <w:rsid w:val="00F244CA"/>
    <w:rsid w:val="00F262DA"/>
    <w:rsid w:val="00F26BDF"/>
    <w:rsid w:val="00F26EA5"/>
    <w:rsid w:val="00F32B53"/>
    <w:rsid w:val="00F3401E"/>
    <w:rsid w:val="00F35ED2"/>
    <w:rsid w:val="00F36C4E"/>
    <w:rsid w:val="00F37257"/>
    <w:rsid w:val="00F37D3A"/>
    <w:rsid w:val="00F37EF5"/>
    <w:rsid w:val="00F46BFE"/>
    <w:rsid w:val="00F47FC5"/>
    <w:rsid w:val="00F51EC4"/>
    <w:rsid w:val="00F600BF"/>
    <w:rsid w:val="00F6010C"/>
    <w:rsid w:val="00F629CD"/>
    <w:rsid w:val="00F6387F"/>
    <w:rsid w:val="00F65117"/>
    <w:rsid w:val="00F65748"/>
    <w:rsid w:val="00F67C21"/>
    <w:rsid w:val="00F761E3"/>
    <w:rsid w:val="00F7634E"/>
    <w:rsid w:val="00F8054B"/>
    <w:rsid w:val="00F8090E"/>
    <w:rsid w:val="00F81F51"/>
    <w:rsid w:val="00F8228B"/>
    <w:rsid w:val="00F900E1"/>
    <w:rsid w:val="00F91189"/>
    <w:rsid w:val="00F9173F"/>
    <w:rsid w:val="00F92E6F"/>
    <w:rsid w:val="00F9575A"/>
    <w:rsid w:val="00F95FB5"/>
    <w:rsid w:val="00F962B2"/>
    <w:rsid w:val="00FA0589"/>
    <w:rsid w:val="00FA0B0C"/>
    <w:rsid w:val="00FA2750"/>
    <w:rsid w:val="00FA301E"/>
    <w:rsid w:val="00FA749C"/>
    <w:rsid w:val="00FB0A53"/>
    <w:rsid w:val="00FB27BF"/>
    <w:rsid w:val="00FB3B2C"/>
    <w:rsid w:val="00FB3D9E"/>
    <w:rsid w:val="00FB4E7B"/>
    <w:rsid w:val="00FB65E7"/>
    <w:rsid w:val="00FB67A3"/>
    <w:rsid w:val="00FB763D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6C31"/>
    <w:rsid w:val="00FE1687"/>
    <w:rsid w:val="00FE50AA"/>
    <w:rsid w:val="00FF0A9D"/>
    <w:rsid w:val="00FF1ECD"/>
    <w:rsid w:val="00FF22E5"/>
    <w:rsid w:val="00FF3018"/>
    <w:rsid w:val="00FF63A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,"/>
  <w:listSeparator w:val=";"/>
  <w15:docId w15:val="{6AF81043-6F08-4FA2-BBBB-0ADF1C5B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nadpisChar">
    <w:name w:val="Podnadpis Char"/>
    <w:link w:val="Podnadpis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2F254-2128-4849-BB60-DF29AE149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3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Pavel Mlčák</cp:lastModifiedBy>
  <cp:revision>4</cp:revision>
  <cp:lastPrinted>2018-02-28T13:44:00Z</cp:lastPrinted>
  <dcterms:created xsi:type="dcterms:W3CDTF">2018-05-27T14:29:00Z</dcterms:created>
  <dcterms:modified xsi:type="dcterms:W3CDTF">2018-11-12T10:12:00Z</dcterms:modified>
</cp:coreProperties>
</file>