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31" w:rsidRDefault="00C85A31" w:rsidP="00211505">
      <w:pPr>
        <w:spacing w:after="0"/>
        <w:rPr>
          <w:sz w:val="24"/>
          <w:szCs w:val="24"/>
        </w:rPr>
      </w:pPr>
    </w:p>
    <w:p w:rsidR="00211505" w:rsidRDefault="00211505" w:rsidP="006D7653">
      <w:pPr>
        <w:rPr>
          <w:sz w:val="24"/>
          <w:szCs w:val="24"/>
        </w:rPr>
      </w:pPr>
    </w:p>
    <w:p w:rsidR="00211505" w:rsidRDefault="00211505" w:rsidP="00211505">
      <w:pPr>
        <w:spacing w:after="0"/>
      </w:pPr>
      <w:r>
        <w:t>MořeLega.cz</w:t>
      </w:r>
    </w:p>
    <w:p w:rsidR="00211505" w:rsidRDefault="00211505" w:rsidP="00211505">
      <w:pPr>
        <w:spacing w:after="0"/>
      </w:pPr>
      <w:r>
        <w:t>David Soukup</w:t>
      </w:r>
    </w:p>
    <w:p w:rsidR="00211505" w:rsidRDefault="00211505" w:rsidP="00211505">
      <w:pPr>
        <w:spacing w:after="0"/>
      </w:pPr>
      <w:r>
        <w:t>Slovanská 44</w:t>
      </w:r>
      <w:bookmarkStart w:id="0" w:name="_GoBack"/>
      <w:bookmarkEnd w:id="0"/>
    </w:p>
    <w:p w:rsidR="00211505" w:rsidRDefault="00211505" w:rsidP="00211505">
      <w:pPr>
        <w:spacing w:after="0"/>
      </w:pPr>
      <w:proofErr w:type="gramStart"/>
      <w:r>
        <w:t>326 00  Plzeň</w:t>
      </w:r>
      <w:proofErr w:type="gramEnd"/>
    </w:p>
    <w:p w:rsidR="00211505" w:rsidRDefault="00211505" w:rsidP="00211505">
      <w:pPr>
        <w:spacing w:after="0"/>
      </w:pPr>
    </w:p>
    <w:p w:rsidR="00211505" w:rsidRDefault="00211505" w:rsidP="002115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</w:t>
      </w:r>
      <w:proofErr w:type="gramStart"/>
      <w:r>
        <w:t>Přerov  8</w:t>
      </w:r>
      <w:r>
        <w:t>. 1</w:t>
      </w:r>
      <w:r>
        <w:t>1</w:t>
      </w:r>
      <w:proofErr w:type="gramEnd"/>
      <w:r>
        <w:t>. 2018</w:t>
      </w:r>
    </w:p>
    <w:p w:rsidR="00211505" w:rsidRDefault="00211505" w:rsidP="00211505">
      <w:pPr>
        <w:spacing w:after="0"/>
      </w:pPr>
    </w:p>
    <w:p w:rsidR="00211505" w:rsidRDefault="00211505" w:rsidP="00211505">
      <w:pPr>
        <w:spacing w:after="0"/>
        <w:rPr>
          <w:u w:val="single"/>
        </w:rPr>
      </w:pPr>
      <w:r>
        <w:rPr>
          <w:u w:val="single"/>
        </w:rPr>
        <w:t>Objednávka</w:t>
      </w:r>
    </w:p>
    <w:p w:rsidR="00211505" w:rsidRDefault="00211505" w:rsidP="00211505">
      <w:pPr>
        <w:spacing w:after="0"/>
        <w:rPr>
          <w:u w:val="single"/>
        </w:rPr>
      </w:pPr>
    </w:p>
    <w:p w:rsidR="00211505" w:rsidRDefault="00211505" w:rsidP="00211505">
      <w:pPr>
        <w:spacing w:after="0"/>
      </w:pPr>
      <w:r>
        <w:t>Na základě Vaší cenové nabídky u Vás objednáváme:</w:t>
      </w:r>
    </w:p>
    <w:p w:rsidR="00211505" w:rsidRDefault="00211505" w:rsidP="00211505">
      <w:pPr>
        <w:spacing w:after="0"/>
      </w:pPr>
    </w:p>
    <w:p w:rsidR="00211505" w:rsidRDefault="00211505" w:rsidP="00211505">
      <w:pPr>
        <w:spacing w:after="0"/>
      </w:pPr>
      <w:r>
        <w:t>LEGO 31313 MINDSTORMS EV3</w:t>
      </w:r>
      <w:r>
        <w:tab/>
      </w:r>
      <w:r>
        <w:tab/>
        <w:t>22 ks</w:t>
      </w:r>
    </w:p>
    <w:p w:rsidR="00211505" w:rsidRDefault="00211505" w:rsidP="00211505">
      <w:pPr>
        <w:spacing w:after="0"/>
      </w:pPr>
    </w:p>
    <w:p w:rsidR="00211505" w:rsidRDefault="00211505" w:rsidP="00211505">
      <w:pPr>
        <w:spacing w:after="0"/>
      </w:pPr>
    </w:p>
    <w:p w:rsidR="00211505" w:rsidRDefault="00211505" w:rsidP="00211505">
      <w:pPr>
        <w:spacing w:after="0"/>
      </w:pPr>
      <w:r>
        <w:t>Celková cena – 173 030</w:t>
      </w:r>
      <w:r>
        <w:t xml:space="preserve"> Kč</w:t>
      </w:r>
    </w:p>
    <w:p w:rsidR="00211505" w:rsidRDefault="00211505" w:rsidP="00211505">
      <w:pPr>
        <w:spacing w:after="0"/>
      </w:pPr>
      <w:r>
        <w:t>Termín provedení – listopad</w:t>
      </w:r>
      <w:r>
        <w:t xml:space="preserve"> 2018.</w:t>
      </w:r>
    </w:p>
    <w:p w:rsidR="00211505" w:rsidRDefault="00211505" w:rsidP="00211505">
      <w:pPr>
        <w:spacing w:after="0"/>
      </w:pPr>
    </w:p>
    <w:p w:rsidR="00211505" w:rsidRDefault="00211505" w:rsidP="00211505">
      <w:pPr>
        <w:spacing w:after="0"/>
      </w:pPr>
    </w:p>
    <w:p w:rsidR="00211505" w:rsidRDefault="00211505" w:rsidP="00211505">
      <w:pPr>
        <w:tabs>
          <w:tab w:val="left" w:pos="5550"/>
        </w:tabs>
        <w:spacing w:after="0"/>
      </w:pPr>
      <w:r>
        <w:tab/>
        <w:t>Mgr. Miroslav Fryštacký</w:t>
      </w:r>
    </w:p>
    <w:p w:rsidR="00211505" w:rsidRDefault="00211505" w:rsidP="00211505">
      <w:pPr>
        <w:tabs>
          <w:tab w:val="left" w:pos="5550"/>
        </w:tabs>
        <w:spacing w:after="0"/>
      </w:pPr>
      <w:r>
        <w:tab/>
        <w:t xml:space="preserve">           ředitel školy</w:t>
      </w:r>
    </w:p>
    <w:p w:rsidR="00211505" w:rsidRDefault="00211505" w:rsidP="00211505">
      <w:pPr>
        <w:rPr>
          <w:sz w:val="24"/>
          <w:szCs w:val="24"/>
        </w:rPr>
      </w:pPr>
    </w:p>
    <w:p w:rsidR="00211505" w:rsidRDefault="00211505" w:rsidP="00211505">
      <w:pPr>
        <w:tabs>
          <w:tab w:val="left" w:pos="5565"/>
        </w:tabs>
      </w:pPr>
      <w:r>
        <w:rPr>
          <w:sz w:val="24"/>
          <w:szCs w:val="24"/>
        </w:rPr>
        <w:tab/>
      </w:r>
      <w:r>
        <w:t>Správce rozpočtu:</w:t>
      </w:r>
    </w:p>
    <w:p w:rsidR="00211505" w:rsidRDefault="00211505" w:rsidP="006D7653">
      <w:pPr>
        <w:rPr>
          <w:sz w:val="24"/>
          <w:szCs w:val="24"/>
        </w:rPr>
      </w:pPr>
    </w:p>
    <w:p w:rsidR="00C85A31" w:rsidRDefault="00C85A31" w:rsidP="006D7653">
      <w:pPr>
        <w:rPr>
          <w:sz w:val="24"/>
          <w:szCs w:val="24"/>
        </w:rPr>
      </w:pPr>
    </w:p>
    <w:p w:rsidR="001B7168" w:rsidRDefault="001B7168" w:rsidP="006D7653">
      <w:pPr>
        <w:rPr>
          <w:sz w:val="24"/>
          <w:szCs w:val="24"/>
        </w:rPr>
      </w:pPr>
    </w:p>
    <w:sectPr w:rsidR="001B7168" w:rsidSect="008C7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274" w:bottom="993" w:left="1260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8F" w:rsidRDefault="00847B8F">
      <w:r>
        <w:separator/>
      </w:r>
    </w:p>
  </w:endnote>
  <w:endnote w:type="continuationSeparator" w:id="0">
    <w:p w:rsidR="00847B8F" w:rsidRDefault="0084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larendon Blk AT">
    <w:altName w:val="Times New Roman"/>
    <w:charset w:val="EE"/>
    <w:family w:val="auto"/>
    <w:pitch w:val="variable"/>
    <w:sig w:usb0="800002A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21A" w:rsidRDefault="00C702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5" w:rsidRDefault="005379A5" w:rsidP="005379A5">
    <w:pPr>
      <w:pStyle w:val="Zpat"/>
    </w:pPr>
    <w:r>
      <w:tab/>
    </w:r>
    <w:r>
      <w:tab/>
    </w:r>
  </w:p>
  <w:p w:rsidR="005379A5" w:rsidRDefault="005379A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21A" w:rsidRDefault="00C702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8F" w:rsidRDefault="00847B8F">
      <w:r>
        <w:separator/>
      </w:r>
    </w:p>
  </w:footnote>
  <w:footnote w:type="continuationSeparator" w:id="0">
    <w:p w:rsidR="00847B8F" w:rsidRDefault="00847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21A" w:rsidRDefault="00C702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0" w:rsidRPr="00E307AD" w:rsidRDefault="00746C01" w:rsidP="00746C01">
    <w:pPr>
      <w:pBdr>
        <w:bottom w:val="single" w:sz="4" w:space="5" w:color="auto"/>
      </w:pBdr>
      <w:ind w:left="567" w:firstLine="1134"/>
      <w:jc w:val="right"/>
      <w:rPr>
        <w:rStyle w:val="Siln"/>
      </w:rPr>
    </w:pPr>
    <w:r>
      <w:rPr>
        <w:rFonts w:ascii="Verdana" w:hAnsi="Verdana"/>
        <w:b/>
        <w:noProof/>
        <w:sz w:val="32"/>
        <w:szCs w:val="32"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-28015</wp:posOffset>
          </wp:positionH>
          <wp:positionV relativeFrom="paragraph">
            <wp:posOffset>-86510</wp:posOffset>
          </wp:positionV>
          <wp:extent cx="922244" cy="972671"/>
          <wp:effectExtent l="19050" t="0" r="0" b="0"/>
          <wp:wrapNone/>
          <wp:docPr id="2" name="Obrázek 0" descr="logo černobílé oprav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černobílé oprave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244" cy="972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021A">
      <w:rPr>
        <w:rFonts w:ascii="Verdana" w:hAnsi="Verdana"/>
        <w:b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-78740</wp:posOffset>
              </wp:positionH>
              <wp:positionV relativeFrom="paragraph">
                <wp:posOffset>467995</wp:posOffset>
              </wp:positionV>
              <wp:extent cx="436245" cy="360045"/>
              <wp:effectExtent l="6985" t="10795" r="13970" b="10160"/>
              <wp:wrapNone/>
              <wp:docPr id="4" name="Ar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436245" cy="360045"/>
                      </a:xfrm>
                      <a:custGeom>
                        <a:avLst/>
                        <a:gdLst>
                          <a:gd name="G0" fmla="+- 561 0 0"/>
                          <a:gd name="G1" fmla="+- 433 0 0"/>
                          <a:gd name="G2" fmla="+- 21600 0 0"/>
                          <a:gd name="T0" fmla="*/ 22157 w 22161"/>
                          <a:gd name="T1" fmla="*/ 0 h 22033"/>
                          <a:gd name="T2" fmla="*/ 0 w 22161"/>
                          <a:gd name="T3" fmla="*/ 22026 h 22033"/>
                          <a:gd name="T4" fmla="*/ 561 w 22161"/>
                          <a:gd name="T5" fmla="*/ 433 h 220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2161" h="22033" fill="none" extrusionOk="0">
                            <a:moveTo>
                              <a:pt x="22156" y="0"/>
                            </a:moveTo>
                            <a:cubicBezTo>
                              <a:pt x="22159" y="144"/>
                              <a:pt x="22161" y="288"/>
                              <a:pt x="22161" y="433"/>
                            </a:cubicBezTo>
                            <a:cubicBezTo>
                              <a:pt x="22161" y="12362"/>
                              <a:pt x="12490" y="22033"/>
                              <a:pt x="561" y="22033"/>
                            </a:cubicBezTo>
                            <a:cubicBezTo>
                              <a:pt x="373" y="22033"/>
                              <a:pt x="186" y="22030"/>
                              <a:pt x="0" y="22025"/>
                            </a:cubicBezTo>
                          </a:path>
                          <a:path w="22161" h="22033" stroke="0" extrusionOk="0">
                            <a:moveTo>
                              <a:pt x="22156" y="0"/>
                            </a:moveTo>
                            <a:cubicBezTo>
                              <a:pt x="22159" y="144"/>
                              <a:pt x="22161" y="288"/>
                              <a:pt x="22161" y="433"/>
                            </a:cubicBezTo>
                            <a:cubicBezTo>
                              <a:pt x="22161" y="12362"/>
                              <a:pt x="12490" y="22033"/>
                              <a:pt x="561" y="22033"/>
                            </a:cubicBezTo>
                            <a:cubicBezTo>
                              <a:pt x="373" y="22033"/>
                              <a:pt x="186" y="22030"/>
                              <a:pt x="0" y="22025"/>
                            </a:cubicBezTo>
                            <a:lnTo>
                              <a:pt x="561" y="433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rc 1" o:spid="_x0000_s1026" style="position:absolute;margin-left:-6.2pt;margin-top:36.85pt;width:34.35pt;height:28.3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61,2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" path="m22156,nfc22159,144,22161,288,22161,433v,11929,-9671,21600,-21600,21600c373,22033,186,22030,,22025em22156,nsc22159,144,22161,288,22161,433v,11929,-9671,21600,-21600,21600c373,22033,186,22030,,22025l561,433,22156,xe" filled="f" strokeweight=".5pt">
              <v:path arrowok="t" o:extrusionok="f" o:connecttype="custom" o:connectlocs="436166,0;0,359931;11043,7076" o:connectangles="0,0,0"/>
            </v:shape>
          </w:pict>
        </mc:Fallback>
      </mc:AlternateContent>
    </w:r>
    <w:r w:rsidR="00C7021A">
      <w:rPr>
        <w:rFonts w:ascii="Verdana" w:hAnsi="Verdana"/>
        <w:b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-78740</wp:posOffset>
              </wp:positionH>
              <wp:positionV relativeFrom="paragraph">
                <wp:posOffset>-95885</wp:posOffset>
              </wp:positionV>
              <wp:extent cx="6010910" cy="635"/>
              <wp:effectExtent l="6985" t="8890" r="1143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91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.2pt;margin-top:-7.55pt;width:473.3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bAHQIAAD0EAAAOAAAAZHJzL2Uyb0RvYy54bWysU8GO2jAQvVfqP1i+QxJgKU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" strokeweight=".5pt"/>
          </w:pict>
        </mc:Fallback>
      </mc:AlternateContent>
    </w:r>
    <w:r w:rsidR="00C7021A">
      <w:rPr>
        <w:rFonts w:ascii="Verdana" w:hAnsi="Verdana"/>
        <w:b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-78740</wp:posOffset>
              </wp:positionH>
              <wp:positionV relativeFrom="paragraph">
                <wp:posOffset>-95885</wp:posOffset>
              </wp:positionV>
              <wp:extent cx="0" cy="563880"/>
              <wp:effectExtent l="6985" t="8890" r="1206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638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-6.2pt;margin-top:-7.55pt;width:0;height:44.4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" strokeweight=".5pt"/>
          </w:pict>
        </mc:Fallback>
      </mc:AlternateContent>
    </w:r>
    <w:r w:rsidR="00F942DC" w:rsidRPr="00D37F83">
      <w:rPr>
        <w:rFonts w:ascii="Verdana" w:hAnsi="Verdana"/>
        <w:b/>
        <w:sz w:val="32"/>
        <w:szCs w:val="32"/>
      </w:rPr>
      <w:t>ZÁKLADNÍ  ŠKOLA  PŘEROV,  SVISLE 13</w:t>
    </w:r>
    <w:r w:rsidR="00E307AD" w:rsidRPr="00D83E27">
      <w:rPr>
        <w:rFonts w:ascii="Verdana" w:hAnsi="Verdana"/>
        <w:b/>
        <w:sz w:val="32"/>
        <w:szCs w:val="32"/>
      </w:rPr>
      <w:br/>
    </w:r>
    <w:r w:rsidR="00606D30" w:rsidRPr="00D83E27">
      <w:rPr>
        <w:rFonts w:ascii="Verdana" w:hAnsi="Verdana"/>
        <w:b/>
      </w:rPr>
      <w:t xml:space="preserve">             </w:t>
    </w:r>
    <w:r w:rsidR="00E307AD" w:rsidRPr="00D83E27">
      <w:rPr>
        <w:rFonts w:ascii="Verdana" w:hAnsi="Verdana"/>
        <w:b/>
      </w:rPr>
      <w:t xml:space="preserve">     </w:t>
    </w:r>
    <w:r w:rsidR="00606D30" w:rsidRPr="00D83E27">
      <w:rPr>
        <w:rFonts w:ascii="Verdana" w:hAnsi="Verdana"/>
        <w:b/>
      </w:rPr>
      <w:t xml:space="preserve">Přerov, Přerov I – </w:t>
    </w:r>
    <w:proofErr w:type="gramStart"/>
    <w:r w:rsidR="00606D30" w:rsidRPr="00D83E27">
      <w:rPr>
        <w:rFonts w:ascii="Verdana" w:hAnsi="Verdana"/>
        <w:b/>
      </w:rPr>
      <w:t>Město,  Svisle</w:t>
    </w:r>
    <w:proofErr w:type="gramEnd"/>
    <w:r w:rsidR="00606D30" w:rsidRPr="00D83E27">
      <w:rPr>
        <w:rFonts w:ascii="Verdana" w:hAnsi="Verdana"/>
        <w:b/>
      </w:rPr>
      <w:t xml:space="preserve"> 13,  PSČ  750 02</w:t>
    </w:r>
    <w:r w:rsidR="00E307AD">
      <w:rPr>
        <w:rFonts w:ascii="Clarendon Blk AT" w:hAnsi="Clarendon Blk AT"/>
      </w:rPr>
      <w:br/>
    </w:r>
    <w:r w:rsidR="00606D30" w:rsidRPr="00A87153">
      <w:rPr>
        <w:sz w:val="20"/>
        <w:szCs w:val="20"/>
      </w:rPr>
      <w:t xml:space="preserve">         </w:t>
    </w:r>
    <w:r w:rsidR="00E307AD">
      <w:rPr>
        <w:sz w:val="20"/>
        <w:szCs w:val="20"/>
      </w:rPr>
      <w:t xml:space="preserve">               </w:t>
    </w:r>
    <w:r w:rsidR="007E7015">
      <w:rPr>
        <w:sz w:val="20"/>
        <w:szCs w:val="20"/>
      </w:rPr>
      <w:t xml:space="preserve">     </w:t>
    </w:r>
    <w:r w:rsidR="00606D30" w:rsidRPr="00D83E27">
      <w:rPr>
        <w:rFonts w:ascii="Verdana" w:hAnsi="Verdana"/>
        <w:sz w:val="16"/>
        <w:szCs w:val="16"/>
      </w:rPr>
      <w:t xml:space="preserve">Telefon:  </w:t>
    </w:r>
    <w:r w:rsidR="003050FF" w:rsidRPr="00D83E27">
      <w:rPr>
        <w:rFonts w:ascii="Verdana" w:hAnsi="Verdana"/>
        <w:sz w:val="16"/>
        <w:szCs w:val="16"/>
      </w:rPr>
      <w:t xml:space="preserve"> </w:t>
    </w:r>
    <w:proofErr w:type="gramStart"/>
    <w:r w:rsidR="00606D30" w:rsidRPr="00D83E27">
      <w:rPr>
        <w:rFonts w:ascii="Verdana" w:hAnsi="Verdana"/>
        <w:sz w:val="16"/>
        <w:szCs w:val="16"/>
      </w:rPr>
      <w:t>581 701</w:t>
    </w:r>
    <w:r w:rsidR="003050FF" w:rsidRPr="00D83E27">
      <w:rPr>
        <w:rFonts w:ascii="Verdana" w:hAnsi="Verdana"/>
        <w:sz w:val="16"/>
        <w:szCs w:val="16"/>
      </w:rPr>
      <w:t> </w:t>
    </w:r>
    <w:r w:rsidR="00606D30" w:rsidRPr="00D83E27">
      <w:rPr>
        <w:rFonts w:ascii="Verdana" w:hAnsi="Verdana"/>
        <w:sz w:val="16"/>
        <w:szCs w:val="16"/>
      </w:rPr>
      <w:t>811</w:t>
    </w:r>
    <w:r w:rsidR="003050FF" w:rsidRPr="00D83E27">
      <w:rPr>
        <w:rFonts w:ascii="Verdana" w:hAnsi="Verdana"/>
        <w:sz w:val="16"/>
        <w:szCs w:val="16"/>
      </w:rPr>
      <w:t xml:space="preserve">     </w:t>
    </w:r>
    <w:r w:rsidR="00606D30" w:rsidRPr="00D83E27">
      <w:rPr>
        <w:rFonts w:ascii="Verdana" w:hAnsi="Verdana"/>
        <w:sz w:val="16"/>
        <w:szCs w:val="16"/>
      </w:rPr>
      <w:t>*</w:t>
    </w:r>
    <w:r w:rsidR="003050FF" w:rsidRPr="00D83E27">
      <w:rPr>
        <w:rFonts w:ascii="Verdana" w:hAnsi="Verdana"/>
        <w:sz w:val="16"/>
        <w:szCs w:val="16"/>
      </w:rPr>
      <w:t xml:space="preserve">     </w:t>
    </w:r>
    <w:r w:rsidR="00606D30" w:rsidRPr="00D83E27">
      <w:rPr>
        <w:rFonts w:ascii="Verdana" w:hAnsi="Verdana"/>
        <w:sz w:val="16"/>
        <w:szCs w:val="16"/>
      </w:rPr>
      <w:t>e-mail</w:t>
    </w:r>
    <w:proofErr w:type="gramEnd"/>
    <w:r w:rsidR="00606D30" w:rsidRPr="00D83E27">
      <w:rPr>
        <w:rFonts w:ascii="Verdana" w:hAnsi="Verdana"/>
        <w:sz w:val="16"/>
        <w:szCs w:val="16"/>
      </w:rPr>
      <w:t xml:space="preserve">:  </w:t>
    </w:r>
    <w:hyperlink r:id="rId2" w:history="1">
      <w:r w:rsidR="00606D30" w:rsidRPr="00D83E27">
        <w:rPr>
          <w:rStyle w:val="Hypertextovodkaz"/>
          <w:rFonts w:ascii="Verdana" w:hAnsi="Verdana"/>
          <w:sz w:val="16"/>
          <w:szCs w:val="16"/>
        </w:rPr>
        <w:t>skola@zssvisle.cz</w:t>
      </w:r>
    </w:hyperlink>
    <w:r w:rsidR="00606D30" w:rsidRPr="00D83E27">
      <w:rPr>
        <w:rFonts w:ascii="Verdana" w:hAnsi="Verdana"/>
        <w:sz w:val="16"/>
        <w:szCs w:val="16"/>
      </w:rPr>
      <w:br/>
      <w:t xml:space="preserve">                      </w:t>
    </w:r>
    <w:r w:rsidR="00E307AD" w:rsidRPr="00D83E27">
      <w:rPr>
        <w:rFonts w:ascii="Verdana" w:hAnsi="Verdana"/>
        <w:sz w:val="16"/>
        <w:szCs w:val="16"/>
      </w:rPr>
      <w:t xml:space="preserve">  </w:t>
    </w:r>
    <w:r w:rsidR="003050FF" w:rsidRPr="00D83E27">
      <w:rPr>
        <w:rFonts w:ascii="Verdana" w:hAnsi="Verdana"/>
        <w:sz w:val="16"/>
        <w:szCs w:val="16"/>
      </w:rPr>
      <w:t xml:space="preserve">IČO 47858052    </w:t>
    </w:r>
    <w:r w:rsidR="00606D30" w:rsidRPr="00D83E27">
      <w:rPr>
        <w:rFonts w:ascii="Verdana" w:hAnsi="Verdana"/>
        <w:sz w:val="16"/>
        <w:szCs w:val="16"/>
      </w:rPr>
      <w:t>*</w:t>
    </w:r>
    <w:r w:rsidR="003050FF" w:rsidRPr="00D83E27">
      <w:rPr>
        <w:rFonts w:ascii="Verdana" w:hAnsi="Verdana"/>
        <w:sz w:val="16"/>
        <w:szCs w:val="16"/>
      </w:rPr>
      <w:t xml:space="preserve">  </w:t>
    </w:r>
    <w:r w:rsidR="00C7021A">
      <w:rPr>
        <w:rFonts w:ascii="Verdana" w:hAnsi="Verdana"/>
        <w:sz w:val="16"/>
        <w:szCs w:val="16"/>
      </w:rPr>
      <w:t xml:space="preserve">  </w:t>
    </w:r>
    <w:r w:rsidR="003050FF" w:rsidRPr="00D83E27">
      <w:rPr>
        <w:rFonts w:ascii="Verdana" w:hAnsi="Verdana"/>
        <w:sz w:val="16"/>
        <w:szCs w:val="16"/>
      </w:rPr>
      <w:t xml:space="preserve">  </w:t>
    </w:r>
    <w:r w:rsidR="00606D30" w:rsidRPr="00D83E27">
      <w:rPr>
        <w:rFonts w:ascii="Verdana" w:hAnsi="Verdana"/>
        <w:sz w:val="16"/>
        <w:szCs w:val="16"/>
      </w:rPr>
      <w:t>Bankovní spojení:  8231831/0100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21A" w:rsidRDefault="00C702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C1F"/>
    <w:multiLevelType w:val="hybridMultilevel"/>
    <w:tmpl w:val="196487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A1D9C"/>
    <w:multiLevelType w:val="hybridMultilevel"/>
    <w:tmpl w:val="337A45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B20DF4"/>
    <w:multiLevelType w:val="hybridMultilevel"/>
    <w:tmpl w:val="F626CC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1757D"/>
    <w:multiLevelType w:val="hybridMultilevel"/>
    <w:tmpl w:val="27125F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B77254"/>
    <w:multiLevelType w:val="hybridMultilevel"/>
    <w:tmpl w:val="B86216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AA4D3C"/>
    <w:multiLevelType w:val="hybridMultilevel"/>
    <w:tmpl w:val="623ADB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8A5CD3"/>
    <w:multiLevelType w:val="hybridMultilevel"/>
    <w:tmpl w:val="90102A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A20CB"/>
    <w:multiLevelType w:val="hybridMultilevel"/>
    <w:tmpl w:val="65B8D4F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734913"/>
    <w:multiLevelType w:val="hybridMultilevel"/>
    <w:tmpl w:val="0602CA28"/>
    <w:lvl w:ilvl="0" w:tplc="39F27E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05F19"/>
    <w:multiLevelType w:val="hybridMultilevel"/>
    <w:tmpl w:val="101086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F068A"/>
    <w:multiLevelType w:val="hybridMultilevel"/>
    <w:tmpl w:val="16CAC7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A37B75"/>
    <w:multiLevelType w:val="hybridMultilevel"/>
    <w:tmpl w:val="F6B2D088"/>
    <w:lvl w:ilvl="0" w:tplc="0405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2">
    <w:nsid w:val="514D3034"/>
    <w:multiLevelType w:val="hybridMultilevel"/>
    <w:tmpl w:val="08EED0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E1F37"/>
    <w:multiLevelType w:val="hybridMultilevel"/>
    <w:tmpl w:val="706EBC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2C4756"/>
    <w:multiLevelType w:val="hybridMultilevel"/>
    <w:tmpl w:val="FD2E80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CA12D4"/>
    <w:multiLevelType w:val="hybridMultilevel"/>
    <w:tmpl w:val="2378025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20A5BB0"/>
    <w:multiLevelType w:val="hybridMultilevel"/>
    <w:tmpl w:val="6544757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F0273C2"/>
    <w:multiLevelType w:val="hybridMultilevel"/>
    <w:tmpl w:val="37E81B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2422D77"/>
    <w:multiLevelType w:val="hybridMultilevel"/>
    <w:tmpl w:val="CB12EC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25F6F41"/>
    <w:multiLevelType w:val="hybridMultilevel"/>
    <w:tmpl w:val="D8EE9A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BC509B"/>
    <w:multiLevelType w:val="hybridMultilevel"/>
    <w:tmpl w:val="9EF46E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9CF532C"/>
    <w:multiLevelType w:val="hybridMultilevel"/>
    <w:tmpl w:val="E6365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9"/>
  </w:num>
  <w:num w:numId="5">
    <w:abstractNumId w:val="13"/>
  </w:num>
  <w:num w:numId="6">
    <w:abstractNumId w:val="12"/>
  </w:num>
  <w:num w:numId="7">
    <w:abstractNumId w:val="6"/>
  </w:num>
  <w:num w:numId="8">
    <w:abstractNumId w:val="5"/>
  </w:num>
  <w:num w:numId="9">
    <w:abstractNumId w:val="15"/>
  </w:num>
  <w:num w:numId="10">
    <w:abstractNumId w:val="0"/>
  </w:num>
  <w:num w:numId="11">
    <w:abstractNumId w:val="20"/>
  </w:num>
  <w:num w:numId="12">
    <w:abstractNumId w:val="14"/>
  </w:num>
  <w:num w:numId="13">
    <w:abstractNumId w:val="10"/>
  </w:num>
  <w:num w:numId="14">
    <w:abstractNumId w:val="1"/>
  </w:num>
  <w:num w:numId="15">
    <w:abstractNumId w:val="4"/>
  </w:num>
  <w:num w:numId="16">
    <w:abstractNumId w:val="17"/>
  </w:num>
  <w:num w:numId="17">
    <w:abstractNumId w:val="16"/>
  </w:num>
  <w:num w:numId="18">
    <w:abstractNumId w:val="18"/>
  </w:num>
  <w:num w:numId="19">
    <w:abstractNumId w:val="3"/>
  </w:num>
  <w:num w:numId="20">
    <w:abstractNumId w:val="7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05"/>
    <w:rsid w:val="00005B14"/>
    <w:rsid w:val="00026488"/>
    <w:rsid w:val="0003120F"/>
    <w:rsid w:val="0004187C"/>
    <w:rsid w:val="0004749B"/>
    <w:rsid w:val="00072E14"/>
    <w:rsid w:val="00086A5D"/>
    <w:rsid w:val="000D1652"/>
    <w:rsid w:val="000E3F7C"/>
    <w:rsid w:val="000E6260"/>
    <w:rsid w:val="0011152E"/>
    <w:rsid w:val="00140368"/>
    <w:rsid w:val="00143490"/>
    <w:rsid w:val="001443F2"/>
    <w:rsid w:val="0014518A"/>
    <w:rsid w:val="0014570C"/>
    <w:rsid w:val="00147A0B"/>
    <w:rsid w:val="0019280A"/>
    <w:rsid w:val="001A33F8"/>
    <w:rsid w:val="001A5152"/>
    <w:rsid w:val="001B7168"/>
    <w:rsid w:val="001C48E5"/>
    <w:rsid w:val="001C77E7"/>
    <w:rsid w:val="001D0FB6"/>
    <w:rsid w:val="001F4DC3"/>
    <w:rsid w:val="00200070"/>
    <w:rsid w:val="00211505"/>
    <w:rsid w:val="002140B7"/>
    <w:rsid w:val="002609D9"/>
    <w:rsid w:val="002637B2"/>
    <w:rsid w:val="0027053D"/>
    <w:rsid w:val="00280115"/>
    <w:rsid w:val="002830DA"/>
    <w:rsid w:val="002849EA"/>
    <w:rsid w:val="00294DAF"/>
    <w:rsid w:val="002A5CC2"/>
    <w:rsid w:val="002B1DCE"/>
    <w:rsid w:val="002B356A"/>
    <w:rsid w:val="003050FF"/>
    <w:rsid w:val="00307592"/>
    <w:rsid w:val="003075CE"/>
    <w:rsid w:val="00356D13"/>
    <w:rsid w:val="00393C66"/>
    <w:rsid w:val="0039660B"/>
    <w:rsid w:val="00397825"/>
    <w:rsid w:val="004118BA"/>
    <w:rsid w:val="004310D8"/>
    <w:rsid w:val="00437C36"/>
    <w:rsid w:val="00487D1E"/>
    <w:rsid w:val="004A2C39"/>
    <w:rsid w:val="004F1377"/>
    <w:rsid w:val="00514646"/>
    <w:rsid w:val="005379A5"/>
    <w:rsid w:val="0058218C"/>
    <w:rsid w:val="005835DF"/>
    <w:rsid w:val="005859C9"/>
    <w:rsid w:val="005943F1"/>
    <w:rsid w:val="005D19BA"/>
    <w:rsid w:val="005E2B09"/>
    <w:rsid w:val="005F79F7"/>
    <w:rsid w:val="00606D30"/>
    <w:rsid w:val="006257A7"/>
    <w:rsid w:val="00635A33"/>
    <w:rsid w:val="00637665"/>
    <w:rsid w:val="006571C2"/>
    <w:rsid w:val="0066286B"/>
    <w:rsid w:val="00663013"/>
    <w:rsid w:val="0066546E"/>
    <w:rsid w:val="0067538F"/>
    <w:rsid w:val="006D7653"/>
    <w:rsid w:val="006E352D"/>
    <w:rsid w:val="006E7DB4"/>
    <w:rsid w:val="0071347B"/>
    <w:rsid w:val="00730F40"/>
    <w:rsid w:val="0074150D"/>
    <w:rsid w:val="00746C01"/>
    <w:rsid w:val="0076293B"/>
    <w:rsid w:val="00776181"/>
    <w:rsid w:val="00783EF6"/>
    <w:rsid w:val="00786447"/>
    <w:rsid w:val="007C6799"/>
    <w:rsid w:val="007E7015"/>
    <w:rsid w:val="0080125A"/>
    <w:rsid w:val="00802BCE"/>
    <w:rsid w:val="00803B14"/>
    <w:rsid w:val="00847B8F"/>
    <w:rsid w:val="0086191E"/>
    <w:rsid w:val="0087174B"/>
    <w:rsid w:val="008C7EFB"/>
    <w:rsid w:val="008E02B7"/>
    <w:rsid w:val="008E2A8E"/>
    <w:rsid w:val="009440CD"/>
    <w:rsid w:val="00950410"/>
    <w:rsid w:val="00962719"/>
    <w:rsid w:val="00962B42"/>
    <w:rsid w:val="00971538"/>
    <w:rsid w:val="00982D6C"/>
    <w:rsid w:val="009920E9"/>
    <w:rsid w:val="00994B0E"/>
    <w:rsid w:val="009A28D1"/>
    <w:rsid w:val="009C05D8"/>
    <w:rsid w:val="009C3B37"/>
    <w:rsid w:val="009D5E33"/>
    <w:rsid w:val="00A06A38"/>
    <w:rsid w:val="00A15B07"/>
    <w:rsid w:val="00A37A91"/>
    <w:rsid w:val="00B11589"/>
    <w:rsid w:val="00B347EC"/>
    <w:rsid w:val="00B4042D"/>
    <w:rsid w:val="00B41DCF"/>
    <w:rsid w:val="00B42E73"/>
    <w:rsid w:val="00B82CF2"/>
    <w:rsid w:val="00B921BB"/>
    <w:rsid w:val="00BB089E"/>
    <w:rsid w:val="00BB3ACA"/>
    <w:rsid w:val="00BB4409"/>
    <w:rsid w:val="00BB7D7D"/>
    <w:rsid w:val="00BD4C59"/>
    <w:rsid w:val="00BE5A7C"/>
    <w:rsid w:val="00C2534F"/>
    <w:rsid w:val="00C31349"/>
    <w:rsid w:val="00C40727"/>
    <w:rsid w:val="00C7021A"/>
    <w:rsid w:val="00C85A31"/>
    <w:rsid w:val="00C929CE"/>
    <w:rsid w:val="00C94BFC"/>
    <w:rsid w:val="00C9614E"/>
    <w:rsid w:val="00CB29B8"/>
    <w:rsid w:val="00CB60C9"/>
    <w:rsid w:val="00CC3042"/>
    <w:rsid w:val="00CC7E09"/>
    <w:rsid w:val="00CF1092"/>
    <w:rsid w:val="00D11096"/>
    <w:rsid w:val="00D37F83"/>
    <w:rsid w:val="00D83E27"/>
    <w:rsid w:val="00D913E7"/>
    <w:rsid w:val="00DA5762"/>
    <w:rsid w:val="00DB0B19"/>
    <w:rsid w:val="00DE1429"/>
    <w:rsid w:val="00DE5048"/>
    <w:rsid w:val="00DF1A38"/>
    <w:rsid w:val="00E01EF8"/>
    <w:rsid w:val="00E21251"/>
    <w:rsid w:val="00E25EA9"/>
    <w:rsid w:val="00E307AD"/>
    <w:rsid w:val="00E40B8E"/>
    <w:rsid w:val="00E4373D"/>
    <w:rsid w:val="00E536AD"/>
    <w:rsid w:val="00E61BCD"/>
    <w:rsid w:val="00E935B1"/>
    <w:rsid w:val="00E94A4E"/>
    <w:rsid w:val="00E94E3A"/>
    <w:rsid w:val="00EA20F6"/>
    <w:rsid w:val="00EB5DB4"/>
    <w:rsid w:val="00EC66B2"/>
    <w:rsid w:val="00EE254C"/>
    <w:rsid w:val="00F016CA"/>
    <w:rsid w:val="00F244FB"/>
    <w:rsid w:val="00F30C6E"/>
    <w:rsid w:val="00F52947"/>
    <w:rsid w:val="00F61ABF"/>
    <w:rsid w:val="00F942DC"/>
    <w:rsid w:val="00FA394A"/>
    <w:rsid w:val="00FC3A89"/>
    <w:rsid w:val="00FD1CB1"/>
    <w:rsid w:val="00FE2917"/>
    <w:rsid w:val="00FE7CAB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07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BB7D7D"/>
    <w:pPr>
      <w:keepNext/>
      <w:outlineLvl w:val="0"/>
    </w:pPr>
    <w:rPr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06D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6D3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06D30"/>
    <w:rPr>
      <w:color w:val="0000FF"/>
      <w:u w:val="single"/>
    </w:rPr>
  </w:style>
  <w:style w:type="paragraph" w:styleId="Zkladntextodsazen">
    <w:name w:val="Body Text Indent"/>
    <w:basedOn w:val="Normln"/>
    <w:rsid w:val="00BB7D7D"/>
    <w:pPr>
      <w:ind w:left="4956" w:hanging="4950"/>
    </w:pPr>
    <w:rPr>
      <w:bCs/>
    </w:rPr>
  </w:style>
  <w:style w:type="character" w:styleId="Znakapoznpodarou">
    <w:name w:val="footnote reference"/>
    <w:basedOn w:val="Standardnpsmoodstavce"/>
    <w:semiHidden/>
    <w:rsid w:val="0004187C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140368"/>
    <w:rPr>
      <w:sz w:val="24"/>
      <w:szCs w:val="24"/>
    </w:rPr>
  </w:style>
  <w:style w:type="paragraph" w:styleId="Textbubliny">
    <w:name w:val="Balloon Text"/>
    <w:basedOn w:val="Normln"/>
    <w:link w:val="TextbublinyChar"/>
    <w:rsid w:val="00140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036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E307AD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5379A5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913E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E2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07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BB7D7D"/>
    <w:pPr>
      <w:keepNext/>
      <w:outlineLvl w:val="0"/>
    </w:pPr>
    <w:rPr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06D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6D3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06D30"/>
    <w:rPr>
      <w:color w:val="0000FF"/>
      <w:u w:val="single"/>
    </w:rPr>
  </w:style>
  <w:style w:type="paragraph" w:styleId="Zkladntextodsazen">
    <w:name w:val="Body Text Indent"/>
    <w:basedOn w:val="Normln"/>
    <w:rsid w:val="00BB7D7D"/>
    <w:pPr>
      <w:ind w:left="4956" w:hanging="4950"/>
    </w:pPr>
    <w:rPr>
      <w:bCs/>
    </w:rPr>
  </w:style>
  <w:style w:type="character" w:styleId="Znakapoznpodarou">
    <w:name w:val="footnote reference"/>
    <w:basedOn w:val="Standardnpsmoodstavce"/>
    <w:semiHidden/>
    <w:rsid w:val="0004187C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140368"/>
    <w:rPr>
      <w:sz w:val="24"/>
      <w:szCs w:val="24"/>
    </w:rPr>
  </w:style>
  <w:style w:type="paragraph" w:styleId="Textbubliny">
    <w:name w:val="Balloon Text"/>
    <w:basedOn w:val="Normln"/>
    <w:link w:val="TextbublinyChar"/>
    <w:rsid w:val="00140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036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E307AD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5379A5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913E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E2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svisle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a.ZSSVISLE\Desktop\Hlavi&#269;kov&#253;%20pap&#237;r%20201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2018</Template>
  <TotalTime>81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Přerov</Company>
  <LinksUpToDate>false</LinksUpToDate>
  <CharactersWithSpaces>337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mailto:skola@zssvisle.cz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cp:lastPrinted>2018-11-09T07:01:00Z</cp:lastPrinted>
  <dcterms:created xsi:type="dcterms:W3CDTF">2018-11-09T05:40:00Z</dcterms:created>
  <dcterms:modified xsi:type="dcterms:W3CDTF">2018-11-09T07:01:00Z</dcterms:modified>
</cp:coreProperties>
</file>