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533882" w:rsidRDefault="00992B35">
      <w:pPr>
        <w:pStyle w:val="Nadpis1"/>
      </w:pPr>
      <w:bookmarkStart w:id="0" w:name="_GoBack"/>
      <w:bookmarkEnd w:id="0"/>
      <w:r w:rsidRPr="00533882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53388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33882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33882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Krajský soud v Ústí nad Labem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 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 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Účet: 3024411 / 0710</w:t>
            </w:r>
          </w:p>
          <w:p w:rsidR="00992B35" w:rsidRPr="00533882" w:rsidRDefault="00380220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Odběratel není plátcem DPH.</w:t>
            </w:r>
          </w:p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  <w:r w:rsidRPr="00533882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533882" w:rsidRDefault="00992B35">
            <w:pPr>
              <w:spacing w:before="60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  <w:b/>
                <w:bCs/>
              </w:rPr>
              <w:t xml:space="preserve">IČ:  </w:t>
            </w:r>
            <w:r w:rsidRPr="00533882">
              <w:rPr>
                <w:rFonts w:ascii="Arial" w:hAnsi="Arial" w:cs="Arial"/>
              </w:rPr>
              <w:t>00215708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533882" w:rsidRDefault="00992B35">
            <w:pPr>
              <w:spacing w:before="60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Číslo objednávky: </w:t>
            </w:r>
          </w:p>
          <w:p w:rsidR="00992B35" w:rsidRPr="00533882" w:rsidRDefault="00992B35">
            <w:pPr>
              <w:spacing w:before="60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2018 / OB / 231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Spisová značka: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 </w:t>
            </w:r>
          </w:p>
        </w:tc>
      </w:tr>
      <w:tr w:rsidR="00992B35" w:rsidRPr="0053388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 </w:t>
            </w:r>
          </w:p>
          <w:p w:rsidR="00992B35" w:rsidRPr="00533882" w:rsidRDefault="00992B35">
            <w:pPr>
              <w:spacing w:after="120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533882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533882">
              <w:rPr>
                <w:rFonts w:ascii="Arial" w:hAnsi="Arial" w:cs="Arial"/>
              </w:rPr>
              <w:t>IČ: 25648101</w:t>
            </w:r>
          </w:p>
          <w:p w:rsidR="00992B35" w:rsidRPr="00533882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DIČ: CZ25648101</w:t>
            </w:r>
          </w:p>
        </w:tc>
      </w:tr>
      <w:tr w:rsidR="00992B35" w:rsidRPr="0053388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proofErr w:type="spellStart"/>
            <w:r w:rsidRPr="00533882">
              <w:rPr>
                <w:rFonts w:ascii="Arial" w:hAnsi="Arial" w:cs="Arial"/>
              </w:rPr>
              <w:t>scanservice</w:t>
            </w:r>
            <w:proofErr w:type="spellEnd"/>
            <w:r w:rsidRPr="00533882">
              <w:rPr>
                <w:rFonts w:ascii="Arial" w:hAnsi="Arial" w:cs="Arial"/>
              </w:rPr>
              <w:t xml:space="preserve"> a.s.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Náchodská 2397/23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proofErr w:type="gramStart"/>
            <w:r w:rsidRPr="00533882">
              <w:rPr>
                <w:rFonts w:ascii="Arial" w:hAnsi="Arial" w:cs="Arial"/>
              </w:rPr>
              <w:t>193 00  Praha</w:t>
            </w:r>
            <w:proofErr w:type="gramEnd"/>
          </w:p>
        </w:tc>
      </w:tr>
      <w:tr w:rsidR="00992B35" w:rsidRPr="0053388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Datum objednání: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Datum dodání: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proofErr w:type="gramStart"/>
            <w:r w:rsidRPr="00533882">
              <w:rPr>
                <w:rFonts w:ascii="Arial" w:hAnsi="Arial" w:cs="Arial"/>
              </w:rPr>
              <w:t>06.11.2018</w:t>
            </w:r>
            <w:proofErr w:type="gramEnd"/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</w:p>
        </w:tc>
      </w:tr>
      <w:tr w:rsidR="00992B35" w:rsidRPr="0053388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Text: 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Vážený pane Zajíčku,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objednávám u Vaší firmy na základě Rámcové kupní dohody o dodávkách zboží (skenery formátu A3  a A4)  </w:t>
            </w:r>
            <w:proofErr w:type="spellStart"/>
            <w:r w:rsidRPr="00533882">
              <w:rPr>
                <w:rFonts w:ascii="Arial" w:hAnsi="Arial" w:cs="Arial"/>
              </w:rPr>
              <w:t>Spr</w:t>
            </w:r>
            <w:proofErr w:type="spellEnd"/>
            <w:r w:rsidRPr="00533882">
              <w:rPr>
                <w:rFonts w:ascii="Arial" w:hAnsi="Arial" w:cs="Arial"/>
              </w:rPr>
              <w:t xml:space="preserve"> 2914/2018  - dále jen smlouvy uzavřené dne 12. 10. </w:t>
            </w:r>
            <w:proofErr w:type="gramStart"/>
            <w:r w:rsidRPr="00533882">
              <w:rPr>
                <w:rFonts w:ascii="Arial" w:hAnsi="Arial" w:cs="Arial"/>
              </w:rPr>
              <w:t>2018  zboží</w:t>
            </w:r>
            <w:proofErr w:type="gramEnd"/>
            <w:r w:rsidRPr="00533882">
              <w:rPr>
                <w:rFonts w:ascii="Arial" w:hAnsi="Arial" w:cs="Arial"/>
              </w:rPr>
              <w:t xml:space="preserve"> uvedené níže.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Celková cena zakázky bude 143 728,64 </w:t>
            </w:r>
            <w:proofErr w:type="gramStart"/>
            <w:r w:rsidRPr="00533882">
              <w:rPr>
                <w:rFonts w:ascii="Arial" w:hAnsi="Arial" w:cs="Arial"/>
              </w:rPr>
              <w:t>Kč  včetně</w:t>
            </w:r>
            <w:proofErr w:type="gramEnd"/>
            <w:r w:rsidRPr="00533882">
              <w:rPr>
                <w:rFonts w:ascii="Arial" w:hAnsi="Arial" w:cs="Arial"/>
              </w:rPr>
              <w:t xml:space="preserve"> DPH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Místem dodání bude Krajský soud v Ústí nad Labem, Národního odboje 1274, faktura bude vystavena také na Krajský soud v Ústí nad Labem. 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Osoby oprávněné k převzetí dodávky: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-Bc. Vlastimil Veselý, VlVesely@ksoud.unl.justice.cz, mobil 728 110 981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-Martin Vondráček, MVondracek@ksoud.unl.justice.cz, mobil 734 875 500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-Ing. Milena Pucová, MPucova@ksoud.unl.justice.cz, mobil 737 601 282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Žádám o potvrzení objednávky. Potvrzená objednávka bude zveřejněna v registru smluv.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Děkuji za vyřízení.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S pozdravem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Ing. Milena Pucová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informatik</w:t>
            </w:r>
          </w:p>
          <w:p w:rsidR="00992B35" w:rsidRPr="0053388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Krajský soud v Ústí nad Labem</w:t>
            </w:r>
          </w:p>
        </w:tc>
      </w:tr>
      <w:tr w:rsidR="00992B35" w:rsidRPr="0053388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33882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33882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  <w:r w:rsidRPr="00533882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  <w:r w:rsidRPr="00533882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  <w:b/>
                <w:bCs/>
              </w:rPr>
            </w:pPr>
            <w:r w:rsidRPr="00533882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533882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53388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duplexní </w:t>
            </w:r>
            <w:proofErr w:type="spellStart"/>
            <w:r w:rsidRPr="00533882">
              <w:rPr>
                <w:rFonts w:ascii="Arial" w:hAnsi="Arial" w:cs="Arial"/>
              </w:rPr>
              <w:t>slener</w:t>
            </w:r>
            <w:proofErr w:type="spellEnd"/>
            <w:r w:rsidRPr="00533882">
              <w:rPr>
                <w:rFonts w:ascii="Arial" w:hAnsi="Arial" w:cs="Arial"/>
              </w:rPr>
              <w:t xml:space="preserve"> A4 typ A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jc w:val="right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2,00</w:t>
            </w:r>
          </w:p>
        </w:tc>
      </w:tr>
      <w:tr w:rsidR="00145471" w:rsidRPr="0053388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 xml:space="preserve">skenovací program </w:t>
            </w:r>
            <w:proofErr w:type="spellStart"/>
            <w:r w:rsidRPr="00533882">
              <w:rPr>
                <w:rFonts w:ascii="Arial" w:hAnsi="Arial" w:cs="Arial"/>
              </w:rPr>
              <w:t>NextCapture</w:t>
            </w:r>
            <w:proofErr w:type="spellEnd"/>
            <w:r w:rsidRPr="00533882">
              <w:rPr>
                <w:rFonts w:ascii="Arial" w:hAnsi="Arial" w:cs="Arial"/>
              </w:rPr>
              <w:t xml:space="preserve"> </w:t>
            </w:r>
            <w:proofErr w:type="gramStart"/>
            <w:r w:rsidRPr="00533882">
              <w:rPr>
                <w:rFonts w:ascii="Arial" w:hAnsi="Arial" w:cs="Arial"/>
              </w:rPr>
              <w:t>6.03.2326</w:t>
            </w:r>
            <w:proofErr w:type="gramEnd"/>
            <w:r w:rsidRPr="00533882">
              <w:rPr>
                <w:rFonts w:ascii="Arial" w:hAnsi="Arial" w:cs="Arial"/>
              </w:rPr>
              <w:t>.</w:t>
            </w:r>
            <w:proofErr w:type="gramStart"/>
            <w:r w:rsidRPr="00533882">
              <w:rPr>
                <w:rFonts w:ascii="Arial" w:hAnsi="Arial" w:cs="Arial"/>
              </w:rPr>
              <w:t>typ</w:t>
            </w:r>
            <w:proofErr w:type="gramEnd"/>
            <w:r w:rsidRPr="00533882">
              <w:rPr>
                <w:rFonts w:ascii="Arial" w:hAnsi="Arial" w:cs="Arial"/>
              </w:rPr>
              <w:t xml:space="preserve"> E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533882" w:rsidRDefault="00145471">
            <w:pPr>
              <w:jc w:val="right"/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2,00</w:t>
            </w:r>
          </w:p>
        </w:tc>
      </w:tr>
    </w:tbl>
    <w:p w:rsidR="00145471" w:rsidRPr="00533882" w:rsidRDefault="00145471"/>
    <w:p w:rsidR="00992B35" w:rsidRPr="00533882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53388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lastRenderedPageBreak/>
              <w:t>Počet příloh: 0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Vyřizuje: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Telefon: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Ing. Pucová Milena</w:t>
            </w:r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  <w:p w:rsidR="00992B35" w:rsidRPr="00533882" w:rsidRDefault="00992B35">
            <w:pPr>
              <w:rPr>
                <w:rFonts w:ascii="Arial" w:hAnsi="Arial" w:cs="Arial"/>
              </w:rPr>
            </w:pPr>
          </w:p>
          <w:p w:rsidR="00992B35" w:rsidRPr="00533882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533882" w:rsidRDefault="00992B35">
            <w:pPr>
              <w:rPr>
                <w:rFonts w:ascii="Arial" w:hAnsi="Arial" w:cs="Arial"/>
              </w:rPr>
            </w:pPr>
            <w:r w:rsidRPr="00533882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533882" w:rsidRDefault="00992B35">
      <w:pPr>
        <w:rPr>
          <w:rFonts w:ascii="Arial" w:hAnsi="Arial" w:cs="Arial"/>
        </w:rPr>
      </w:pPr>
    </w:p>
    <w:p w:rsidR="00992B35" w:rsidRPr="00533882" w:rsidRDefault="00992B35">
      <w:pPr>
        <w:rPr>
          <w:rFonts w:ascii="Arial" w:hAnsi="Arial" w:cs="Arial"/>
        </w:rPr>
      </w:pPr>
    </w:p>
    <w:sectPr w:rsidR="00992B35" w:rsidRPr="00533882" w:rsidSect="00156E84">
      <w:footerReference w:type="default" r:id="rId6"/>
      <w:pgSz w:w="11906" w:h="16838"/>
      <w:pgMar w:top="993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DC" w:rsidRDefault="008758DC">
      <w:r>
        <w:separator/>
      </w:r>
    </w:p>
  </w:endnote>
  <w:endnote w:type="continuationSeparator" w:id="0">
    <w:p w:rsidR="008758DC" w:rsidRDefault="008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DC" w:rsidRDefault="008758DC">
      <w:r>
        <w:separator/>
      </w:r>
    </w:p>
  </w:footnote>
  <w:footnote w:type="continuationSeparator" w:id="0">
    <w:p w:rsidR="008758DC" w:rsidRDefault="0087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v7OiquyoOus7EKcaLFy9TbsFzSy9eYJu00yV/I9FzGEk6sgmJuTI+B6Ss7o+qsYeteZnObz5H3lpjRuO3Y+agg==" w:salt="3F8E2wQkBMA4M3zKjJ4HH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294714"/>
    <w:docVar w:name="SOUBOR_DOC" w:val="c:\dokument\"/>
  </w:docVars>
  <w:rsids>
    <w:rsidRoot w:val="0005313E"/>
    <w:rsid w:val="0005313E"/>
    <w:rsid w:val="00145471"/>
    <w:rsid w:val="00156E84"/>
    <w:rsid w:val="00276BDB"/>
    <w:rsid w:val="00380220"/>
    <w:rsid w:val="003E3C5F"/>
    <w:rsid w:val="00533882"/>
    <w:rsid w:val="0067312C"/>
    <w:rsid w:val="00797E8E"/>
    <w:rsid w:val="007D765C"/>
    <w:rsid w:val="008758DC"/>
    <w:rsid w:val="008769EE"/>
    <w:rsid w:val="00992B35"/>
    <w:rsid w:val="009F728A"/>
    <w:rsid w:val="00B35482"/>
    <w:rsid w:val="00E87827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E329FD-565E-4077-B3FE-5CE21D3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76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xRjiAhKOOWOHp7UyJ4kX9F4oTrBHOnMCE+9GjJBMOvc=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Jrk38IDvEKpOyH8zKadKT8NOvHliZcVhXZJJVp+cTJg=</DigestValue>
    </Reference>
  </SignedInfo>
  <SignatureValue>WatEu14ntB/GVYtqBy1vvQruoUFq7n3xjt3QgmiNDY5ONXlhGTx7JD1eEwybAX1VKb/f9buNj4xt
axPgQXvVXq3ykagubQmTjhNuxpTXOTP7IuGv9FRxed1N1WM5vQUHVyh5m/V0EY/zmYUoGHHnDQTD
4o/KPy568QMd5STQVqXcAVhGLJW5mGFKESrk87vzL8yiV2qpvSpJwF2cmOg2Og6f2jSC9nMEDTkY
ag68hnGxkn9/+fBJ3jlgxrCpWJ3XoO88ChZYW5/kARohG2sScYRakRfBpgfzHdIYNXhkUvXgHa5A
bwB4mFnLxXMf2/s8vTzpW8CKbHzxvLOa50C5ww==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uB/y5o5JJ0lXsMsEmlYbMcxVRX9zyFUEbTE1yqgUCTk=</DigestValue>
      </Reference>
      <Reference URI="/word/endnotes.xml?ContentType=application/vnd.openxmlformats-officedocument.wordprocessingml.endnotes+xml">
        <DigestMethod Algorithm="http://www.w3.org/2001/04/xmlenc#sha256"/>
        <DigestValue>ojCQJ89sY/O3CGrfk2VVnIWdCRcQoWvjQvGNJ4uXocU=</DigestValue>
      </Reference>
      <Reference URI="/word/fontTable.xml?ContentType=application/vnd.openxmlformats-officedocument.wordprocessingml.fontTable+xml">
        <DigestMethod Algorithm="http://www.w3.org/2001/04/xmlenc#sha256"/>
        <DigestValue>0kTxt+nuDaC1O+jtfhEZobqUvZjda/71D1HIlxnESg4=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Z22MdmTspH6Ru1Q9TIE+HqjxIP+d1fD0HQO+qyqTXpM=</DigestValue>
      </Reference>
      <Reference URI="/word/settings.xml?ContentType=application/vnd.openxmlformats-officedocument.wordprocessingml.settings+xml">
        <DigestMethod Algorithm="http://www.w3.org/2001/04/xmlenc#sha256"/>
        <DigestValue>Aw8QY+5dAuCkdmT8B3y/OCVAL/K0jhQB2wlsW0y1nHk=</DigestValue>
      </Reference>
      <Reference URI="/word/styles.xml?ContentType=application/vnd.openxmlformats-officedocument.wordprocessingml.styles+xml">
        <DigestMethod Algorithm="http://www.w3.org/2001/04/xmlenc#sha256"/>
        <DigestValue>8frCfZiG4bnHtfGn++2q+POo8zWcDl0ooEFSpVXiu4o=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2018-11-09T10:13:53Z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2018-11-09T10:13:53Z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InstalUL</cp:lastModifiedBy>
  <cp:revision>3</cp:revision>
  <cp:lastPrinted>2018-11-09T09:57:00Z</cp:lastPrinted>
  <dcterms:created xsi:type="dcterms:W3CDTF">2018-11-09T10:14:00Z</dcterms:created>
  <dcterms:modified xsi:type="dcterms:W3CDTF">2018-11-09T10:14:00Z</dcterms:modified>
</cp:coreProperties>
</file>