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665BE" w:rsidP="00B665B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B665BE" w:rsidRDefault="00B665BE" w:rsidP="00B665B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982607-2040/2013</w:t>
      </w:r>
    </w:p>
    <w:p w:rsidR="00B665BE" w:rsidRDefault="00B665BE" w:rsidP="00B665B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A407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DA4077">
        <w:t xml:space="preserve">               </w:t>
      </w:r>
      <w:r>
        <w:tab/>
      </w:r>
      <w:r>
        <w:tab/>
      </w:r>
      <w:r>
        <w:tab/>
        <w:t>Alena Vozábalová, Obchodní ředitelka Regionu, Obchod JM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</w:p>
    <w:p w:rsidR="00B665BE" w:rsidRDefault="00B665BE" w:rsidP="00B665B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665BE" w:rsidRDefault="00B665BE" w:rsidP="00B665BE">
      <w:pPr>
        <w:numPr>
          <w:ilvl w:val="0"/>
          <w:numId w:val="0"/>
        </w:numPr>
        <w:spacing w:after="0" w:line="240" w:lineRule="auto"/>
        <w:ind w:left="142"/>
      </w:pPr>
    </w:p>
    <w:p w:rsidR="00B665BE" w:rsidRDefault="00BC6267" w:rsidP="00B665BE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BC6267"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A407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C6267"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C6267"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 w:rsidR="00DA4077">
        <w:t xml:space="preserve">              </w:t>
      </w:r>
      <w:r>
        <w:tab/>
      </w:r>
      <w:r>
        <w:tab/>
      </w:r>
      <w:proofErr w:type="spellStart"/>
      <w:r w:rsidR="00BC6267"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BC6267">
        <w:t>xxx</w:t>
      </w:r>
      <w:proofErr w:type="spellEnd"/>
      <w:r>
        <w:t xml:space="preserve"> </w:t>
      </w: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C6267"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C6267"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BC6267"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BC6267">
        <w:t>xxx</w:t>
      </w:r>
      <w:proofErr w:type="spellEnd"/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</w:p>
    <w:p w:rsidR="00B665BE" w:rsidRDefault="00B665BE" w:rsidP="00B665BE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B665BE" w:rsidRDefault="00B665B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665BE" w:rsidRPr="00B665BE" w:rsidRDefault="00B665BE" w:rsidP="00B665B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665BE" w:rsidRDefault="00B665BE" w:rsidP="00B665B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</w:t>
      </w:r>
      <w:r w:rsidR="00DA4077">
        <w:t xml:space="preserve">              </w:t>
      </w:r>
      <w:r>
        <w:t xml:space="preserve">č. 982607-2040/2013 ze dne </w:t>
      </w:r>
      <w:proofErr w:type="gramStart"/>
      <w:r>
        <w:t>3.10.2013</w:t>
      </w:r>
      <w:proofErr w:type="gramEnd"/>
      <w:r>
        <w:t xml:space="preserve"> (dále jen "Dohoda"), a to následujícím způsobem:</w:t>
      </w:r>
    </w:p>
    <w:p w:rsidR="00B665BE" w:rsidRDefault="00B665BE" w:rsidP="00B665B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DA4077">
        <w:t>2</w:t>
      </w:r>
      <w:r>
        <w:t>, bod 2</w:t>
      </w:r>
      <w:r w:rsidR="00DA4077">
        <w:t>.2</w:t>
      </w:r>
      <w:r>
        <w:t xml:space="preserve"> následujícím textem:</w:t>
      </w:r>
    </w:p>
    <w:p w:rsidR="00B665BE" w:rsidRPr="00DA4077" w:rsidRDefault="00B665BE" w:rsidP="00B665BE">
      <w:pPr>
        <w:numPr>
          <w:ilvl w:val="2"/>
          <w:numId w:val="21"/>
        </w:numPr>
        <w:spacing w:after="120"/>
        <w:jc w:val="both"/>
        <w:rPr>
          <w:b/>
        </w:rPr>
      </w:pPr>
      <w:r>
        <w:t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</w:t>
      </w:r>
      <w:r w:rsidR="00DA4077">
        <w:t xml:space="preserve"> 2.2</w:t>
      </w:r>
      <w:r>
        <w:t xml:space="preserve"> anebo nejpozději </w:t>
      </w:r>
      <w:r w:rsidRPr="00DA4077">
        <w:rPr>
          <w:b/>
        </w:rPr>
        <w:t xml:space="preserve">od </w:t>
      </w:r>
      <w:proofErr w:type="gramStart"/>
      <w:r w:rsidRPr="00DA4077">
        <w:rPr>
          <w:b/>
        </w:rPr>
        <w:t>1.1.2015</w:t>
      </w:r>
      <w:proofErr w:type="gramEnd"/>
      <w:r w:rsidRPr="00DA4077">
        <w:rPr>
          <w:b/>
        </w:rPr>
        <w:t xml:space="preserve"> pouze podle přílohy č. </w:t>
      </w:r>
      <w:r w:rsidR="00DA4077">
        <w:rPr>
          <w:b/>
        </w:rPr>
        <w:t>1</w:t>
      </w:r>
      <w:r w:rsidRPr="00DA4077">
        <w:rPr>
          <w:b/>
        </w:rPr>
        <w:t xml:space="preserve"> - Vzory adresních stran zásilek této Dohody.</w:t>
      </w:r>
    </w:p>
    <w:p w:rsidR="00B665BE" w:rsidRDefault="00DA4077" w:rsidP="00B665BE">
      <w:pPr>
        <w:numPr>
          <w:ilvl w:val="2"/>
          <w:numId w:val="21"/>
        </w:numPr>
        <w:spacing w:after="120"/>
        <w:jc w:val="both"/>
      </w:pPr>
      <w:r>
        <w:t>2.2</w:t>
      </w:r>
      <w:r w:rsidR="00B665BE">
        <w:t xml:space="preserve">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B665BE" w:rsidRDefault="00B665BE" w:rsidP="00B665B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Příloha č. </w:t>
      </w:r>
      <w:r w:rsidR="00DA4077">
        <w:t>1</w:t>
      </w:r>
      <w:r>
        <w:t xml:space="preserve"> - Vzory adresních stran zásilek, která je přílohou tohoto Dodatku.</w:t>
      </w:r>
    </w:p>
    <w:p w:rsidR="00B665BE" w:rsidRPr="00B665BE" w:rsidRDefault="00B665BE" w:rsidP="00B665B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665BE" w:rsidRDefault="00B665BE" w:rsidP="00B665B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665BE" w:rsidRDefault="00B665BE" w:rsidP="00B665BE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B665BE" w:rsidRDefault="00B665BE" w:rsidP="00B665BE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A46600" w:rsidRDefault="00A46600" w:rsidP="00A46600">
      <w:pPr>
        <w:numPr>
          <w:ilvl w:val="1"/>
          <w:numId w:val="21"/>
        </w:numPr>
        <w:spacing w:after="120"/>
        <w:jc w:val="both"/>
      </w:pPr>
      <w:r>
        <w:t>Nedílnou součástí tohoto dodatku je následující příloha:</w:t>
      </w:r>
    </w:p>
    <w:p w:rsidR="00A46600" w:rsidRDefault="00A46600" w:rsidP="00A46600">
      <w:pPr>
        <w:numPr>
          <w:ilvl w:val="0"/>
          <w:numId w:val="0"/>
        </w:numPr>
        <w:spacing w:after="120"/>
        <w:ind w:left="624"/>
        <w:jc w:val="both"/>
      </w:pPr>
      <w:r>
        <w:t>Příloha č. 1 – Vzor adresní strany zásilek</w:t>
      </w:r>
    </w:p>
    <w:p w:rsidR="00B665BE" w:rsidRDefault="00B665BE" w:rsidP="00B665BE">
      <w:pPr>
        <w:numPr>
          <w:ilvl w:val="0"/>
          <w:numId w:val="0"/>
        </w:numPr>
        <w:spacing w:after="120"/>
        <w:jc w:val="both"/>
      </w:pPr>
    </w:p>
    <w:p w:rsidR="00B665BE" w:rsidRDefault="00B665BE" w:rsidP="00B665BE">
      <w:pPr>
        <w:numPr>
          <w:ilvl w:val="0"/>
          <w:numId w:val="0"/>
        </w:numPr>
        <w:spacing w:after="120"/>
        <w:jc w:val="both"/>
      </w:pPr>
    </w:p>
    <w:p w:rsidR="00B665BE" w:rsidRDefault="00B665BE" w:rsidP="00B665BE">
      <w:pPr>
        <w:numPr>
          <w:ilvl w:val="0"/>
          <w:numId w:val="0"/>
        </w:numPr>
        <w:spacing w:after="120"/>
        <w:jc w:val="both"/>
      </w:pPr>
    </w:p>
    <w:p w:rsidR="00B665BE" w:rsidRDefault="00B665BE" w:rsidP="00B665BE">
      <w:pPr>
        <w:numPr>
          <w:ilvl w:val="0"/>
          <w:numId w:val="0"/>
        </w:numPr>
        <w:spacing w:after="120"/>
        <w:jc w:val="both"/>
        <w:sectPr w:rsidR="00B665BE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665BE" w:rsidRDefault="00B665BE" w:rsidP="00B665BE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>
        <w:t>8.8.2014</w:t>
      </w:r>
      <w:proofErr w:type="gramEnd"/>
    </w:p>
    <w:p w:rsidR="00B665BE" w:rsidRDefault="00B665BE" w:rsidP="00B665BE">
      <w:pPr>
        <w:numPr>
          <w:ilvl w:val="0"/>
          <w:numId w:val="0"/>
        </w:numPr>
        <w:spacing w:after="120"/>
        <w:jc w:val="both"/>
      </w:pPr>
      <w:r>
        <w:t>Za ČP:</w:t>
      </w:r>
    </w:p>
    <w:p w:rsidR="00B665BE" w:rsidRDefault="00B665BE" w:rsidP="00B665BE">
      <w:pPr>
        <w:numPr>
          <w:ilvl w:val="0"/>
          <w:numId w:val="0"/>
        </w:numPr>
        <w:spacing w:after="120"/>
        <w:jc w:val="both"/>
      </w:pPr>
    </w:p>
    <w:p w:rsidR="00B665BE" w:rsidRDefault="00B665BE" w:rsidP="00B665B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665BE" w:rsidRDefault="00B665BE" w:rsidP="00B665BE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B665BE" w:rsidRDefault="00B665BE" w:rsidP="00B665BE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B665BE" w:rsidRDefault="00B665BE" w:rsidP="00B665B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B665BE" w:rsidRDefault="00B665BE" w:rsidP="00B665BE">
      <w:pPr>
        <w:numPr>
          <w:ilvl w:val="0"/>
          <w:numId w:val="0"/>
        </w:numPr>
        <w:spacing w:after="120"/>
      </w:pPr>
      <w:r>
        <w:t>Za Uživatel</w:t>
      </w:r>
      <w:bookmarkStart w:id="0" w:name="_GoBack"/>
      <w:bookmarkEnd w:id="0"/>
      <w:r>
        <w:t>e:</w:t>
      </w:r>
    </w:p>
    <w:p w:rsidR="00B665BE" w:rsidRDefault="00B665BE" w:rsidP="00B665BE">
      <w:pPr>
        <w:numPr>
          <w:ilvl w:val="0"/>
          <w:numId w:val="0"/>
        </w:numPr>
        <w:spacing w:after="120"/>
      </w:pPr>
    </w:p>
    <w:p w:rsidR="00B665BE" w:rsidRDefault="00B665BE" w:rsidP="00B665B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665BE" w:rsidRDefault="00BC6267" w:rsidP="00B665BE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B665BE" w:rsidRPr="00B665BE" w:rsidRDefault="00BC6267" w:rsidP="00B665BE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sectPr w:rsidR="00B665BE" w:rsidRPr="00B665BE" w:rsidSect="00B665B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AB" w:rsidRDefault="00AB61AB">
      <w:r>
        <w:separator/>
      </w:r>
    </w:p>
  </w:endnote>
  <w:endnote w:type="continuationSeparator" w:id="0">
    <w:p w:rsidR="00AB61AB" w:rsidRDefault="00AB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BC6267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BC6267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AB" w:rsidRDefault="00AB61AB">
      <w:r>
        <w:separator/>
      </w:r>
    </w:p>
  </w:footnote>
  <w:footnote w:type="continuationSeparator" w:id="0">
    <w:p w:rsidR="00AB61AB" w:rsidRDefault="00AB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F42F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4A3" wp14:editId="0655956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665B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C526C3D" wp14:editId="210F1A6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665B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982607-2040/2013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B73DA3F" wp14:editId="0688890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61DBF"/>
    <w:multiLevelType w:val="multilevel"/>
    <w:tmpl w:val="24A88EA4"/>
    <w:numStyleLink w:val="Styl1"/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12A45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3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43E1"/>
    <w:rsid w:val="003D30F2"/>
    <w:rsid w:val="003E2E65"/>
    <w:rsid w:val="003E5CFE"/>
    <w:rsid w:val="003F42FE"/>
    <w:rsid w:val="003F6467"/>
    <w:rsid w:val="003F6EDC"/>
    <w:rsid w:val="00405FC7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74661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6600"/>
    <w:rsid w:val="00A512D5"/>
    <w:rsid w:val="00A65A84"/>
    <w:rsid w:val="00A704F0"/>
    <w:rsid w:val="00A71A5C"/>
    <w:rsid w:val="00A84025"/>
    <w:rsid w:val="00AA4A4D"/>
    <w:rsid w:val="00AB044D"/>
    <w:rsid w:val="00AB52BA"/>
    <w:rsid w:val="00AB61AB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65BE"/>
    <w:rsid w:val="00B67CD1"/>
    <w:rsid w:val="00B7476C"/>
    <w:rsid w:val="00B86292"/>
    <w:rsid w:val="00BA477E"/>
    <w:rsid w:val="00BC169F"/>
    <w:rsid w:val="00BC6267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4077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4B82-D3B1-477B-AB00-3FFDC737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381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2014-08-08T11:40:00Z</cp:lastPrinted>
  <dcterms:created xsi:type="dcterms:W3CDTF">2016-07-28T06:36:00Z</dcterms:created>
  <dcterms:modified xsi:type="dcterms:W3CDTF">2016-07-28T06:37:00Z</dcterms:modified>
</cp:coreProperties>
</file>