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E783" w14:textId="77777777" w:rsidR="00666460" w:rsidRDefault="00666460" w:rsidP="000710B5">
      <w:pPr>
        <w:spacing w:after="0" w:line="240" w:lineRule="auto"/>
      </w:pPr>
    </w:p>
    <w:p w14:paraId="1FC17A10" w14:textId="6427B22D" w:rsidR="00666460" w:rsidRDefault="0065386D" w:rsidP="0065386D">
      <w:pPr>
        <w:spacing w:after="0" w:line="240" w:lineRule="auto"/>
        <w:ind w:left="6372"/>
      </w:pPr>
      <w:r>
        <w:t>V Žamberku 5.11.2018</w:t>
      </w:r>
    </w:p>
    <w:p w14:paraId="5C7479BF" w14:textId="77777777"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523671">
        <w:rPr>
          <w:b/>
          <w:sz w:val="36"/>
        </w:rPr>
        <w:t>2</w:t>
      </w:r>
      <w:r w:rsidR="00642D63" w:rsidRPr="00642D63">
        <w:rPr>
          <w:b/>
          <w:sz w:val="36"/>
        </w:rPr>
        <w:t>/</w:t>
      </w:r>
      <w:r w:rsidR="00523671">
        <w:rPr>
          <w:b/>
          <w:sz w:val="36"/>
        </w:rPr>
        <w:t>KL</w:t>
      </w:r>
      <w:r w:rsidR="00642D63" w:rsidRPr="00642D63">
        <w:rPr>
          <w:b/>
          <w:sz w:val="36"/>
        </w:rPr>
        <w:t>/2018</w:t>
      </w:r>
    </w:p>
    <w:p w14:paraId="7B6F8E97" w14:textId="77777777" w:rsidR="00523671" w:rsidRDefault="00523671" w:rsidP="00523671">
      <w:pPr>
        <w:pStyle w:val="Default"/>
      </w:pPr>
    </w:p>
    <w:p w14:paraId="01BE40E1" w14:textId="2356A68A" w:rsidR="00523671" w:rsidRDefault="00523671" w:rsidP="00523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Objednávám u Vás </w:t>
      </w:r>
      <w:r w:rsidR="0065386D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000 kg propan-butanu </w:t>
      </w:r>
      <w:r w:rsidR="0063528B">
        <w:rPr>
          <w:sz w:val="22"/>
          <w:szCs w:val="22"/>
        </w:rPr>
        <w:t>za 18</w:t>
      </w:r>
      <w:r w:rsidR="003F7F92">
        <w:rPr>
          <w:sz w:val="22"/>
          <w:szCs w:val="22"/>
        </w:rPr>
        <w:t xml:space="preserve"> Kč/kg bez DPH </w:t>
      </w:r>
      <w:r>
        <w:rPr>
          <w:sz w:val="22"/>
          <w:szCs w:val="22"/>
        </w:rPr>
        <w:t xml:space="preserve">pro použití v plynové kotelně. Termín závozu </w:t>
      </w:r>
      <w:r w:rsidR="003F7F92">
        <w:rPr>
          <w:sz w:val="22"/>
          <w:szCs w:val="22"/>
        </w:rPr>
        <w:t xml:space="preserve">do </w:t>
      </w:r>
      <w:r w:rsidR="0065386D">
        <w:rPr>
          <w:sz w:val="22"/>
          <w:szCs w:val="22"/>
        </w:rPr>
        <w:t>po 20</w:t>
      </w:r>
      <w:bookmarkStart w:id="0" w:name="_GoBack"/>
      <w:bookmarkEnd w:id="0"/>
      <w:r w:rsidR="003F7F92">
        <w:rPr>
          <w:sz w:val="22"/>
          <w:szCs w:val="22"/>
        </w:rPr>
        <w:t>.</w:t>
      </w:r>
      <w:r>
        <w:rPr>
          <w:sz w:val="22"/>
          <w:szCs w:val="22"/>
        </w:rPr>
        <w:t>listopad</w:t>
      </w:r>
      <w:r w:rsidR="003F7F92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2018. </w:t>
      </w:r>
    </w:p>
    <w:p w14:paraId="7ACB9B53" w14:textId="77777777" w:rsidR="00523671" w:rsidRDefault="00523671" w:rsidP="00523671">
      <w:pPr>
        <w:pStyle w:val="Default"/>
        <w:rPr>
          <w:sz w:val="22"/>
          <w:szCs w:val="22"/>
        </w:rPr>
      </w:pPr>
    </w:p>
    <w:p w14:paraId="7012CA12" w14:textId="77777777" w:rsidR="00523671" w:rsidRDefault="00523671" w:rsidP="00523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Místo dodání: </w:t>
      </w:r>
    </w:p>
    <w:p w14:paraId="1BDEFC51" w14:textId="77777777" w:rsidR="00523671" w:rsidRDefault="00523671" w:rsidP="00523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čp. 199, 561 82 Klášterec nad Orlicí </w:t>
      </w:r>
    </w:p>
    <w:p w14:paraId="548278EE" w14:textId="77777777" w:rsidR="00460A36" w:rsidRDefault="00523671" w:rsidP="00666460">
      <w:pPr>
        <w:spacing w:after="0" w:line="240" w:lineRule="auto"/>
      </w:pPr>
      <w:r>
        <w:t>(2x nadzemní zásobník, celkem 16 tun)</w:t>
      </w:r>
    </w:p>
    <w:p w14:paraId="2C662392" w14:textId="77777777" w:rsidR="00460A36" w:rsidRDefault="00460A36" w:rsidP="00666460">
      <w:pPr>
        <w:spacing w:after="0" w:line="240" w:lineRule="auto"/>
      </w:pPr>
    </w:p>
    <w:p w14:paraId="656F5B19" w14:textId="77777777" w:rsidR="00460A36" w:rsidRDefault="00460A36" w:rsidP="00666460">
      <w:pPr>
        <w:spacing w:after="0" w:line="240" w:lineRule="auto"/>
      </w:pPr>
    </w:p>
    <w:p w14:paraId="7C06BDB9" w14:textId="77777777" w:rsidR="00523671" w:rsidRDefault="00523671" w:rsidP="00523671">
      <w:pPr>
        <w:spacing w:after="0"/>
        <w:ind w:left="4248"/>
        <w:jc w:val="center"/>
      </w:pPr>
    </w:p>
    <w:p w14:paraId="29A954C6" w14:textId="77777777" w:rsidR="00523671" w:rsidRDefault="00523671" w:rsidP="00523671">
      <w:pPr>
        <w:spacing w:after="0"/>
        <w:ind w:left="4248"/>
        <w:jc w:val="center"/>
      </w:pPr>
    </w:p>
    <w:p w14:paraId="6025FF6D" w14:textId="77777777" w:rsidR="00523671" w:rsidRDefault="00523671" w:rsidP="00523671">
      <w:pPr>
        <w:spacing w:after="0"/>
        <w:ind w:left="4248"/>
        <w:jc w:val="center"/>
      </w:pPr>
    </w:p>
    <w:p w14:paraId="2CC4EE16" w14:textId="77777777" w:rsidR="00523671" w:rsidRDefault="00523671" w:rsidP="00523671">
      <w:pPr>
        <w:spacing w:after="0"/>
        <w:ind w:left="4248"/>
        <w:jc w:val="center"/>
      </w:pPr>
    </w:p>
    <w:p w14:paraId="19EE94A4" w14:textId="77777777" w:rsidR="00523671" w:rsidRDefault="00523671" w:rsidP="00523671">
      <w:pPr>
        <w:spacing w:after="0"/>
        <w:ind w:left="4248"/>
        <w:jc w:val="center"/>
      </w:pPr>
    </w:p>
    <w:p w14:paraId="70C91877" w14:textId="77777777" w:rsidR="00523671" w:rsidRDefault="00523671" w:rsidP="00523671">
      <w:pPr>
        <w:spacing w:after="0"/>
        <w:ind w:left="4248"/>
        <w:jc w:val="center"/>
      </w:pPr>
    </w:p>
    <w:p w14:paraId="6DBC729B" w14:textId="3BE3AB36" w:rsidR="00523671" w:rsidRDefault="0065386D" w:rsidP="00523671">
      <w:pPr>
        <w:spacing w:after="0"/>
        <w:ind w:left="4248"/>
        <w:jc w:val="center"/>
      </w:pPr>
      <w:r>
        <w:t>Ing. Jan Filip</w:t>
      </w:r>
    </w:p>
    <w:p w14:paraId="71859B5E" w14:textId="5D6162C1" w:rsidR="00460A36" w:rsidRDefault="0065386D" w:rsidP="00523671">
      <w:pPr>
        <w:ind w:left="4248"/>
        <w:jc w:val="center"/>
      </w:pPr>
      <w:r>
        <w:t>Jednatel společnosti</w:t>
      </w:r>
    </w:p>
    <w:p w14:paraId="2DA6571E" w14:textId="77777777" w:rsidR="00460A36" w:rsidRDefault="00460A36" w:rsidP="00460A36"/>
    <w:p w14:paraId="6168D803" w14:textId="77777777" w:rsidR="00460A36" w:rsidRDefault="00460A36" w:rsidP="00460A36"/>
    <w:p w14:paraId="0E33DB30" w14:textId="77777777" w:rsidR="00460A36" w:rsidRDefault="00460A36" w:rsidP="00460A36"/>
    <w:p w14:paraId="766C69B8" w14:textId="77777777" w:rsidR="00460A36" w:rsidRDefault="00460A36" w:rsidP="00460A36">
      <w:r>
        <w:t xml:space="preserve">Potvrzujeme přijetí objednávky č. </w:t>
      </w:r>
      <w:r w:rsidR="00523671">
        <w:t>2</w:t>
      </w:r>
      <w:r>
        <w:t>/</w:t>
      </w:r>
      <w:r w:rsidR="00523671">
        <w:t>KL</w:t>
      </w:r>
      <w:r>
        <w:t>/2018</w:t>
      </w:r>
    </w:p>
    <w:p w14:paraId="3820BB45" w14:textId="77777777" w:rsidR="00460A36" w:rsidRDefault="00460A36" w:rsidP="00460A36"/>
    <w:p w14:paraId="5ABD109E" w14:textId="77777777" w:rsidR="00460A36" w:rsidRDefault="00460A36" w:rsidP="00666460">
      <w:pPr>
        <w:spacing w:after="0" w:line="240" w:lineRule="auto"/>
      </w:pPr>
    </w:p>
    <w:sectPr w:rsidR="00460A36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2C9E" w14:textId="77777777" w:rsidR="00682972" w:rsidRDefault="00682972" w:rsidP="006A23B7">
      <w:pPr>
        <w:spacing w:after="0" w:line="240" w:lineRule="auto"/>
      </w:pPr>
      <w:r>
        <w:separator/>
      </w:r>
    </w:p>
  </w:endnote>
  <w:endnote w:type="continuationSeparator" w:id="0">
    <w:p w14:paraId="118E1CEE" w14:textId="77777777" w:rsidR="00682972" w:rsidRDefault="00682972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EA36" w14:textId="77777777" w:rsidR="006A23B7" w:rsidRDefault="00DA21B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14:paraId="40A7E080" w14:textId="77777777"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14:paraId="035C61E6" w14:textId="77777777" w:rsidR="00642D63" w:rsidRDefault="00642D63" w:rsidP="00642D63"/>
  <w:p w14:paraId="0A246E67" w14:textId="77777777" w:rsidR="006A23B7" w:rsidRDefault="006A2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EAEF" w14:textId="6889D6F5" w:rsidR="0065386D" w:rsidRDefault="0065386D" w:rsidP="0065386D">
    <w:pPr>
      <w:rPr>
        <w:sz w:val="20"/>
        <w:szCs w:val="18"/>
      </w:rPr>
    </w:pPr>
    <w:r>
      <w:rPr>
        <w:sz w:val="20"/>
        <w:szCs w:val="18"/>
      </w:rPr>
      <w:t xml:space="preserve">Vyřizuje: Roman Mužík, technik tepelného hospodářství, email: </w:t>
    </w:r>
    <w:hyperlink r:id="rId1" w:history="1">
      <w:r>
        <w:rPr>
          <w:rStyle w:val="Hypertextovodkaz"/>
          <w:sz w:val="20"/>
          <w:szCs w:val="18"/>
        </w:rPr>
        <w:t>muzik@sbzamberk.cz</w:t>
      </w:r>
    </w:hyperlink>
    <w:r>
      <w:rPr>
        <w:sz w:val="20"/>
        <w:szCs w:val="18"/>
      </w:rPr>
      <w:t>, tel.: +420 601 360</w:t>
    </w:r>
    <w:r>
      <w:rPr>
        <w:sz w:val="20"/>
        <w:szCs w:val="18"/>
      </w:rPr>
      <w:t> </w:t>
    </w:r>
    <w:r>
      <w:rPr>
        <w:sz w:val="20"/>
        <w:szCs w:val="18"/>
      </w:rPr>
      <w:t>410</w:t>
    </w:r>
  </w:p>
  <w:p w14:paraId="20D1B348" w14:textId="2D992E16" w:rsidR="0065386D" w:rsidRDefault="0065386D">
    <w:pPr>
      <w:pStyle w:val="Zpat"/>
    </w:pPr>
  </w:p>
  <w:p w14:paraId="44DA5B75" w14:textId="77777777" w:rsidR="006A23B7" w:rsidRDefault="006A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D3D3" w14:textId="77777777" w:rsidR="00682972" w:rsidRDefault="00682972" w:rsidP="006A23B7">
      <w:pPr>
        <w:spacing w:after="0" w:line="240" w:lineRule="auto"/>
      </w:pPr>
      <w:r>
        <w:separator/>
      </w:r>
    </w:p>
  </w:footnote>
  <w:footnote w:type="continuationSeparator" w:id="0">
    <w:p w14:paraId="46224733" w14:textId="77777777" w:rsidR="00682972" w:rsidRDefault="00682972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4BDD" w14:textId="77777777" w:rsidR="006A23B7" w:rsidRDefault="001974D9" w:rsidP="00B961E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73E45" wp14:editId="6DFCC4FD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B3FD" w14:textId="77777777" w:rsidR="006F2145" w:rsidRDefault="00523671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  <w:r>
                            <w:t>KRALUPOL a.s.</w:t>
                          </w:r>
                        </w:p>
                        <w:p w14:paraId="64E7F741" w14:textId="77777777" w:rsidR="00523671" w:rsidRDefault="00523671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  <w:r>
                            <w:t>Tyršova 535</w:t>
                          </w:r>
                          <w:r w:rsidR="006F2145">
                            <w:br/>
                          </w:r>
                          <w:r>
                            <w:t>278 01 Kralupy nad Vltavou</w:t>
                          </w:r>
                        </w:p>
                        <w:p w14:paraId="32056CAE" w14:textId="77777777" w:rsidR="006F2145" w:rsidRDefault="006F214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  <w:r>
                            <w:t>IČ</w:t>
                          </w:r>
                          <w:r w:rsidR="00523671">
                            <w:t>O:</w:t>
                          </w:r>
                          <w:r>
                            <w:t xml:space="preserve"> </w:t>
                          </w:r>
                          <w:r w:rsidR="00523671">
                            <w:t>49679597</w:t>
                          </w:r>
                        </w:p>
                        <w:p w14:paraId="1527108D" w14:textId="77777777" w:rsidR="000710B5" w:rsidRDefault="006F214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  <w:r>
                            <w:t>DIČ</w:t>
                          </w:r>
                          <w:r w:rsidR="00523671">
                            <w:t xml:space="preserve">: </w:t>
                          </w:r>
                          <w:r w:rsidRPr="006F2145">
                            <w:t>CZ</w:t>
                          </w:r>
                          <w:r w:rsidR="00523671">
                            <w:t>49679597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Nj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" stroked="f">
              <v:textbox>
                <w:txbxContent>
                  <w:p w14:paraId="784AB3FD" w14:textId="77777777" w:rsidR="006F2145" w:rsidRDefault="00523671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  <w:r>
                      <w:t>KRALUPOL a.s.</w:t>
                    </w:r>
                  </w:p>
                  <w:p w14:paraId="64E7F741" w14:textId="77777777" w:rsidR="00523671" w:rsidRDefault="00523671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  <w:r>
                      <w:t>Tyršova 535</w:t>
                    </w:r>
                    <w:r w:rsidR="006F2145">
                      <w:br/>
                    </w:r>
                    <w:r>
                      <w:t>278 01 Kralupy nad Vltavou</w:t>
                    </w:r>
                  </w:p>
                  <w:p w14:paraId="32056CAE" w14:textId="77777777" w:rsidR="006F2145" w:rsidRDefault="006F214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  <w:r>
                      <w:t>IČ</w:t>
                    </w:r>
                    <w:r w:rsidR="00523671">
                      <w:t>O:</w:t>
                    </w:r>
                    <w:r>
                      <w:t xml:space="preserve"> </w:t>
                    </w:r>
                    <w:r w:rsidR="00523671">
                      <w:t>49679597</w:t>
                    </w:r>
                  </w:p>
                  <w:p w14:paraId="1527108D" w14:textId="77777777" w:rsidR="000710B5" w:rsidRDefault="006F214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  <w:r>
                      <w:t>DIČ</w:t>
                    </w:r>
                    <w:r w:rsidR="00523671">
                      <w:t xml:space="preserve">: </w:t>
                    </w:r>
                    <w:r w:rsidRPr="006F2145">
                      <w:t>CZ</w:t>
                    </w:r>
                    <w:r w:rsidR="00523671">
                      <w:t>49679597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="00A67694">
      <w:rPr>
        <w:noProof/>
        <w:lang w:eastAsia="cs-CZ"/>
      </w:rPr>
      <w:drawing>
        <wp:inline distT="0" distB="0" distL="0" distR="0" wp14:anchorId="151E1BA5" wp14:editId="3F1734A0">
          <wp:extent cx="5753100" cy="2324100"/>
          <wp:effectExtent l="19050" t="0" r="0" b="0"/>
          <wp:docPr id="7" name="obrázek 7" descr="C:\Users\Stanislav Tajbr\Documents\formuláře\jpg_sb 2017\hlavicka_sb_pouze_adresa-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anislav Tajbr\Documents\formuláře\jpg_sb 2017\hlavicka_sb_pouze_adresa-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D"/>
    <w:rsid w:val="000710B5"/>
    <w:rsid w:val="000C387F"/>
    <w:rsid w:val="001974D9"/>
    <w:rsid w:val="001C6704"/>
    <w:rsid w:val="002467C2"/>
    <w:rsid w:val="00291843"/>
    <w:rsid w:val="003457C1"/>
    <w:rsid w:val="003D0D71"/>
    <w:rsid w:val="003D3327"/>
    <w:rsid w:val="003F7F92"/>
    <w:rsid w:val="004173E5"/>
    <w:rsid w:val="004402FE"/>
    <w:rsid w:val="00450E04"/>
    <w:rsid w:val="00460A36"/>
    <w:rsid w:val="00501732"/>
    <w:rsid w:val="00506D6D"/>
    <w:rsid w:val="00513EC0"/>
    <w:rsid w:val="00523671"/>
    <w:rsid w:val="00601A73"/>
    <w:rsid w:val="0063528B"/>
    <w:rsid w:val="00642D63"/>
    <w:rsid w:val="0065386D"/>
    <w:rsid w:val="00666460"/>
    <w:rsid w:val="00672884"/>
    <w:rsid w:val="00682972"/>
    <w:rsid w:val="006A23B7"/>
    <w:rsid w:val="006F03A1"/>
    <w:rsid w:val="006F2145"/>
    <w:rsid w:val="00744256"/>
    <w:rsid w:val="0077548D"/>
    <w:rsid w:val="007C425E"/>
    <w:rsid w:val="0083487D"/>
    <w:rsid w:val="00856FBD"/>
    <w:rsid w:val="00971A56"/>
    <w:rsid w:val="009F1273"/>
    <w:rsid w:val="00A67694"/>
    <w:rsid w:val="00AD4C60"/>
    <w:rsid w:val="00B17163"/>
    <w:rsid w:val="00B65463"/>
    <w:rsid w:val="00B961E8"/>
    <w:rsid w:val="00BB083A"/>
    <w:rsid w:val="00C368C3"/>
    <w:rsid w:val="00C44703"/>
    <w:rsid w:val="00CD199F"/>
    <w:rsid w:val="00D4336E"/>
    <w:rsid w:val="00DA21B8"/>
    <w:rsid w:val="00D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F3A7"/>
  <w15:docId w15:val="{1378A8DE-9BE7-4906-88A6-83532E0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</Template>
  <TotalTime>43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Roman Mužík</cp:lastModifiedBy>
  <cp:revision>5</cp:revision>
  <cp:lastPrinted>2018-11-05T11:28:00Z</cp:lastPrinted>
  <dcterms:created xsi:type="dcterms:W3CDTF">2018-11-02T11:27:00Z</dcterms:created>
  <dcterms:modified xsi:type="dcterms:W3CDTF">2018-11-05T11:30:00Z</dcterms:modified>
</cp:coreProperties>
</file>