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6B7FE2" w:rsidP="006B7FE2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FE2149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k Dohodě o bezhotovostní úhradě cen poštovních služeb</w:t>
      </w:r>
    </w:p>
    <w:p w:rsidR="006B7FE2" w:rsidRDefault="006B7FE2" w:rsidP="006B7FE2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982607-2040/2013</w:t>
      </w:r>
    </w:p>
    <w:p w:rsidR="006B7FE2" w:rsidRDefault="006B7FE2" w:rsidP="006B7FE2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FE2149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FE2149">
        <w:t xml:space="preserve">               </w:t>
      </w:r>
      <w:r>
        <w:tab/>
      </w:r>
      <w:r>
        <w:tab/>
      </w:r>
      <w:r>
        <w:tab/>
        <w:t>Alena Vozábalová, Obchodní ředitelka Regionu, Obchod JM</w:t>
      </w:r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>, Obchod JM, Orlí 665/30, 663 00 Brno</w:t>
      </w:r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</w:p>
    <w:p w:rsidR="006B7FE2" w:rsidRDefault="006B7FE2" w:rsidP="006B7FE2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6B7FE2" w:rsidRDefault="006B7FE2" w:rsidP="006B7FE2">
      <w:pPr>
        <w:numPr>
          <w:ilvl w:val="0"/>
          <w:numId w:val="0"/>
        </w:numPr>
        <w:spacing w:after="0" w:line="240" w:lineRule="auto"/>
        <w:ind w:left="142"/>
      </w:pPr>
    </w:p>
    <w:p w:rsidR="006B7FE2" w:rsidRDefault="000A618D" w:rsidP="006B7FE2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0A618D">
        <w:t>xxx</w:t>
      </w:r>
      <w:proofErr w:type="spellEnd"/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FE2149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A618D">
        <w:t>xxx</w:t>
      </w:r>
      <w:proofErr w:type="spellEnd"/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A618D">
        <w:t>xxx</w:t>
      </w:r>
      <w:proofErr w:type="spellEnd"/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FE2149">
        <w:t xml:space="preserve">             </w:t>
      </w:r>
      <w:r>
        <w:tab/>
      </w:r>
      <w:r>
        <w:tab/>
      </w:r>
      <w:r>
        <w:tab/>
      </w:r>
      <w:proofErr w:type="spellStart"/>
      <w:r w:rsidR="000A618D">
        <w:t>xxx</w:t>
      </w:r>
      <w:proofErr w:type="spellEnd"/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0A618D">
        <w:t>xxx</w:t>
      </w:r>
      <w:proofErr w:type="spellEnd"/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A618D">
        <w:t>xxx</w:t>
      </w:r>
      <w:proofErr w:type="spellEnd"/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A618D">
        <w:t>xxx</w:t>
      </w:r>
      <w:proofErr w:type="spellEnd"/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0A618D">
        <w:t>xxx</w:t>
      </w:r>
      <w:proofErr w:type="spellEnd"/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0A618D">
        <w:t>xxx</w:t>
      </w:r>
      <w:proofErr w:type="spellEnd"/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</w:p>
    <w:p w:rsidR="006B7FE2" w:rsidRDefault="006B7FE2" w:rsidP="006B7FE2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6B7FE2" w:rsidRDefault="006B7FE2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6B7FE2" w:rsidRPr="006B7FE2" w:rsidRDefault="006B7FE2" w:rsidP="006B7FE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6B7FE2" w:rsidRDefault="006B7FE2" w:rsidP="006B7FE2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</w:t>
      </w:r>
      <w:r w:rsidR="0024380C">
        <w:t xml:space="preserve">   </w:t>
      </w:r>
      <w:r>
        <w:t xml:space="preserve">č. 982607-2040/2013 ze dne </w:t>
      </w:r>
      <w:proofErr w:type="gramStart"/>
      <w:r>
        <w:t>3.10.2013</w:t>
      </w:r>
      <w:proofErr w:type="gramEnd"/>
      <w:r>
        <w:t xml:space="preserve"> (dále jen "Dohoda"), a to následujícím způsobem:</w:t>
      </w:r>
    </w:p>
    <w:p w:rsidR="006B7FE2" w:rsidRDefault="006B7FE2" w:rsidP="006B7FE2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</w:t>
      </w:r>
      <w:r w:rsidR="0024380C">
        <w:t>í stávajícího ustanovení v Čl. 6. Závěrečná ustanovení, bod 6</w:t>
      </w:r>
      <w:r>
        <w:t>.1, s následujícím textem:</w:t>
      </w:r>
    </w:p>
    <w:p w:rsidR="006B7FE2" w:rsidRDefault="006B7FE2" w:rsidP="006B7FE2">
      <w:pPr>
        <w:numPr>
          <w:ilvl w:val="2"/>
          <w:numId w:val="21"/>
        </w:numPr>
        <w:spacing w:after="120"/>
        <w:jc w:val="both"/>
      </w:pPr>
      <w:r>
        <w:t xml:space="preserve">Tato Dohoda se uzavírá na dobu určitou </w:t>
      </w:r>
      <w:proofErr w:type="spellStart"/>
      <w:r w:rsidR="000A618D">
        <w:rPr>
          <w:b/>
        </w:rPr>
        <w:t>xxx</w:t>
      </w:r>
      <w:proofErr w:type="spell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Uživatel ČP nepoužité adresní štítky.</w:t>
      </w:r>
    </w:p>
    <w:p w:rsidR="006B7FE2" w:rsidRPr="006B7FE2" w:rsidRDefault="006B7FE2" w:rsidP="006B7FE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6B7FE2" w:rsidRDefault="006B7FE2" w:rsidP="006B7FE2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6B7FE2" w:rsidRDefault="006B7FE2" w:rsidP="006B7FE2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24380C">
        <w:t>3</w:t>
      </w:r>
      <w:r>
        <w:t xml:space="preserve"> je platný a účinný dnem jeho podpisu oběma smluvními stranami.</w:t>
      </w:r>
    </w:p>
    <w:p w:rsidR="006B7FE2" w:rsidRDefault="006B7FE2" w:rsidP="006B7FE2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24380C">
        <w:t>3</w:t>
      </w:r>
      <w:r>
        <w:t xml:space="preserve"> je sepsán ve dvou vyhotoveních s platností originálu, z nichž každá ze stran obdrží po jednom výtisku.</w:t>
      </w:r>
    </w:p>
    <w:p w:rsidR="006B7FE2" w:rsidRDefault="006B7FE2" w:rsidP="006B7FE2">
      <w:pPr>
        <w:numPr>
          <w:ilvl w:val="0"/>
          <w:numId w:val="0"/>
        </w:numPr>
        <w:spacing w:after="120"/>
        <w:jc w:val="both"/>
      </w:pPr>
    </w:p>
    <w:p w:rsidR="006B7FE2" w:rsidRDefault="006B7FE2" w:rsidP="006B7FE2">
      <w:pPr>
        <w:numPr>
          <w:ilvl w:val="0"/>
          <w:numId w:val="0"/>
        </w:numPr>
        <w:spacing w:after="120"/>
        <w:jc w:val="both"/>
      </w:pPr>
    </w:p>
    <w:p w:rsidR="006B7FE2" w:rsidRDefault="006B7FE2" w:rsidP="006B7FE2">
      <w:pPr>
        <w:numPr>
          <w:ilvl w:val="0"/>
          <w:numId w:val="0"/>
        </w:numPr>
        <w:spacing w:after="120"/>
        <w:jc w:val="both"/>
      </w:pPr>
    </w:p>
    <w:p w:rsidR="006B7FE2" w:rsidRDefault="006B7FE2" w:rsidP="006B7FE2">
      <w:pPr>
        <w:numPr>
          <w:ilvl w:val="0"/>
          <w:numId w:val="0"/>
        </w:numPr>
        <w:spacing w:after="120"/>
        <w:jc w:val="both"/>
        <w:sectPr w:rsidR="006B7FE2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B7FE2" w:rsidRDefault="006B7FE2" w:rsidP="006B7FE2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 dne </w:t>
      </w:r>
      <w:proofErr w:type="gramStart"/>
      <w:r>
        <w:t>27.7.2016</w:t>
      </w:r>
      <w:proofErr w:type="gramEnd"/>
    </w:p>
    <w:p w:rsidR="006B7FE2" w:rsidRDefault="006B7FE2" w:rsidP="006B7FE2">
      <w:pPr>
        <w:numPr>
          <w:ilvl w:val="0"/>
          <w:numId w:val="0"/>
        </w:numPr>
        <w:spacing w:after="120"/>
        <w:jc w:val="both"/>
      </w:pPr>
      <w:r>
        <w:t>Za ČP:</w:t>
      </w:r>
    </w:p>
    <w:p w:rsidR="006B7FE2" w:rsidRDefault="006B7FE2" w:rsidP="006B7FE2">
      <w:pPr>
        <w:numPr>
          <w:ilvl w:val="0"/>
          <w:numId w:val="0"/>
        </w:numPr>
        <w:spacing w:after="120"/>
        <w:jc w:val="both"/>
      </w:pPr>
    </w:p>
    <w:p w:rsidR="006B7FE2" w:rsidRDefault="006B7FE2" w:rsidP="006B7FE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B7FE2" w:rsidRDefault="006B7FE2" w:rsidP="006B7FE2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6B7FE2" w:rsidRDefault="006B7FE2" w:rsidP="006B7FE2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6B7FE2" w:rsidRDefault="006B7FE2" w:rsidP="006B7FE2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6B7FE2" w:rsidRDefault="006B7FE2" w:rsidP="006B7FE2">
      <w:pPr>
        <w:numPr>
          <w:ilvl w:val="0"/>
          <w:numId w:val="0"/>
        </w:numPr>
        <w:spacing w:after="120"/>
      </w:pPr>
      <w:r>
        <w:t>Za Uživatele:</w:t>
      </w:r>
      <w:bookmarkStart w:id="0" w:name="_GoBack"/>
      <w:bookmarkEnd w:id="0"/>
    </w:p>
    <w:p w:rsidR="006B7FE2" w:rsidRDefault="006B7FE2" w:rsidP="006B7FE2">
      <w:pPr>
        <w:numPr>
          <w:ilvl w:val="0"/>
          <w:numId w:val="0"/>
        </w:numPr>
        <w:spacing w:after="120"/>
      </w:pPr>
    </w:p>
    <w:p w:rsidR="006B7FE2" w:rsidRDefault="006B7FE2" w:rsidP="006B7FE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6B7FE2" w:rsidRDefault="000A618D" w:rsidP="006B7FE2">
      <w:pPr>
        <w:numPr>
          <w:ilvl w:val="0"/>
          <w:numId w:val="0"/>
        </w:numPr>
        <w:spacing w:after="120"/>
        <w:jc w:val="center"/>
      </w:pPr>
      <w:proofErr w:type="spellStart"/>
      <w:r>
        <w:t>xxx</w:t>
      </w:r>
      <w:proofErr w:type="spellEnd"/>
    </w:p>
    <w:p w:rsidR="006B7FE2" w:rsidRPr="006B7FE2" w:rsidRDefault="000A618D" w:rsidP="006B7FE2">
      <w:pPr>
        <w:numPr>
          <w:ilvl w:val="0"/>
          <w:numId w:val="0"/>
        </w:numPr>
        <w:spacing w:after="120"/>
        <w:jc w:val="center"/>
      </w:pPr>
      <w:proofErr w:type="spellStart"/>
      <w:r>
        <w:t>xxx</w:t>
      </w:r>
      <w:proofErr w:type="spellEnd"/>
    </w:p>
    <w:sectPr w:rsidR="006B7FE2" w:rsidRPr="006B7FE2" w:rsidSect="006B7FE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C4" w:rsidRDefault="00C352C4">
      <w:r>
        <w:separator/>
      </w:r>
    </w:p>
  </w:endnote>
  <w:endnote w:type="continuationSeparator" w:id="0">
    <w:p w:rsidR="00C352C4" w:rsidRDefault="00C3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0A618D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0A618D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C4" w:rsidRDefault="00C352C4">
      <w:r>
        <w:separator/>
      </w:r>
    </w:p>
  </w:footnote>
  <w:footnote w:type="continuationSeparator" w:id="0">
    <w:p w:rsidR="00C352C4" w:rsidRDefault="00C3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833CA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1F9BF0" wp14:editId="37AE269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6B7FE2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FE2149">
      <w:rPr>
        <w:rFonts w:ascii="Arial" w:hAnsi="Arial" w:cs="Arial"/>
        <w:szCs w:val="22"/>
      </w:rPr>
      <w:t xml:space="preserve">3 </w:t>
    </w:r>
    <w:r>
      <w:rPr>
        <w:rFonts w:ascii="Arial" w:hAnsi="Arial" w:cs="Arial"/>
        <w:szCs w:val="22"/>
      </w:rPr>
      <w:t>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8094DE3" wp14:editId="37FDBF4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6B7FE2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982607-2040/2013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C9EE686" wp14:editId="16FE683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5B50CB"/>
    <w:multiLevelType w:val="multilevel"/>
    <w:tmpl w:val="24A88EA4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18D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E1D34"/>
    <w:rsid w:val="001F095F"/>
    <w:rsid w:val="001F7A96"/>
    <w:rsid w:val="001F7E8A"/>
    <w:rsid w:val="002012CB"/>
    <w:rsid w:val="00201902"/>
    <w:rsid w:val="002179B7"/>
    <w:rsid w:val="0022261D"/>
    <w:rsid w:val="00236591"/>
    <w:rsid w:val="0024380C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0336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B7FE2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3CA0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B0D2E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2149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E620-B387-493C-AAFB-2D6EE8AB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287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2016-07-27T09:53:00Z</cp:lastPrinted>
  <dcterms:created xsi:type="dcterms:W3CDTF">2016-07-28T06:38:00Z</dcterms:created>
  <dcterms:modified xsi:type="dcterms:W3CDTF">2016-07-28T06:38:00Z</dcterms:modified>
</cp:coreProperties>
</file>