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 w:rsidR="00050D15">
        <w:rPr>
          <w:rFonts w:ascii="Times New Roman" w:hAnsi="Times New Roman" w:cs="Times New Roman"/>
          <w:b w:val="0"/>
          <w:color w:val="auto"/>
          <w:sz w:val="36"/>
          <w:szCs w:val="36"/>
        </w:rPr>
        <w:t>1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>Modrá - Pantone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Bezpatkový (např. Arial, Helvetica - vel. písma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2"/>
      <w:footerReference w:type="default" r:id="rId23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D1A" w:rsidRDefault="00A56D1A" w:rsidP="00BB2C84">
      <w:pPr>
        <w:spacing w:after="0" w:line="240" w:lineRule="auto"/>
      </w:pPr>
      <w:r>
        <w:separator/>
      </w:r>
    </w:p>
  </w:endnote>
  <w:endnote w:type="continuationSeparator" w:id="0">
    <w:p w:rsidR="00A56D1A" w:rsidRDefault="00A56D1A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6A265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A2656" w:rsidRPr="00160A6D">
      <w:rPr>
        <w:sz w:val="18"/>
        <w:szCs w:val="18"/>
      </w:rPr>
      <w:fldChar w:fldCharType="separate"/>
    </w:r>
    <w:r w:rsidR="00637033">
      <w:rPr>
        <w:noProof/>
        <w:sz w:val="18"/>
        <w:szCs w:val="18"/>
      </w:rPr>
      <w:t>1</w:t>
    </w:r>
    <w:r w:rsidR="006A265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A2656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6A2656">
      <w:rPr>
        <w:sz w:val="18"/>
        <w:szCs w:val="18"/>
      </w:rPr>
      <w:fldChar w:fldCharType="separate"/>
    </w:r>
    <w:r w:rsidR="00637033">
      <w:rPr>
        <w:noProof/>
        <w:sz w:val="18"/>
        <w:szCs w:val="18"/>
      </w:rPr>
      <w:t>6</w:t>
    </w:r>
    <w:r w:rsidR="006A2656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D1A" w:rsidRDefault="00A56D1A" w:rsidP="00BB2C84">
      <w:pPr>
        <w:spacing w:after="0" w:line="240" w:lineRule="auto"/>
      </w:pPr>
      <w:r>
        <w:separator/>
      </w:r>
    </w:p>
  </w:footnote>
  <w:footnote w:type="continuationSeparator" w:id="0">
    <w:p w:rsidR="00A56D1A" w:rsidRDefault="00A56D1A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Pr="00E6080F" w:rsidRDefault="000F1ED2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6704" behindDoc="0" locked="0" layoutInCell="1" allowOverlap="1" wp14:anchorId="5D72C0E5" wp14:editId="165F087B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0511" w:rsidRDefault="009C5964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 xml:space="preserve">Příloha č. </w:t>
    </w:r>
    <w:r w:rsidR="00050D15">
      <w:rPr>
        <w:rFonts w:ascii="Arial" w:hAnsi="Arial" w:cs="Arial"/>
        <w:color w:val="000000" w:themeColor="text1"/>
      </w:rPr>
      <w:t>1</w:t>
    </w:r>
    <w:r>
      <w:rPr>
        <w:rFonts w:ascii="Arial" w:hAnsi="Arial" w:cs="Arial"/>
        <w:color w:val="000000" w:themeColor="text1"/>
      </w:rPr>
      <w:t xml:space="preserve">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 wp14:anchorId="15653272" wp14:editId="664D083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9C5964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982607-2040/2013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44221A5" wp14:editId="681178BA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0D15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0F1ED2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17D47"/>
    <w:rsid w:val="00623BBC"/>
    <w:rsid w:val="00627537"/>
    <w:rsid w:val="00634954"/>
    <w:rsid w:val="0063640C"/>
    <w:rsid w:val="00636FEB"/>
    <w:rsid w:val="00637033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C5964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56D1A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E06D73-7D8E-436E-BF68-20F71086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1</TotalTime>
  <Pages>6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28947</cp:lastModifiedBy>
  <cp:revision>2</cp:revision>
  <cp:lastPrinted>2014-08-08T11:37:00Z</cp:lastPrinted>
  <dcterms:created xsi:type="dcterms:W3CDTF">2016-07-28T06:36:00Z</dcterms:created>
  <dcterms:modified xsi:type="dcterms:W3CDTF">2016-07-28T06:36:00Z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