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Look w:val="00A0"/>
      </w:tblPr>
      <w:tblGrid>
        <w:gridCol w:w="2271"/>
        <w:gridCol w:w="2096"/>
        <w:gridCol w:w="2772"/>
        <w:gridCol w:w="2163"/>
      </w:tblGrid>
      <w:tr w:rsidR="002D5A43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43" w:rsidRPr="00731F0B" w:rsidRDefault="002D5A43" w:rsidP="009747D9">
            <w:pPr>
              <w:pStyle w:val="PDSS13"/>
              <w:rPr>
                <w:rFonts w:cs="Arial"/>
                <w:szCs w:val="22"/>
              </w:rPr>
            </w:pPr>
            <w:bookmarkStart w:id="0" w:name="_GoBack"/>
            <w:r w:rsidRPr="00731F0B">
              <w:rPr>
                <w:rFonts w:cs="Arial"/>
                <w:noProof/>
                <w:szCs w:val="2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103.5pt;height:94.5pt;visibility:visible">
                  <v:imagedata r:id="rId4" o:title=""/>
                </v:shape>
              </w:pict>
            </w:r>
          </w:p>
        </w:tc>
        <w:tc>
          <w:tcPr>
            <w:tcW w:w="7031" w:type="dxa"/>
            <w:gridSpan w:val="3"/>
            <w:vAlign w:val="center"/>
          </w:tcPr>
          <w:p w:rsidR="002D5A43" w:rsidRPr="00731F0B" w:rsidRDefault="002D5A4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731F0B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2D5A43" w:rsidRPr="00731F0B" w:rsidRDefault="002D5A43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731F0B">
              <w:rPr>
                <w:rFonts w:cs="Arial"/>
                <w:sz w:val="40"/>
                <w:szCs w:val="40"/>
              </w:rPr>
              <w:t>sociálních služeb</w:t>
            </w:r>
          </w:p>
          <w:p w:rsidR="002D5A43" w:rsidRPr="00731F0B" w:rsidRDefault="002D5A4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731F0B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bookmarkEnd w:id="0"/>
      <w:tr w:rsidR="002D5A43" w:rsidTr="008E2D23">
        <w:trPr>
          <w:trHeight w:val="198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A43" w:rsidRPr="00731F0B" w:rsidRDefault="002D5A4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2D5A43" w:rsidRPr="00731F0B" w:rsidRDefault="002D5A43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731F0B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2D5A43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A43" w:rsidRPr="00731F0B" w:rsidRDefault="002D5A43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43" w:rsidRPr="00731F0B" w:rsidRDefault="002D5A4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731F0B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43" w:rsidRPr="00731F0B" w:rsidRDefault="002D5A4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731F0B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43" w:rsidRPr="00731F0B" w:rsidRDefault="002D5A43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5" w:history="1">
              <w:r w:rsidRPr="00731F0B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2D5A43" w:rsidRDefault="002D5A43" w:rsidP="00AD7C0A">
      <w:pPr>
        <w:rPr>
          <w:b/>
          <w:i/>
          <w:sz w:val="18"/>
          <w:szCs w:val="18"/>
          <w:u w:val="single"/>
        </w:rPr>
      </w:pPr>
    </w:p>
    <w:p w:rsidR="002D5A43" w:rsidRDefault="002D5A43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 smlouvy: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80/2018 VZ-1249/2018</w:t>
      </w:r>
    </w:p>
    <w:p w:rsidR="002D5A43" w:rsidRDefault="002D5A43" w:rsidP="00AD7C0A">
      <w:pPr>
        <w:rPr>
          <w:b/>
          <w:i/>
          <w:sz w:val="18"/>
          <w:szCs w:val="18"/>
        </w:rPr>
      </w:pPr>
    </w:p>
    <w:p w:rsidR="002D5A43" w:rsidRDefault="002D5A43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402"/>
        <w:gridCol w:w="1417"/>
        <w:gridCol w:w="3119"/>
      </w:tblGrid>
      <w:tr w:rsidR="002D5A43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0606C5" w:rsidRDefault="002D5A43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INTEP CZ s. r. o. </w:t>
            </w: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Masarykova 96</w:t>
            </w: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0606C5" w:rsidRDefault="002D5A43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01 Teplice</w:t>
            </w: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947439" w:rsidRDefault="002D5A43" w:rsidP="00D85C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</w:p>
        </w:tc>
      </w:tr>
      <w:tr w:rsidR="002D5A43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2D5A43" w:rsidRPr="008C5224" w:rsidRDefault="002D5A43" w:rsidP="00096129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25479601</w:t>
            </w:r>
          </w:p>
        </w:tc>
        <w:tc>
          <w:tcPr>
            <w:tcW w:w="3402" w:type="dxa"/>
            <w:tcBorders>
              <w:left w:val="nil"/>
            </w:tcBorders>
          </w:tcPr>
          <w:p w:rsidR="002D5A43" w:rsidRPr="00947439" w:rsidRDefault="002D5A43" w:rsidP="00096129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C</w:t>
            </w:r>
            <w:r w:rsidRPr="000606C5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25479601</w:t>
            </w:r>
          </w:p>
        </w:tc>
        <w:tc>
          <w:tcPr>
            <w:tcW w:w="1417" w:type="dxa"/>
            <w:tcBorders>
              <w:righ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CZ </w:t>
            </w:r>
            <w:r w:rsidRPr="00947439">
              <w:rPr>
                <w:sz w:val="18"/>
                <w:szCs w:val="18"/>
              </w:rPr>
              <w:t>63787849</w:t>
            </w:r>
          </w:p>
        </w:tc>
      </w:tr>
    </w:tbl>
    <w:p w:rsidR="002D5A43" w:rsidRPr="00947439" w:rsidRDefault="002D5A43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2410"/>
        <w:gridCol w:w="236"/>
      </w:tblGrid>
      <w:tr w:rsidR="002D5A43" w:rsidRPr="00947439" w:rsidTr="00947439">
        <w:trPr>
          <w:trHeight w:val="332"/>
        </w:trPr>
        <w:tc>
          <w:tcPr>
            <w:tcW w:w="6941" w:type="dxa"/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2D5A43" w:rsidRPr="00947439" w:rsidRDefault="002D5A43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</w:p>
        </w:tc>
      </w:tr>
      <w:tr w:rsidR="002D5A43" w:rsidRPr="00947439" w:rsidTr="00947439">
        <w:trPr>
          <w:trHeight w:val="2081"/>
        </w:trPr>
        <w:tc>
          <w:tcPr>
            <w:tcW w:w="6941" w:type="dxa"/>
          </w:tcPr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 zámky na nábytek dle cenové nabídky ze dne 16.10.2018.</w:t>
            </w: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2D5A43" w:rsidRPr="00947439" w:rsidRDefault="002D5A43" w:rsidP="009747D9">
            <w:pPr>
              <w:rPr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74.930,-</w:t>
            </w:r>
            <w:r w:rsidRPr="009474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2D5A43" w:rsidRPr="00947439" w:rsidTr="00511F1E">
        <w:trPr>
          <w:trHeight w:val="299"/>
        </w:trPr>
        <w:tc>
          <w:tcPr>
            <w:tcW w:w="6941" w:type="dxa"/>
          </w:tcPr>
          <w:p w:rsidR="002D5A43" w:rsidRPr="00947439" w:rsidRDefault="002D5A43" w:rsidP="00F8208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</w:t>
            </w:r>
            <w:r>
              <w:rPr>
                <w:b/>
                <w:sz w:val="18"/>
                <w:szCs w:val="18"/>
              </w:rPr>
              <w:t xml:space="preserve"> 21 %</w:t>
            </w:r>
            <w:r w:rsidRPr="00947439">
              <w:rPr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2410" w:type="dxa"/>
          </w:tcPr>
          <w:p w:rsidR="002D5A43" w:rsidRPr="00511F1E" w:rsidRDefault="002D5A43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90.665,30</w:t>
            </w:r>
            <w:r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D5A43" w:rsidRPr="00947439" w:rsidRDefault="002D5A43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D5A43" w:rsidRDefault="002D5A43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2D5A43" w:rsidRDefault="002D5A43" w:rsidP="00AD7C0A">
      <w:pPr>
        <w:rPr>
          <w:sz w:val="18"/>
          <w:szCs w:val="18"/>
        </w:rPr>
      </w:pPr>
    </w:p>
    <w:p w:rsidR="002D5A43" w:rsidRPr="00947439" w:rsidRDefault="002D5A4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2D5A43" w:rsidRPr="00947439" w:rsidRDefault="002D5A43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31.10.2018</w:t>
      </w:r>
    </w:p>
    <w:p w:rsidR="002D5A43" w:rsidRDefault="002D5A43" w:rsidP="00AD7C0A">
      <w:pPr>
        <w:rPr>
          <w:sz w:val="18"/>
          <w:szCs w:val="18"/>
        </w:rPr>
      </w:pPr>
    </w:p>
    <w:p w:rsidR="002D5A43" w:rsidRDefault="002D5A43" w:rsidP="00AD7C0A">
      <w:pPr>
        <w:rPr>
          <w:sz w:val="18"/>
          <w:szCs w:val="18"/>
        </w:rPr>
      </w:pPr>
    </w:p>
    <w:p w:rsidR="002D5A43" w:rsidRDefault="002D5A43" w:rsidP="00AD7C0A">
      <w:pPr>
        <w:rPr>
          <w:sz w:val="18"/>
          <w:szCs w:val="18"/>
        </w:rPr>
      </w:pPr>
    </w:p>
    <w:p w:rsidR="002D5A43" w:rsidRDefault="002D5A43" w:rsidP="00AD7C0A">
      <w:pPr>
        <w:rPr>
          <w:sz w:val="18"/>
          <w:szCs w:val="18"/>
        </w:rPr>
      </w:pPr>
    </w:p>
    <w:p w:rsidR="002D5A43" w:rsidRDefault="002D5A43" w:rsidP="00AD7C0A">
      <w:pPr>
        <w:rPr>
          <w:sz w:val="18"/>
          <w:szCs w:val="18"/>
        </w:rPr>
      </w:pPr>
    </w:p>
    <w:p w:rsidR="002D5A43" w:rsidRDefault="002D5A43" w:rsidP="00AD7C0A">
      <w:pPr>
        <w:rPr>
          <w:sz w:val="18"/>
          <w:szCs w:val="18"/>
        </w:rPr>
      </w:pPr>
    </w:p>
    <w:p w:rsidR="002D5A43" w:rsidRPr="00947439" w:rsidRDefault="002D5A43" w:rsidP="00AD7C0A">
      <w:pPr>
        <w:rPr>
          <w:sz w:val="18"/>
          <w:szCs w:val="18"/>
        </w:rPr>
      </w:pPr>
    </w:p>
    <w:p w:rsidR="002D5A43" w:rsidRPr="00857C7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 a  ceně  uvedené  na  objednávce.</w:t>
      </w:r>
    </w:p>
    <w:p w:rsidR="002D5A43" w:rsidRPr="00857C7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2D5A43" w:rsidRPr="00857C7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2D5A43" w:rsidRPr="00857C7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 termínu  dodání činí  0,1% z částky za každý započatý den prodlení.</w:t>
      </w:r>
    </w:p>
    <w:p w:rsidR="002D5A43" w:rsidRPr="00857C7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</w:p>
    <w:p w:rsidR="002D5A43" w:rsidRPr="001727DE" w:rsidRDefault="002D5A43" w:rsidP="00E75CBC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2D5A43" w:rsidRDefault="002D5A43" w:rsidP="00E75CBC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t xml:space="preserve"> </w:t>
      </w:r>
    </w:p>
    <w:p w:rsidR="002D5A43" w:rsidRDefault="002D5A43" w:rsidP="00096129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:rsidR="002D5A43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2D5A43" w:rsidRPr="00817AE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2D5A43" w:rsidRPr="00817AEE" w:rsidRDefault="002D5A43" w:rsidP="0009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D5A43" w:rsidRDefault="002D5A43" w:rsidP="00096129"/>
    <w:sectPr w:rsidR="002D5A43" w:rsidSect="00E75CBC">
      <w:pgSz w:w="11906" w:h="16838"/>
      <w:pgMar w:top="426" w:right="1417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0A"/>
    <w:rsid w:val="000606C5"/>
    <w:rsid w:val="00096129"/>
    <w:rsid w:val="001727DE"/>
    <w:rsid w:val="001F7F89"/>
    <w:rsid w:val="00205DC1"/>
    <w:rsid w:val="00210EA4"/>
    <w:rsid w:val="00253323"/>
    <w:rsid w:val="002D5A43"/>
    <w:rsid w:val="00301721"/>
    <w:rsid w:val="003739B1"/>
    <w:rsid w:val="00472915"/>
    <w:rsid w:val="00511F1E"/>
    <w:rsid w:val="00630467"/>
    <w:rsid w:val="00676198"/>
    <w:rsid w:val="00686058"/>
    <w:rsid w:val="006F7296"/>
    <w:rsid w:val="00731F0B"/>
    <w:rsid w:val="00735E46"/>
    <w:rsid w:val="007B6FCD"/>
    <w:rsid w:val="007F462B"/>
    <w:rsid w:val="00817AEE"/>
    <w:rsid w:val="00833893"/>
    <w:rsid w:val="00857C7E"/>
    <w:rsid w:val="008776A1"/>
    <w:rsid w:val="008C5224"/>
    <w:rsid w:val="008E2D23"/>
    <w:rsid w:val="00947439"/>
    <w:rsid w:val="00950422"/>
    <w:rsid w:val="009747D9"/>
    <w:rsid w:val="00AD7C0A"/>
    <w:rsid w:val="00BD0871"/>
    <w:rsid w:val="00CE5A22"/>
    <w:rsid w:val="00D85C5F"/>
    <w:rsid w:val="00E75CBC"/>
    <w:rsid w:val="00F47E8B"/>
    <w:rsid w:val="00F8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SS13">
    <w:name w:val="PDSS13"/>
    <w:basedOn w:val="Normal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al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F729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224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ss@pds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DDD</cp:lastModifiedBy>
  <cp:revision>2</cp:revision>
  <cp:lastPrinted>2017-02-02T09:12:00Z</cp:lastPrinted>
  <dcterms:created xsi:type="dcterms:W3CDTF">2018-11-08T09:38:00Z</dcterms:created>
  <dcterms:modified xsi:type="dcterms:W3CDTF">2018-11-08T09:38:00Z</dcterms:modified>
</cp:coreProperties>
</file>