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00" w:rsidRPr="00E40947" w:rsidRDefault="00855200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855200" w:rsidRPr="001B40D1" w:rsidRDefault="00855200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 w:rsidRPr="00001061">
        <w:rPr>
          <w:i w:val="0"/>
          <w:caps w:val="0"/>
        </w:rPr>
        <w:t>0333/N5000/18/RS (objednatele)</w:t>
      </w:r>
    </w:p>
    <w:p w:rsidR="00855200" w:rsidRPr="0017301F" w:rsidRDefault="00855200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MZ18K0166 </w:t>
      </w:r>
      <w:r w:rsidRPr="0017301F">
        <w:rPr>
          <w:caps w:val="0"/>
          <w:sz w:val="22"/>
          <w:szCs w:val="22"/>
        </w:rPr>
        <w:t>(zhotovitele)</w:t>
      </w:r>
    </w:p>
    <w:p w:rsidR="00855200" w:rsidRPr="0017301F" w:rsidRDefault="00855200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855200" w:rsidRPr="0017301F" w:rsidRDefault="00855200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B22B89">
        <w:rPr>
          <w:b/>
          <w:i w:val="0"/>
          <w:caps w:val="0"/>
        </w:rPr>
        <w:t>ÚV Podolí – výměna klapek M6001,</w:t>
      </w:r>
      <w:r>
        <w:rPr>
          <w:b/>
          <w:i w:val="0"/>
          <w:caps w:val="0"/>
        </w:rPr>
        <w:t xml:space="preserve"> </w:t>
      </w:r>
      <w:r w:rsidRPr="00B22B89">
        <w:rPr>
          <w:b/>
          <w:i w:val="0"/>
          <w:caps w:val="0"/>
        </w:rPr>
        <w:t>M6002</w:t>
      </w:r>
      <w:r w:rsidRPr="0017301F">
        <w:rPr>
          <w:b/>
          <w:i w:val="0"/>
          <w:caps w:val="0"/>
        </w:rPr>
        <w:t>“</w:t>
      </w:r>
    </w:p>
    <w:p w:rsidR="00855200" w:rsidRDefault="00855200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855200" w:rsidRDefault="00855200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855200" w:rsidRDefault="00855200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855200" w:rsidRDefault="00855200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855200" w:rsidRDefault="00855200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855200" w:rsidRDefault="00855200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855200" w:rsidRDefault="00855200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855200" w:rsidRDefault="00855200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855200" w:rsidRDefault="00855200" w:rsidP="009F501B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KSB – PUMPY + 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855200" w:rsidRDefault="00855200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4 Chodov, Klíčova 2300/6, PSČ 149 00</w:t>
      </w:r>
    </w:p>
    <w:p w:rsidR="00855200" w:rsidRDefault="00855200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855200" w:rsidRDefault="00855200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855200" w:rsidRDefault="00855200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855200" w:rsidRDefault="00855200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855200" w:rsidRDefault="00855200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855200" w:rsidRDefault="00855200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855200" w:rsidRDefault="00855200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855200" w:rsidRDefault="00855200" w:rsidP="00581D0C">
      <w:pPr>
        <w:pStyle w:val="Nadpis"/>
      </w:pPr>
      <w:r>
        <w:t>SE SMLUVNÍ STRANY DOHODLY NA NÁSLEDUJÍCÍM:</w:t>
      </w:r>
    </w:p>
    <w:p w:rsidR="00855200" w:rsidRDefault="00855200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855200" w:rsidRPr="00BC2077" w:rsidRDefault="00855200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855200" w:rsidRDefault="00855200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855200" w:rsidRDefault="00855200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001061">
        <w:t>výměna stávajících klapek na výtlačném řadu na Brusku umístěných v objektu čerpací stanice</w:t>
      </w:r>
      <w:r>
        <w:t xml:space="preserve"> upravené vody</w:t>
      </w:r>
      <w:r w:rsidRPr="00001061">
        <w:t xml:space="preserve">, budova A, ÚV Podolí – uzavírací klapka M6002  DN </w:t>
      </w:r>
      <w:smartTag w:uri="urn:schemas-microsoft-com:office:smarttags" w:element="metricconverter">
        <w:smartTagPr>
          <w:attr w:name="ProductID" w:val="700 a"/>
        </w:smartTagPr>
        <w:r w:rsidRPr="00001061">
          <w:t>700 a</w:t>
        </w:r>
      </w:smartTag>
      <w:r w:rsidRPr="00001061">
        <w:t xml:space="preserve"> regulační klapka M6001 DN 600. Součástí akce je také související úprava stávajícího potrubí, vč. armatur a stavebních úprav, rovněž i napojení na stávající ASŘ a příprava pro přenos dat na CD Flora a klientská pracoviště</w:t>
      </w:r>
      <w:r>
        <w:t xml:space="preserve"> (dále jen „</w:t>
      </w:r>
      <w:r w:rsidRPr="0000106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855200" w:rsidRPr="007A1A85" w:rsidRDefault="00855200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855200" w:rsidRPr="00001061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01061">
        <w:t>převzetí Staveniště od Objednatele;</w:t>
      </w:r>
    </w:p>
    <w:p w:rsidR="00855200" w:rsidRPr="00001061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01061">
        <w:t>bude-li nutné provedení všech přípravných prací včetně přípojek, oplocení a záborů;</w:t>
      </w:r>
    </w:p>
    <w:p w:rsidR="00855200" w:rsidRPr="00001061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01061">
        <w:t>koordinace veškerých prací a dodávek včetně všech Poddodavatelů dle soupisů prací;</w:t>
      </w:r>
    </w:p>
    <w:p w:rsidR="00855200" w:rsidRPr="00001061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01061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855200" w:rsidRPr="00001061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01061">
        <w:t>kompletní montáže, instalace, kalibrace, uvedení do provozu, prověření bezchybné funkčnosti a předvedení všech Technologických zařízení Objednateli; a</w:t>
      </w:r>
    </w:p>
    <w:p w:rsidR="00855200" w:rsidRPr="00001061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01061">
        <w:t>veškeré administrativní, řídící a kontrolní činnosti Zhotovitele v souvislosti se stavbou; a</w:t>
      </w:r>
    </w:p>
    <w:p w:rsidR="00855200" w:rsidRPr="00001061" w:rsidRDefault="00855200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01061">
        <w:t>poskytování záruky za jakost Díla podle podmínek uvedených v čl. 6. této Smlouvy</w:t>
      </w:r>
    </w:p>
    <w:p w:rsidR="00855200" w:rsidRPr="00001061" w:rsidRDefault="00855200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01061">
        <w:t>projednání dopravních rozhodnutí a jejich realizace, včetně nákladů s tím spojených.</w:t>
      </w:r>
    </w:p>
    <w:p w:rsidR="00855200" w:rsidRPr="000A2178" w:rsidRDefault="00855200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855200" w:rsidRPr="007A64B5" w:rsidRDefault="00855200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855200" w:rsidRDefault="00855200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855200" w:rsidRDefault="00855200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855200" w:rsidRPr="00484D48" w:rsidRDefault="00855200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§ 74 ZZVZ nového Poddodavatele a doklady prokazující splnění chybějící části kvalifikace Zhotovitele, a to v rozsahu, v němž Objednatel vyžadoval jejich předložení ve výběrovém či zadávacím řízení. </w:t>
      </w:r>
    </w:p>
    <w:p w:rsidR="00855200" w:rsidRPr="005F2960" w:rsidRDefault="00855200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855200" w:rsidRPr="005F2960" w:rsidRDefault="00855200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855200" w:rsidRPr="00386C00" w:rsidRDefault="00855200" w:rsidP="00386C00">
      <w:pPr>
        <w:pStyle w:val="Druhrovesmlouvy"/>
        <w:numPr>
          <w:ilvl w:val="0"/>
          <w:numId w:val="0"/>
        </w:numPr>
        <w:ind w:left="1440"/>
      </w:pPr>
      <w:r w:rsidRPr="00386C00">
        <w:t>2.11.1 neobsazeno</w:t>
      </w:r>
    </w:p>
    <w:p w:rsidR="00855200" w:rsidRPr="000C7172" w:rsidRDefault="00855200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855200" w:rsidRPr="00CC0B8F" w:rsidRDefault="00855200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855200" w:rsidRDefault="00855200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855200" w:rsidRDefault="00855200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855200" w:rsidRPr="00CC0B8F" w:rsidRDefault="00855200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</w:p>
    <w:p w:rsidR="00855200" w:rsidRDefault="00855200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12 kalendářních týdnů od předání Staveniště</w:t>
      </w:r>
      <w:r>
        <w:t xml:space="preserve">, v opačném případě je v prodlení. Délka odstávky pro každou klapku nepřesáhne 15 hod.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855200" w:rsidRDefault="00855200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areál ÚV Podolí, Podolská ul. č. 15 v Praze 4. Dílo bude plněno i na dalších místech, je-li to pro jeho splnění dle Smlouvy nezbytné.</w:t>
      </w:r>
    </w:p>
    <w:p w:rsidR="00855200" w:rsidRPr="00CB6AEF" w:rsidRDefault="00855200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Termín realizace bude koordinován s akcí č. 14R7900 „</w:t>
      </w:r>
      <w:r w:rsidRPr="00C86053">
        <w:rPr>
          <w:rFonts w:eastAsia="Arial Unicode MS"/>
          <w:b/>
        </w:rPr>
        <w:t>Obnova přiváděcího řadu DN 700 Podolí, Bruska</w:t>
      </w:r>
      <w:r>
        <w:rPr>
          <w:rFonts w:eastAsia="Arial Unicode MS"/>
        </w:rPr>
        <w:t>“.</w:t>
      </w:r>
    </w:p>
    <w:p w:rsidR="00855200" w:rsidRDefault="00855200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855200" w:rsidRDefault="00855200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855200" w:rsidRPr="00B13C03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855200" w:rsidRPr="00B13C03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855200" w:rsidRPr="00B13C03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855200" w:rsidRPr="00B13C03" w:rsidRDefault="00855200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855200" w:rsidRPr="00CB6AEF" w:rsidRDefault="00855200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855200" w:rsidRDefault="00855200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855200" w:rsidRPr="00CB6AEF" w:rsidRDefault="00855200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855200" w:rsidRPr="00291A88" w:rsidRDefault="00855200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855200" w:rsidRDefault="00855200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855200" w:rsidRDefault="00855200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 xml:space="preserve">Cenu Díla bez DPH ve </w:t>
      </w:r>
      <w:r w:rsidRPr="00386C00">
        <w:rPr>
          <w:b/>
        </w:rPr>
        <w:t>výši: 1.396.750,-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Jedenmiliontřistadevadesátšesttisícsedmsetpadesát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855200" w:rsidRDefault="00855200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855200" w:rsidRPr="00930C0F" w:rsidRDefault="00855200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855200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855200" w:rsidRDefault="00855200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855200" w:rsidRDefault="00855200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855200" w:rsidRDefault="00855200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855200" w:rsidRDefault="00855200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855200" w:rsidRDefault="00855200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855200" w:rsidRDefault="00855200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855200" w:rsidRDefault="00855200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855200" w:rsidRDefault="00855200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855200" w:rsidRDefault="00855200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855200" w:rsidRDefault="00855200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855200" w:rsidRPr="00635E0C" w:rsidRDefault="00855200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855200" w:rsidRDefault="00855200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855200" w:rsidRPr="00CE3E04" w:rsidRDefault="00855200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855200" w:rsidRDefault="00855200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>
        <w:t xml:space="preserve"> </w:t>
      </w:r>
      <w:r w:rsidRPr="00CE3E04">
        <w:t xml:space="preserve">nebo e-mailové adrese </w:t>
      </w:r>
      <w:r>
        <w:t>. Zhotovitel vždy předem oznámí Objednateli změnu tel. čísla nebo e-mailové adresy pro přijímání reklamací.</w:t>
      </w:r>
    </w:p>
    <w:p w:rsidR="00855200" w:rsidRPr="00CE3E04" w:rsidRDefault="00855200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855200" w:rsidRPr="00CC0B8F" w:rsidRDefault="00855200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386C00">
        <w:t>25.502.000,-</w:t>
      </w:r>
      <w:r>
        <w:t xml:space="preserve"> Kč u HDI Versicherung AG Praha.</w:t>
      </w:r>
    </w:p>
    <w:p w:rsidR="00855200" w:rsidRDefault="00855200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855200" w:rsidRDefault="00855200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855200" w:rsidRDefault="00855200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855200" w:rsidRPr="005F2960" w:rsidRDefault="00855200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855200" w:rsidRPr="00467CFE" w:rsidRDefault="00855200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855200" w:rsidRPr="00467CFE" w:rsidRDefault="00855200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855200" w:rsidRPr="00467CFE" w:rsidRDefault="00855200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855200" w:rsidRPr="00467CFE" w:rsidRDefault="00855200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855200" w:rsidRPr="00467CFE" w:rsidRDefault="00855200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855200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855200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855200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855200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855200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855200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855200" w:rsidRPr="004725DC" w:rsidRDefault="00855200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855200" w:rsidRDefault="00855200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855200" w:rsidRDefault="00855200" w:rsidP="00F92821">
      <w:pPr>
        <w:pStyle w:val="Neodsazentext"/>
        <w:rPr>
          <w:b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855200" w:rsidTr="00827F8D">
        <w:trPr>
          <w:trHeight w:val="2060"/>
        </w:trPr>
        <w:tc>
          <w:tcPr>
            <w:tcW w:w="4464" w:type="dxa"/>
          </w:tcPr>
          <w:p w:rsidR="00855200" w:rsidRPr="00D476A1" w:rsidRDefault="00855200" w:rsidP="00827F8D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855200" w:rsidRPr="00D476A1" w:rsidRDefault="00855200" w:rsidP="00827F8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855200" w:rsidRPr="00D476A1" w:rsidRDefault="00855200" w:rsidP="00827F8D">
            <w:pPr>
              <w:pStyle w:val="BodyText"/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855200" w:rsidRDefault="00855200" w:rsidP="00827F8D">
            <w:pPr>
              <w:pStyle w:val="BodyText"/>
              <w:spacing w:after="0"/>
              <w:ind w:firstLine="0"/>
            </w:pPr>
          </w:p>
          <w:p w:rsidR="00855200" w:rsidRDefault="00855200" w:rsidP="00827F8D">
            <w:pPr>
              <w:pStyle w:val="BodyText"/>
              <w:spacing w:after="0"/>
              <w:ind w:firstLine="0"/>
            </w:pPr>
          </w:p>
          <w:p w:rsidR="00855200" w:rsidRDefault="00855200" w:rsidP="00827F8D">
            <w:pPr>
              <w:pStyle w:val="BodyText"/>
              <w:spacing w:after="0"/>
              <w:ind w:firstLine="0"/>
            </w:pPr>
          </w:p>
          <w:p w:rsidR="00855200" w:rsidRDefault="00855200" w:rsidP="00827F8D">
            <w:pPr>
              <w:pStyle w:val="BodyText"/>
              <w:spacing w:after="0"/>
              <w:ind w:firstLine="0"/>
            </w:pPr>
          </w:p>
          <w:p w:rsidR="00855200" w:rsidRDefault="00855200" w:rsidP="00827F8D">
            <w:pPr>
              <w:pStyle w:val="BodyText"/>
              <w:spacing w:after="0"/>
              <w:ind w:firstLine="0"/>
            </w:pPr>
          </w:p>
          <w:p w:rsidR="00855200" w:rsidRPr="00D476A1" w:rsidRDefault="00855200" w:rsidP="00827F8D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855200" w:rsidRDefault="00855200" w:rsidP="00827F8D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855200" w:rsidRDefault="00855200" w:rsidP="00827F8D">
            <w:pPr>
              <w:pStyle w:val="BodyText"/>
              <w:spacing w:after="0"/>
              <w:ind w:firstLine="0"/>
            </w:pPr>
            <w:r>
              <w:t>v Praze, dne 15.10.2018,</w:t>
            </w:r>
          </w:p>
          <w:p w:rsidR="00855200" w:rsidRDefault="00855200" w:rsidP="00827F8D">
            <w:pPr>
              <w:pStyle w:val="BodyText"/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55200" w:rsidRDefault="00855200" w:rsidP="00827F8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55200" w:rsidRDefault="00855200" w:rsidP="00827F8D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855200" w:rsidRPr="005F2960" w:rsidRDefault="00855200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855200" w:rsidRPr="00001061" w:rsidRDefault="00855200" w:rsidP="002418B0">
      <w:pPr>
        <w:pStyle w:val="Neodsazentext"/>
        <w:spacing w:after="0"/>
        <w:rPr>
          <w:color w:val="000000"/>
        </w:rPr>
      </w:pPr>
      <w:r w:rsidRPr="00001061">
        <w:rPr>
          <w:color w:val="000000"/>
        </w:rPr>
        <w:t>Příloha 1: Všeobecné obchodní podmínky pro dodávky technologických celků ze dne 1.5.2017</w:t>
      </w:r>
    </w:p>
    <w:p w:rsidR="00855200" w:rsidRPr="00001061" w:rsidRDefault="00855200" w:rsidP="002418B0">
      <w:pPr>
        <w:pStyle w:val="Neodsazentext"/>
        <w:spacing w:after="0"/>
        <w:rPr>
          <w:i/>
          <w:color w:val="000000"/>
        </w:rPr>
      </w:pPr>
      <w:r w:rsidRPr="00001061">
        <w:rPr>
          <w:color w:val="000000"/>
        </w:rPr>
        <w:t>Příloha 2: Zadávací dokumentace (technická předloha)</w:t>
      </w:r>
    </w:p>
    <w:p w:rsidR="00855200" w:rsidRPr="00001061" w:rsidRDefault="00855200" w:rsidP="002418B0">
      <w:pPr>
        <w:pStyle w:val="Neodsazentext"/>
        <w:spacing w:after="0"/>
        <w:rPr>
          <w:color w:val="000000"/>
        </w:rPr>
      </w:pPr>
      <w:r w:rsidRPr="00001061">
        <w:rPr>
          <w:color w:val="000000"/>
        </w:rPr>
        <w:t>Příloha 3: Seznam Odpovědných osob a čísla účtů zveřejněných v registru plátců DPH</w:t>
      </w:r>
    </w:p>
    <w:p w:rsidR="00855200" w:rsidRPr="00001061" w:rsidRDefault="00855200" w:rsidP="002418B0">
      <w:pPr>
        <w:pStyle w:val="Neodsazentext"/>
        <w:spacing w:after="0"/>
        <w:rPr>
          <w:color w:val="000000"/>
        </w:rPr>
      </w:pPr>
      <w:r w:rsidRPr="00001061">
        <w:rPr>
          <w:color w:val="000000"/>
        </w:rPr>
        <w:t xml:space="preserve">Příloha 4: Prohlášení Zhotovitele, obsahující Orientační položkový rozpočet </w:t>
      </w:r>
    </w:p>
    <w:p w:rsidR="00855200" w:rsidRDefault="00855200" w:rsidP="002418B0">
      <w:pPr>
        <w:pStyle w:val="Neodsazentext"/>
        <w:spacing w:after="0"/>
        <w:rPr>
          <w:color w:val="000000"/>
        </w:rPr>
      </w:pPr>
      <w:r w:rsidRPr="00001061">
        <w:rPr>
          <w:color w:val="000000"/>
        </w:rPr>
        <w:t>Příloha 5: Harmonogram plnění (technická předloha)</w:t>
      </w:r>
    </w:p>
    <w:p w:rsidR="00855200" w:rsidRDefault="00855200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855200" w:rsidRPr="005F2960" w:rsidRDefault="00855200" w:rsidP="002418B0">
      <w:pPr>
        <w:pStyle w:val="Neodsazentext"/>
        <w:spacing w:after="0"/>
        <w:rPr>
          <w:color w:val="000000"/>
        </w:rPr>
      </w:pPr>
    </w:p>
    <w:sectPr w:rsidR="00855200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00" w:rsidRDefault="00855200" w:rsidP="00FA7B21">
      <w:pPr>
        <w:spacing w:after="0"/>
      </w:pPr>
      <w:r>
        <w:separator/>
      </w:r>
    </w:p>
  </w:endnote>
  <w:endnote w:type="continuationSeparator" w:id="0">
    <w:p w:rsidR="00855200" w:rsidRDefault="00855200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00" w:rsidRDefault="00855200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00" w:rsidRDefault="00855200" w:rsidP="00FA7B21">
      <w:pPr>
        <w:spacing w:after="0"/>
      </w:pPr>
      <w:r>
        <w:separator/>
      </w:r>
    </w:p>
  </w:footnote>
  <w:footnote w:type="continuationSeparator" w:id="0">
    <w:p w:rsidR="00855200" w:rsidRDefault="00855200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00" w:rsidRPr="00D92AAF" w:rsidRDefault="00855200" w:rsidP="00EE7A08">
    <w:pPr>
      <w:pStyle w:val="Header"/>
      <w:ind w:firstLine="0"/>
      <w:rPr>
        <w:i/>
        <w:sz w:val="20"/>
        <w:szCs w:val="20"/>
      </w:rPr>
    </w:pPr>
    <w:r w:rsidRPr="00D92AAF">
      <w:rPr>
        <w:i/>
        <w:sz w:val="20"/>
        <w:szCs w:val="20"/>
      </w:rPr>
      <w:t>ÚV Podolí –</w:t>
    </w:r>
    <w:r>
      <w:rPr>
        <w:i/>
        <w:sz w:val="20"/>
        <w:szCs w:val="20"/>
      </w:rPr>
      <w:t xml:space="preserve"> výměna klapek M6001, M6002                                </w:t>
    </w:r>
    <w:r w:rsidRPr="00D92AAF">
      <w:rPr>
        <w:i/>
        <w:sz w:val="20"/>
        <w:szCs w:val="20"/>
      </w:rPr>
      <w:tab/>
      <w:t>číslo akce 15</w:t>
    </w:r>
    <w:r>
      <w:rPr>
        <w:i/>
        <w:sz w:val="20"/>
        <w:szCs w:val="20"/>
      </w:rPr>
      <w:t>N5000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061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305A"/>
    <w:rsid w:val="003266FA"/>
    <w:rsid w:val="00352DF0"/>
    <w:rsid w:val="00354767"/>
    <w:rsid w:val="00360806"/>
    <w:rsid w:val="0037429A"/>
    <w:rsid w:val="00382885"/>
    <w:rsid w:val="00386C00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C693B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3F3E"/>
    <w:rsid w:val="0065578C"/>
    <w:rsid w:val="00660511"/>
    <w:rsid w:val="00684974"/>
    <w:rsid w:val="00687BA2"/>
    <w:rsid w:val="00691F3F"/>
    <w:rsid w:val="006A6990"/>
    <w:rsid w:val="006B659F"/>
    <w:rsid w:val="006D16BA"/>
    <w:rsid w:val="006D3922"/>
    <w:rsid w:val="006E1CC0"/>
    <w:rsid w:val="006E5426"/>
    <w:rsid w:val="006E5FA4"/>
    <w:rsid w:val="006F111A"/>
    <w:rsid w:val="006F158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27F8D"/>
    <w:rsid w:val="0083011D"/>
    <w:rsid w:val="00836602"/>
    <w:rsid w:val="008449C1"/>
    <w:rsid w:val="0084607F"/>
    <w:rsid w:val="00854C33"/>
    <w:rsid w:val="00855200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0024"/>
    <w:rsid w:val="0088667D"/>
    <w:rsid w:val="00891BF1"/>
    <w:rsid w:val="00894634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07FF2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D68CB"/>
    <w:rsid w:val="00AE55A1"/>
    <w:rsid w:val="00AE62F7"/>
    <w:rsid w:val="00AF1F89"/>
    <w:rsid w:val="00AF2015"/>
    <w:rsid w:val="00AF7AB5"/>
    <w:rsid w:val="00B074BE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11F6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86053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734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960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4765C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3186</Words>
  <Characters>18799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2018-10-03T12:30:00Z</cp:lastPrinted>
  <dcterms:created xsi:type="dcterms:W3CDTF">2018-10-25T08:31:00Z</dcterms:created>
  <dcterms:modified xsi:type="dcterms:W3CDTF">2018-11-07T20:33:00Z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